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C7" w:rsidRPr="000706D4" w:rsidRDefault="00E407C7" w:rsidP="00FA4665">
      <w:pPr>
        <w:jc w:val="center"/>
        <w:rPr>
          <w:b/>
          <w:i/>
          <w:sz w:val="40"/>
          <w:szCs w:val="40"/>
        </w:rPr>
      </w:pPr>
      <w:r w:rsidRPr="000706D4">
        <w:rPr>
          <w:b/>
          <w:i/>
          <w:sz w:val="40"/>
          <w:szCs w:val="40"/>
        </w:rPr>
        <w:t>PRIMER PARCIAL -  BIOLOGÍA GENERAL II</w:t>
      </w:r>
    </w:p>
    <w:p w:rsidR="00E407C7" w:rsidRPr="000706D4" w:rsidRDefault="00E407C7" w:rsidP="00FA4665">
      <w:pPr>
        <w:jc w:val="center"/>
        <w:rPr>
          <w:b/>
          <w:i/>
          <w:color w:val="7030A0"/>
          <w:sz w:val="40"/>
          <w:szCs w:val="40"/>
        </w:rPr>
      </w:pPr>
      <w:r w:rsidRPr="000706D4">
        <w:rPr>
          <w:b/>
          <w:i/>
          <w:color w:val="7030A0"/>
          <w:sz w:val="40"/>
          <w:szCs w:val="40"/>
        </w:rPr>
        <w:t>CALIFICACION:</w:t>
      </w:r>
      <w:r>
        <w:rPr>
          <w:b/>
          <w:i/>
          <w:color w:val="7030A0"/>
          <w:sz w:val="40"/>
          <w:szCs w:val="40"/>
        </w:rPr>
        <w:t xml:space="preserve"> 4.2</w:t>
      </w:r>
    </w:p>
    <w:p w:rsidR="00E407C7" w:rsidRPr="000706D4" w:rsidRDefault="00E407C7" w:rsidP="0011308A">
      <w:pPr>
        <w:jc w:val="both"/>
        <w:rPr>
          <w:b/>
          <w:sz w:val="18"/>
          <w:szCs w:val="18"/>
        </w:rPr>
      </w:pPr>
      <w:r w:rsidRPr="000706D4">
        <w:rPr>
          <w:b/>
          <w:sz w:val="18"/>
          <w:szCs w:val="18"/>
        </w:rPr>
        <w:t>RESPETE LAS CONSIGNAS DE CADA PREGUNTA. SEAN BREVES Y CONCRETOS EN SUS RESPUESTAS, CONTESTEN SOLO LO QUE SE LES PREGUNTA.</w:t>
      </w:r>
    </w:p>
    <w:p w:rsidR="00E407C7" w:rsidRPr="000706D4" w:rsidRDefault="00E407C7" w:rsidP="0011308A">
      <w:pPr>
        <w:jc w:val="both"/>
        <w:rPr>
          <w:b/>
          <w:color w:val="7030A0"/>
          <w:sz w:val="18"/>
          <w:szCs w:val="18"/>
        </w:rPr>
      </w:pPr>
      <w:r w:rsidRPr="000706D4">
        <w:rPr>
          <w:b/>
          <w:color w:val="7030A0"/>
          <w:sz w:val="18"/>
          <w:szCs w:val="18"/>
        </w:rPr>
        <w:t>CUANDO SE LES PIDE QUE NO SE EXCEDAN DE UN NUMERO DETERMINADO DE RENGLONES NO SIGNIFCA QUE NO LO PUEDA HACER, PERO SI LO HACEN EN ESE CASO, NO EXCEDAN DOS O TRES RENGLONES   MAS</w:t>
      </w:r>
    </w:p>
    <w:p w:rsidR="00E407C7" w:rsidRPr="000706D4" w:rsidRDefault="00E407C7" w:rsidP="0011308A">
      <w:pPr>
        <w:jc w:val="both"/>
        <w:rPr>
          <w:b/>
          <w:sz w:val="18"/>
          <w:szCs w:val="18"/>
        </w:rPr>
      </w:pPr>
      <w:r w:rsidRPr="000706D4">
        <w:rPr>
          <w:b/>
          <w:color w:val="FF0000"/>
          <w:sz w:val="18"/>
          <w:szCs w:val="18"/>
          <w:u w:val="single"/>
        </w:rPr>
        <w:t>NO CAMBIEN LA TIPOGRAFÍA REDUCIENDO EL TAMAÑO DE LA LETRA.</w:t>
      </w:r>
      <w:r w:rsidRPr="000706D4">
        <w:rPr>
          <w:b/>
          <w:color w:val="FF0000"/>
          <w:sz w:val="18"/>
          <w:szCs w:val="18"/>
        </w:rPr>
        <w:t xml:space="preserve">  </w:t>
      </w:r>
    </w:p>
    <w:p w:rsidR="00E407C7" w:rsidRPr="000706D4" w:rsidRDefault="00E407C7" w:rsidP="0011308A">
      <w:pPr>
        <w:jc w:val="both"/>
        <w:rPr>
          <w:color w:val="0070C0"/>
          <w:sz w:val="18"/>
          <w:szCs w:val="18"/>
        </w:rPr>
      </w:pPr>
      <w:r w:rsidRPr="000706D4">
        <w:rPr>
          <w:color w:val="0070C0"/>
          <w:sz w:val="18"/>
          <w:szCs w:val="18"/>
        </w:rPr>
        <w:t xml:space="preserve">Las preguntas tipo multiple choice tienen una sola respuesta correcta Y en su enunciado está escrita la frase MARQUE CON UNA </w:t>
      </w:r>
      <w:r w:rsidRPr="000706D4">
        <w:rPr>
          <w:color w:val="0070C0"/>
          <w:sz w:val="18"/>
          <w:szCs w:val="18"/>
          <w:u w:val="single"/>
        </w:rPr>
        <w:t>X</w:t>
      </w:r>
      <w:r w:rsidRPr="000706D4">
        <w:rPr>
          <w:color w:val="0070C0"/>
          <w:sz w:val="18"/>
          <w:szCs w:val="18"/>
        </w:rPr>
        <w:t xml:space="preserve"> LA RESPUESTA CORRECTA.</w:t>
      </w:r>
    </w:p>
    <w:p w:rsidR="00E407C7" w:rsidRPr="000706D4" w:rsidRDefault="00E407C7" w:rsidP="0011308A">
      <w:pPr>
        <w:jc w:val="both"/>
        <w:rPr>
          <w:b/>
          <w:i/>
          <w:color w:val="0070C0"/>
          <w:sz w:val="18"/>
          <w:szCs w:val="18"/>
        </w:rPr>
      </w:pPr>
      <w:r w:rsidRPr="000706D4">
        <w:rPr>
          <w:b/>
          <w:color w:val="0070C0"/>
          <w:sz w:val="18"/>
          <w:szCs w:val="18"/>
        </w:rPr>
        <w:t xml:space="preserve">Las preguntas tipo Verdadero o Falso se responden con una V o una F según corresponda </w:t>
      </w:r>
      <w:r w:rsidRPr="000706D4">
        <w:rPr>
          <w:b/>
          <w:color w:val="0070C0"/>
          <w:sz w:val="18"/>
          <w:szCs w:val="18"/>
          <w:u w:val="single"/>
        </w:rPr>
        <w:t xml:space="preserve">en cada opción de respuesta.  </w:t>
      </w:r>
      <w:r w:rsidRPr="000706D4">
        <w:rPr>
          <w:b/>
          <w:i/>
          <w:color w:val="0070C0"/>
          <w:sz w:val="18"/>
          <w:szCs w:val="18"/>
        </w:rPr>
        <w:t>NO ES NECESARIO JUSTIFICAR LA RESPUESTA</w:t>
      </w:r>
    </w:p>
    <w:p w:rsidR="00E407C7" w:rsidRPr="000706D4" w:rsidRDefault="00E407C7" w:rsidP="0011308A">
      <w:pPr>
        <w:jc w:val="both"/>
        <w:rPr>
          <w:b/>
          <w:color w:val="C00000"/>
          <w:sz w:val="18"/>
          <w:szCs w:val="18"/>
        </w:rPr>
      </w:pPr>
      <w:r w:rsidRPr="000706D4">
        <w:rPr>
          <w:b/>
          <w:color w:val="C00000"/>
          <w:sz w:val="18"/>
          <w:szCs w:val="18"/>
        </w:rPr>
        <w:t>Si la imagen no le resulta clara puede agrandarla.</w:t>
      </w:r>
    </w:p>
    <w:p w:rsidR="00E407C7" w:rsidRPr="000706D4" w:rsidRDefault="00E407C7"/>
    <w:p w:rsidR="00E407C7" w:rsidRPr="000706D4" w:rsidRDefault="00E407C7" w:rsidP="0011308A">
      <w:pPr>
        <w:rPr>
          <w:b/>
          <w:u w:val="single"/>
        </w:rPr>
      </w:pPr>
      <w:r w:rsidRPr="000706D4">
        <w:t xml:space="preserve">1. Indique si las siguientes afirmaciones son </w:t>
      </w:r>
      <w:r w:rsidRPr="000706D4">
        <w:rPr>
          <w:b/>
          <w:u w:val="single"/>
        </w:rPr>
        <w:t>Verdadero o falso (V o F)</w:t>
      </w:r>
    </w:p>
    <w:p w:rsidR="00E407C7" w:rsidRPr="000706D4" w:rsidRDefault="00E407C7" w:rsidP="0011308A">
      <w:r w:rsidRPr="000706D4">
        <w:t>a) En la estructura molecular de los hidratos de carbono (</w:t>
      </w:r>
      <w:r w:rsidRPr="000706D4">
        <w:rPr>
          <w:b/>
          <w:u w:val="single"/>
        </w:rPr>
        <w:t>HdeC</w:t>
      </w:r>
      <w:r w:rsidRPr="000706D4">
        <w:t>) se presentan átomos de Carbono, Oxígeno, Nitrógeno e Hidrógeno   F</w:t>
      </w:r>
    </w:p>
    <w:p w:rsidR="00E407C7" w:rsidRPr="000706D4" w:rsidRDefault="00E407C7" w:rsidP="0011308A">
      <w:pPr>
        <w:rPr>
          <w:color w:val="FF0000"/>
        </w:rPr>
      </w:pPr>
      <w:r w:rsidRPr="000706D4">
        <w:t xml:space="preserve">b) Los HdeC forman polímeros a partir de monómeros como los aminoácidos. V </w:t>
      </w:r>
      <w:r w:rsidRPr="000706D4">
        <w:rPr>
          <w:b/>
          <w:color w:val="FF0000"/>
        </w:rPr>
        <w:t>ES F</w:t>
      </w:r>
    </w:p>
    <w:p w:rsidR="00E407C7" w:rsidRPr="000706D4" w:rsidRDefault="00E407C7" w:rsidP="0011308A">
      <w:r w:rsidRPr="000706D4">
        <w:t>c) La quitina es un HdeC y es el material que forma la pared celular de los hongos V</w:t>
      </w:r>
    </w:p>
    <w:p w:rsidR="00E407C7" w:rsidRPr="000706D4" w:rsidRDefault="00E407C7" w:rsidP="0011308A">
      <w:r w:rsidRPr="000706D4">
        <w:t xml:space="preserve">d) La celulosa es el material que forma la pared celular de los vegetales y es un polímero formado por monómeros de </w:t>
      </w:r>
      <w:r w:rsidRPr="000706D4">
        <w:rPr>
          <w:rFonts w:cs="Calibri"/>
        </w:rPr>
        <w:t>β</w:t>
      </w:r>
      <w:r w:rsidRPr="000706D4">
        <w:t>-glucosa V</w:t>
      </w:r>
    </w:p>
    <w:p w:rsidR="00E407C7" w:rsidRPr="000706D4" w:rsidRDefault="00E407C7" w:rsidP="004147CD">
      <w:r w:rsidRPr="000706D4">
        <w:t>e) Entre las funciones que tienen los HdeC en los organismos están las de actuar como reserva energética y estructural  V</w:t>
      </w:r>
    </w:p>
    <w:p w:rsidR="00E407C7" w:rsidRPr="000706D4" w:rsidRDefault="00E407C7" w:rsidP="0011308A">
      <w:pPr>
        <w:rPr>
          <w:b/>
        </w:rPr>
      </w:pPr>
      <w:r w:rsidRPr="000706D4">
        <w:rPr>
          <w:b/>
        </w:rPr>
        <w:t>B</w:t>
      </w:r>
    </w:p>
    <w:p w:rsidR="00E407C7" w:rsidRPr="001E22CC" w:rsidRDefault="00E407C7" w:rsidP="0011308A">
      <w:pPr>
        <w:rPr>
          <w:b/>
          <w:strike/>
        </w:rPr>
      </w:pPr>
    </w:p>
    <w:p w:rsidR="00E407C7" w:rsidRPr="000706D4" w:rsidRDefault="00E407C7" w:rsidP="003657EA">
      <w:pPr>
        <w:rPr>
          <w:b/>
        </w:rPr>
      </w:pPr>
      <w:r w:rsidRPr="000706D4">
        <w:t xml:space="preserve">2. Cuáles son los lípidos que conoce y qué diferencia hay entre un ácido graso saturado y uno no saturado? </w:t>
      </w:r>
      <w:r w:rsidRPr="000706D4">
        <w:rPr>
          <w:b/>
        </w:rPr>
        <w:t>No se exceda de tres renglones pr responder.</w:t>
      </w:r>
    </w:p>
    <w:p w:rsidR="00E407C7" w:rsidRPr="000706D4" w:rsidRDefault="00E407C7" w:rsidP="003657EA">
      <w:r w:rsidRPr="000706D4">
        <w:rPr>
          <w:b/>
        </w:rPr>
        <w:t>Los lípidos conocidos son las grasas, aceites, ceras, y fosfolípidos. Los acidos grasos están compuestos por largas cadenas de carbohidratos, de entre 4 y 36 carbonos. En cambio los acidos grasos saturados son enlaces sencillos entre carbonos vecinos, se los denomina saturados por estar saturados por moléculas de hidrogeno.</w:t>
      </w:r>
    </w:p>
    <w:p w:rsidR="00E407C7" w:rsidRPr="000706D4" w:rsidRDefault="00E407C7">
      <w:pPr>
        <w:rPr>
          <w:b/>
        </w:rPr>
      </w:pPr>
      <w:r w:rsidRPr="000706D4">
        <w:rPr>
          <w:b/>
        </w:rPr>
        <w:t>B</w:t>
      </w:r>
    </w:p>
    <w:p w:rsidR="00E407C7" w:rsidRPr="000706D4" w:rsidRDefault="00E407C7">
      <w:pPr>
        <w:rPr>
          <w:i/>
        </w:rPr>
      </w:pPr>
    </w:p>
    <w:p w:rsidR="00E407C7" w:rsidRPr="000706D4" w:rsidRDefault="00E407C7">
      <w:r w:rsidRPr="000706D4">
        <w:t>3. Complete la siguiente tabla. Indique a que grupo de macromolécula pertenece, cuál es su función y si su estructura está conformada por monómeros, en caso que sea afirmativa cuales y si no soy monómeros, indique “No tiene”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1950"/>
        <w:gridCol w:w="3260"/>
        <w:gridCol w:w="2582"/>
      </w:tblGrid>
      <w:tr w:rsidR="00E407C7" w:rsidRPr="00F963B6" w:rsidTr="00F963B6">
        <w:trPr>
          <w:trHeight w:val="795"/>
        </w:trPr>
        <w:tc>
          <w:tcPr>
            <w:tcW w:w="2440" w:type="dxa"/>
          </w:tcPr>
          <w:p w:rsidR="00E407C7" w:rsidRPr="00F963B6" w:rsidRDefault="00E407C7" w:rsidP="00F963B6">
            <w:pPr>
              <w:spacing w:after="0" w:line="240" w:lineRule="auto"/>
              <w:jc w:val="center"/>
              <w:rPr>
                <w:b/>
              </w:rPr>
            </w:pPr>
          </w:p>
          <w:p w:rsidR="00E407C7" w:rsidRPr="00F963B6" w:rsidRDefault="00E407C7" w:rsidP="00F963B6">
            <w:pPr>
              <w:spacing w:after="0" w:line="240" w:lineRule="auto"/>
              <w:jc w:val="center"/>
              <w:rPr>
                <w:b/>
              </w:rPr>
            </w:pPr>
            <w:r w:rsidRPr="00F963B6">
              <w:rPr>
                <w:b/>
              </w:rPr>
              <w:t>MOLECULAS</w:t>
            </w:r>
          </w:p>
        </w:tc>
        <w:tc>
          <w:tcPr>
            <w:tcW w:w="1950" w:type="dxa"/>
          </w:tcPr>
          <w:p w:rsidR="00E407C7" w:rsidRPr="00F963B6" w:rsidRDefault="00E407C7" w:rsidP="00F963B6">
            <w:pPr>
              <w:spacing w:after="0" w:line="240" w:lineRule="auto"/>
              <w:jc w:val="center"/>
              <w:rPr>
                <w:b/>
              </w:rPr>
            </w:pPr>
            <w:r w:rsidRPr="00F963B6">
              <w:rPr>
                <w:b/>
              </w:rPr>
              <w:t>Tipo de Macromolécula</w:t>
            </w:r>
          </w:p>
        </w:tc>
        <w:tc>
          <w:tcPr>
            <w:tcW w:w="3260" w:type="dxa"/>
          </w:tcPr>
          <w:p w:rsidR="00E407C7" w:rsidRPr="00F963B6" w:rsidRDefault="00E407C7" w:rsidP="00F963B6">
            <w:pPr>
              <w:spacing w:after="0" w:line="240" w:lineRule="auto"/>
              <w:jc w:val="center"/>
              <w:rPr>
                <w:b/>
              </w:rPr>
            </w:pPr>
            <w:r w:rsidRPr="00F963B6">
              <w:rPr>
                <w:b/>
              </w:rPr>
              <w:t>Función</w:t>
            </w:r>
          </w:p>
        </w:tc>
        <w:tc>
          <w:tcPr>
            <w:tcW w:w="2582" w:type="dxa"/>
          </w:tcPr>
          <w:p w:rsidR="00E407C7" w:rsidRPr="00F963B6" w:rsidRDefault="00E407C7" w:rsidP="00F963B6">
            <w:pPr>
              <w:spacing w:after="0" w:line="240" w:lineRule="auto"/>
              <w:jc w:val="center"/>
              <w:rPr>
                <w:b/>
                <w:sz w:val="20"/>
                <w:szCs w:val="20"/>
              </w:rPr>
            </w:pPr>
            <w:r w:rsidRPr="00F963B6">
              <w:rPr>
                <w:b/>
                <w:sz w:val="20"/>
                <w:szCs w:val="20"/>
              </w:rPr>
              <w:t>Monómeros que lo componen (en el caso que estén presentes, cuales?)</w:t>
            </w:r>
          </w:p>
        </w:tc>
      </w:tr>
      <w:tr w:rsidR="00E407C7" w:rsidRPr="00F963B6" w:rsidTr="00F963B6">
        <w:trPr>
          <w:trHeight w:val="253"/>
        </w:trPr>
        <w:tc>
          <w:tcPr>
            <w:tcW w:w="2440" w:type="dxa"/>
          </w:tcPr>
          <w:p w:rsidR="00E407C7" w:rsidRPr="00F963B6" w:rsidRDefault="00E407C7" w:rsidP="00F963B6">
            <w:pPr>
              <w:spacing w:after="0" w:line="240" w:lineRule="auto"/>
            </w:pPr>
            <w:r w:rsidRPr="00F963B6">
              <w:t>Celulosa</w:t>
            </w:r>
          </w:p>
        </w:tc>
        <w:tc>
          <w:tcPr>
            <w:tcW w:w="1950" w:type="dxa"/>
          </w:tcPr>
          <w:p w:rsidR="00E407C7" w:rsidRPr="00F963B6" w:rsidRDefault="00E407C7" w:rsidP="00F963B6">
            <w:pPr>
              <w:spacing w:after="0" w:line="240" w:lineRule="auto"/>
            </w:pPr>
          </w:p>
        </w:tc>
        <w:tc>
          <w:tcPr>
            <w:tcW w:w="3260" w:type="dxa"/>
          </w:tcPr>
          <w:p w:rsidR="00E407C7" w:rsidRPr="00F963B6" w:rsidRDefault="00E407C7" w:rsidP="00F963B6">
            <w:pPr>
              <w:spacing w:after="0" w:line="240" w:lineRule="auto"/>
            </w:pPr>
          </w:p>
        </w:tc>
        <w:tc>
          <w:tcPr>
            <w:tcW w:w="2582" w:type="dxa"/>
          </w:tcPr>
          <w:p w:rsidR="00E407C7" w:rsidRPr="00F963B6" w:rsidRDefault="00E407C7" w:rsidP="00F963B6">
            <w:pPr>
              <w:spacing w:after="0" w:line="240" w:lineRule="auto"/>
            </w:pPr>
          </w:p>
        </w:tc>
      </w:tr>
      <w:tr w:rsidR="00E407C7" w:rsidRPr="00F963B6" w:rsidTr="00F963B6">
        <w:trPr>
          <w:trHeight w:val="253"/>
        </w:trPr>
        <w:tc>
          <w:tcPr>
            <w:tcW w:w="2440" w:type="dxa"/>
          </w:tcPr>
          <w:p w:rsidR="00E407C7" w:rsidRPr="00F963B6" w:rsidRDefault="00E407C7" w:rsidP="00F963B6">
            <w:pPr>
              <w:spacing w:after="0" w:line="240" w:lineRule="auto"/>
            </w:pPr>
            <w:r w:rsidRPr="00F963B6">
              <w:t>Enzimas</w:t>
            </w:r>
          </w:p>
        </w:tc>
        <w:tc>
          <w:tcPr>
            <w:tcW w:w="1950" w:type="dxa"/>
          </w:tcPr>
          <w:p w:rsidR="00E407C7" w:rsidRPr="00F963B6" w:rsidRDefault="00E407C7" w:rsidP="00F963B6">
            <w:pPr>
              <w:spacing w:after="0" w:line="240" w:lineRule="auto"/>
            </w:pPr>
          </w:p>
        </w:tc>
        <w:tc>
          <w:tcPr>
            <w:tcW w:w="3260" w:type="dxa"/>
          </w:tcPr>
          <w:p w:rsidR="00E407C7" w:rsidRPr="00F963B6" w:rsidRDefault="00E407C7" w:rsidP="00F963B6">
            <w:pPr>
              <w:spacing w:after="0" w:line="240" w:lineRule="auto"/>
            </w:pPr>
          </w:p>
        </w:tc>
        <w:tc>
          <w:tcPr>
            <w:tcW w:w="2582" w:type="dxa"/>
          </w:tcPr>
          <w:p w:rsidR="00E407C7" w:rsidRPr="00F963B6" w:rsidRDefault="00E407C7" w:rsidP="00F963B6">
            <w:pPr>
              <w:spacing w:after="0" w:line="240" w:lineRule="auto"/>
            </w:pPr>
          </w:p>
        </w:tc>
      </w:tr>
      <w:tr w:rsidR="00E407C7" w:rsidRPr="00F963B6" w:rsidTr="00F963B6">
        <w:trPr>
          <w:trHeight w:val="253"/>
        </w:trPr>
        <w:tc>
          <w:tcPr>
            <w:tcW w:w="2440" w:type="dxa"/>
          </w:tcPr>
          <w:p w:rsidR="00E407C7" w:rsidRPr="00F963B6" w:rsidRDefault="00E407C7" w:rsidP="00F963B6">
            <w:pPr>
              <w:spacing w:after="0" w:line="240" w:lineRule="auto"/>
            </w:pPr>
            <w:r w:rsidRPr="00F963B6">
              <w:t>ARN</w:t>
            </w:r>
          </w:p>
        </w:tc>
        <w:tc>
          <w:tcPr>
            <w:tcW w:w="1950" w:type="dxa"/>
          </w:tcPr>
          <w:p w:rsidR="00E407C7" w:rsidRPr="00F963B6" w:rsidRDefault="00E407C7" w:rsidP="00F963B6">
            <w:pPr>
              <w:spacing w:after="0" w:line="240" w:lineRule="auto"/>
            </w:pPr>
          </w:p>
        </w:tc>
        <w:tc>
          <w:tcPr>
            <w:tcW w:w="3260" w:type="dxa"/>
          </w:tcPr>
          <w:p w:rsidR="00E407C7" w:rsidRPr="00F963B6" w:rsidRDefault="00E407C7" w:rsidP="00F963B6">
            <w:pPr>
              <w:spacing w:after="0" w:line="240" w:lineRule="auto"/>
            </w:pPr>
          </w:p>
        </w:tc>
        <w:tc>
          <w:tcPr>
            <w:tcW w:w="2582" w:type="dxa"/>
          </w:tcPr>
          <w:p w:rsidR="00E407C7" w:rsidRPr="00F963B6" w:rsidRDefault="00E407C7" w:rsidP="00F963B6">
            <w:pPr>
              <w:spacing w:after="0" w:line="240" w:lineRule="auto"/>
            </w:pPr>
          </w:p>
        </w:tc>
      </w:tr>
      <w:tr w:rsidR="00E407C7" w:rsidRPr="00F963B6" w:rsidTr="00F963B6">
        <w:trPr>
          <w:trHeight w:val="270"/>
        </w:trPr>
        <w:tc>
          <w:tcPr>
            <w:tcW w:w="2440" w:type="dxa"/>
          </w:tcPr>
          <w:p w:rsidR="00E407C7" w:rsidRPr="00F963B6" w:rsidRDefault="00E407C7" w:rsidP="00F963B6">
            <w:pPr>
              <w:spacing w:after="0" w:line="240" w:lineRule="auto"/>
            </w:pPr>
            <w:r w:rsidRPr="00F963B6">
              <w:t>Colesterol</w:t>
            </w:r>
          </w:p>
        </w:tc>
        <w:tc>
          <w:tcPr>
            <w:tcW w:w="1950" w:type="dxa"/>
          </w:tcPr>
          <w:p w:rsidR="00E407C7" w:rsidRPr="00F963B6" w:rsidRDefault="00E407C7" w:rsidP="00F963B6">
            <w:pPr>
              <w:spacing w:after="0" w:line="240" w:lineRule="auto"/>
            </w:pPr>
          </w:p>
        </w:tc>
        <w:tc>
          <w:tcPr>
            <w:tcW w:w="3260" w:type="dxa"/>
          </w:tcPr>
          <w:p w:rsidR="00E407C7" w:rsidRPr="00F963B6" w:rsidRDefault="00E407C7" w:rsidP="00F963B6">
            <w:pPr>
              <w:spacing w:after="0" w:line="240" w:lineRule="auto"/>
            </w:pPr>
          </w:p>
        </w:tc>
        <w:tc>
          <w:tcPr>
            <w:tcW w:w="2582" w:type="dxa"/>
          </w:tcPr>
          <w:p w:rsidR="00E407C7" w:rsidRPr="00F963B6" w:rsidRDefault="00E407C7" w:rsidP="00F963B6">
            <w:pPr>
              <w:spacing w:after="0" w:line="240" w:lineRule="auto"/>
            </w:pPr>
          </w:p>
        </w:tc>
      </w:tr>
      <w:tr w:rsidR="00E407C7" w:rsidRPr="00F963B6" w:rsidTr="00F963B6">
        <w:trPr>
          <w:trHeight w:val="253"/>
        </w:trPr>
        <w:tc>
          <w:tcPr>
            <w:tcW w:w="2440" w:type="dxa"/>
          </w:tcPr>
          <w:p w:rsidR="00E407C7" w:rsidRPr="00F963B6" w:rsidRDefault="00E407C7" w:rsidP="00F963B6">
            <w:pPr>
              <w:spacing w:after="0" w:line="240" w:lineRule="auto"/>
            </w:pPr>
            <w:r w:rsidRPr="00F963B6">
              <w:t>Glucógeno</w:t>
            </w:r>
          </w:p>
        </w:tc>
        <w:tc>
          <w:tcPr>
            <w:tcW w:w="1950" w:type="dxa"/>
          </w:tcPr>
          <w:p w:rsidR="00E407C7" w:rsidRPr="00F963B6" w:rsidRDefault="00E407C7" w:rsidP="00F963B6">
            <w:pPr>
              <w:spacing w:after="0" w:line="240" w:lineRule="auto"/>
            </w:pPr>
          </w:p>
        </w:tc>
        <w:tc>
          <w:tcPr>
            <w:tcW w:w="3260" w:type="dxa"/>
          </w:tcPr>
          <w:p w:rsidR="00E407C7" w:rsidRPr="00F963B6" w:rsidRDefault="00E407C7" w:rsidP="00F963B6">
            <w:pPr>
              <w:spacing w:after="0" w:line="240" w:lineRule="auto"/>
            </w:pPr>
          </w:p>
        </w:tc>
        <w:tc>
          <w:tcPr>
            <w:tcW w:w="2582" w:type="dxa"/>
          </w:tcPr>
          <w:p w:rsidR="00E407C7" w:rsidRPr="00F963B6" w:rsidRDefault="00E407C7" w:rsidP="00F963B6">
            <w:pPr>
              <w:spacing w:after="0" w:line="240" w:lineRule="auto"/>
            </w:pPr>
          </w:p>
        </w:tc>
      </w:tr>
      <w:tr w:rsidR="00E407C7" w:rsidRPr="00F963B6" w:rsidTr="00F963B6">
        <w:trPr>
          <w:trHeight w:val="253"/>
        </w:trPr>
        <w:tc>
          <w:tcPr>
            <w:tcW w:w="2440" w:type="dxa"/>
          </w:tcPr>
          <w:p w:rsidR="00E407C7" w:rsidRPr="00F963B6" w:rsidRDefault="00E407C7" w:rsidP="00F963B6">
            <w:pPr>
              <w:spacing w:after="0" w:line="240" w:lineRule="auto"/>
            </w:pPr>
            <w:r w:rsidRPr="00F963B6">
              <w:t>Colágeno</w:t>
            </w:r>
          </w:p>
        </w:tc>
        <w:tc>
          <w:tcPr>
            <w:tcW w:w="1950" w:type="dxa"/>
          </w:tcPr>
          <w:p w:rsidR="00E407C7" w:rsidRPr="00F963B6" w:rsidRDefault="00E407C7" w:rsidP="00F963B6">
            <w:pPr>
              <w:spacing w:after="0" w:line="240" w:lineRule="auto"/>
            </w:pPr>
          </w:p>
        </w:tc>
        <w:tc>
          <w:tcPr>
            <w:tcW w:w="3260" w:type="dxa"/>
          </w:tcPr>
          <w:p w:rsidR="00E407C7" w:rsidRPr="00F963B6" w:rsidRDefault="00E407C7" w:rsidP="00F963B6">
            <w:pPr>
              <w:spacing w:after="0" w:line="240" w:lineRule="auto"/>
            </w:pPr>
          </w:p>
        </w:tc>
        <w:tc>
          <w:tcPr>
            <w:tcW w:w="2582" w:type="dxa"/>
          </w:tcPr>
          <w:p w:rsidR="00E407C7" w:rsidRPr="00F963B6" w:rsidRDefault="00E407C7" w:rsidP="00F963B6">
            <w:pPr>
              <w:spacing w:after="0" w:line="240" w:lineRule="auto"/>
            </w:pPr>
          </w:p>
        </w:tc>
      </w:tr>
      <w:tr w:rsidR="00E407C7" w:rsidRPr="00F963B6" w:rsidTr="00F963B6">
        <w:trPr>
          <w:trHeight w:val="253"/>
        </w:trPr>
        <w:tc>
          <w:tcPr>
            <w:tcW w:w="2440" w:type="dxa"/>
          </w:tcPr>
          <w:p w:rsidR="00E407C7" w:rsidRPr="00F963B6" w:rsidRDefault="00E407C7" w:rsidP="00F963B6">
            <w:pPr>
              <w:spacing w:after="0" w:line="240" w:lineRule="auto"/>
            </w:pPr>
            <w:r w:rsidRPr="00F963B6">
              <w:t>Esteriodes</w:t>
            </w:r>
          </w:p>
        </w:tc>
        <w:tc>
          <w:tcPr>
            <w:tcW w:w="1950" w:type="dxa"/>
          </w:tcPr>
          <w:p w:rsidR="00E407C7" w:rsidRPr="00F963B6" w:rsidRDefault="00E407C7" w:rsidP="00F963B6">
            <w:pPr>
              <w:spacing w:after="0" w:line="240" w:lineRule="auto"/>
            </w:pPr>
          </w:p>
        </w:tc>
        <w:tc>
          <w:tcPr>
            <w:tcW w:w="3260" w:type="dxa"/>
          </w:tcPr>
          <w:p w:rsidR="00E407C7" w:rsidRPr="00F963B6" w:rsidRDefault="00E407C7" w:rsidP="00F963B6">
            <w:pPr>
              <w:spacing w:after="0" w:line="240" w:lineRule="auto"/>
            </w:pPr>
          </w:p>
        </w:tc>
        <w:tc>
          <w:tcPr>
            <w:tcW w:w="2582" w:type="dxa"/>
          </w:tcPr>
          <w:p w:rsidR="00E407C7" w:rsidRPr="00F963B6" w:rsidRDefault="00E407C7" w:rsidP="00F963B6">
            <w:pPr>
              <w:spacing w:after="0" w:line="240" w:lineRule="auto"/>
            </w:pPr>
          </w:p>
        </w:tc>
      </w:tr>
    </w:tbl>
    <w:p w:rsidR="00E407C7" w:rsidRDefault="00E407C7" w:rsidP="00753D32">
      <w:r w:rsidRPr="000706D4">
        <w:t>Si no presentan  monómeros</w:t>
      </w:r>
      <w:r>
        <w:t xml:space="preserve"> en su estructura molecular escribir </w:t>
      </w:r>
      <w:r w:rsidRPr="00684C77">
        <w:rPr>
          <w:b/>
          <w:u w:val="single"/>
        </w:rPr>
        <w:t>NP</w:t>
      </w:r>
      <w:r w:rsidRPr="00753D32">
        <w:t xml:space="preserve"> en el lugar correspondiente</w:t>
      </w:r>
    </w:p>
    <w:p w:rsidR="00E407C7" w:rsidRDefault="00E407C7">
      <w:pPr>
        <w:rPr>
          <w:b/>
        </w:rPr>
      </w:pPr>
      <w:r>
        <w:rPr>
          <w:b/>
        </w:rPr>
        <w:t>NC</w:t>
      </w:r>
    </w:p>
    <w:p w:rsidR="00E407C7" w:rsidRPr="001E22CC" w:rsidRDefault="00E407C7">
      <w:pPr>
        <w:rPr>
          <w:b/>
        </w:rPr>
      </w:pPr>
    </w:p>
    <w:p w:rsidR="00E407C7" w:rsidRPr="0061109F" w:rsidRDefault="00E407C7">
      <w:pPr>
        <w:rPr>
          <w:b/>
          <w:u w:val="single"/>
        </w:rPr>
      </w:pPr>
      <w:r>
        <w:rPr>
          <w:b/>
          <w:u w:val="single"/>
        </w:rPr>
        <w:t xml:space="preserve">4. </w:t>
      </w:r>
      <w:r w:rsidRPr="0061109F">
        <w:rPr>
          <w:b/>
          <w:u w:val="single"/>
        </w:rPr>
        <w:t>Verdadero o falso (V o F)</w:t>
      </w:r>
    </w:p>
    <w:p w:rsidR="00E407C7" w:rsidRDefault="00E407C7">
      <w:r>
        <w:t>La estructura primaria de las proteínas se caracteriza por presentar una configuración formada por una secuencia lineal de aminoácidos. V</w:t>
      </w:r>
    </w:p>
    <w:p w:rsidR="00E407C7" w:rsidRDefault="00E407C7" w:rsidP="002114CD">
      <w:r>
        <w:t>La estructura secundaria de las proteínas se caracteriza por presentar una configuración lineal formada por una secuencia simple de aminoácidos. F</w:t>
      </w:r>
    </w:p>
    <w:p w:rsidR="00E407C7" w:rsidRDefault="00E407C7" w:rsidP="002114CD">
      <w:r>
        <w:t>La estructura primaria de las proteínas se caracteriza por presentar una configuración lineal conformada por una secuencia simple de aminoácidos. V</w:t>
      </w:r>
    </w:p>
    <w:p w:rsidR="00E407C7" w:rsidRDefault="00E407C7" w:rsidP="002114CD">
      <w:r>
        <w:t>La estructura TERCIARIA de las proteínas se caracteriza por presentar curvaturas y plegamientos con uniones de tipo disulfuro, entre otras. V</w:t>
      </w:r>
    </w:p>
    <w:p w:rsidR="00E407C7" w:rsidRPr="001E22CC" w:rsidRDefault="00E407C7" w:rsidP="002114CD">
      <w:pPr>
        <w:rPr>
          <w:color w:val="FF0000"/>
        </w:rPr>
      </w:pPr>
      <w:r>
        <w:t xml:space="preserve">La hélice alfa se presenta como una estructura secundaria de las proteínas. </w:t>
      </w:r>
      <w:r w:rsidRPr="001E22CC">
        <w:rPr>
          <w:strike/>
        </w:rPr>
        <w:t>F</w:t>
      </w:r>
      <w:r>
        <w:t xml:space="preserve"> </w:t>
      </w:r>
      <w:r w:rsidRPr="001E22CC">
        <w:rPr>
          <w:b/>
          <w:color w:val="FF0000"/>
        </w:rPr>
        <w:t>ES V</w:t>
      </w:r>
    </w:p>
    <w:p w:rsidR="00E407C7" w:rsidRPr="001E22CC" w:rsidRDefault="00E407C7" w:rsidP="002114CD">
      <w:pPr>
        <w:rPr>
          <w:b/>
        </w:rPr>
      </w:pPr>
      <w:r w:rsidRPr="001E22CC">
        <w:rPr>
          <w:b/>
        </w:rPr>
        <w:t>B</w:t>
      </w:r>
    </w:p>
    <w:p w:rsidR="00E407C7" w:rsidRDefault="00E407C7" w:rsidP="002114CD"/>
    <w:p w:rsidR="00E407C7" w:rsidRPr="00AB37F7" w:rsidRDefault="00E407C7" w:rsidP="00AB37F7">
      <w:pPr>
        <w:rPr>
          <w:b/>
          <w:sz w:val="28"/>
          <w:szCs w:val="28"/>
        </w:rPr>
      </w:pPr>
      <w:r>
        <w:rPr>
          <w:b/>
          <w:sz w:val="28"/>
          <w:szCs w:val="28"/>
        </w:rPr>
        <w:t xml:space="preserve">5. </w:t>
      </w:r>
      <w:r w:rsidRPr="00AB37F7">
        <w:rPr>
          <w:b/>
          <w:sz w:val="28"/>
          <w:szCs w:val="28"/>
        </w:rPr>
        <w:t>Respuestas breves</w:t>
      </w:r>
    </w:p>
    <w:p w:rsidR="00E407C7" w:rsidRDefault="00E407C7" w:rsidP="00AB37F7">
      <w:r>
        <w:t>Qué tipo de uniones químicas se pueden presentar en una estructura PRIMARIA de las proteínas?   ……………Enlace covalente…</w:t>
      </w:r>
      <w:r w:rsidRPr="001E22CC">
        <w:rPr>
          <w:b/>
          <w:color w:val="FF0000"/>
        </w:rPr>
        <w:t>(PEPTIDICOS)</w:t>
      </w:r>
      <w:r>
        <w:t>…..……………………………………………</w:t>
      </w:r>
    </w:p>
    <w:p w:rsidR="00E407C7" w:rsidRDefault="00E407C7" w:rsidP="00AB37F7">
      <w:r>
        <w:t>Qué tipo de uniones químicas se pueden presentar en una estructura TERCIARIA de las proteínas?   …………enlaces covalentes y no covalentes…</w:t>
      </w:r>
      <w:r>
        <w:rPr>
          <w:b/>
          <w:color w:val="FF0000"/>
        </w:rPr>
        <w:t>CUALES?????</w:t>
      </w:r>
      <w:r>
        <w:t>……..……………………………………………</w:t>
      </w:r>
    </w:p>
    <w:p w:rsidR="00E407C7" w:rsidRDefault="00E407C7" w:rsidP="00AB37F7">
      <w:r>
        <w:t>Cuales son las macromoléculas que no presentan estructura de polímeros?.....................</w:t>
      </w:r>
    </w:p>
    <w:p w:rsidR="00E407C7" w:rsidRPr="001E22CC" w:rsidRDefault="00E407C7" w:rsidP="00AB37F7">
      <w:pPr>
        <w:rPr>
          <w:b/>
        </w:rPr>
      </w:pPr>
      <w:r w:rsidRPr="001E22CC">
        <w:rPr>
          <w:b/>
        </w:rPr>
        <w:t>M</w:t>
      </w:r>
    </w:p>
    <w:p w:rsidR="00E407C7" w:rsidRDefault="00E407C7"/>
    <w:p w:rsidR="00E407C7" w:rsidRDefault="00E407C7"/>
    <w:p w:rsidR="00E407C7" w:rsidRDefault="00E407C7">
      <w:r>
        <w:t>6. Sobre la zona punteada indique cual es el Dominio que presentan las características escrita en cada frase.</w:t>
      </w:r>
    </w:p>
    <w:p w:rsidR="00E407C7" w:rsidRDefault="00E407C7">
      <w:r>
        <w:t>NOTA: algunas características que se citan pueden corresponder a DOS DOMINIOS.</w:t>
      </w:r>
    </w:p>
    <w:p w:rsidR="00E407C7" w:rsidRDefault="00E407C7">
      <w:r>
        <w:t xml:space="preserve">Las células que presentan este Dominio son todas Procariotas…………………………………………… </w:t>
      </w:r>
    </w:p>
    <w:p w:rsidR="00E407C7" w:rsidRDefault="00E407C7">
      <w:r>
        <w:t>ADN con histonas ………………………….</w:t>
      </w:r>
    </w:p>
    <w:p w:rsidR="00E407C7" w:rsidRDefault="00E407C7">
      <w:r>
        <w:t>Un único cromosoma y ADN circular ……………………</w:t>
      </w:r>
    </w:p>
    <w:p w:rsidR="00E407C7" w:rsidRDefault="00E407C7">
      <w:r>
        <w:t>Son sensibles a los antibióicos  ………………………….</w:t>
      </w:r>
    </w:p>
    <w:p w:rsidR="00E407C7" w:rsidRDefault="00E407C7">
      <w:r>
        <w:t>Pared celular con peptidoglucanos  ………………………………</w:t>
      </w:r>
    </w:p>
    <w:p w:rsidR="00E407C7" w:rsidRDefault="00E407C7" w:rsidP="0012289D">
      <w:r>
        <w:t>El ARN de trasferencia iniciador que interviene en la síntesis de proteínas es el portador del aminoácido fenilmetionina……………</w:t>
      </w:r>
    </w:p>
    <w:p w:rsidR="00E407C7" w:rsidRPr="001E22CC" w:rsidRDefault="00E407C7">
      <w:pPr>
        <w:rPr>
          <w:b/>
        </w:rPr>
      </w:pPr>
      <w:r w:rsidRPr="001E22CC">
        <w:rPr>
          <w:b/>
        </w:rPr>
        <w:t>NC</w:t>
      </w:r>
    </w:p>
    <w:p w:rsidR="00E407C7" w:rsidRDefault="00E407C7"/>
    <w:p w:rsidR="00E407C7" w:rsidRDefault="00E407C7" w:rsidP="003657EA">
      <w:r>
        <w:t>7. En esta figura de una célula procariota indique que estructura corresponde a las  partes numeradas y con flechas que aparecen indicadas.</w:t>
      </w:r>
    </w:p>
    <w:p w:rsidR="00E407C7" w:rsidRDefault="00E407C7"/>
    <w:p w:rsidR="00E407C7" w:rsidRDefault="00E407C7" w:rsidP="005710EE">
      <w:r>
        <w:t xml:space="preserve">       </w:t>
      </w:r>
      <w:r w:rsidRPr="00F963B6">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alt="Nucleoide - Wikipedia, la enciclopedia libre" style="width:302.25pt;height:193.5pt;visibility:visible">
            <v:imagedata r:id="rId5" o:title=""/>
          </v:shape>
        </w:pict>
      </w:r>
    </w:p>
    <w:p w:rsidR="00E407C7" w:rsidRDefault="00E407C7">
      <w:r>
        <w:t>1 capsula</w:t>
      </w:r>
    </w:p>
    <w:p w:rsidR="00E407C7" w:rsidRDefault="00E407C7">
      <w:r>
        <w:t>2 pared celular</w:t>
      </w:r>
    </w:p>
    <w:p w:rsidR="00E407C7" w:rsidRDefault="00E407C7">
      <w:r>
        <w:t>3 membrana plasmática</w:t>
      </w:r>
    </w:p>
    <w:p w:rsidR="00E407C7" w:rsidRDefault="00E407C7">
      <w:r>
        <w:t>4 citoplasma</w:t>
      </w:r>
    </w:p>
    <w:p w:rsidR="00E407C7" w:rsidRDefault="00E407C7">
      <w:r>
        <w:t>5 ribosomas</w:t>
      </w:r>
    </w:p>
    <w:p w:rsidR="00E407C7" w:rsidRDefault="00E407C7">
      <w:r>
        <w:t>6 mesosoma</w:t>
      </w:r>
    </w:p>
    <w:p w:rsidR="00E407C7" w:rsidRDefault="00E407C7">
      <w:r>
        <w:t>7 ADN (nucleoide)</w:t>
      </w:r>
    </w:p>
    <w:p w:rsidR="00E407C7" w:rsidRDefault="00E407C7">
      <w:r>
        <w:t>8 flagelo</w:t>
      </w:r>
    </w:p>
    <w:p w:rsidR="00E407C7" w:rsidRPr="001E22CC" w:rsidRDefault="00E407C7">
      <w:pPr>
        <w:rPr>
          <w:b/>
        </w:rPr>
      </w:pPr>
      <w:r>
        <w:rPr>
          <w:b/>
        </w:rPr>
        <w:t>B</w:t>
      </w:r>
    </w:p>
    <w:p w:rsidR="00E407C7" w:rsidRDefault="00E407C7" w:rsidP="00CF388A"/>
    <w:p w:rsidR="00E407C7" w:rsidRDefault="00E407C7" w:rsidP="00CF388A"/>
    <w:p w:rsidR="00E407C7" w:rsidRDefault="00E407C7" w:rsidP="00CF388A">
      <w:r>
        <w:t>8. Este esquema es una representación de una Bacteria, describa la estructura externa de una célula procarionte,  indique que partes representan los números de la izquierda, a qué tipo de bacteria corresponde (Gram + o Gram -) y de qué color se tiñe con técnica la tinción  citada.</w:t>
      </w:r>
    </w:p>
    <w:p w:rsidR="00E407C7" w:rsidRDefault="00E407C7">
      <w:r w:rsidRPr="00F963B6">
        <w:rPr>
          <w:noProof/>
          <w:lang w:val="es-ES_tradnl" w:eastAsia="es-ES_tradnl"/>
        </w:rPr>
        <w:pict>
          <v:shape id="Imagen 1" o:spid="_x0000_i1026" type="#_x0000_t75" alt="Pared celular - Wikiwand" style="width:282pt;height:310.5pt;visibility:visible">
            <v:imagedata r:id="rId6" o:title=""/>
          </v:shape>
        </w:pict>
      </w:r>
    </w:p>
    <w:p w:rsidR="00E407C7" w:rsidRDefault="00E407C7"/>
    <w:p w:rsidR="00E407C7" w:rsidRPr="001E22CC" w:rsidRDefault="00E407C7">
      <w:pPr>
        <w:rPr>
          <w:b/>
        </w:rPr>
      </w:pPr>
      <w:r>
        <w:rPr>
          <w:b/>
        </w:rPr>
        <w:t>NC</w:t>
      </w:r>
    </w:p>
    <w:p w:rsidR="00E407C7" w:rsidRDefault="00E407C7"/>
    <w:p w:rsidR="00E407C7" w:rsidRDefault="00E407C7"/>
    <w:p w:rsidR="00E407C7" w:rsidRDefault="00E407C7" w:rsidP="003657EA">
      <w:r w:rsidRPr="00884843">
        <w:rPr>
          <w:b/>
        </w:rPr>
        <w:t>9</w:t>
      </w:r>
      <w:r>
        <w:t>. Que coincidencias puede encontrar entre una célula procariota y una eucariota?</w:t>
      </w:r>
    </w:p>
    <w:p w:rsidR="00E407C7" w:rsidRDefault="00E407C7" w:rsidP="003657EA">
      <w:r>
        <w:t>Que ambas poseen ADN, membrana plasmática, y ribosomas</w:t>
      </w:r>
    </w:p>
    <w:p w:rsidR="00E407C7" w:rsidRPr="001E22CC" w:rsidRDefault="00E407C7" w:rsidP="00036DC9">
      <w:pPr>
        <w:rPr>
          <w:b/>
        </w:rPr>
      </w:pPr>
      <w:r>
        <w:rPr>
          <w:b/>
        </w:rPr>
        <w:t>B</w:t>
      </w:r>
    </w:p>
    <w:p w:rsidR="00E407C7" w:rsidRDefault="00E407C7"/>
    <w:p w:rsidR="00E407C7" w:rsidRPr="00036DC9" w:rsidRDefault="00E407C7">
      <w:pPr>
        <w:rPr>
          <w:b/>
          <w:sz w:val="24"/>
          <w:szCs w:val="24"/>
        </w:rPr>
      </w:pPr>
      <w:r>
        <w:rPr>
          <w:b/>
          <w:sz w:val="24"/>
          <w:szCs w:val="24"/>
        </w:rPr>
        <w:t xml:space="preserve">10. </w:t>
      </w:r>
      <w:r w:rsidRPr="00036DC9">
        <w:rPr>
          <w:b/>
          <w:sz w:val="24"/>
          <w:szCs w:val="24"/>
        </w:rPr>
        <w:t>Verdadero o Falso (V o F)</w:t>
      </w:r>
    </w:p>
    <w:p w:rsidR="00E407C7" w:rsidRDefault="00E407C7">
      <w:r>
        <w:t>El proceso más común de reproducción en bacterias es la reproducción sexual F</w:t>
      </w:r>
    </w:p>
    <w:p w:rsidR="00E407C7" w:rsidRDefault="00E407C7" w:rsidP="002D094F">
      <w:pPr>
        <w:rPr>
          <w:strike/>
        </w:rPr>
      </w:pPr>
      <w:r>
        <w:rPr>
          <w:strike/>
        </w:rPr>
        <w:t>En el proceso de traducción el ADN bacteriano es transferido de una bacteria a otra mediante la acción de un virus. F</w:t>
      </w:r>
    </w:p>
    <w:p w:rsidR="00E407C7" w:rsidRDefault="00E407C7" w:rsidP="002D094F">
      <w:pPr>
        <w:rPr>
          <w:b/>
          <w:i/>
          <w:color w:val="FF0000"/>
        </w:rPr>
      </w:pPr>
      <w:r>
        <w:rPr>
          <w:b/>
          <w:i/>
          <w:color w:val="FF0000"/>
        </w:rPr>
        <w:t>SE ANULA LA PREGUNTA DEBERÍA FIGURAR TRANSDUCCIÓN EN LUGAR DE TRADUCCIÓN.</w:t>
      </w:r>
    </w:p>
    <w:p w:rsidR="00E407C7" w:rsidRDefault="00E407C7">
      <w:r>
        <w:t>En el proceso de conjugación pueden intervenir los pilis V</w:t>
      </w:r>
    </w:p>
    <w:p w:rsidR="00E407C7" w:rsidRDefault="00E407C7">
      <w:r>
        <w:t>En el proceso de conjugación bacteriana no intervienen los plásmidos F</w:t>
      </w:r>
    </w:p>
    <w:p w:rsidR="00E407C7" w:rsidRPr="000205A9" w:rsidRDefault="00E407C7" w:rsidP="00AB37F7">
      <w:pPr>
        <w:rPr>
          <w:color w:val="000000"/>
          <w:kern w:val="24"/>
          <w:lang w:val="es-ES" w:eastAsia="es-AR"/>
        </w:rPr>
      </w:pPr>
      <w:r>
        <w:t>La forma de duplicación celular más común en las bacterias es la fisión binaria</w:t>
      </w:r>
      <w:r>
        <w:rPr>
          <w:color w:val="000000"/>
          <w:kern w:val="24"/>
          <w:sz w:val="64"/>
          <w:szCs w:val="64"/>
          <w:lang w:val="es-ES" w:eastAsia="es-AR"/>
        </w:rPr>
        <w:t xml:space="preserve"> </w:t>
      </w:r>
      <w:r>
        <w:rPr>
          <w:color w:val="000000"/>
          <w:kern w:val="24"/>
          <w:lang w:val="es-ES" w:eastAsia="es-AR"/>
        </w:rPr>
        <w:t>V</w:t>
      </w:r>
    </w:p>
    <w:p w:rsidR="00E407C7" w:rsidRDefault="00E407C7" w:rsidP="00F01C8E">
      <w:pPr>
        <w:tabs>
          <w:tab w:val="left" w:pos="1992"/>
        </w:tabs>
        <w:rPr>
          <w:b/>
        </w:rPr>
      </w:pPr>
      <w:r>
        <w:rPr>
          <w:b/>
        </w:rPr>
        <w:t>B</w:t>
      </w:r>
    </w:p>
    <w:p w:rsidR="00E407C7" w:rsidRDefault="00E407C7" w:rsidP="00F01C8E">
      <w:pPr>
        <w:tabs>
          <w:tab w:val="left" w:pos="1992"/>
        </w:tabs>
        <w:rPr>
          <w:b/>
        </w:rPr>
      </w:pPr>
    </w:p>
    <w:p w:rsidR="00E407C7" w:rsidRPr="001E22CC" w:rsidRDefault="00E407C7" w:rsidP="00F01C8E">
      <w:pPr>
        <w:tabs>
          <w:tab w:val="left" w:pos="1992"/>
        </w:tabs>
        <w:rPr>
          <w:b/>
        </w:rPr>
      </w:pPr>
    </w:p>
    <w:p w:rsidR="00E407C7" w:rsidRPr="00DA5237" w:rsidRDefault="00E407C7" w:rsidP="00F01C8E">
      <w:pPr>
        <w:tabs>
          <w:tab w:val="left" w:pos="1992"/>
        </w:tabs>
        <w:rPr>
          <w:b/>
        </w:rPr>
      </w:pPr>
      <w:r w:rsidRPr="00DA5237">
        <w:rPr>
          <w:b/>
        </w:rPr>
        <w:t>11. Complete esta tabla teniendo en cuenta cada grupo celular.</w:t>
      </w:r>
    </w:p>
    <w:tbl>
      <w:tblPr>
        <w:tblW w:w="9781" w:type="dxa"/>
        <w:tblCellMar>
          <w:left w:w="0" w:type="dxa"/>
          <w:right w:w="0" w:type="dxa"/>
        </w:tblCellMar>
        <w:tblLook w:val="0000"/>
      </w:tblPr>
      <w:tblGrid>
        <w:gridCol w:w="3261"/>
        <w:gridCol w:w="3260"/>
        <w:gridCol w:w="3260"/>
      </w:tblGrid>
      <w:tr w:rsidR="00E407C7" w:rsidRPr="00F963B6" w:rsidTr="00036DC9">
        <w:trPr>
          <w:trHeight w:val="282"/>
        </w:trPr>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jc w:val="center"/>
              <w:textAlignment w:val="baseline"/>
              <w:rPr>
                <w:rFonts w:ascii="Arial" w:hAnsi="Arial" w:cs="Arial"/>
                <w:lang w:eastAsia="es-AR"/>
              </w:rPr>
            </w:pPr>
            <w:r w:rsidRPr="00036DC9">
              <w:rPr>
                <w:rFonts w:ascii="Arial" w:hAnsi="Arial"/>
                <w:color w:val="000000"/>
                <w:kern w:val="24"/>
                <w:lang w:eastAsia="es-AR"/>
              </w:rPr>
              <w:t>Características</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jc w:val="center"/>
              <w:textAlignment w:val="baseline"/>
              <w:rPr>
                <w:rFonts w:ascii="Arial" w:hAnsi="Arial" w:cs="Arial"/>
                <w:lang w:eastAsia="es-AR"/>
              </w:rPr>
            </w:pPr>
            <w:r w:rsidRPr="00036DC9">
              <w:rPr>
                <w:rFonts w:ascii="Arial" w:hAnsi="Arial"/>
                <w:color w:val="000000"/>
                <w:kern w:val="24"/>
                <w:lang w:eastAsia="es-AR"/>
              </w:rPr>
              <w:t>Procariota</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jc w:val="center"/>
              <w:textAlignment w:val="baseline"/>
              <w:rPr>
                <w:rFonts w:ascii="Arial" w:hAnsi="Arial" w:cs="Arial"/>
                <w:lang w:eastAsia="es-AR"/>
              </w:rPr>
            </w:pPr>
            <w:r w:rsidRPr="00036DC9">
              <w:rPr>
                <w:rFonts w:ascii="Arial" w:hAnsi="Arial"/>
                <w:color w:val="000000"/>
                <w:kern w:val="24"/>
                <w:lang w:eastAsia="es-AR"/>
              </w:rPr>
              <w:t>Eucariota</w:t>
            </w:r>
          </w:p>
        </w:tc>
      </w:tr>
      <w:tr w:rsidR="00E407C7" w:rsidRPr="00F963B6" w:rsidTr="00036DC9">
        <w:trPr>
          <w:trHeight w:val="247"/>
        </w:trPr>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sidRPr="00036DC9">
              <w:rPr>
                <w:rFonts w:ascii="Arial" w:hAnsi="Arial"/>
                <w:color w:val="000000"/>
                <w:kern w:val="24"/>
                <w:lang w:eastAsia="es-AR"/>
              </w:rPr>
              <w:t>Tamaño de la célula</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p>
        </w:tc>
      </w:tr>
      <w:tr w:rsidR="00E407C7" w:rsidRPr="00F963B6" w:rsidTr="00036DC9">
        <w:trPr>
          <w:trHeight w:val="245"/>
        </w:trPr>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sidRPr="00036DC9">
              <w:rPr>
                <w:rFonts w:ascii="Arial" w:hAnsi="Arial"/>
                <w:color w:val="000000"/>
                <w:kern w:val="24"/>
                <w:lang w:eastAsia="es-AR"/>
              </w:rPr>
              <w:t xml:space="preserve">Nucleólos  </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Pr>
                <w:rFonts w:ascii="Arial" w:hAnsi="Arial" w:cs="Arial"/>
                <w:lang w:eastAsia="es-AR"/>
              </w:rPr>
              <w:t>NO</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Pr>
                <w:rFonts w:ascii="Arial" w:hAnsi="Arial" w:cs="Arial"/>
                <w:lang w:eastAsia="es-AR"/>
              </w:rPr>
              <w:t>SI</w:t>
            </w:r>
          </w:p>
        </w:tc>
      </w:tr>
      <w:tr w:rsidR="00E407C7" w:rsidRPr="00F963B6" w:rsidTr="00036DC9">
        <w:trPr>
          <w:trHeight w:val="282"/>
        </w:trPr>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sidRPr="00036DC9">
              <w:rPr>
                <w:rFonts w:ascii="Arial" w:hAnsi="Arial"/>
                <w:color w:val="000000"/>
                <w:kern w:val="24"/>
                <w:lang w:eastAsia="es-AR"/>
              </w:rPr>
              <w:t xml:space="preserve">Citoplasma                              </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Pr>
                <w:rFonts w:ascii="Arial" w:hAnsi="Arial" w:cs="Arial"/>
                <w:lang w:eastAsia="es-AR"/>
              </w:rPr>
              <w:t>SI</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Pr>
                <w:rFonts w:ascii="Arial" w:hAnsi="Arial" w:cs="Arial"/>
                <w:lang w:eastAsia="es-AR"/>
              </w:rPr>
              <w:t>SI</w:t>
            </w:r>
          </w:p>
        </w:tc>
      </w:tr>
      <w:tr w:rsidR="00E407C7" w:rsidRPr="00F963B6" w:rsidTr="00036DC9">
        <w:trPr>
          <w:trHeight w:val="281"/>
        </w:trPr>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sidRPr="00036DC9">
              <w:rPr>
                <w:rFonts w:ascii="Arial" w:hAnsi="Arial"/>
                <w:color w:val="000000"/>
                <w:kern w:val="24"/>
                <w:lang w:eastAsia="es-AR"/>
              </w:rPr>
              <w:t>Orgánulos con membrana</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Pr>
                <w:rFonts w:ascii="Arial" w:hAnsi="Arial" w:cs="Arial"/>
                <w:lang w:eastAsia="es-AR"/>
              </w:rPr>
              <w:t>NO</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Pr>
                <w:rFonts w:ascii="Arial" w:hAnsi="Arial" w:cs="Arial"/>
                <w:lang w:eastAsia="es-AR"/>
              </w:rPr>
              <w:t>SI</w:t>
            </w:r>
          </w:p>
        </w:tc>
      </w:tr>
      <w:tr w:rsidR="00E407C7" w:rsidRPr="00F963B6" w:rsidTr="00036DC9">
        <w:trPr>
          <w:trHeight w:val="426"/>
        </w:trPr>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sidRPr="00036DC9">
              <w:rPr>
                <w:rFonts w:ascii="Arial" w:hAnsi="Arial"/>
                <w:color w:val="000000"/>
                <w:kern w:val="24"/>
                <w:lang w:eastAsia="es-AR"/>
              </w:rPr>
              <w:t>Flagelos</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Pr>
                <w:rFonts w:ascii="Arial" w:hAnsi="Arial" w:cs="Arial"/>
                <w:lang w:eastAsia="es-AR"/>
              </w:rPr>
              <w:t>SI</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Pr>
                <w:rFonts w:ascii="Arial" w:hAnsi="Arial" w:cs="Arial"/>
                <w:lang w:eastAsia="es-AR"/>
              </w:rPr>
              <w:t xml:space="preserve">NO </w:t>
            </w:r>
            <w:r w:rsidRPr="001E22CC">
              <w:rPr>
                <w:rFonts w:ascii="Arial" w:hAnsi="Arial" w:cs="Arial"/>
                <w:b/>
                <w:color w:val="FF0000"/>
                <w:lang w:eastAsia="es-AR"/>
              </w:rPr>
              <w:t>(¿??)</w:t>
            </w:r>
          </w:p>
        </w:tc>
      </w:tr>
      <w:tr w:rsidR="00E407C7" w:rsidRPr="00F963B6" w:rsidTr="00036DC9">
        <w:trPr>
          <w:trHeight w:val="281"/>
        </w:trPr>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Pr>
                <w:rFonts w:ascii="Arial" w:hAnsi="Arial" w:cs="Arial"/>
                <w:lang w:eastAsia="es-AR"/>
              </w:rPr>
              <w:t>ADN</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Pr>
                <w:rFonts w:ascii="Arial" w:hAnsi="Arial" w:cs="Arial"/>
                <w:lang w:eastAsia="es-AR"/>
              </w:rPr>
              <w:t>SI</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Pr>
                <w:rFonts w:ascii="Arial" w:hAnsi="Arial" w:cs="Arial"/>
                <w:lang w:eastAsia="es-AR"/>
              </w:rPr>
              <w:t>SI</w:t>
            </w:r>
          </w:p>
        </w:tc>
      </w:tr>
      <w:tr w:rsidR="00E407C7" w:rsidRPr="00F963B6" w:rsidTr="00036DC9">
        <w:trPr>
          <w:trHeight w:val="282"/>
        </w:trPr>
        <w:tc>
          <w:tcPr>
            <w:tcW w:w="32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sidRPr="00036DC9">
              <w:rPr>
                <w:rFonts w:ascii="Arial" w:hAnsi="Arial"/>
                <w:color w:val="000000"/>
                <w:kern w:val="24"/>
                <w:lang w:eastAsia="es-AR"/>
              </w:rPr>
              <w:t>Pared celular</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Pr>
                <w:rFonts w:ascii="Arial" w:hAnsi="Arial" w:cs="Arial"/>
                <w:lang w:eastAsia="es-AR"/>
              </w:rPr>
              <w:t>SI</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E407C7" w:rsidRPr="00036DC9" w:rsidRDefault="00E407C7" w:rsidP="00036DC9">
            <w:pPr>
              <w:spacing w:after="0" w:line="240" w:lineRule="auto"/>
              <w:textAlignment w:val="baseline"/>
              <w:rPr>
                <w:rFonts w:ascii="Arial" w:hAnsi="Arial" w:cs="Arial"/>
                <w:lang w:eastAsia="es-AR"/>
              </w:rPr>
            </w:pPr>
            <w:r>
              <w:rPr>
                <w:rFonts w:ascii="Arial" w:hAnsi="Arial" w:cs="Arial"/>
                <w:lang w:eastAsia="es-AR"/>
              </w:rPr>
              <w:t>SI</w:t>
            </w:r>
          </w:p>
        </w:tc>
      </w:tr>
    </w:tbl>
    <w:p w:rsidR="00E407C7" w:rsidRPr="001E22CC" w:rsidRDefault="00E407C7" w:rsidP="00F01C8E">
      <w:pPr>
        <w:tabs>
          <w:tab w:val="left" w:pos="1992"/>
        </w:tabs>
        <w:rPr>
          <w:b/>
        </w:rPr>
      </w:pPr>
      <w:r>
        <w:rPr>
          <w:b/>
        </w:rPr>
        <w:t>B</w:t>
      </w:r>
    </w:p>
    <w:p w:rsidR="00E407C7" w:rsidRDefault="00E407C7" w:rsidP="00F01C8E">
      <w:pPr>
        <w:tabs>
          <w:tab w:val="left" w:pos="1992"/>
        </w:tabs>
      </w:pPr>
    </w:p>
    <w:p w:rsidR="00E407C7" w:rsidRPr="00036DC9" w:rsidRDefault="00E407C7" w:rsidP="00830E52">
      <w:pPr>
        <w:rPr>
          <w:i/>
        </w:rPr>
      </w:pPr>
      <w:r>
        <w:t xml:space="preserve">12. Qué tipo de célula observa en esta imagen? </w:t>
      </w:r>
      <w:r>
        <w:rPr>
          <w:i/>
        </w:rPr>
        <w:t xml:space="preserve"> </w:t>
      </w:r>
      <w:r w:rsidRPr="0090618F">
        <w:t>Además</w:t>
      </w:r>
      <w:r>
        <w:t xml:space="preserve"> indique a qué estructura corresponden las partes marcadas con flechas y números. Si a su criterio falta alguna estructura indíquela o cítela o si no reconoce alguna organela marcada indique cual es y déjala sin nombrar. </w:t>
      </w:r>
      <w:r w:rsidRPr="008B4D96">
        <w:rPr>
          <w:b/>
          <w:i/>
        </w:rPr>
        <w:t>Coloque la respuesta debajo de la imagen.</w:t>
      </w:r>
    </w:p>
    <w:p w:rsidR="00E407C7" w:rsidRDefault="00E407C7" w:rsidP="00F01C8E">
      <w:pPr>
        <w:tabs>
          <w:tab w:val="left" w:pos="1992"/>
        </w:tabs>
      </w:pPr>
    </w:p>
    <w:p w:rsidR="00E407C7" w:rsidRDefault="00E407C7" w:rsidP="00F01C8E">
      <w:pPr>
        <w:tabs>
          <w:tab w:val="left" w:pos="1992"/>
        </w:tabs>
      </w:pPr>
    </w:p>
    <w:p w:rsidR="00E407C7" w:rsidRDefault="00E407C7" w:rsidP="00F01C8E">
      <w:pPr>
        <w:tabs>
          <w:tab w:val="left" w:pos="1992"/>
        </w:tabs>
      </w:pPr>
      <w:r>
        <w:t>Es una celula eucariota vegetal.</w:t>
      </w:r>
      <w:r w:rsidRPr="00F963B6">
        <w:rPr>
          <w:noProof/>
          <w:lang w:val="es-ES_tradnl" w:eastAsia="es-ES_tradnl"/>
        </w:rPr>
        <w:pict>
          <v:shape id="Imagen 10" o:spid="_x0000_i1027" type="#_x0000_t75" alt="Map Quiz: La célula vegetal (biología - 5º primaria - célula vegetal)" style="width:190.5pt;height:140.25pt;visibility:visible">
            <v:imagedata r:id="rId7" o:title=""/>
          </v:shape>
        </w:pict>
      </w:r>
    </w:p>
    <w:p w:rsidR="00E407C7" w:rsidRPr="001E22CC" w:rsidRDefault="00E407C7" w:rsidP="00F01C8E">
      <w:pPr>
        <w:tabs>
          <w:tab w:val="left" w:pos="1992"/>
        </w:tabs>
        <w:rPr>
          <w:b/>
          <w:color w:val="FF0000"/>
        </w:rPr>
      </w:pPr>
      <w:r>
        <w:t>1 CITOPLASMA</w:t>
      </w:r>
      <w:r>
        <w:rPr>
          <w:b/>
          <w:color w:val="FF0000"/>
        </w:rPr>
        <w:t xml:space="preserve"> (CENTROSOMA)</w:t>
      </w:r>
    </w:p>
    <w:p w:rsidR="00E407C7" w:rsidRDefault="00E407C7" w:rsidP="00F01C8E">
      <w:pPr>
        <w:tabs>
          <w:tab w:val="left" w:pos="1992"/>
        </w:tabs>
      </w:pPr>
      <w:r>
        <w:t>2 NUCLEO</w:t>
      </w:r>
    </w:p>
    <w:p w:rsidR="00E407C7" w:rsidRDefault="00E407C7" w:rsidP="00F01C8E">
      <w:pPr>
        <w:tabs>
          <w:tab w:val="left" w:pos="1992"/>
        </w:tabs>
      </w:pPr>
      <w:r>
        <w:t>3 NUCLEOLO</w:t>
      </w:r>
    </w:p>
    <w:p w:rsidR="00E407C7" w:rsidRDefault="00E407C7" w:rsidP="00F01C8E">
      <w:pPr>
        <w:tabs>
          <w:tab w:val="left" w:pos="1992"/>
        </w:tabs>
      </w:pPr>
      <w:r>
        <w:t>4 RIBOSOMA</w:t>
      </w:r>
    </w:p>
    <w:p w:rsidR="00E407C7" w:rsidRDefault="00E407C7" w:rsidP="00F01C8E">
      <w:pPr>
        <w:tabs>
          <w:tab w:val="left" w:pos="1992"/>
        </w:tabs>
      </w:pPr>
      <w:r>
        <w:t xml:space="preserve">5 RETICULO ENDOPLASMATICO RUGOSO </w:t>
      </w:r>
    </w:p>
    <w:p w:rsidR="00E407C7" w:rsidRDefault="00E407C7" w:rsidP="00F01C8E">
      <w:pPr>
        <w:tabs>
          <w:tab w:val="left" w:pos="1992"/>
        </w:tabs>
      </w:pPr>
      <w:r>
        <w:t>6 RETICULO ENDOPLASMATICO LISO</w:t>
      </w:r>
    </w:p>
    <w:p w:rsidR="00E407C7" w:rsidRDefault="00E407C7" w:rsidP="00F01C8E">
      <w:pPr>
        <w:tabs>
          <w:tab w:val="left" w:pos="1992"/>
        </w:tabs>
      </w:pPr>
      <w:r>
        <w:t>7 RIBOSOMAS</w:t>
      </w:r>
    </w:p>
    <w:p w:rsidR="00E407C7" w:rsidRDefault="00E407C7" w:rsidP="00F01C8E">
      <w:pPr>
        <w:tabs>
          <w:tab w:val="left" w:pos="1992"/>
        </w:tabs>
      </w:pPr>
      <w:r>
        <w:t>9 CLOROPLASTOS</w:t>
      </w:r>
    </w:p>
    <w:p w:rsidR="00E407C7" w:rsidRDefault="00E407C7" w:rsidP="00F01C8E">
      <w:pPr>
        <w:tabs>
          <w:tab w:val="left" w:pos="1992"/>
        </w:tabs>
      </w:pPr>
      <w:r>
        <w:t>10 PARED CELULAR</w:t>
      </w:r>
    </w:p>
    <w:p w:rsidR="00E407C7" w:rsidRDefault="00E407C7" w:rsidP="00F01C8E">
      <w:pPr>
        <w:tabs>
          <w:tab w:val="left" w:pos="1992"/>
        </w:tabs>
      </w:pPr>
      <w:r>
        <w:t>14 MITOCONDRIA</w:t>
      </w:r>
    </w:p>
    <w:p w:rsidR="00E407C7" w:rsidRDefault="00E407C7" w:rsidP="00F01C8E">
      <w:pPr>
        <w:tabs>
          <w:tab w:val="left" w:pos="1992"/>
        </w:tabs>
      </w:pPr>
      <w:r>
        <w:t>15 APARATO DE GOLGI</w:t>
      </w:r>
    </w:p>
    <w:p w:rsidR="00E407C7" w:rsidRPr="00107189" w:rsidRDefault="00E407C7" w:rsidP="00F01C8E">
      <w:pPr>
        <w:tabs>
          <w:tab w:val="left" w:pos="1992"/>
        </w:tabs>
        <w:rPr>
          <w:b/>
        </w:rPr>
      </w:pPr>
      <w:r>
        <w:rPr>
          <w:b/>
        </w:rPr>
        <w:t>B</w:t>
      </w:r>
    </w:p>
    <w:p w:rsidR="00E407C7" w:rsidRDefault="00E407C7" w:rsidP="00F01C8E">
      <w:pPr>
        <w:tabs>
          <w:tab w:val="left" w:pos="1992"/>
        </w:tabs>
      </w:pPr>
    </w:p>
    <w:p w:rsidR="00E407C7" w:rsidRDefault="00E407C7" w:rsidP="00F01C8E">
      <w:pPr>
        <w:tabs>
          <w:tab w:val="left" w:pos="1992"/>
        </w:tabs>
      </w:pPr>
    </w:p>
    <w:p w:rsidR="00E407C7" w:rsidRDefault="00E407C7" w:rsidP="008B4D96">
      <w:pPr>
        <w:tabs>
          <w:tab w:val="left" w:pos="1992"/>
        </w:tabs>
      </w:pPr>
      <w:r>
        <w:t>13. En la imagen de la membrana plasmática que está debajo indique cuales las zonas (o partes) que la forman y moléculas que presentes en ellas. PARA INDICAR CADA PARTE USEN FLECHAS O LINEAS, Y A CADA UNA LAS PUEDEN DIFERENCIAS POR NÚMEROS (como en las anteriores de bacterias) O DIRECTAMENTE COLOCANDO EL NOMBRE DE CADA PARTE AL OTRO EXTREMO DE LA LÍNEA O FLECHA.</w:t>
      </w:r>
    </w:p>
    <w:p w:rsidR="00E407C7" w:rsidRDefault="00E407C7" w:rsidP="00F01C8E">
      <w:pPr>
        <w:tabs>
          <w:tab w:val="left" w:pos="1992"/>
        </w:tabs>
      </w:pPr>
      <w:r w:rsidRPr="00F963B6">
        <w:rPr>
          <w:noProof/>
          <w:lang w:val="es-ES_tradnl" w:eastAsia="es-ES_tradnl"/>
        </w:rPr>
        <w:pict>
          <v:shape id="Imagen 9" o:spid="_x0000_i1028" type="#_x0000_t75" alt="La envoltura celular" style="width:249pt;height:177.75pt;visibility:visible">
            <v:imagedata r:id="rId8" o:title=""/>
          </v:shape>
        </w:pict>
      </w:r>
    </w:p>
    <w:p w:rsidR="00E407C7" w:rsidRDefault="00E407C7" w:rsidP="00F01C8E">
      <w:pPr>
        <w:tabs>
          <w:tab w:val="left" w:pos="1992"/>
        </w:tabs>
      </w:pPr>
    </w:p>
    <w:p w:rsidR="00E407C7" w:rsidRPr="00107189" w:rsidRDefault="00E407C7" w:rsidP="00F01C8E">
      <w:pPr>
        <w:tabs>
          <w:tab w:val="left" w:pos="1992"/>
        </w:tabs>
        <w:rPr>
          <w:b/>
        </w:rPr>
      </w:pPr>
      <w:r>
        <w:rPr>
          <w:b/>
        </w:rPr>
        <w:t>NC</w:t>
      </w:r>
    </w:p>
    <w:p w:rsidR="00E407C7" w:rsidRDefault="00E407C7" w:rsidP="00F01C8E">
      <w:pPr>
        <w:tabs>
          <w:tab w:val="left" w:pos="1992"/>
        </w:tabs>
      </w:pPr>
    </w:p>
    <w:p w:rsidR="00E407C7" w:rsidRDefault="00E407C7" w:rsidP="00F01C8E">
      <w:pPr>
        <w:tabs>
          <w:tab w:val="left" w:pos="1992"/>
        </w:tabs>
        <w:rPr>
          <w:b/>
        </w:rPr>
      </w:pPr>
      <w:r>
        <w:t xml:space="preserve">14. Cuáles son la organelas que se presentan tanto en células eucariotas animales y como en vegetales? </w:t>
      </w:r>
      <w:r w:rsidRPr="00DA5237">
        <w:rPr>
          <w:b/>
        </w:rPr>
        <w:t>Solamente cítelas</w:t>
      </w:r>
    </w:p>
    <w:p w:rsidR="00E407C7" w:rsidRPr="00107189" w:rsidRDefault="00E407C7" w:rsidP="00F01C8E">
      <w:pPr>
        <w:tabs>
          <w:tab w:val="left" w:pos="1992"/>
        </w:tabs>
        <w:rPr>
          <w:b/>
          <w:color w:val="FF0000"/>
        </w:rPr>
      </w:pPr>
      <w:r>
        <w:rPr>
          <w:b/>
        </w:rPr>
        <w:t xml:space="preserve">Nucleo, nucléolo,retículo endoplasmatico liso y rugoso, citoesqueleto, membrana plasmática, </w:t>
      </w:r>
      <w:r w:rsidRPr="00107189">
        <w:rPr>
          <w:b/>
          <w:strike/>
        </w:rPr>
        <w:t>lisosomas</w:t>
      </w:r>
      <w:r>
        <w:rPr>
          <w:b/>
        </w:rPr>
        <w:t xml:space="preserve">,complejo de Golgi, mitocondrias, citoplasma y ribosomas. </w:t>
      </w:r>
      <w:r>
        <w:rPr>
          <w:b/>
          <w:color w:val="FF0000"/>
        </w:rPr>
        <w:t>CENTROSOMA, PEROXISOMAS</w:t>
      </w:r>
    </w:p>
    <w:p w:rsidR="00E407C7" w:rsidRDefault="00E407C7" w:rsidP="00F01C8E">
      <w:pPr>
        <w:tabs>
          <w:tab w:val="left" w:pos="1992"/>
        </w:tabs>
        <w:rPr>
          <w:b/>
        </w:rPr>
      </w:pPr>
      <w:r>
        <w:rPr>
          <w:b/>
        </w:rPr>
        <w:t>B</w:t>
      </w:r>
    </w:p>
    <w:p w:rsidR="00E407C7" w:rsidRPr="000706D4" w:rsidRDefault="00E407C7" w:rsidP="00F01C8E">
      <w:pPr>
        <w:tabs>
          <w:tab w:val="left" w:pos="1992"/>
        </w:tabs>
        <w:rPr>
          <w:b/>
        </w:rPr>
      </w:pPr>
    </w:p>
    <w:p w:rsidR="00E407C7" w:rsidRDefault="00E407C7" w:rsidP="00F01C8E">
      <w:pPr>
        <w:tabs>
          <w:tab w:val="left" w:pos="1992"/>
        </w:tabs>
        <w:rPr>
          <w:b/>
        </w:rPr>
      </w:pPr>
      <w:r>
        <w:rPr>
          <w:b/>
        </w:rPr>
        <w:t xml:space="preserve">15. </w:t>
      </w:r>
      <w:r w:rsidRPr="00C337EB">
        <w:rPr>
          <w:b/>
        </w:rPr>
        <w:t xml:space="preserve">Describa el camino que siguen y cual podría ser el destino final de los diferentes polipéptidos </w:t>
      </w:r>
      <w:r>
        <w:rPr>
          <w:b/>
        </w:rPr>
        <w:t xml:space="preserve">que son </w:t>
      </w:r>
      <w:r w:rsidRPr="00C337EB">
        <w:rPr>
          <w:b/>
        </w:rPr>
        <w:t>sínte</w:t>
      </w:r>
      <w:r>
        <w:rPr>
          <w:b/>
        </w:rPr>
        <w:t>zados en el citoplasma de la célula</w:t>
      </w:r>
      <w:r w:rsidRPr="00C337EB">
        <w:rPr>
          <w:b/>
        </w:rPr>
        <w:t xml:space="preserve">. Cuales son </w:t>
      </w:r>
      <w:r>
        <w:rPr>
          <w:b/>
        </w:rPr>
        <w:t>esas</w:t>
      </w:r>
      <w:r w:rsidRPr="00C337EB">
        <w:rPr>
          <w:b/>
        </w:rPr>
        <w:t xml:space="preserve"> organelas que intervienen</w:t>
      </w:r>
      <w:r>
        <w:rPr>
          <w:b/>
        </w:rPr>
        <w:t xml:space="preserve"> en la formación de estos polipéptidos</w:t>
      </w:r>
      <w:r w:rsidRPr="00C337EB">
        <w:rPr>
          <w:b/>
        </w:rPr>
        <w:t>?</w:t>
      </w:r>
      <w:r>
        <w:rPr>
          <w:b/>
        </w:rPr>
        <w:t xml:space="preserve"> </w:t>
      </w:r>
    </w:p>
    <w:p w:rsidR="00E407C7" w:rsidRPr="00C337EB" w:rsidRDefault="00E407C7" w:rsidP="00F01C8E">
      <w:pPr>
        <w:tabs>
          <w:tab w:val="left" w:pos="1992"/>
        </w:tabs>
        <w:rPr>
          <w:b/>
        </w:rPr>
      </w:pPr>
      <w:r>
        <w:rPr>
          <w:b/>
        </w:rPr>
        <w:t>Cuál es la diferencia entre un polipéptido y una proteína?</w:t>
      </w:r>
    </w:p>
    <w:p w:rsidR="00E407C7" w:rsidRDefault="00E407C7" w:rsidP="003657EA">
      <w:pPr>
        <w:tabs>
          <w:tab w:val="left" w:pos="1992"/>
        </w:tabs>
      </w:pPr>
      <w:r>
        <w:t>NO exceda cinco renglones para respondes esta pregunta</w:t>
      </w:r>
    </w:p>
    <w:p w:rsidR="00E407C7" w:rsidRDefault="00E407C7" w:rsidP="00F01C8E">
      <w:pPr>
        <w:tabs>
          <w:tab w:val="left" w:pos="1992"/>
        </w:tabs>
      </w:pPr>
      <w:r>
        <w:t>Un polipeptido es un polímero simple de aminoácidos simples unidos a enlaces peptídicos covalentes, mientras que una proteína es una molecula compleja que se forma mediante el acoplamiento de una o mas cadenas de polipeptidos con enlaces no covalentes.</w:t>
      </w:r>
    </w:p>
    <w:p w:rsidR="00E407C7" w:rsidRDefault="00E407C7" w:rsidP="00F01C8E">
      <w:pPr>
        <w:tabs>
          <w:tab w:val="left" w:pos="1992"/>
        </w:tabs>
        <w:rPr>
          <w:b/>
        </w:rPr>
      </w:pPr>
      <w:r w:rsidRPr="00107189">
        <w:rPr>
          <w:b/>
        </w:rPr>
        <w:t>M</w:t>
      </w:r>
    </w:p>
    <w:p w:rsidR="00E407C7" w:rsidRPr="00107189" w:rsidRDefault="00E407C7" w:rsidP="00F01C8E">
      <w:pPr>
        <w:tabs>
          <w:tab w:val="left" w:pos="1992"/>
        </w:tabs>
        <w:rPr>
          <w:b/>
        </w:rPr>
      </w:pPr>
    </w:p>
    <w:p w:rsidR="00E407C7" w:rsidRDefault="00E407C7" w:rsidP="00F01C8E">
      <w:pPr>
        <w:tabs>
          <w:tab w:val="left" w:pos="1992"/>
        </w:tabs>
      </w:pPr>
      <w:r>
        <w:t xml:space="preserve">16. Cuál es la organela que se observa en la imagen de abajo? Debajo de la misma indique cuales son las partes que aparecen señaladas con flechas y números. </w:t>
      </w:r>
    </w:p>
    <w:p w:rsidR="00E407C7" w:rsidRPr="00E41F80" w:rsidRDefault="00E407C7" w:rsidP="00F01C8E">
      <w:pPr>
        <w:tabs>
          <w:tab w:val="left" w:pos="1992"/>
        </w:tabs>
      </w:pPr>
      <w:r>
        <w:t xml:space="preserve">Qué función cumple? </w:t>
      </w:r>
      <w:r w:rsidRPr="00E41F80">
        <w:t xml:space="preserve">Dentro del Dominio Eucaria en las células de cual o cuales Reinos se encuentran?  </w:t>
      </w:r>
    </w:p>
    <w:p w:rsidR="00E407C7" w:rsidRDefault="00E407C7" w:rsidP="00F01C8E">
      <w:pPr>
        <w:tabs>
          <w:tab w:val="left" w:pos="1992"/>
        </w:tabs>
      </w:pPr>
      <w:r>
        <w:t>Donde se sintetizan las proteínas de membrana de estas organelas y que estructura celular las realiza?</w:t>
      </w:r>
    </w:p>
    <w:p w:rsidR="00E407C7" w:rsidRDefault="00E407C7" w:rsidP="00F01C8E">
      <w:pPr>
        <w:tabs>
          <w:tab w:val="left" w:pos="1992"/>
        </w:tabs>
      </w:pPr>
      <w:r>
        <w:t>Si considera que debería agregar algún componente de la estructura que falta, escríbalo.</w:t>
      </w:r>
    </w:p>
    <w:p w:rsidR="00E407C7" w:rsidRDefault="00E407C7" w:rsidP="00F01C8E">
      <w:pPr>
        <w:tabs>
          <w:tab w:val="left" w:pos="1992"/>
        </w:tabs>
      </w:pPr>
      <w:r w:rsidRPr="00F963B6">
        <w:rPr>
          <w:noProof/>
          <w:lang w:val="es-ES_tradnl" w:eastAsia="es-ES_tradnl"/>
        </w:rPr>
        <w:pict>
          <v:shape id="Imagen 11" o:spid="_x0000_i1029" type="#_x0000_t75" alt="Crestas Mitocondrial | Educándose En Línea" style="width:200.25pt;height:141.75pt;visibility:visible">
            <v:imagedata r:id="rId9" o:title=""/>
          </v:shape>
        </w:pict>
      </w:r>
    </w:p>
    <w:p w:rsidR="00E407C7" w:rsidRDefault="00E407C7" w:rsidP="00F01C8E">
      <w:pPr>
        <w:tabs>
          <w:tab w:val="left" w:pos="1992"/>
        </w:tabs>
      </w:pPr>
      <w:r>
        <w:t>Es una mitocondria.</w:t>
      </w:r>
    </w:p>
    <w:p w:rsidR="00E407C7" w:rsidRDefault="00E407C7" w:rsidP="00F01C8E">
      <w:pPr>
        <w:tabs>
          <w:tab w:val="left" w:pos="1992"/>
        </w:tabs>
      </w:pPr>
      <w:r>
        <w:t>1 membrana interna</w:t>
      </w:r>
    </w:p>
    <w:p w:rsidR="00E407C7" w:rsidRDefault="00E407C7" w:rsidP="00F01C8E">
      <w:pPr>
        <w:tabs>
          <w:tab w:val="left" w:pos="1992"/>
        </w:tabs>
      </w:pPr>
      <w:r>
        <w:t>2 membrana externa</w:t>
      </w:r>
    </w:p>
    <w:p w:rsidR="00E407C7" w:rsidRDefault="00E407C7" w:rsidP="00F01C8E">
      <w:pPr>
        <w:tabs>
          <w:tab w:val="left" w:pos="1992"/>
        </w:tabs>
      </w:pPr>
      <w:r>
        <w:t>3 crestas mitocondriales</w:t>
      </w:r>
    </w:p>
    <w:p w:rsidR="00E407C7" w:rsidRDefault="00E407C7" w:rsidP="00F01C8E">
      <w:pPr>
        <w:tabs>
          <w:tab w:val="left" w:pos="1992"/>
        </w:tabs>
      </w:pPr>
      <w:r>
        <w:t>4 matriz</w:t>
      </w:r>
    </w:p>
    <w:p w:rsidR="00E407C7" w:rsidRDefault="00E407C7" w:rsidP="00F01C8E">
      <w:pPr>
        <w:tabs>
          <w:tab w:val="left" w:pos="1992"/>
        </w:tabs>
      </w:pPr>
      <w:r>
        <w:t>La mitocondria es la encargada de suministrar la mayor parte de la energía necesaria para la actividad celular y la obtención de atp.</w:t>
      </w:r>
    </w:p>
    <w:p w:rsidR="00E407C7" w:rsidRDefault="00E407C7" w:rsidP="00F01C8E">
      <w:pPr>
        <w:tabs>
          <w:tab w:val="left" w:pos="1992"/>
        </w:tabs>
        <w:rPr>
          <w:b/>
        </w:rPr>
      </w:pPr>
      <w:r>
        <w:rPr>
          <w:b/>
        </w:rPr>
        <w:t>B</w:t>
      </w:r>
    </w:p>
    <w:p w:rsidR="00E407C7" w:rsidRPr="00107189" w:rsidRDefault="00E407C7" w:rsidP="00F01C8E">
      <w:pPr>
        <w:tabs>
          <w:tab w:val="left" w:pos="1992"/>
        </w:tabs>
        <w:rPr>
          <w:b/>
        </w:rPr>
      </w:pPr>
    </w:p>
    <w:p w:rsidR="00E407C7" w:rsidRPr="00DA5237" w:rsidRDefault="00E407C7" w:rsidP="00F01C8E">
      <w:pPr>
        <w:tabs>
          <w:tab w:val="left" w:pos="1992"/>
        </w:tabs>
        <w:rPr>
          <w:b/>
        </w:rPr>
      </w:pPr>
      <w:r>
        <w:t xml:space="preserve">17. </w:t>
      </w:r>
      <w:r w:rsidRPr="00DA5237">
        <w:rPr>
          <w:b/>
        </w:rPr>
        <w:t xml:space="preserve">Responda en el mismo reglón de cada pregunta. </w:t>
      </w:r>
    </w:p>
    <w:p w:rsidR="00E407C7" w:rsidRDefault="00E407C7" w:rsidP="00F01C8E">
      <w:pPr>
        <w:tabs>
          <w:tab w:val="left" w:pos="1992"/>
        </w:tabs>
      </w:pPr>
      <w:r>
        <w:t xml:space="preserve">A parte de cual organela corresponde la micrografía que se ve abajo? </w:t>
      </w:r>
    </w:p>
    <w:p w:rsidR="00E407C7" w:rsidRDefault="00E407C7" w:rsidP="00F01C8E">
      <w:pPr>
        <w:tabs>
          <w:tab w:val="left" w:pos="1992"/>
        </w:tabs>
      </w:pPr>
      <w:r>
        <w:t>Indique las diferentes estructuras que puede reconocer.</w:t>
      </w:r>
    </w:p>
    <w:p w:rsidR="00E407C7" w:rsidRDefault="00E407C7" w:rsidP="00F01C8E">
      <w:pPr>
        <w:tabs>
          <w:tab w:val="left" w:pos="1992"/>
        </w:tabs>
      </w:pPr>
      <w:r>
        <w:t>Qué función cumple?</w:t>
      </w:r>
    </w:p>
    <w:p w:rsidR="00E407C7" w:rsidRDefault="00E407C7" w:rsidP="00F01C8E">
      <w:pPr>
        <w:tabs>
          <w:tab w:val="left" w:pos="1992"/>
        </w:tabs>
      </w:pPr>
      <w:r>
        <w:t>Esta  organela pertenece al sistema de endomembranas? Por qué?</w:t>
      </w:r>
    </w:p>
    <w:p w:rsidR="00E407C7" w:rsidRDefault="00E407C7" w:rsidP="00F01C8E">
      <w:pPr>
        <w:tabs>
          <w:tab w:val="left" w:pos="1992"/>
        </w:tabs>
      </w:pPr>
      <w:r w:rsidRPr="00F963B6">
        <w:rPr>
          <w:noProof/>
          <w:lang w:val="es-ES_tradnl" w:eastAsia="es-ES_tradnl"/>
        </w:rPr>
        <w:pict>
          <v:shape id="Imagen 13" o:spid="_x0000_i1030" type="#_x0000_t75" alt="El retículo endoplasmático" style="width:248.25pt;height:195.75pt;visibility:visible">
            <v:imagedata r:id="rId10" o:title=""/>
          </v:shape>
        </w:pict>
      </w:r>
    </w:p>
    <w:p w:rsidR="00E407C7" w:rsidRPr="00107189" w:rsidRDefault="00E407C7" w:rsidP="00F01C8E">
      <w:pPr>
        <w:tabs>
          <w:tab w:val="left" w:pos="1992"/>
        </w:tabs>
        <w:rPr>
          <w:b/>
        </w:rPr>
      </w:pPr>
      <w:r w:rsidRPr="00107189">
        <w:rPr>
          <w:b/>
        </w:rPr>
        <w:t>NC</w:t>
      </w:r>
    </w:p>
    <w:p w:rsidR="00E407C7" w:rsidRPr="00807706" w:rsidRDefault="00E407C7" w:rsidP="00F01C8E">
      <w:pPr>
        <w:tabs>
          <w:tab w:val="left" w:pos="1992"/>
        </w:tabs>
        <w:rPr>
          <w:b/>
          <w:sz w:val="28"/>
          <w:szCs w:val="28"/>
        </w:rPr>
      </w:pPr>
    </w:p>
    <w:p w:rsidR="00E407C7" w:rsidRDefault="00E407C7" w:rsidP="00B209C2">
      <w:pPr>
        <w:tabs>
          <w:tab w:val="left" w:pos="1992"/>
        </w:tabs>
        <w:rPr>
          <w:b/>
        </w:rPr>
      </w:pPr>
      <w:r w:rsidRPr="00DE3FB7">
        <w:rPr>
          <w:b/>
          <w:sz w:val="24"/>
          <w:szCs w:val="24"/>
        </w:rPr>
        <w:t xml:space="preserve">18. CITOESQUELETO.   </w:t>
      </w:r>
      <w:r>
        <w:rPr>
          <w:b/>
          <w:sz w:val="28"/>
          <w:szCs w:val="28"/>
        </w:rPr>
        <w:t xml:space="preserve"> </w:t>
      </w:r>
      <w:r w:rsidRPr="006D7E77">
        <w:rPr>
          <w:b/>
        </w:rPr>
        <w:t xml:space="preserve">Marque con una </w:t>
      </w:r>
      <w:r w:rsidRPr="006D7E77">
        <w:rPr>
          <w:b/>
          <w:u w:val="single"/>
        </w:rPr>
        <w:t>X</w:t>
      </w:r>
      <w:r w:rsidRPr="006D7E77">
        <w:rPr>
          <w:b/>
        </w:rPr>
        <w:t xml:space="preserve"> la respuesta correcta</w:t>
      </w:r>
      <w:r>
        <w:rPr>
          <w:b/>
        </w:rPr>
        <w:t xml:space="preserve"> </w:t>
      </w:r>
    </w:p>
    <w:p w:rsidR="00E407C7" w:rsidRPr="00107189" w:rsidRDefault="00E407C7" w:rsidP="00B209C2">
      <w:pPr>
        <w:tabs>
          <w:tab w:val="left" w:pos="1992"/>
        </w:tabs>
        <w:rPr>
          <w:b/>
          <w:color w:val="FF0000"/>
          <w:sz w:val="28"/>
          <w:szCs w:val="28"/>
        </w:rPr>
      </w:pPr>
      <w:r>
        <w:rPr>
          <w:b/>
          <w:color w:val="FF0000"/>
        </w:rPr>
        <w:t>LEE  BIEN LA CONSIGNA , NO ES V O F ES MARCAR CON UN A CRUZ SOLO UNA OPCIÓN</w:t>
      </w:r>
    </w:p>
    <w:p w:rsidR="00E407C7" w:rsidRPr="00D33A91" w:rsidRDefault="00E407C7" w:rsidP="00B209C2">
      <w:r w:rsidRPr="00D33A91">
        <w:rPr>
          <w:bCs/>
          <w:iCs/>
        </w:rPr>
        <w:t>Los microfilamentos son estructuras temporales formadas por filamento</w:t>
      </w:r>
      <w:r>
        <w:rPr>
          <w:bCs/>
          <w:iCs/>
        </w:rPr>
        <w:t>s de actina que intervienen en la</w:t>
      </w:r>
      <w:r w:rsidRPr="00D33A91">
        <w:rPr>
          <w:bCs/>
          <w:iCs/>
        </w:rPr>
        <w:t xml:space="preserve"> formación de pseudópodos y en el  clivaje del citoplasma en la citocinesis</w:t>
      </w:r>
      <w:r>
        <w:rPr>
          <w:bCs/>
          <w:iCs/>
        </w:rPr>
        <w:t xml:space="preserve"> V</w:t>
      </w:r>
    </w:p>
    <w:p w:rsidR="00E407C7" w:rsidRPr="00D33A91" w:rsidRDefault="00E407C7" w:rsidP="00B209C2">
      <w:r w:rsidRPr="00D33A91">
        <w:t xml:space="preserve">Los filamentos intermedios son estructuras temporales formadas por proteínas del tipo de las queratinas y proveen anclaje al núcleo y otras organelas </w:t>
      </w:r>
      <w:r>
        <w:t xml:space="preserve"> F</w:t>
      </w:r>
    </w:p>
    <w:p w:rsidR="00E407C7" w:rsidRPr="00A80290" w:rsidRDefault="00E407C7" w:rsidP="00B209C2">
      <w:r w:rsidRPr="00A80290">
        <w:t>Los microtubulos s</w:t>
      </w:r>
      <w:r w:rsidRPr="00A80290">
        <w:rPr>
          <w:bCs/>
        </w:rPr>
        <w:t>on estructuras temporales formados por cilindros huecos</w:t>
      </w:r>
      <w:r>
        <w:rPr>
          <w:bCs/>
        </w:rPr>
        <w:t xml:space="preserve"> de actina</w:t>
      </w:r>
      <w:r w:rsidRPr="00A80290">
        <w:rPr>
          <w:bCs/>
        </w:rPr>
        <w:t xml:space="preserve"> y su función es</w:t>
      </w:r>
      <w:r>
        <w:rPr>
          <w:bCs/>
        </w:rPr>
        <w:t xml:space="preserve"> intervenir en los </w:t>
      </w:r>
      <w:r w:rsidRPr="00A80290">
        <w:rPr>
          <w:bCs/>
        </w:rPr>
        <w:t xml:space="preserve">movimientos de cilias y flagelos y </w:t>
      </w:r>
      <w:r>
        <w:rPr>
          <w:bCs/>
        </w:rPr>
        <w:t>de las organelas V</w:t>
      </w:r>
    </w:p>
    <w:p w:rsidR="00E407C7" w:rsidRPr="00A80290" w:rsidRDefault="00E407C7" w:rsidP="00B209C2">
      <w:r w:rsidRPr="00A80290">
        <w:rPr>
          <w:bCs/>
          <w:iCs/>
        </w:rPr>
        <w:t>Los microfilamentos son estructuras temporales formadas por filamentos</w:t>
      </w:r>
      <w:r>
        <w:rPr>
          <w:bCs/>
          <w:iCs/>
        </w:rPr>
        <w:t xml:space="preserve"> alfa y beta tubulina que intervienen en la</w:t>
      </w:r>
      <w:r w:rsidRPr="00A80290">
        <w:rPr>
          <w:bCs/>
          <w:iCs/>
        </w:rPr>
        <w:t xml:space="preserve"> formación de pseudópodos y</w:t>
      </w:r>
      <w:r>
        <w:rPr>
          <w:bCs/>
          <w:iCs/>
        </w:rPr>
        <w:t xml:space="preserve"> en el movimiento citoplasmático V</w:t>
      </w:r>
    </w:p>
    <w:p w:rsidR="00E407C7" w:rsidRPr="00107189" w:rsidRDefault="00E407C7" w:rsidP="00B209C2">
      <w:pPr>
        <w:tabs>
          <w:tab w:val="left" w:pos="1992"/>
        </w:tabs>
        <w:rPr>
          <w:b/>
        </w:rPr>
      </w:pPr>
      <w:r>
        <w:rPr>
          <w:b/>
        </w:rPr>
        <w:t>M</w:t>
      </w:r>
    </w:p>
    <w:p w:rsidR="00E407C7" w:rsidRDefault="00E407C7" w:rsidP="00780080">
      <w:pPr>
        <w:tabs>
          <w:tab w:val="left" w:pos="1992"/>
        </w:tabs>
      </w:pPr>
    </w:p>
    <w:p w:rsidR="00E407C7" w:rsidRPr="00753D32" w:rsidRDefault="00E407C7" w:rsidP="00430481">
      <w:pPr>
        <w:tabs>
          <w:tab w:val="left" w:pos="1992"/>
        </w:tabs>
        <w:rPr>
          <w:b/>
          <w:sz w:val="24"/>
          <w:szCs w:val="24"/>
        </w:rPr>
      </w:pPr>
      <w:r w:rsidRPr="00753D32">
        <w:rPr>
          <w:b/>
          <w:sz w:val="24"/>
          <w:szCs w:val="24"/>
        </w:rPr>
        <w:t>19. Como entran las sustancias, moléculas o partículas sólidas o líquidas a las células?</w:t>
      </w:r>
    </w:p>
    <w:p w:rsidR="00E407C7" w:rsidRDefault="00E407C7" w:rsidP="009834AD">
      <w:pPr>
        <w:tabs>
          <w:tab w:val="left" w:pos="1992"/>
        </w:tabs>
      </w:pPr>
      <w:r>
        <w:t>Como se denomina el proceso de egreso o salida de cualquier sustancia o molécula de la célula? …………………….</w:t>
      </w:r>
    </w:p>
    <w:p w:rsidR="00E407C7" w:rsidRDefault="00E407C7" w:rsidP="009834AD">
      <w:pPr>
        <w:tabs>
          <w:tab w:val="left" w:pos="1992"/>
        </w:tabs>
      </w:pPr>
      <w:r>
        <w:t>Como se denomina el ingreso de partículas sólidas  una célula? …………………………..</w:t>
      </w:r>
    </w:p>
    <w:p w:rsidR="00E407C7" w:rsidRDefault="00E407C7" w:rsidP="00F01C8E">
      <w:pPr>
        <w:tabs>
          <w:tab w:val="left" w:pos="1992"/>
        </w:tabs>
      </w:pPr>
      <w:r>
        <w:t>Como entra el oxígeno en la célula y como se denomina es proceso?  ……………………………………….</w:t>
      </w:r>
    </w:p>
    <w:p w:rsidR="00E407C7" w:rsidRDefault="00E407C7" w:rsidP="00F01C8E">
      <w:pPr>
        <w:tabs>
          <w:tab w:val="left" w:pos="1992"/>
        </w:tabs>
      </w:pPr>
      <w:r>
        <w:t>Como se denomina el procedimiento por el cual el colesterol ingresa a una célula?...................................</w:t>
      </w:r>
    </w:p>
    <w:p w:rsidR="00E407C7" w:rsidRPr="00EA06FC" w:rsidRDefault="00E407C7" w:rsidP="00430481">
      <w:pPr>
        <w:tabs>
          <w:tab w:val="left" w:pos="1992"/>
        </w:tabs>
      </w:pPr>
      <w:r>
        <w:t xml:space="preserve">Como se denomina a la forma de ingreso de </w:t>
      </w:r>
      <w:r w:rsidRPr="00EA06FC">
        <w:t xml:space="preserve">las partículas cargadas eléctricamente a una célula? </w:t>
      </w:r>
      <w:r>
        <w:t xml:space="preserve">Y por donde ingresan? </w:t>
      </w:r>
      <w:r w:rsidRPr="00EA06FC">
        <w:t>…………………………</w:t>
      </w:r>
    </w:p>
    <w:p w:rsidR="00E407C7" w:rsidRPr="00107189" w:rsidRDefault="00E407C7" w:rsidP="00430481">
      <w:pPr>
        <w:tabs>
          <w:tab w:val="left" w:pos="1992"/>
        </w:tabs>
        <w:rPr>
          <w:b/>
        </w:rPr>
      </w:pPr>
      <w:r w:rsidRPr="00107189">
        <w:rPr>
          <w:b/>
        </w:rPr>
        <w:t>NC</w:t>
      </w:r>
    </w:p>
    <w:p w:rsidR="00E407C7" w:rsidRDefault="00E407C7" w:rsidP="00F01C8E">
      <w:pPr>
        <w:tabs>
          <w:tab w:val="left" w:pos="1992"/>
        </w:tabs>
      </w:pPr>
    </w:p>
    <w:p w:rsidR="00E407C7" w:rsidRDefault="00E407C7" w:rsidP="003657EA">
      <w:pPr>
        <w:tabs>
          <w:tab w:val="left" w:pos="1992"/>
        </w:tabs>
        <w:rPr>
          <w:rFonts w:cs="Arial"/>
        </w:rPr>
      </w:pPr>
      <w:r w:rsidRPr="00DA5237">
        <w:rPr>
          <w:rFonts w:cs="Arial"/>
          <w:b/>
        </w:rPr>
        <w:t>20.</w:t>
      </w:r>
      <w:r>
        <w:rPr>
          <w:rFonts w:cs="Arial"/>
        </w:rPr>
        <w:t xml:space="preserve"> Cuáles son las organelas y c</w:t>
      </w:r>
      <w:r w:rsidRPr="00B168E0">
        <w:rPr>
          <w:rFonts w:cs="Arial"/>
        </w:rPr>
        <w:t>ómo interactúan en el proceso de síntesis</w:t>
      </w:r>
      <w:r>
        <w:rPr>
          <w:rFonts w:cs="Arial"/>
        </w:rPr>
        <w:t>, maduración</w:t>
      </w:r>
      <w:r w:rsidRPr="00B168E0">
        <w:rPr>
          <w:rFonts w:cs="Arial"/>
        </w:rPr>
        <w:t xml:space="preserve"> y secreción de un p</w:t>
      </w:r>
      <w:r>
        <w:rPr>
          <w:rFonts w:cs="Arial"/>
        </w:rPr>
        <w:t>olipéptido</w:t>
      </w:r>
      <w:r w:rsidRPr="00B168E0">
        <w:rPr>
          <w:rFonts w:cs="Arial"/>
        </w:rPr>
        <w:t>?</w:t>
      </w:r>
      <w:r>
        <w:rPr>
          <w:rFonts w:cs="Arial"/>
        </w:rPr>
        <w:t xml:space="preserve"> Indique cual puede ser el destino final de estos polipéptidos que se generan en estos procesos celulares? </w:t>
      </w:r>
    </w:p>
    <w:p w:rsidR="00E407C7" w:rsidRPr="00787BBE" w:rsidRDefault="00E407C7" w:rsidP="00787BBE">
      <w:pPr>
        <w:tabs>
          <w:tab w:val="left" w:pos="1992"/>
        </w:tabs>
      </w:pPr>
      <w:r w:rsidRPr="00787BBE">
        <w:t>b) Cual es la diferencia entre un polipéptido y una proteína?</w:t>
      </w:r>
    </w:p>
    <w:p w:rsidR="00E407C7" w:rsidRDefault="00E407C7" w:rsidP="003657EA">
      <w:pPr>
        <w:tabs>
          <w:tab w:val="left" w:pos="1992"/>
        </w:tabs>
      </w:pPr>
      <w:r>
        <w:rPr>
          <w:b/>
        </w:rPr>
        <w:t>NO se excedan en  más de CINCO</w:t>
      </w:r>
      <w:r w:rsidRPr="003657EA">
        <w:rPr>
          <w:b/>
        </w:rPr>
        <w:t xml:space="preserve"> RENGLONES para responder esta pregunta.</w:t>
      </w:r>
    </w:p>
    <w:p w:rsidR="00E407C7" w:rsidRPr="00107189" w:rsidRDefault="00E407C7" w:rsidP="00807706">
      <w:pPr>
        <w:jc w:val="both"/>
        <w:rPr>
          <w:rFonts w:cs="Arial"/>
          <w:b/>
        </w:rPr>
      </w:pPr>
      <w:r>
        <w:rPr>
          <w:rFonts w:cs="Arial"/>
          <w:b/>
        </w:rPr>
        <w:t>NC</w:t>
      </w:r>
    </w:p>
    <w:p w:rsidR="00E407C7" w:rsidRDefault="00E407C7" w:rsidP="00807706">
      <w:pPr>
        <w:jc w:val="both"/>
        <w:rPr>
          <w:rFonts w:cs="Arial"/>
          <w:lang w:val="pt-BR"/>
        </w:rPr>
      </w:pPr>
    </w:p>
    <w:p w:rsidR="00E407C7" w:rsidRPr="003657EA" w:rsidRDefault="00E407C7" w:rsidP="003657EA">
      <w:pPr>
        <w:tabs>
          <w:tab w:val="left" w:pos="1992"/>
        </w:tabs>
        <w:rPr>
          <w:b/>
        </w:rPr>
      </w:pPr>
      <w:r w:rsidRPr="00DA5237">
        <w:rPr>
          <w:rFonts w:cs="Arial"/>
          <w:b/>
          <w:lang w:val="pt-BR"/>
        </w:rPr>
        <w:t>21.</w:t>
      </w:r>
      <w:r>
        <w:rPr>
          <w:rFonts w:cs="Arial"/>
          <w:lang w:val="pt-BR"/>
        </w:rPr>
        <w:t xml:space="preserve"> Diferencie transporte activo primario y transporte activo secundário. Tiene alguna relación con el ingreso o transporte de dos solutos en conjunto al interior de la célula (por proceso simporte)?   </w:t>
      </w:r>
      <w:r>
        <w:rPr>
          <w:b/>
        </w:rPr>
        <w:t>NO se excedan en  más de CINCO</w:t>
      </w:r>
      <w:r w:rsidRPr="003657EA">
        <w:rPr>
          <w:b/>
        </w:rPr>
        <w:t xml:space="preserve"> RENGLONES para responder esta pregunta.</w:t>
      </w:r>
    </w:p>
    <w:p w:rsidR="00E407C7" w:rsidRPr="00107189" w:rsidRDefault="00E407C7" w:rsidP="00807706">
      <w:pPr>
        <w:jc w:val="both"/>
        <w:rPr>
          <w:rFonts w:cs="Arial"/>
          <w:b/>
          <w:lang w:val="pt-BR"/>
        </w:rPr>
      </w:pPr>
      <w:r w:rsidRPr="00107189">
        <w:rPr>
          <w:rFonts w:cs="Arial"/>
          <w:b/>
          <w:lang w:val="pt-BR"/>
        </w:rPr>
        <w:t>NC</w:t>
      </w:r>
    </w:p>
    <w:p w:rsidR="00E407C7" w:rsidRDefault="00E407C7" w:rsidP="00F01C8E">
      <w:pPr>
        <w:tabs>
          <w:tab w:val="left" w:pos="1992"/>
        </w:tabs>
      </w:pPr>
    </w:p>
    <w:p w:rsidR="00E407C7" w:rsidRDefault="00E407C7" w:rsidP="00F01C8E">
      <w:pPr>
        <w:tabs>
          <w:tab w:val="left" w:pos="1992"/>
        </w:tabs>
      </w:pPr>
    </w:p>
    <w:p w:rsidR="00E407C7" w:rsidRPr="00430481" w:rsidRDefault="00E407C7" w:rsidP="00F01C8E">
      <w:pPr>
        <w:tabs>
          <w:tab w:val="left" w:pos="1992"/>
        </w:tabs>
        <w:rPr>
          <w:b/>
          <w:sz w:val="28"/>
          <w:szCs w:val="28"/>
        </w:rPr>
      </w:pPr>
      <w:r>
        <w:rPr>
          <w:b/>
          <w:sz w:val="28"/>
          <w:szCs w:val="28"/>
        </w:rPr>
        <w:t xml:space="preserve">22. </w:t>
      </w:r>
      <w:r w:rsidRPr="00430481">
        <w:rPr>
          <w:b/>
          <w:sz w:val="28"/>
          <w:szCs w:val="28"/>
        </w:rPr>
        <w:t>TEJIDOS</w:t>
      </w:r>
    </w:p>
    <w:p w:rsidR="00E407C7" w:rsidRDefault="00E407C7" w:rsidP="00F01C8E">
      <w:pPr>
        <w:tabs>
          <w:tab w:val="left" w:pos="1992"/>
        </w:tabs>
      </w:pPr>
      <w:r w:rsidRPr="004B10BA">
        <w:t xml:space="preserve"> </w:t>
      </w:r>
      <w:r w:rsidRPr="00F963B6">
        <w:rPr>
          <w:noProof/>
          <w:lang w:val="es-ES_tradnl" w:eastAsia="es-ES_tradnl"/>
        </w:rPr>
        <w:pict>
          <v:shape id="Picture 3" o:spid="_x0000_i1031" type="#_x0000_t75" alt="skeletal muscle100X" style="width:189.75pt;height:142.5pt;flip:y;visibility:visible">
            <v:imagedata r:id="rId11" o:title=""/>
          </v:shape>
        </w:pict>
      </w:r>
    </w:p>
    <w:p w:rsidR="00E407C7" w:rsidRDefault="00E407C7" w:rsidP="00136469">
      <w:pPr>
        <w:tabs>
          <w:tab w:val="left" w:pos="1992"/>
        </w:tabs>
      </w:pPr>
      <w:r>
        <w:t>Qué tipo de tejido observa en la foto? …………………</w:t>
      </w:r>
    </w:p>
    <w:p w:rsidR="00E407C7" w:rsidRDefault="00E407C7" w:rsidP="00136469">
      <w:pPr>
        <w:tabs>
          <w:tab w:val="left" w:pos="1992"/>
        </w:tabs>
      </w:pPr>
      <w:r>
        <w:t>Qué tipos de células observa que forman este tejido? ………………..</w:t>
      </w:r>
    </w:p>
    <w:p w:rsidR="00E407C7" w:rsidRDefault="00E407C7" w:rsidP="00136469">
      <w:pPr>
        <w:tabs>
          <w:tab w:val="left" w:pos="1992"/>
        </w:tabs>
      </w:pPr>
      <w:r>
        <w:t xml:space="preserve">Cite cuatro características que presentan estas células (desarrolla en no más de </w:t>
      </w:r>
      <w:r w:rsidRPr="00780080">
        <w:rPr>
          <w:b/>
        </w:rPr>
        <w:t xml:space="preserve">dos </w:t>
      </w:r>
      <w:r>
        <w:t>renglones)</w:t>
      </w:r>
    </w:p>
    <w:p w:rsidR="00E407C7" w:rsidRDefault="00E407C7" w:rsidP="00136469">
      <w:pPr>
        <w:tabs>
          <w:tab w:val="left" w:pos="1992"/>
        </w:tabs>
      </w:pPr>
      <w:r>
        <w:t>En cual sistema del organismo de los vertebrados se encuentra y qué función/nes puede cumplir este tejido?</w:t>
      </w:r>
    </w:p>
    <w:p w:rsidR="00E407C7" w:rsidRPr="00107189" w:rsidRDefault="00E407C7" w:rsidP="00136469">
      <w:pPr>
        <w:tabs>
          <w:tab w:val="left" w:pos="1992"/>
        </w:tabs>
        <w:rPr>
          <w:b/>
        </w:rPr>
      </w:pPr>
      <w:r>
        <w:rPr>
          <w:b/>
        </w:rPr>
        <w:t>NC</w:t>
      </w:r>
    </w:p>
    <w:p w:rsidR="00E407C7" w:rsidRDefault="00E407C7" w:rsidP="00136469">
      <w:pPr>
        <w:tabs>
          <w:tab w:val="left" w:pos="1992"/>
        </w:tabs>
      </w:pPr>
    </w:p>
    <w:p w:rsidR="00E407C7" w:rsidRDefault="00E407C7" w:rsidP="00136469">
      <w:pPr>
        <w:tabs>
          <w:tab w:val="left" w:pos="1992"/>
        </w:tabs>
      </w:pPr>
    </w:p>
    <w:p w:rsidR="00E407C7" w:rsidRPr="003657EA" w:rsidRDefault="00E407C7" w:rsidP="004B10BA">
      <w:pPr>
        <w:tabs>
          <w:tab w:val="left" w:pos="1992"/>
        </w:tabs>
        <w:rPr>
          <w:b/>
          <w:i/>
          <w:u w:val="single"/>
        </w:rPr>
      </w:pPr>
      <w:r>
        <w:rPr>
          <w:b/>
        </w:rPr>
        <w:t xml:space="preserve">22. </w:t>
      </w:r>
      <w:r w:rsidRPr="00681887">
        <w:rPr>
          <w:b/>
          <w:i/>
          <w:u w:val="single"/>
        </w:rPr>
        <w:t>T</w:t>
      </w:r>
      <w:r w:rsidRPr="003657EA">
        <w:rPr>
          <w:b/>
          <w:i/>
          <w:u w:val="single"/>
        </w:rPr>
        <w:t xml:space="preserve">ache o borre la opción (en letras itálica, resaltado y en negrita) QUE NO CORRESPONDA. </w:t>
      </w:r>
    </w:p>
    <w:p w:rsidR="00E407C7" w:rsidRDefault="00E407C7" w:rsidP="004B10BA">
      <w:pPr>
        <w:tabs>
          <w:tab w:val="left" w:pos="1992"/>
        </w:tabs>
      </w:pPr>
      <w:r>
        <w:t xml:space="preserve">Los tejidos epiteliales </w:t>
      </w:r>
      <w:r w:rsidRPr="00AB2A8E">
        <w:rPr>
          <w:b/>
          <w:i/>
        </w:rPr>
        <w:t>ESTÁN  / NO ESTÁN</w:t>
      </w:r>
      <w:r>
        <w:t xml:space="preserve"> irrigados por vasos sanguíneos</w:t>
      </w:r>
    </w:p>
    <w:p w:rsidR="00E407C7" w:rsidRDefault="00E407C7" w:rsidP="004B10BA">
      <w:pPr>
        <w:tabs>
          <w:tab w:val="left" w:pos="1992"/>
        </w:tabs>
      </w:pPr>
      <w:r>
        <w:t xml:space="preserve">Los tejidos epiteliales tienen </w:t>
      </w:r>
      <w:r w:rsidRPr="00AB2A8E">
        <w:rPr>
          <w:b/>
          <w:i/>
        </w:rPr>
        <w:t xml:space="preserve">ABUNADANTE / MUY ESCASA </w:t>
      </w:r>
      <w:r>
        <w:t>matriz extracelular</w:t>
      </w:r>
    </w:p>
    <w:p w:rsidR="00E407C7" w:rsidRDefault="00E407C7" w:rsidP="004B10BA">
      <w:pPr>
        <w:tabs>
          <w:tab w:val="left" w:pos="1992"/>
        </w:tabs>
      </w:pPr>
      <w:r>
        <w:t xml:space="preserve">Las células de los tejidos epiteliales </w:t>
      </w:r>
      <w:r w:rsidRPr="00AB2A8E">
        <w:rPr>
          <w:b/>
          <w:i/>
        </w:rPr>
        <w:t>PRESENTAS / NO PRESENTAN</w:t>
      </w:r>
      <w:r>
        <w:t xml:space="preserve"> polaridad</w:t>
      </w:r>
    </w:p>
    <w:p w:rsidR="00E407C7" w:rsidRDefault="00E407C7" w:rsidP="00AB2A8E">
      <w:pPr>
        <w:tabs>
          <w:tab w:val="left" w:pos="1992"/>
        </w:tabs>
      </w:pPr>
      <w:r>
        <w:t xml:space="preserve">Los tejidos epiteliales </w:t>
      </w:r>
      <w:r w:rsidRPr="00AB2A8E">
        <w:rPr>
          <w:b/>
          <w:i/>
        </w:rPr>
        <w:t>ESTÁN  / NO ESTÁN</w:t>
      </w:r>
      <w:r>
        <w:t xml:space="preserve"> inervados </w:t>
      </w:r>
    </w:p>
    <w:p w:rsidR="00E407C7" w:rsidRDefault="00E407C7" w:rsidP="00F01C8E">
      <w:pPr>
        <w:tabs>
          <w:tab w:val="left" w:pos="1992"/>
        </w:tabs>
      </w:pPr>
      <w:r>
        <w:t xml:space="preserve">Todas las células de los epitelios </w:t>
      </w:r>
      <w:r w:rsidRPr="00AB2A8E">
        <w:rPr>
          <w:b/>
          <w:i/>
        </w:rPr>
        <w:t>ESTAN APOYADAS / NO SE APOYAN</w:t>
      </w:r>
      <w:r>
        <w:t xml:space="preserve"> sobre una MEMBRANA BASAL.</w:t>
      </w:r>
    </w:p>
    <w:p w:rsidR="00E407C7" w:rsidRPr="00107189" w:rsidRDefault="00E407C7" w:rsidP="00F01C8E">
      <w:pPr>
        <w:tabs>
          <w:tab w:val="left" w:pos="1992"/>
        </w:tabs>
        <w:rPr>
          <w:b/>
        </w:rPr>
      </w:pPr>
      <w:r w:rsidRPr="00107189">
        <w:rPr>
          <w:b/>
        </w:rPr>
        <w:t>NC</w:t>
      </w:r>
    </w:p>
    <w:p w:rsidR="00E407C7" w:rsidRDefault="00E407C7" w:rsidP="00F01C8E">
      <w:pPr>
        <w:tabs>
          <w:tab w:val="left" w:pos="1992"/>
        </w:tabs>
      </w:pPr>
    </w:p>
    <w:p w:rsidR="00E407C7" w:rsidRDefault="00E407C7" w:rsidP="006E79D1">
      <w:pPr>
        <w:tabs>
          <w:tab w:val="left" w:pos="1992"/>
        </w:tabs>
      </w:pPr>
      <w:r w:rsidRPr="00032E58">
        <w:rPr>
          <w:b/>
        </w:rPr>
        <w:t>23.</w:t>
      </w:r>
      <w:r>
        <w:t xml:space="preserve"> a) Dado lo que vio en clase y estudió, según su criterio, que ocurre en el proceso de respiración celular con la molécula de glucosa? Por qué es fundamental pr la vida de la célula y finalmente del organismo que ocurra este proceso? Elabore una respuesta propia, con sus palabras, de lo que ocurre en este proceso en forma general sin describir las fases que forman parte del proceso de respiración aeróbica, para eso está formulada la siguiente pregunta. </w:t>
      </w:r>
    </w:p>
    <w:p w:rsidR="00E407C7" w:rsidRDefault="00E407C7" w:rsidP="00A90E8B">
      <w:pPr>
        <w:tabs>
          <w:tab w:val="left" w:pos="1992"/>
        </w:tabs>
      </w:pPr>
    </w:p>
    <w:p w:rsidR="00E407C7" w:rsidRDefault="00E407C7" w:rsidP="00A90E8B">
      <w:pPr>
        <w:tabs>
          <w:tab w:val="left" w:pos="1992"/>
        </w:tabs>
      </w:pPr>
      <w:r>
        <w:t xml:space="preserve">b) </w:t>
      </w:r>
      <w:r w:rsidRPr="00747E9B">
        <w:rPr>
          <w:b/>
          <w:i/>
          <w:u w:val="single"/>
        </w:rPr>
        <w:t>Describa el proceso de respiración celular</w:t>
      </w:r>
      <w:r>
        <w:t xml:space="preserve"> pero teniendo en cuenta las siguientes pautas, desarrolle su explicación utilizando sus propias palabras, indicando cuales son las fases del proceso respiratorio, que reactivos actúan en cada fase, que productos se generan en cada una de ellas, cuál es el rendimiento energético de cada fase considerando tanto las moléculas que contienen energía en forma de enlace molecular o como aquellas que portan electrones y cuál es el lugar de la célula donde se realiza cada fase.</w:t>
      </w:r>
    </w:p>
    <w:p w:rsidR="00E407C7" w:rsidRPr="00107189" w:rsidRDefault="00E407C7">
      <w:pPr>
        <w:rPr>
          <w:b/>
        </w:rPr>
      </w:pPr>
      <w:r>
        <w:rPr>
          <w:b/>
        </w:rPr>
        <w:t>NC</w:t>
      </w:r>
    </w:p>
    <w:p w:rsidR="00E407C7" w:rsidRDefault="00E407C7"/>
    <w:p w:rsidR="00E407C7" w:rsidRPr="005E447A" w:rsidRDefault="00E407C7" w:rsidP="0082682C">
      <w:pPr>
        <w:rPr>
          <w:b/>
          <w:color w:val="0070C0"/>
        </w:rPr>
      </w:pPr>
      <w:r w:rsidRPr="00EA06FC">
        <w:rPr>
          <w:b/>
          <w:u w:val="single"/>
        </w:rPr>
        <w:t>P</w:t>
      </w:r>
      <w:r>
        <w:rPr>
          <w:b/>
          <w:u w:val="single"/>
        </w:rPr>
        <w:t>R</w:t>
      </w:r>
      <w:r w:rsidRPr="00EA06FC">
        <w:rPr>
          <w:b/>
          <w:u w:val="single"/>
        </w:rPr>
        <w:t>EGUNTAS DE LOS TPs</w:t>
      </w:r>
      <w:r>
        <w:rPr>
          <w:b/>
        </w:rPr>
        <w:tab/>
      </w:r>
      <w:r>
        <w:rPr>
          <w:b/>
        </w:rPr>
        <w:tab/>
      </w:r>
      <w:r>
        <w:rPr>
          <w:b/>
        </w:rPr>
        <w:tab/>
      </w:r>
      <w:r>
        <w:rPr>
          <w:b/>
          <w:color w:val="0070C0"/>
        </w:rPr>
        <w:t>NO CONTESTATE NINGUNA PREGUNTA DEL LOS TPs</w:t>
      </w:r>
      <w:bookmarkStart w:id="0" w:name="_GoBack"/>
      <w:bookmarkEnd w:id="0"/>
    </w:p>
    <w:p w:rsidR="00E407C7" w:rsidRDefault="00E407C7" w:rsidP="0082682C">
      <w:r>
        <w:t>1.  Que reactivo se utilizó en el TP para evidenciar la presencia de proteínas? Y qué indica y qué color desarrolla el reactivo cuando es positivo?</w:t>
      </w:r>
    </w:p>
    <w:p w:rsidR="00E407C7" w:rsidRDefault="00E407C7" w:rsidP="0082682C">
      <w:r>
        <w:t>2.  Que organelas puede distinguir en un preparado de hoja de Ceratophyllum demersum? En la mayoría de las células de la imagen de este corte, estas organelas se encuentran en los bordes celulares, por qué?</w:t>
      </w:r>
    </w:p>
    <w:p w:rsidR="00E407C7" w:rsidRDefault="00E407C7" w:rsidP="0082682C">
      <w:r>
        <w:t>3.  Que sucede cuando adiciona una gota de Lugol al preparado de tubérculo de Solanum tuberosum? Por qué?</w:t>
      </w:r>
    </w:p>
    <w:p w:rsidR="00E407C7" w:rsidRDefault="00E407C7" w:rsidP="00EA06FC">
      <w:r>
        <w:t>4. Cuáles son las funciones del tejido epitelial? Y como se pueden clasificar los diferentes epitelios?</w:t>
      </w:r>
    </w:p>
    <w:p w:rsidR="00E407C7" w:rsidRPr="00107189" w:rsidRDefault="00E407C7" w:rsidP="0082682C">
      <w:pPr>
        <w:rPr>
          <w:b/>
        </w:rPr>
      </w:pPr>
      <w:r w:rsidRPr="00107189">
        <w:rPr>
          <w:b/>
        </w:rPr>
        <w:t>NC</w:t>
      </w:r>
    </w:p>
    <w:p w:rsidR="00E407C7" w:rsidRDefault="00E407C7" w:rsidP="0082682C"/>
    <w:sectPr w:rsidR="00E407C7" w:rsidSect="004147CD">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A6B"/>
    <w:multiLevelType w:val="hybridMultilevel"/>
    <w:tmpl w:val="B8925724"/>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0B1960C6"/>
    <w:multiLevelType w:val="hybridMultilevel"/>
    <w:tmpl w:val="2BF492EE"/>
    <w:lvl w:ilvl="0" w:tplc="6D2ED864">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164B7AD6"/>
    <w:multiLevelType w:val="hybridMultilevel"/>
    <w:tmpl w:val="58BC8898"/>
    <w:lvl w:ilvl="0" w:tplc="B2F04EB0">
      <w:start w:val="1"/>
      <w:numFmt w:val="bullet"/>
      <w:lvlText w:val="•"/>
      <w:lvlJc w:val="left"/>
      <w:pPr>
        <w:tabs>
          <w:tab w:val="num" w:pos="720"/>
        </w:tabs>
        <w:ind w:left="720" w:hanging="360"/>
      </w:pPr>
      <w:rPr>
        <w:rFonts w:ascii="Arial" w:hAnsi="Arial" w:hint="default"/>
      </w:rPr>
    </w:lvl>
    <w:lvl w:ilvl="1" w:tplc="4EE07D9A" w:tentative="1">
      <w:start w:val="1"/>
      <w:numFmt w:val="bullet"/>
      <w:lvlText w:val="•"/>
      <w:lvlJc w:val="left"/>
      <w:pPr>
        <w:tabs>
          <w:tab w:val="num" w:pos="1440"/>
        </w:tabs>
        <w:ind w:left="1440" w:hanging="360"/>
      </w:pPr>
      <w:rPr>
        <w:rFonts w:ascii="Arial" w:hAnsi="Arial" w:hint="default"/>
      </w:rPr>
    </w:lvl>
    <w:lvl w:ilvl="2" w:tplc="ED3E18C4" w:tentative="1">
      <w:start w:val="1"/>
      <w:numFmt w:val="bullet"/>
      <w:lvlText w:val="•"/>
      <w:lvlJc w:val="left"/>
      <w:pPr>
        <w:tabs>
          <w:tab w:val="num" w:pos="2160"/>
        </w:tabs>
        <w:ind w:left="2160" w:hanging="360"/>
      </w:pPr>
      <w:rPr>
        <w:rFonts w:ascii="Arial" w:hAnsi="Arial" w:hint="default"/>
      </w:rPr>
    </w:lvl>
    <w:lvl w:ilvl="3" w:tplc="6EF4F6EA" w:tentative="1">
      <w:start w:val="1"/>
      <w:numFmt w:val="bullet"/>
      <w:lvlText w:val="•"/>
      <w:lvlJc w:val="left"/>
      <w:pPr>
        <w:tabs>
          <w:tab w:val="num" w:pos="2880"/>
        </w:tabs>
        <w:ind w:left="2880" w:hanging="360"/>
      </w:pPr>
      <w:rPr>
        <w:rFonts w:ascii="Arial" w:hAnsi="Arial" w:hint="default"/>
      </w:rPr>
    </w:lvl>
    <w:lvl w:ilvl="4" w:tplc="26F03922" w:tentative="1">
      <w:start w:val="1"/>
      <w:numFmt w:val="bullet"/>
      <w:lvlText w:val="•"/>
      <w:lvlJc w:val="left"/>
      <w:pPr>
        <w:tabs>
          <w:tab w:val="num" w:pos="3600"/>
        </w:tabs>
        <w:ind w:left="3600" w:hanging="360"/>
      </w:pPr>
      <w:rPr>
        <w:rFonts w:ascii="Arial" w:hAnsi="Arial" w:hint="default"/>
      </w:rPr>
    </w:lvl>
    <w:lvl w:ilvl="5" w:tplc="33EA1E2E" w:tentative="1">
      <w:start w:val="1"/>
      <w:numFmt w:val="bullet"/>
      <w:lvlText w:val="•"/>
      <w:lvlJc w:val="left"/>
      <w:pPr>
        <w:tabs>
          <w:tab w:val="num" w:pos="4320"/>
        </w:tabs>
        <w:ind w:left="4320" w:hanging="360"/>
      </w:pPr>
      <w:rPr>
        <w:rFonts w:ascii="Arial" w:hAnsi="Arial" w:hint="default"/>
      </w:rPr>
    </w:lvl>
    <w:lvl w:ilvl="6" w:tplc="2DE41010" w:tentative="1">
      <w:start w:val="1"/>
      <w:numFmt w:val="bullet"/>
      <w:lvlText w:val="•"/>
      <w:lvlJc w:val="left"/>
      <w:pPr>
        <w:tabs>
          <w:tab w:val="num" w:pos="5040"/>
        </w:tabs>
        <w:ind w:left="5040" w:hanging="360"/>
      </w:pPr>
      <w:rPr>
        <w:rFonts w:ascii="Arial" w:hAnsi="Arial" w:hint="default"/>
      </w:rPr>
    </w:lvl>
    <w:lvl w:ilvl="7" w:tplc="96A85844" w:tentative="1">
      <w:start w:val="1"/>
      <w:numFmt w:val="bullet"/>
      <w:lvlText w:val="•"/>
      <w:lvlJc w:val="left"/>
      <w:pPr>
        <w:tabs>
          <w:tab w:val="num" w:pos="5760"/>
        </w:tabs>
        <w:ind w:left="5760" w:hanging="360"/>
      </w:pPr>
      <w:rPr>
        <w:rFonts w:ascii="Arial" w:hAnsi="Arial" w:hint="default"/>
      </w:rPr>
    </w:lvl>
    <w:lvl w:ilvl="8" w:tplc="8FB49A2E" w:tentative="1">
      <w:start w:val="1"/>
      <w:numFmt w:val="bullet"/>
      <w:lvlText w:val="•"/>
      <w:lvlJc w:val="left"/>
      <w:pPr>
        <w:tabs>
          <w:tab w:val="num" w:pos="6480"/>
        </w:tabs>
        <w:ind w:left="6480" w:hanging="360"/>
      </w:pPr>
      <w:rPr>
        <w:rFonts w:ascii="Arial" w:hAnsi="Arial" w:hint="default"/>
      </w:rPr>
    </w:lvl>
  </w:abstractNum>
  <w:abstractNum w:abstractNumId="3">
    <w:nsid w:val="1E886C8B"/>
    <w:multiLevelType w:val="hybridMultilevel"/>
    <w:tmpl w:val="F140CDE6"/>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219161CC"/>
    <w:multiLevelType w:val="hybridMultilevel"/>
    <w:tmpl w:val="C8E0BB5E"/>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21957BD5"/>
    <w:multiLevelType w:val="hybridMultilevel"/>
    <w:tmpl w:val="6690FFCA"/>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445E1299"/>
    <w:multiLevelType w:val="hybridMultilevel"/>
    <w:tmpl w:val="02CE192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57F80475"/>
    <w:multiLevelType w:val="hybridMultilevel"/>
    <w:tmpl w:val="40520B9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725"/>
    <w:rsid w:val="000205A9"/>
    <w:rsid w:val="00032E58"/>
    <w:rsid w:val="00036DC9"/>
    <w:rsid w:val="000706D4"/>
    <w:rsid w:val="00095359"/>
    <w:rsid w:val="000B7FF3"/>
    <w:rsid w:val="000E3725"/>
    <w:rsid w:val="000E49E1"/>
    <w:rsid w:val="00107189"/>
    <w:rsid w:val="0011308A"/>
    <w:rsid w:val="0012289D"/>
    <w:rsid w:val="00136469"/>
    <w:rsid w:val="00163193"/>
    <w:rsid w:val="0018444C"/>
    <w:rsid w:val="001A1E8F"/>
    <w:rsid w:val="001E22CC"/>
    <w:rsid w:val="002114CD"/>
    <w:rsid w:val="002458E7"/>
    <w:rsid w:val="002D094F"/>
    <w:rsid w:val="00315553"/>
    <w:rsid w:val="00360E8C"/>
    <w:rsid w:val="003657EA"/>
    <w:rsid w:val="00390059"/>
    <w:rsid w:val="004147CD"/>
    <w:rsid w:val="00430481"/>
    <w:rsid w:val="00475DF9"/>
    <w:rsid w:val="00481007"/>
    <w:rsid w:val="004B10BA"/>
    <w:rsid w:val="004C7B2A"/>
    <w:rsid w:val="00563D5C"/>
    <w:rsid w:val="005710EE"/>
    <w:rsid w:val="005715D5"/>
    <w:rsid w:val="00573BCF"/>
    <w:rsid w:val="005E447A"/>
    <w:rsid w:val="0061109F"/>
    <w:rsid w:val="00637B54"/>
    <w:rsid w:val="00681887"/>
    <w:rsid w:val="00684C77"/>
    <w:rsid w:val="006D7E77"/>
    <w:rsid w:val="006E79D1"/>
    <w:rsid w:val="007224D8"/>
    <w:rsid w:val="00747E9B"/>
    <w:rsid w:val="00753D32"/>
    <w:rsid w:val="00780080"/>
    <w:rsid w:val="00787BBE"/>
    <w:rsid w:val="00807706"/>
    <w:rsid w:val="0082682C"/>
    <w:rsid w:val="00830E52"/>
    <w:rsid w:val="00884843"/>
    <w:rsid w:val="00885460"/>
    <w:rsid w:val="008B4D96"/>
    <w:rsid w:val="008D7343"/>
    <w:rsid w:val="00904312"/>
    <w:rsid w:val="0090618F"/>
    <w:rsid w:val="009834AD"/>
    <w:rsid w:val="009C5679"/>
    <w:rsid w:val="009D1355"/>
    <w:rsid w:val="009D57A9"/>
    <w:rsid w:val="00A177D4"/>
    <w:rsid w:val="00A50D2D"/>
    <w:rsid w:val="00A66C93"/>
    <w:rsid w:val="00A80290"/>
    <w:rsid w:val="00A90E8B"/>
    <w:rsid w:val="00AA45C8"/>
    <w:rsid w:val="00AB2A8E"/>
    <w:rsid w:val="00AB37F7"/>
    <w:rsid w:val="00B10B6A"/>
    <w:rsid w:val="00B168E0"/>
    <w:rsid w:val="00B209C2"/>
    <w:rsid w:val="00B33AB7"/>
    <w:rsid w:val="00B563D7"/>
    <w:rsid w:val="00BE47EA"/>
    <w:rsid w:val="00C1132F"/>
    <w:rsid w:val="00C337EB"/>
    <w:rsid w:val="00C466EF"/>
    <w:rsid w:val="00C56382"/>
    <w:rsid w:val="00CF388A"/>
    <w:rsid w:val="00D23F2C"/>
    <w:rsid w:val="00D33A91"/>
    <w:rsid w:val="00D36CB2"/>
    <w:rsid w:val="00D54A59"/>
    <w:rsid w:val="00DA5237"/>
    <w:rsid w:val="00DE3FB7"/>
    <w:rsid w:val="00DF280F"/>
    <w:rsid w:val="00E07808"/>
    <w:rsid w:val="00E407C7"/>
    <w:rsid w:val="00E41F80"/>
    <w:rsid w:val="00E61CA4"/>
    <w:rsid w:val="00EA06FC"/>
    <w:rsid w:val="00F01C8E"/>
    <w:rsid w:val="00F255F9"/>
    <w:rsid w:val="00F963B6"/>
    <w:rsid w:val="00FA4665"/>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43"/>
    <w:pPr>
      <w:spacing w:after="160" w:line="259"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57A9"/>
    <w:pPr>
      <w:spacing w:after="0" w:line="240" w:lineRule="auto"/>
      <w:ind w:left="720"/>
      <w:contextualSpacing/>
    </w:pPr>
    <w:rPr>
      <w:rFonts w:ascii="Times New Roman" w:eastAsia="Times New Roman" w:hAnsi="Times New Roman"/>
      <w:sz w:val="24"/>
      <w:szCs w:val="24"/>
      <w:lang w:eastAsia="es-AR"/>
    </w:rPr>
  </w:style>
  <w:style w:type="table" w:styleId="TableGrid">
    <w:name w:val="Table Grid"/>
    <w:basedOn w:val="TableNormal"/>
    <w:uiPriority w:val="99"/>
    <w:rsid w:val="00036D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792651">
      <w:marLeft w:val="0"/>
      <w:marRight w:val="0"/>
      <w:marTop w:val="0"/>
      <w:marBottom w:val="0"/>
      <w:divBdr>
        <w:top w:val="none" w:sz="0" w:space="0" w:color="auto"/>
        <w:left w:val="none" w:sz="0" w:space="0" w:color="auto"/>
        <w:bottom w:val="none" w:sz="0" w:space="0" w:color="auto"/>
        <w:right w:val="none" w:sz="0" w:space="0" w:color="auto"/>
      </w:divBdr>
      <w:divsChild>
        <w:div w:id="488792654">
          <w:marLeft w:val="547"/>
          <w:marRight w:val="0"/>
          <w:marTop w:val="154"/>
          <w:marBottom w:val="0"/>
          <w:divBdr>
            <w:top w:val="none" w:sz="0" w:space="0" w:color="auto"/>
            <w:left w:val="none" w:sz="0" w:space="0" w:color="auto"/>
            <w:bottom w:val="none" w:sz="0" w:space="0" w:color="auto"/>
            <w:right w:val="none" w:sz="0" w:space="0" w:color="auto"/>
          </w:divBdr>
        </w:div>
      </w:divsChild>
    </w:div>
    <w:div w:id="488792652">
      <w:marLeft w:val="0"/>
      <w:marRight w:val="0"/>
      <w:marTop w:val="0"/>
      <w:marBottom w:val="0"/>
      <w:divBdr>
        <w:top w:val="none" w:sz="0" w:space="0" w:color="auto"/>
        <w:left w:val="none" w:sz="0" w:space="0" w:color="auto"/>
        <w:bottom w:val="none" w:sz="0" w:space="0" w:color="auto"/>
        <w:right w:val="none" w:sz="0" w:space="0" w:color="auto"/>
      </w:divBdr>
    </w:div>
    <w:div w:id="488792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1976</Words>
  <Characters>10873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Alberdi Ghio</dc:creator>
  <cp:keywords/>
  <dc:description/>
  <cp:lastModifiedBy>WinuE</cp:lastModifiedBy>
  <cp:revision>6</cp:revision>
  <dcterms:created xsi:type="dcterms:W3CDTF">2020-11-17T23:39:00Z</dcterms:created>
  <dcterms:modified xsi:type="dcterms:W3CDTF">2022-07-11T14:07:00Z</dcterms:modified>
</cp:coreProperties>
</file>