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53" w:rsidRPr="00C67D11" w:rsidRDefault="00195753" w:rsidP="00C67D11">
      <w:pPr>
        <w:jc w:val="both"/>
        <w:rPr>
          <w:b/>
          <w:u w:val="single"/>
        </w:rPr>
      </w:pPr>
      <w:smartTag w:uri="urn:schemas-microsoft-com:office:smarttags" w:element="PersonName">
        <w:smartTagPr>
          <w:attr w:name="ProductID" w:val="LA RECTA"/>
        </w:smartTagPr>
        <w:r w:rsidRPr="00C67D11">
          <w:rPr>
            <w:b/>
            <w:u w:val="single"/>
          </w:rPr>
          <w:t>LA RECTA</w:t>
        </w:r>
      </w:smartTag>
    </w:p>
    <w:p w:rsidR="00195753" w:rsidRPr="00C67D11" w:rsidRDefault="00195753" w:rsidP="00C67D11">
      <w:pPr>
        <w:jc w:val="both"/>
        <w:rPr>
          <w:b/>
        </w:rPr>
      </w:pPr>
    </w:p>
    <w:p w:rsidR="00195753" w:rsidRPr="00C67D11" w:rsidRDefault="00195753" w:rsidP="00C67D11">
      <w:pPr>
        <w:jc w:val="both"/>
      </w:pPr>
      <w:r w:rsidRPr="00C67D11">
        <w:rPr>
          <w:b/>
        </w:rPr>
        <w:t>Definición:</w:t>
      </w:r>
    </w:p>
    <w:p w:rsidR="00195753" w:rsidRPr="00C67D11" w:rsidRDefault="00195753" w:rsidP="00C67D11">
      <w:pPr>
        <w:ind w:firstLine="708"/>
        <w:jc w:val="both"/>
      </w:pPr>
      <w:r w:rsidRPr="00C67D11">
        <w:t xml:space="preserve">Analíticamente es una ecuación lineal o de primer grado en dos variables. </w:t>
      </w:r>
    </w:p>
    <w:p w:rsidR="00195753" w:rsidRPr="00C67D11" w:rsidRDefault="00195753" w:rsidP="00C67D11">
      <w:pPr>
        <w:ind w:firstLine="708"/>
        <w:jc w:val="both"/>
      </w:pPr>
      <w:r w:rsidRPr="00C67D11">
        <w:t>También podemos decir que es la  representación gráfica cuya ecuación sea de primer grado en dos variables.-</w:t>
      </w:r>
    </w:p>
    <w:p w:rsidR="00195753" w:rsidRPr="00C67D11" w:rsidRDefault="00195753" w:rsidP="00C67D11">
      <w:pPr>
        <w:ind w:firstLine="708"/>
        <w:jc w:val="both"/>
      </w:pPr>
      <w:r w:rsidRPr="00C67D11">
        <w:t>Una recta queda determinada si se conocen perfectamente dos condiciones como por ejemplo:</w:t>
      </w:r>
    </w:p>
    <w:p w:rsidR="00195753" w:rsidRPr="00C67D11" w:rsidRDefault="00195753" w:rsidP="00C67D11">
      <w:pPr>
        <w:numPr>
          <w:ilvl w:val="0"/>
          <w:numId w:val="1"/>
        </w:numPr>
        <w:jc w:val="both"/>
      </w:pPr>
      <w:r w:rsidRPr="00C67D11">
        <w:t>Dos de sus puntos.-</w:t>
      </w:r>
    </w:p>
    <w:p w:rsidR="00195753" w:rsidRPr="00C67D11" w:rsidRDefault="00195753" w:rsidP="00C67D11">
      <w:pPr>
        <w:numPr>
          <w:ilvl w:val="0"/>
          <w:numId w:val="1"/>
        </w:numPr>
        <w:jc w:val="both"/>
      </w:pPr>
      <w:r w:rsidRPr="00C67D11">
        <w:t>Un punto y su dirección (pendiente o coeficiente angular)</w:t>
      </w:r>
    </w:p>
    <w:p w:rsidR="00195753" w:rsidRPr="00C67D11" w:rsidRDefault="00195753" w:rsidP="00C67D11">
      <w:pPr>
        <w:jc w:val="both"/>
      </w:pPr>
      <w:r w:rsidRPr="00C67D11">
        <w:t xml:space="preserve"> </w:t>
      </w:r>
    </w:p>
    <w:p w:rsidR="00195753" w:rsidRPr="00C67D11" w:rsidRDefault="00195753" w:rsidP="00C67D11">
      <w:pPr>
        <w:jc w:val="both"/>
        <w:rPr>
          <w:b/>
        </w:rPr>
      </w:pPr>
      <w:r w:rsidRPr="00C67D11">
        <w:rPr>
          <w:b/>
        </w:rPr>
        <w:t>DISTANCIA ENTRE DOS PUNTOS:</w:t>
      </w:r>
    </w:p>
    <w:p w:rsidR="00195753" w:rsidRPr="00C67D11" w:rsidRDefault="00195753" w:rsidP="00C67D11">
      <w:pPr>
        <w:jc w:val="both"/>
        <w:rPr>
          <w:b/>
        </w:rPr>
      </w:pPr>
    </w:p>
    <w:p w:rsidR="00195753" w:rsidRPr="00C67D11" w:rsidRDefault="00195753" w:rsidP="00C67D11">
      <w:pPr>
        <w:jc w:val="both"/>
        <w:rPr>
          <w:b/>
        </w:rPr>
        <w:sectPr w:rsidR="00195753" w:rsidRPr="00C67D11" w:rsidSect="004244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20163" w:code="5"/>
          <w:pgMar w:top="851" w:right="851" w:bottom="851" w:left="1304" w:header="709" w:footer="709" w:gutter="0"/>
          <w:cols w:sep="1" w:space="720"/>
          <w:docGrid w:linePitch="360"/>
        </w:sectPr>
      </w:pPr>
    </w:p>
    <w:p w:rsidR="00195753" w:rsidRPr="00C67D11" w:rsidRDefault="00195753" w:rsidP="00C67D11">
      <w:pPr>
        <w:jc w:val="both"/>
      </w:pPr>
      <w:r w:rsidRPr="00C67D11">
        <w:t xml:space="preserve">Para determinar la distancia entre dos puntos </w:t>
      </w:r>
      <w:r w:rsidRPr="00C67D11">
        <w:rPr>
          <w:position w:val="-14"/>
        </w:rPr>
        <w:object w:dxaOrig="12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.75pt" o:ole="">
            <v:imagedata r:id="rId13" o:title=""/>
          </v:shape>
          <o:OLEObject Type="Embed" ProgID="Equation.3" ShapeID="_x0000_i1025" DrawAspect="Content" ObjectID="_1662458564" r:id="rId14"/>
        </w:object>
      </w:r>
      <w:r w:rsidRPr="00C67D11">
        <w:t xml:space="preserve"> y </w:t>
      </w:r>
      <w:r w:rsidRPr="00C67D11">
        <w:rPr>
          <w:position w:val="-14"/>
        </w:rPr>
        <w:object w:dxaOrig="1280" w:dyaOrig="440">
          <v:shape id="_x0000_i1026" type="#_x0000_t75" style="width:63.75pt;height:21.75pt" o:ole="">
            <v:imagedata r:id="rId15" o:title=""/>
          </v:shape>
          <o:OLEObject Type="Embed" ProgID="Equation.3" ShapeID="_x0000_i1026" DrawAspect="Content" ObjectID="_1662458565" r:id="rId16"/>
        </w:object>
      </w:r>
      <w:r w:rsidRPr="00C67D11">
        <w:t xml:space="preserve"> podemos usar el teorema de Pitágoras y plantear:</w:t>
      </w:r>
    </w:p>
    <w:p w:rsidR="00195753" w:rsidRPr="00C67D11" w:rsidRDefault="00195753" w:rsidP="00C67D11">
      <w:pPr>
        <w:jc w:val="both"/>
      </w:pPr>
    </w:p>
    <w:p w:rsidR="00195753" w:rsidRPr="00C67D11" w:rsidRDefault="00195753" w:rsidP="00C67D11">
      <w:pPr>
        <w:jc w:val="both"/>
      </w:pPr>
      <w:r w:rsidRPr="00C67D11">
        <w:rPr>
          <w:position w:val="-16"/>
        </w:rPr>
        <w:object w:dxaOrig="4060" w:dyaOrig="580">
          <v:shape id="_x0000_i1027" type="#_x0000_t75" style="width:201pt;height:28.5pt" o:ole="">
            <v:imagedata r:id="rId17" o:title=""/>
          </v:shape>
          <o:OLEObject Type="Embed" ProgID="Equation.3" ShapeID="_x0000_i1027" DrawAspect="Content" ObjectID="_1662458566" r:id="rId18"/>
        </w:object>
      </w:r>
    </w:p>
    <w:p w:rsidR="00195753" w:rsidRPr="00C67D11" w:rsidRDefault="00195753" w:rsidP="00C67D11">
      <w:pPr>
        <w:jc w:val="both"/>
        <w:rPr>
          <w:b/>
        </w:rPr>
      </w:pPr>
    </w:p>
    <w:p w:rsidR="00195753" w:rsidRPr="00C67D11" w:rsidRDefault="00195753" w:rsidP="00C67D11">
      <w:pPr>
        <w:jc w:val="both"/>
        <w:rPr>
          <w:b/>
        </w:rPr>
        <w:sectPr w:rsidR="00195753" w:rsidRPr="00C67D11" w:rsidSect="004244FB">
          <w:type w:val="continuous"/>
          <w:pgSz w:w="12242" w:h="20163" w:code="5"/>
          <w:pgMar w:top="851" w:right="851" w:bottom="851" w:left="1304" w:header="709" w:footer="709" w:gutter="0"/>
          <w:cols w:num="2" w:sep="1" w:space="709"/>
          <w:docGrid w:linePitch="360"/>
        </w:sectPr>
      </w:pPr>
      <w:r w:rsidRPr="00BC7BB0">
        <w:rPr>
          <w:noProof/>
          <w:lang w:val="es-ES_tradnl" w:eastAsia="es-ES_tradnl"/>
        </w:rPr>
        <w:pict>
          <v:shape id="Imagen 2" o:spid="_x0000_i1028" type="#_x0000_t75" style="width:249pt;height:209.25pt;visibility:visible">
            <v:imagedata r:id="rId19" o:title=""/>
          </v:shape>
        </w:pict>
      </w:r>
    </w:p>
    <w:p w:rsidR="00195753" w:rsidRPr="00C67D11" w:rsidRDefault="00195753" w:rsidP="00C67D11">
      <w:pPr>
        <w:jc w:val="both"/>
        <w:rPr>
          <w:b/>
        </w:rPr>
      </w:pPr>
    </w:p>
    <w:p w:rsidR="00195753" w:rsidRPr="00C67D11" w:rsidRDefault="00195753" w:rsidP="00C67D11">
      <w:pPr>
        <w:jc w:val="both"/>
      </w:pPr>
      <w:r w:rsidRPr="00C67D11">
        <w:rPr>
          <w:b/>
        </w:rPr>
        <w:t xml:space="preserve">FORMAS DE </w:t>
      </w:r>
      <w:smartTag w:uri="urn:schemas-microsoft-com:office:smarttags" w:element="PersonName">
        <w:smartTagPr>
          <w:attr w:name="ProductID" w:val="LA RECTA"/>
        </w:smartTagPr>
        <w:r w:rsidRPr="00C67D11">
          <w:rPr>
            <w:b/>
          </w:rPr>
          <w:t>LA ECUACION DE</w:t>
        </w:r>
      </w:smartTag>
      <w:r w:rsidRPr="00C67D11">
        <w:rPr>
          <w:b/>
        </w:rPr>
        <w:t xml:space="preserve"> </w:t>
      </w:r>
      <w:smartTag w:uri="urn:schemas-microsoft-com:office:smarttags" w:element="PersonName">
        <w:smartTagPr>
          <w:attr w:name="ProductID" w:val="LA RECTA"/>
        </w:smartTagPr>
        <w:r w:rsidRPr="00C67D11">
          <w:rPr>
            <w:b/>
          </w:rPr>
          <w:t>LA RECTA</w:t>
        </w:r>
      </w:smartTag>
      <w:r w:rsidRPr="00C67D11">
        <w:t>:</w:t>
      </w:r>
    </w:p>
    <w:p w:rsidR="00195753" w:rsidRPr="00C67D11" w:rsidRDefault="00195753" w:rsidP="00C67D11">
      <w:pPr>
        <w:jc w:val="both"/>
      </w:pPr>
      <w:r w:rsidRPr="00C67D11">
        <w:tab/>
        <w:t>A continuación se definen algunas formas que pueden tomar las rectas en función de los datos con que se cuentan:</w:t>
      </w:r>
    </w:p>
    <w:p w:rsidR="00195753" w:rsidRPr="00C67D11" w:rsidRDefault="00195753" w:rsidP="00C67D11">
      <w:pPr>
        <w:jc w:val="both"/>
      </w:pPr>
    </w:p>
    <w:p w:rsidR="00195753" w:rsidRPr="00C67D11" w:rsidRDefault="00195753" w:rsidP="00C67D11">
      <w:pPr>
        <w:numPr>
          <w:ilvl w:val="0"/>
          <w:numId w:val="2"/>
        </w:numPr>
        <w:jc w:val="both"/>
        <w:rPr>
          <w:b/>
        </w:rPr>
      </w:pPr>
      <w:r w:rsidRPr="00C67D11">
        <w:rPr>
          <w:b/>
        </w:rPr>
        <w:t xml:space="preserve">Punto y Pendiente:  </w:t>
      </w:r>
      <w:r w:rsidRPr="00C67D11">
        <w:t xml:space="preserve">La ecuación de la recta que pasa por el punto de coordenadas: </w:t>
      </w:r>
      <w:r w:rsidRPr="00C67D11">
        <w:rPr>
          <w:position w:val="-14"/>
        </w:rPr>
        <w:object w:dxaOrig="1219" w:dyaOrig="440">
          <v:shape id="_x0000_i1029" type="#_x0000_t75" style="width:60.75pt;height:21.75pt" o:ole="">
            <v:imagedata r:id="rId20" o:title=""/>
          </v:shape>
          <o:OLEObject Type="Embed" ProgID="Equation.3" ShapeID="_x0000_i1029" DrawAspect="Content" ObjectID="_1662458567" r:id="rId21"/>
        </w:object>
      </w:r>
      <w:r w:rsidRPr="00C67D11">
        <w:t xml:space="preserve">y cuya pendiente es </w:t>
      </w:r>
      <w:r w:rsidRPr="00C67D11">
        <w:rPr>
          <w:i/>
        </w:rPr>
        <w:t>“m”:</w:t>
      </w:r>
    </w:p>
    <w:p w:rsidR="00195753" w:rsidRPr="00C67D11" w:rsidRDefault="00195753" w:rsidP="00C67D11">
      <w:pPr>
        <w:ind w:left="360"/>
        <w:jc w:val="center"/>
        <w:rPr>
          <w:b/>
        </w:rPr>
      </w:pPr>
      <w:r w:rsidRPr="00C67D11">
        <w:rPr>
          <w:b/>
          <w:position w:val="-14"/>
        </w:rPr>
        <w:object w:dxaOrig="2560" w:dyaOrig="440">
          <v:shape id="_x0000_i1030" type="#_x0000_t75" style="width:126.75pt;height:21.75pt" o:ole="">
            <v:imagedata r:id="rId22" o:title=""/>
          </v:shape>
          <o:OLEObject Type="Embed" ProgID="Equation.3" ShapeID="_x0000_i1030" DrawAspect="Content" ObjectID="_1662458568" r:id="rId23"/>
        </w:object>
      </w:r>
    </w:p>
    <w:p w:rsidR="00195753" w:rsidRPr="00C67D11" w:rsidRDefault="00195753" w:rsidP="00C67D11">
      <w:pPr>
        <w:jc w:val="both"/>
        <w:rPr>
          <w:b/>
        </w:rPr>
      </w:pPr>
    </w:p>
    <w:p w:rsidR="00195753" w:rsidRPr="00C67D11" w:rsidRDefault="00195753" w:rsidP="00C67D11">
      <w:pPr>
        <w:numPr>
          <w:ilvl w:val="0"/>
          <w:numId w:val="2"/>
        </w:numPr>
        <w:jc w:val="both"/>
        <w:rPr>
          <w:b/>
        </w:rPr>
      </w:pPr>
      <w:r w:rsidRPr="00C67D11">
        <w:rPr>
          <w:b/>
        </w:rPr>
        <w:t xml:space="preserve">Pendiente – Ordenada al origen: </w:t>
      </w:r>
      <w:r w:rsidRPr="00C67D11">
        <w:t xml:space="preserve">La ecuación de la recta que de la cual se conoce la pendiente y la ordenada al origen de coordenadas: </w:t>
      </w:r>
      <w:r w:rsidRPr="00C67D11">
        <w:rPr>
          <w:position w:val="-12"/>
        </w:rPr>
        <w:object w:dxaOrig="720" w:dyaOrig="420">
          <v:shape id="_x0000_i1031" type="#_x0000_t75" style="width:36pt;height:21pt" o:ole="">
            <v:imagedata r:id="rId24" o:title=""/>
          </v:shape>
          <o:OLEObject Type="Embed" ProgID="Equation.3" ShapeID="_x0000_i1031" DrawAspect="Content" ObjectID="_1662458569" r:id="rId25"/>
        </w:object>
      </w:r>
    </w:p>
    <w:p w:rsidR="00195753" w:rsidRPr="00C67D11" w:rsidRDefault="00195753" w:rsidP="00C67D11">
      <w:pPr>
        <w:ind w:left="360"/>
        <w:jc w:val="center"/>
        <w:rPr>
          <w:b/>
        </w:rPr>
      </w:pPr>
      <w:r w:rsidRPr="00C67D11">
        <w:rPr>
          <w:b/>
          <w:position w:val="-12"/>
        </w:rPr>
        <w:object w:dxaOrig="1560" w:dyaOrig="400">
          <v:shape id="_x0000_i1032" type="#_x0000_t75" style="width:78pt;height:19.5pt" o:ole="">
            <v:imagedata r:id="rId26" o:title=""/>
          </v:shape>
          <o:OLEObject Type="Embed" ProgID="Equation.3" ShapeID="_x0000_i1032" DrawAspect="Content" ObjectID="_1662458570" r:id="rId27"/>
        </w:object>
      </w:r>
    </w:p>
    <w:p w:rsidR="00195753" w:rsidRPr="00C67D11" w:rsidRDefault="00195753" w:rsidP="00C67D11">
      <w:pPr>
        <w:rPr>
          <w:b/>
        </w:rPr>
      </w:pPr>
    </w:p>
    <w:p w:rsidR="00195753" w:rsidRPr="00C67D11" w:rsidRDefault="00195753" w:rsidP="00C67D11">
      <w:pPr>
        <w:numPr>
          <w:ilvl w:val="0"/>
          <w:numId w:val="2"/>
        </w:numPr>
        <w:jc w:val="both"/>
        <w:rPr>
          <w:b/>
        </w:rPr>
      </w:pPr>
      <w:r w:rsidRPr="00C67D11">
        <w:rPr>
          <w:b/>
        </w:rPr>
        <w:t xml:space="preserve">Dos puntos: </w:t>
      </w:r>
      <w:r w:rsidRPr="00C67D11">
        <w:t>Los puntos con los que se cuenta como dato son:</w:t>
      </w:r>
      <w:r w:rsidRPr="00C67D11">
        <w:rPr>
          <w:position w:val="-14"/>
        </w:rPr>
        <w:object w:dxaOrig="3100" w:dyaOrig="440">
          <v:shape id="_x0000_i1033" type="#_x0000_t75" style="width:153.75pt;height:21.75pt" o:ole="">
            <v:imagedata r:id="rId28" o:title=""/>
          </v:shape>
          <o:OLEObject Type="Embed" ProgID="Equation.3" ShapeID="_x0000_i1033" DrawAspect="Content" ObjectID="_1662458571" r:id="rId29"/>
        </w:object>
      </w:r>
      <w:r w:rsidRPr="00C67D11">
        <w:t xml:space="preserve"> En este caso a la recta obtenida también se la llama “</w:t>
      </w:r>
      <w:r w:rsidRPr="00C67D11">
        <w:rPr>
          <w:i/>
        </w:rPr>
        <w:t xml:space="preserve">Ecuación Cartesiana de </w:t>
      </w:r>
      <w:smartTag w:uri="urn:schemas-microsoft-com:office:smarttags" w:element="PersonName">
        <w:smartTagPr>
          <w:attr w:name="ProductID" w:val="LA RECTA"/>
        </w:smartTagPr>
        <w:r w:rsidRPr="00C67D11">
          <w:rPr>
            <w:i/>
          </w:rPr>
          <w:t>la Recta</w:t>
        </w:r>
      </w:smartTag>
      <w:r w:rsidRPr="00C67D11">
        <w:t>”</w:t>
      </w:r>
    </w:p>
    <w:p w:rsidR="00195753" w:rsidRPr="00C67D11" w:rsidRDefault="00195753" w:rsidP="00C67D11">
      <w:pPr>
        <w:ind w:left="360"/>
        <w:jc w:val="both"/>
        <w:rPr>
          <w:b/>
        </w:rPr>
      </w:pPr>
    </w:p>
    <w:p w:rsidR="00195753" w:rsidRPr="00C67D11" w:rsidRDefault="00195753" w:rsidP="00C67D11">
      <w:pPr>
        <w:ind w:left="360"/>
        <w:jc w:val="center"/>
        <w:rPr>
          <w:b/>
        </w:rPr>
      </w:pPr>
      <w:r w:rsidRPr="00C67D11">
        <w:rPr>
          <w:b/>
          <w:position w:val="-40"/>
        </w:rPr>
        <w:object w:dxaOrig="6240" w:dyaOrig="920">
          <v:shape id="_x0000_i1034" type="#_x0000_t75" style="width:312pt;height:45.75pt" o:ole="">
            <v:imagedata r:id="rId30" o:title=""/>
          </v:shape>
          <o:OLEObject Type="Embed" ProgID="Equation.3" ShapeID="_x0000_i1034" DrawAspect="Content" ObjectID="_1662458572" r:id="rId31"/>
        </w:object>
      </w:r>
    </w:p>
    <w:p w:rsidR="00195753" w:rsidRPr="00C67D11" w:rsidRDefault="00195753" w:rsidP="00C67D11">
      <w:pPr>
        <w:rPr>
          <w:b/>
        </w:rPr>
      </w:pPr>
    </w:p>
    <w:p w:rsidR="00195753" w:rsidRPr="00C67D11" w:rsidRDefault="00195753" w:rsidP="00C67D11">
      <w:pPr>
        <w:numPr>
          <w:ilvl w:val="0"/>
          <w:numId w:val="2"/>
        </w:numPr>
        <w:jc w:val="both"/>
        <w:rPr>
          <w:b/>
        </w:rPr>
      </w:pPr>
      <w:r w:rsidRPr="00C67D11">
        <w:rPr>
          <w:b/>
        </w:rPr>
        <w:t>Ecuación Segmentaria</w:t>
      </w:r>
      <w:r w:rsidRPr="00C67D11">
        <w:t xml:space="preserve">: La ecuación e la recta que corta a los ejes coordenados en los puntos </w:t>
      </w:r>
      <w:r w:rsidRPr="00C67D11">
        <w:rPr>
          <w:position w:val="-14"/>
        </w:rPr>
        <w:object w:dxaOrig="1740" w:dyaOrig="440">
          <v:shape id="_x0000_i1035" type="#_x0000_t75" style="width:87pt;height:21.75pt" o:ole="">
            <v:imagedata r:id="rId32" o:title=""/>
          </v:shape>
          <o:OLEObject Type="Embed" ProgID="Equation.3" ShapeID="_x0000_i1035" DrawAspect="Content" ObjectID="_1662458573" r:id="rId33"/>
        </w:object>
      </w:r>
      <w:r w:rsidRPr="00C67D11">
        <w:t>. También se la denomina Ecuación Segmentaria de la recta.-</w:t>
      </w:r>
    </w:p>
    <w:p w:rsidR="00195753" w:rsidRPr="00C67D11" w:rsidRDefault="00195753" w:rsidP="00C67D11">
      <w:pPr>
        <w:ind w:left="360"/>
        <w:jc w:val="center"/>
        <w:rPr>
          <w:b/>
        </w:rPr>
      </w:pPr>
      <w:r w:rsidRPr="00C67D11">
        <w:rPr>
          <w:b/>
          <w:position w:val="-32"/>
        </w:rPr>
        <w:object w:dxaOrig="1359" w:dyaOrig="840">
          <v:shape id="_x0000_i1036" type="#_x0000_t75" style="width:67.5pt;height:42pt" o:ole="">
            <v:imagedata r:id="rId34" o:title=""/>
          </v:shape>
          <o:OLEObject Type="Embed" ProgID="Equation.3" ShapeID="_x0000_i1036" DrawAspect="Content" ObjectID="_1662458574" r:id="rId35"/>
        </w:object>
      </w:r>
      <w:r w:rsidRPr="00C67D11">
        <w:rPr>
          <w:b/>
        </w:rPr>
        <w:t xml:space="preserve">     </w:t>
      </w:r>
      <w:r w:rsidRPr="00C67D11">
        <w:t>la forma en que se puede demostrar es:</w:t>
      </w:r>
    </w:p>
    <w:p w:rsidR="00195753" w:rsidRPr="00C67D11" w:rsidRDefault="00195753" w:rsidP="00C67D11">
      <w:pPr>
        <w:ind w:left="360"/>
        <w:jc w:val="center"/>
        <w:rPr>
          <w:b/>
        </w:rPr>
      </w:pPr>
      <w:r w:rsidRPr="00C67D11">
        <w:rPr>
          <w:b/>
        </w:rPr>
        <w:t xml:space="preserve">   </w:t>
      </w:r>
    </w:p>
    <w:p w:rsidR="00195753" w:rsidRPr="00C67D11" w:rsidRDefault="00195753" w:rsidP="00C67D11">
      <w:pPr>
        <w:rPr>
          <w:b/>
        </w:rPr>
      </w:pPr>
      <w:r w:rsidRPr="00C67D11">
        <w:t>La recta que pasa por estos dos puntos es:</w:t>
      </w:r>
    </w:p>
    <w:p w:rsidR="00195753" w:rsidRPr="00C67D11" w:rsidRDefault="00195753" w:rsidP="00C67D11">
      <w:pPr>
        <w:rPr>
          <w:b/>
        </w:rPr>
      </w:pPr>
    </w:p>
    <w:p w:rsidR="00195753" w:rsidRDefault="00195753" w:rsidP="00C67D11">
      <w:pPr>
        <w:rPr>
          <w:b/>
        </w:rPr>
        <w:sectPr w:rsidR="00195753" w:rsidSect="004244FB">
          <w:type w:val="continuous"/>
          <w:pgSz w:w="12242" w:h="20163" w:code="5"/>
          <w:pgMar w:top="851" w:right="851" w:bottom="851" w:left="1304" w:header="709" w:footer="709" w:gutter="0"/>
          <w:cols w:sep="1" w:space="720"/>
          <w:docGrid w:linePitch="360"/>
        </w:sectPr>
      </w:pPr>
    </w:p>
    <w:p w:rsidR="00195753" w:rsidRPr="00C67D11" w:rsidRDefault="00195753" w:rsidP="00C67D11">
      <w:pPr>
        <w:rPr>
          <w:b/>
        </w:rPr>
        <w:sectPr w:rsidR="00195753" w:rsidRPr="00C67D11" w:rsidSect="00C67D11">
          <w:type w:val="continuous"/>
          <w:pgSz w:w="12242" w:h="20163" w:code="5"/>
          <w:pgMar w:top="851" w:right="851" w:bottom="851" w:left="1304" w:header="709" w:footer="709" w:gutter="0"/>
          <w:cols w:sep="1" w:space="720"/>
          <w:docGrid w:linePitch="360"/>
        </w:sectPr>
      </w:pPr>
    </w:p>
    <w:p w:rsidR="00195753" w:rsidRPr="00C67D11" w:rsidRDefault="00195753" w:rsidP="00C67D11">
      <w:pPr>
        <w:rPr>
          <w:b/>
        </w:rPr>
      </w:pPr>
      <w:r w:rsidRPr="00C67D11">
        <w:rPr>
          <w:b/>
        </w:rPr>
        <w:t xml:space="preserve">     </w:t>
      </w:r>
      <w:r w:rsidRPr="00BC7BB0">
        <w:rPr>
          <w:noProof/>
          <w:lang w:val="es-ES_tradnl" w:eastAsia="es-ES_tradnl"/>
        </w:rPr>
        <w:pict>
          <v:shape id="Imagen 1" o:spid="_x0000_i1037" type="#_x0000_t75" style="width:231pt;height:206.25pt;visibility:visible">
            <v:imagedata r:id="rId36" o:title=""/>
          </v:shape>
        </w:pict>
      </w:r>
      <w:r w:rsidRPr="00C67D11">
        <w:rPr>
          <w:b/>
        </w:rPr>
        <w:t xml:space="preserve">                                      </w:t>
      </w:r>
    </w:p>
    <w:p w:rsidR="00195753" w:rsidRPr="00C67D11" w:rsidRDefault="00195753" w:rsidP="00C67D11">
      <w:pPr>
        <w:rPr>
          <w:b/>
        </w:rPr>
      </w:pPr>
    </w:p>
    <w:p w:rsidR="00195753" w:rsidRPr="00C67D11" w:rsidRDefault="00195753" w:rsidP="00C67D11">
      <w:pPr>
        <w:rPr>
          <w:b/>
        </w:rPr>
      </w:pPr>
      <w:r w:rsidRPr="00C67D11">
        <w:rPr>
          <w:b/>
          <w:position w:val="-42"/>
        </w:rPr>
        <w:object w:dxaOrig="5179" w:dyaOrig="999">
          <v:shape id="_x0000_i1038" type="#_x0000_t75" style="width:258.75pt;height:49.5pt" o:ole="">
            <v:imagedata r:id="rId37" o:title=""/>
          </v:shape>
          <o:OLEObject Type="Embed" ProgID="Equation.3" ShapeID="_x0000_i1038" DrawAspect="Content" ObjectID="_1662458575" r:id="rId38"/>
        </w:object>
      </w:r>
    </w:p>
    <w:p w:rsidR="00195753" w:rsidRPr="00C67D11" w:rsidRDefault="00195753" w:rsidP="00C67D11">
      <w:pPr>
        <w:jc w:val="center"/>
        <w:rPr>
          <w:b/>
        </w:rPr>
      </w:pPr>
      <w:r w:rsidRPr="00C67D11">
        <w:rPr>
          <w:b/>
          <w:position w:val="-32"/>
        </w:rPr>
        <w:object w:dxaOrig="2740" w:dyaOrig="840">
          <v:shape id="_x0000_i1039" type="#_x0000_t75" style="width:135.75pt;height:42pt" o:ole="">
            <v:imagedata r:id="rId39" o:title=""/>
          </v:shape>
          <o:OLEObject Type="Embed" ProgID="Equation.3" ShapeID="_x0000_i1039" DrawAspect="Content" ObjectID="_1662458576" r:id="rId40"/>
        </w:object>
      </w:r>
    </w:p>
    <w:p w:rsidR="00195753" w:rsidRPr="00C67D11" w:rsidRDefault="00195753" w:rsidP="00C67D11">
      <w:pPr>
        <w:rPr>
          <w:b/>
        </w:rPr>
      </w:pPr>
    </w:p>
    <w:p w:rsidR="00195753" w:rsidRPr="00C67D11" w:rsidRDefault="00195753" w:rsidP="00C67D11">
      <w:pPr>
        <w:jc w:val="center"/>
        <w:rPr>
          <w:b/>
        </w:rPr>
      </w:pPr>
      <w:r w:rsidRPr="00C67D11">
        <w:rPr>
          <w:b/>
          <w:position w:val="-32"/>
        </w:rPr>
        <w:object w:dxaOrig="1760" w:dyaOrig="840">
          <v:shape id="_x0000_i1040" type="#_x0000_t75" style="width:87.75pt;height:42pt" o:ole="">
            <v:imagedata r:id="rId41" o:title=""/>
          </v:shape>
          <o:OLEObject Type="Embed" ProgID="Equation.3" ShapeID="_x0000_i1040" DrawAspect="Content" ObjectID="_1662458577" r:id="rId42"/>
        </w:object>
      </w:r>
    </w:p>
    <w:p w:rsidR="00195753" w:rsidRPr="00C67D11" w:rsidRDefault="00195753" w:rsidP="00C67D11">
      <w:r w:rsidRPr="00C67D11">
        <w:t xml:space="preserve">Haciendo pasajes de términos obtenemos:             </w:t>
      </w:r>
      <w:r w:rsidRPr="00C67D11">
        <w:rPr>
          <w:b/>
          <w:position w:val="-32"/>
        </w:rPr>
        <w:object w:dxaOrig="1540" w:dyaOrig="840">
          <v:shape id="_x0000_i1041" type="#_x0000_t75" style="width:76.5pt;height:42pt" o:ole="">
            <v:imagedata r:id="rId43" o:title=""/>
          </v:shape>
          <o:OLEObject Type="Embed" ProgID="Equation.3" ShapeID="_x0000_i1041" DrawAspect="Content" ObjectID="_1662458578" r:id="rId44"/>
        </w:object>
      </w:r>
    </w:p>
    <w:p w:rsidR="00195753" w:rsidRPr="00C67D11" w:rsidRDefault="00195753" w:rsidP="00C67D11">
      <w:r w:rsidRPr="00C67D11">
        <w:t xml:space="preserve">Luego dividiendo todo por “b” tendremos: </w:t>
      </w:r>
      <w:r w:rsidRPr="00C67D11">
        <w:rPr>
          <w:position w:val="-32"/>
        </w:rPr>
        <w:object w:dxaOrig="3500" w:dyaOrig="1240">
          <v:shape id="_x0000_i1042" type="#_x0000_t75" style="width:174.75pt;height:61.5pt" o:ole="">
            <v:imagedata r:id="rId45" o:title=""/>
          </v:shape>
          <o:OLEObject Type="Embed" ProgID="Equation.3" ShapeID="_x0000_i1042" DrawAspect="Content" ObjectID="_1662458579" r:id="rId46"/>
        </w:object>
      </w:r>
    </w:p>
    <w:p w:rsidR="00195753" w:rsidRPr="00C67D11" w:rsidRDefault="00195753" w:rsidP="00C67D11">
      <w:pPr>
        <w:rPr>
          <w:b/>
        </w:rPr>
      </w:pPr>
    </w:p>
    <w:p w:rsidR="00195753" w:rsidRPr="00C67D11" w:rsidRDefault="00195753" w:rsidP="00C67D11">
      <w:pPr>
        <w:numPr>
          <w:ilvl w:val="0"/>
          <w:numId w:val="2"/>
        </w:numPr>
        <w:jc w:val="both"/>
        <w:rPr>
          <w:b/>
        </w:rPr>
      </w:pPr>
      <w:r w:rsidRPr="00C67D11">
        <w:rPr>
          <w:b/>
        </w:rPr>
        <w:t xml:space="preserve">Ecuación General:  </w:t>
      </w:r>
      <w:r w:rsidRPr="00C67D11">
        <w:t xml:space="preserve">Una ecuación lineal o de primer grado en las variables </w:t>
      </w:r>
      <w:r w:rsidRPr="00C67D11">
        <w:rPr>
          <w:i/>
        </w:rPr>
        <w:t>“x”</w:t>
      </w:r>
      <w:r w:rsidRPr="00C67D11">
        <w:t xml:space="preserve"> e </w:t>
      </w:r>
      <w:r w:rsidRPr="00C67D11">
        <w:rPr>
          <w:i/>
        </w:rPr>
        <w:t>“y”</w:t>
      </w:r>
      <w:r w:rsidRPr="00C67D11">
        <w:t xml:space="preserve"> . es de la forma: </w:t>
      </w:r>
      <w:r w:rsidRPr="00C67D11">
        <w:rPr>
          <w:position w:val="-12"/>
        </w:rPr>
        <w:object w:dxaOrig="2299" w:dyaOrig="400">
          <v:shape id="_x0000_i1043" type="#_x0000_t75" style="width:114.75pt;height:19.5pt" o:ole="">
            <v:imagedata r:id="rId47" o:title=""/>
          </v:shape>
          <o:OLEObject Type="Embed" ProgID="Equation.3" ShapeID="_x0000_i1043" DrawAspect="Content" ObjectID="_1662458580" r:id="rId48"/>
        </w:object>
      </w:r>
      <w:r w:rsidRPr="00C67D11">
        <w:t xml:space="preserve">, donde: </w:t>
      </w:r>
      <w:r w:rsidRPr="00C67D11">
        <w:rPr>
          <w:position w:val="-10"/>
        </w:rPr>
        <w:object w:dxaOrig="1020" w:dyaOrig="380">
          <v:shape id="_x0000_i1044" type="#_x0000_t75" style="width:51pt;height:19.5pt" o:ole="">
            <v:imagedata r:id="rId49" o:title=""/>
          </v:shape>
          <o:OLEObject Type="Embed" ProgID="Equation.3" ShapeID="_x0000_i1044" DrawAspect="Content" ObjectID="_1662458581" r:id="rId50"/>
        </w:object>
      </w:r>
      <w:r w:rsidRPr="00C67D11">
        <w:t xml:space="preserve">, son constantes arbitrarias. la pendiente e la recta es de la forma: </w:t>
      </w:r>
      <w:r w:rsidRPr="00C67D11">
        <w:rPr>
          <w:position w:val="-32"/>
        </w:rPr>
        <w:object w:dxaOrig="1180" w:dyaOrig="840">
          <v:shape id="_x0000_i1045" type="#_x0000_t75" style="width:58.5pt;height:42pt" o:ole="">
            <v:imagedata r:id="rId51" o:title=""/>
          </v:shape>
          <o:OLEObject Type="Embed" ProgID="Equation.3" ShapeID="_x0000_i1045" DrawAspect="Content" ObjectID="_1662458582" r:id="rId52"/>
        </w:object>
      </w:r>
      <w:r w:rsidRPr="00C67D11">
        <w:t xml:space="preserve"> y su ordenada en el origen es: </w:t>
      </w:r>
      <w:r w:rsidRPr="00C67D11">
        <w:rPr>
          <w:position w:val="-32"/>
        </w:rPr>
        <w:object w:dxaOrig="1120" w:dyaOrig="840">
          <v:shape id="_x0000_i1046" type="#_x0000_t75" style="width:55.5pt;height:42pt" o:ole="">
            <v:imagedata r:id="rId53" o:title=""/>
          </v:shape>
          <o:OLEObject Type="Embed" ProgID="Equation.3" ShapeID="_x0000_i1046" DrawAspect="Content" ObjectID="_1662458583" r:id="rId54"/>
        </w:object>
      </w:r>
      <w:r w:rsidRPr="00C67D11">
        <w:t>. Para llegar a estos valores podemos proceder de la siguiente manera:</w:t>
      </w:r>
    </w:p>
    <w:p w:rsidR="00195753" w:rsidRPr="00C67D11" w:rsidRDefault="00195753" w:rsidP="00C67D11">
      <w:pPr>
        <w:jc w:val="both"/>
        <w:rPr>
          <w:b/>
        </w:rPr>
      </w:pPr>
    </w:p>
    <w:p w:rsidR="00195753" w:rsidRPr="00C67D11" w:rsidRDefault="00195753" w:rsidP="00C67D11">
      <w:pPr>
        <w:jc w:val="both"/>
      </w:pPr>
      <w:r w:rsidRPr="00C67D11">
        <w:t xml:space="preserve">Dada: </w:t>
      </w:r>
      <w:r w:rsidRPr="00C67D11">
        <w:rPr>
          <w:position w:val="-12"/>
        </w:rPr>
        <w:object w:dxaOrig="2299" w:dyaOrig="400">
          <v:shape id="_x0000_i1047" type="#_x0000_t75" style="width:114.75pt;height:19.5pt" o:ole="">
            <v:imagedata r:id="rId55" o:title=""/>
          </v:shape>
          <o:OLEObject Type="Embed" ProgID="Equation.3" ShapeID="_x0000_i1047" DrawAspect="Content" ObjectID="_1662458584" r:id="rId56"/>
        </w:object>
      </w:r>
      <w:r w:rsidRPr="00C67D11">
        <w:t xml:space="preserve">   despejamos </w:t>
      </w:r>
      <w:r w:rsidRPr="00C67D11">
        <w:rPr>
          <w:i/>
        </w:rPr>
        <w:t xml:space="preserve">“y” </w:t>
      </w:r>
      <w:r w:rsidRPr="00C67D11">
        <w:t xml:space="preserve">: </w:t>
      </w:r>
    </w:p>
    <w:p w:rsidR="00195753" w:rsidRPr="00C67D11" w:rsidRDefault="00195753" w:rsidP="00C67D11">
      <w:pPr>
        <w:jc w:val="both"/>
      </w:pPr>
    </w:p>
    <w:p w:rsidR="00195753" w:rsidRPr="00C67D11" w:rsidRDefault="00195753" w:rsidP="00C67D11">
      <w:pPr>
        <w:jc w:val="both"/>
      </w:pPr>
      <w:r w:rsidRPr="00C67D11">
        <w:rPr>
          <w:position w:val="-12"/>
        </w:rPr>
        <w:object w:dxaOrig="5220" w:dyaOrig="400">
          <v:shape id="_x0000_i1048" type="#_x0000_t75" style="width:261pt;height:19.5pt" o:ole="">
            <v:imagedata r:id="rId57" o:title=""/>
          </v:shape>
          <o:OLEObject Type="Embed" ProgID="Equation.3" ShapeID="_x0000_i1048" DrawAspect="Content" ObjectID="_1662458585" r:id="rId58"/>
        </w:object>
      </w:r>
      <w:r w:rsidRPr="00C67D11">
        <w:t xml:space="preserve"> y tendremos: </w:t>
      </w:r>
    </w:p>
    <w:p w:rsidR="00195753" w:rsidRPr="00C67D11" w:rsidRDefault="00195753" w:rsidP="00C67D11">
      <w:pPr>
        <w:jc w:val="both"/>
      </w:pPr>
    </w:p>
    <w:p w:rsidR="00195753" w:rsidRPr="00C67D11" w:rsidRDefault="00195753" w:rsidP="00C67D11">
      <w:pPr>
        <w:jc w:val="center"/>
        <w:rPr>
          <w:b/>
        </w:rPr>
      </w:pPr>
      <w:r w:rsidRPr="00C67D11">
        <w:rPr>
          <w:position w:val="-38"/>
        </w:rPr>
        <w:object w:dxaOrig="6340" w:dyaOrig="920">
          <v:shape id="_x0000_i1049" type="#_x0000_t75" style="width:313.5pt;height:45.75pt" o:ole="">
            <v:imagedata r:id="rId59" o:title=""/>
          </v:shape>
          <o:OLEObject Type="Embed" ProgID="Equation.3" ShapeID="_x0000_i1049" DrawAspect="Content" ObjectID="_1662458586" r:id="rId60"/>
        </w:object>
      </w:r>
    </w:p>
    <w:p w:rsidR="00195753" w:rsidRPr="00C67D11" w:rsidRDefault="00195753" w:rsidP="00C67D11">
      <w:pPr>
        <w:ind w:left="360"/>
        <w:jc w:val="both"/>
        <w:rPr>
          <w:b/>
        </w:rPr>
      </w:pPr>
      <w:r w:rsidRPr="00C67D11">
        <w:rPr>
          <w:b/>
        </w:rPr>
        <w:t xml:space="preserve">  </w:t>
      </w:r>
    </w:p>
    <w:p w:rsidR="00195753" w:rsidRPr="00C67D11" w:rsidRDefault="00195753" w:rsidP="00C67D11">
      <w:pPr>
        <w:jc w:val="both"/>
        <w:rPr>
          <w:b/>
        </w:rPr>
      </w:pPr>
      <w:r w:rsidRPr="00C67D11">
        <w:rPr>
          <w:b/>
        </w:rPr>
        <w:t>RECTA PARALELAS:</w:t>
      </w:r>
    </w:p>
    <w:p w:rsidR="00195753" w:rsidRPr="00C67D11" w:rsidRDefault="00195753" w:rsidP="00C67D11">
      <w:pPr>
        <w:ind w:firstLine="360"/>
        <w:jc w:val="both"/>
      </w:pPr>
      <w:r w:rsidRPr="00C67D11">
        <w:t>Dos rectas pueden ser paralelas en la medida que se verifique la igualdad de sus pendientes.</w:t>
      </w:r>
    </w:p>
    <w:p w:rsidR="00195753" w:rsidRPr="00C67D11" w:rsidRDefault="00195753" w:rsidP="00C67D11">
      <w:pPr>
        <w:jc w:val="both"/>
      </w:pPr>
      <w:r w:rsidRPr="00C67D11">
        <w:t xml:space="preserve">Dadas:    </w:t>
      </w:r>
      <w:r w:rsidRPr="00C67D11">
        <w:rPr>
          <w:position w:val="-14"/>
        </w:rPr>
        <w:object w:dxaOrig="1780" w:dyaOrig="440">
          <v:shape id="_x0000_i1050" type="#_x0000_t75" style="width:87.75pt;height:21.75pt" o:ole="">
            <v:imagedata r:id="rId61" o:title=""/>
          </v:shape>
          <o:OLEObject Type="Embed" ProgID="Equation.3" ShapeID="_x0000_i1050" DrawAspect="Content" ObjectID="_1662458587" r:id="rId62"/>
        </w:object>
      </w:r>
      <w:r w:rsidRPr="00C67D11">
        <w:t xml:space="preserve">           </w:t>
      </w:r>
      <w:r w:rsidRPr="00C67D11">
        <w:rPr>
          <w:position w:val="-14"/>
        </w:rPr>
        <w:object w:dxaOrig="1840" w:dyaOrig="440">
          <v:shape id="_x0000_i1051" type="#_x0000_t75" style="width:90.75pt;height:21.75pt" o:ole="">
            <v:imagedata r:id="rId63" o:title=""/>
          </v:shape>
          <o:OLEObject Type="Embed" ProgID="Equation.3" ShapeID="_x0000_i1051" DrawAspect="Content" ObjectID="_1662458588" r:id="rId64"/>
        </w:object>
      </w:r>
      <w:r w:rsidRPr="00C67D11">
        <w:t xml:space="preserve">  son paralelas si :  </w:t>
      </w:r>
      <w:r w:rsidRPr="00C67D11">
        <w:rPr>
          <w:position w:val="-14"/>
        </w:rPr>
        <w:object w:dxaOrig="1160" w:dyaOrig="440">
          <v:shape id="_x0000_i1052" type="#_x0000_t75" style="width:57.75pt;height:21.75pt" o:ole="">
            <v:imagedata r:id="rId65" o:title=""/>
          </v:shape>
          <o:OLEObject Type="Embed" ProgID="Equation.3" ShapeID="_x0000_i1052" DrawAspect="Content" ObjectID="_1662458589" r:id="rId66"/>
        </w:object>
      </w:r>
    </w:p>
    <w:p w:rsidR="00195753" w:rsidRPr="00C67D11" w:rsidRDefault="00195753" w:rsidP="00C67D11">
      <w:pPr>
        <w:jc w:val="both"/>
        <w:rPr>
          <w:b/>
        </w:rPr>
      </w:pPr>
      <w:r w:rsidRPr="00C67D11">
        <w:rPr>
          <w:b/>
        </w:rPr>
        <w:t>Ejemplo:</w:t>
      </w:r>
    </w:p>
    <w:p w:rsidR="00195753" w:rsidRPr="00C67D11" w:rsidRDefault="00195753" w:rsidP="00C67D11">
      <w:pPr>
        <w:ind w:left="360"/>
        <w:jc w:val="both"/>
      </w:pPr>
      <w:r w:rsidRPr="00C67D11">
        <w:t xml:space="preserve">Dada la recta: </w:t>
      </w:r>
      <w:r w:rsidRPr="00C67D11">
        <w:rPr>
          <w:position w:val="-12"/>
        </w:rPr>
        <w:object w:dxaOrig="1400" w:dyaOrig="400">
          <v:shape id="_x0000_i1053" type="#_x0000_t75" style="width:69.75pt;height:19.5pt" o:ole="">
            <v:imagedata r:id="rId67" o:title=""/>
          </v:shape>
          <o:OLEObject Type="Embed" ProgID="Equation.3" ShapeID="_x0000_i1053" DrawAspect="Content" ObjectID="_1662458590" r:id="rId68"/>
        </w:object>
      </w:r>
      <w:r w:rsidRPr="00C67D11">
        <w:t xml:space="preserve">, determinar la recta paralela que pasa por el punto </w:t>
      </w:r>
      <w:r w:rsidRPr="00C67D11">
        <w:rPr>
          <w:position w:val="-12"/>
        </w:rPr>
        <w:object w:dxaOrig="920" w:dyaOrig="400">
          <v:shape id="_x0000_i1054" type="#_x0000_t75" style="width:45.75pt;height:19.5pt" o:ole="">
            <v:imagedata r:id="rId69" o:title=""/>
          </v:shape>
          <o:OLEObject Type="Embed" ProgID="Equation.3" ShapeID="_x0000_i1054" DrawAspect="Content" ObjectID="_1662458591" r:id="rId70"/>
        </w:object>
      </w:r>
      <w:r w:rsidRPr="00C67D11">
        <w:t>.</w:t>
      </w:r>
    </w:p>
    <w:p w:rsidR="00195753" w:rsidRPr="00C67D11" w:rsidRDefault="00195753" w:rsidP="00C67D11">
      <w:pPr>
        <w:ind w:left="360"/>
        <w:jc w:val="both"/>
      </w:pPr>
      <w:r w:rsidRPr="00C67D11">
        <w:t xml:space="preserve">La pendiente de la recta dada es: </w:t>
      </w:r>
      <w:r w:rsidRPr="00C67D11">
        <w:rPr>
          <w:position w:val="-6"/>
        </w:rPr>
        <w:object w:dxaOrig="859" w:dyaOrig="340">
          <v:shape id="_x0000_i1055" type="#_x0000_t75" style="width:42.75pt;height:16.5pt" o:ole="">
            <v:imagedata r:id="rId71" o:title=""/>
          </v:shape>
          <o:OLEObject Type="Embed" ProgID="Equation.3" ShapeID="_x0000_i1055" DrawAspect="Content" ObjectID="_1662458592" r:id="rId72"/>
        </w:object>
      </w:r>
      <w:r w:rsidRPr="00C67D11">
        <w:t xml:space="preserve">, entonces la recta buscada es: </w:t>
      </w:r>
    </w:p>
    <w:p w:rsidR="00195753" w:rsidRPr="00C67D11" w:rsidRDefault="00195753" w:rsidP="00C67D11">
      <w:pPr>
        <w:ind w:left="360"/>
        <w:jc w:val="both"/>
      </w:pPr>
      <w:r w:rsidRPr="00C67D11">
        <w:rPr>
          <w:position w:val="-14"/>
        </w:rPr>
        <w:object w:dxaOrig="7440" w:dyaOrig="440">
          <v:shape id="_x0000_i1056" type="#_x0000_t75" style="width:372pt;height:21.75pt" o:ole="">
            <v:imagedata r:id="rId73" o:title=""/>
          </v:shape>
          <o:OLEObject Type="Embed" ProgID="Equation.3" ShapeID="_x0000_i1056" DrawAspect="Content" ObjectID="_1662458593" r:id="rId74"/>
        </w:object>
      </w:r>
      <w:r w:rsidRPr="00C67D11">
        <w:t xml:space="preserve"> siendo esta ultima la recta buscada que cumple las condiciones dadas. Gráficamente tendremos</w:t>
      </w:r>
    </w:p>
    <w:p w:rsidR="00195753" w:rsidRPr="00C67D11" w:rsidRDefault="00195753" w:rsidP="00C67D11">
      <w:pPr>
        <w:ind w:left="360"/>
        <w:jc w:val="center"/>
      </w:pPr>
      <w:r w:rsidRPr="00C67D11">
        <w:object w:dxaOrig="12936" w:dyaOrig="10452">
          <v:shape id="_x0000_i1057" type="#_x0000_t75" style="width:232.5pt;height:188.25pt" o:ole="">
            <v:imagedata r:id="rId75" o:title=""/>
          </v:shape>
          <o:OLEObject Type="Embed" ProgID="GraphFile" ShapeID="_x0000_i1057" DrawAspect="Content" ObjectID="_1662458594" r:id="rId76"/>
        </w:object>
      </w:r>
    </w:p>
    <w:p w:rsidR="00195753" w:rsidRPr="00C67D11" w:rsidRDefault="00195753" w:rsidP="00C67D11">
      <w:pPr>
        <w:ind w:left="360"/>
        <w:jc w:val="both"/>
      </w:pPr>
      <w:r w:rsidRPr="00C67D11">
        <w:t xml:space="preserve">                          </w:t>
      </w:r>
    </w:p>
    <w:p w:rsidR="00195753" w:rsidRPr="00C67D11" w:rsidRDefault="00195753" w:rsidP="00C67D11">
      <w:pPr>
        <w:jc w:val="both"/>
        <w:rPr>
          <w:b/>
        </w:rPr>
      </w:pPr>
      <w:r w:rsidRPr="00C67D11">
        <w:rPr>
          <w:b/>
        </w:rPr>
        <w:t>RECTAS PERPENDICULARES:</w:t>
      </w:r>
    </w:p>
    <w:p w:rsidR="00195753" w:rsidRPr="00C67D11" w:rsidRDefault="00195753" w:rsidP="00C67D11">
      <w:pPr>
        <w:ind w:firstLine="708"/>
        <w:jc w:val="both"/>
      </w:pPr>
      <w:r w:rsidRPr="00C67D11">
        <w:t>Dos rectas son perpendiculares cuando se cumple la siguiente igualdad de las pendientes</w:t>
      </w:r>
    </w:p>
    <w:p w:rsidR="00195753" w:rsidRPr="00C67D11" w:rsidRDefault="00195753" w:rsidP="00C67D11">
      <w:pPr>
        <w:jc w:val="both"/>
      </w:pPr>
      <w:r w:rsidRPr="00C67D11">
        <w:t xml:space="preserve">Dadas:    </w:t>
      </w:r>
      <w:r w:rsidRPr="00C67D11">
        <w:rPr>
          <w:position w:val="-14"/>
        </w:rPr>
        <w:object w:dxaOrig="1780" w:dyaOrig="440">
          <v:shape id="_x0000_i1058" type="#_x0000_t75" style="width:87.75pt;height:21.75pt" o:ole="">
            <v:imagedata r:id="rId77" o:title=""/>
          </v:shape>
          <o:OLEObject Type="Embed" ProgID="Equation.3" ShapeID="_x0000_i1058" DrawAspect="Content" ObjectID="_1662458595" r:id="rId78"/>
        </w:object>
      </w:r>
      <w:r w:rsidRPr="00C67D11">
        <w:t xml:space="preserve">  ;   </w:t>
      </w:r>
      <w:r w:rsidRPr="00C67D11">
        <w:rPr>
          <w:position w:val="-14"/>
        </w:rPr>
        <w:object w:dxaOrig="1840" w:dyaOrig="440">
          <v:shape id="_x0000_i1059" type="#_x0000_t75" style="width:90.75pt;height:21.75pt" o:ole="">
            <v:imagedata r:id="rId79" o:title=""/>
          </v:shape>
          <o:OLEObject Type="Embed" ProgID="Equation.3" ShapeID="_x0000_i1059" DrawAspect="Content" ObjectID="_1662458596" r:id="rId80"/>
        </w:object>
      </w:r>
      <w:r w:rsidRPr="00C67D11">
        <w:t xml:space="preserve">  son perpendiculares  si :  </w:t>
      </w:r>
      <w:r w:rsidRPr="00C67D11">
        <w:rPr>
          <w:position w:val="-40"/>
        </w:rPr>
        <w:object w:dxaOrig="1460" w:dyaOrig="920">
          <v:shape id="_x0000_i1060" type="#_x0000_t75" style="width:72.75pt;height:45.75pt" o:ole="">
            <v:imagedata r:id="rId81" o:title=""/>
          </v:shape>
          <o:OLEObject Type="Embed" ProgID="Equation.3" ShapeID="_x0000_i1060" DrawAspect="Content" ObjectID="_1662458597" r:id="rId82"/>
        </w:object>
      </w:r>
    </w:p>
    <w:p w:rsidR="00195753" w:rsidRPr="00C67D11" w:rsidRDefault="00195753" w:rsidP="00C67D11">
      <w:pPr>
        <w:ind w:left="360"/>
        <w:jc w:val="both"/>
        <w:rPr>
          <w:u w:val="single"/>
        </w:rPr>
      </w:pPr>
    </w:p>
    <w:p w:rsidR="00195753" w:rsidRPr="00C67D11" w:rsidRDefault="00195753" w:rsidP="00C67D11">
      <w:pPr>
        <w:ind w:left="360"/>
        <w:jc w:val="both"/>
      </w:pPr>
      <w:r w:rsidRPr="00C67D11">
        <w:rPr>
          <w:u w:val="single"/>
        </w:rPr>
        <w:t>Ejemplo</w:t>
      </w:r>
      <w:r w:rsidRPr="00C67D11">
        <w:t>:</w:t>
      </w:r>
    </w:p>
    <w:p w:rsidR="00195753" w:rsidRPr="00C67D11" w:rsidRDefault="00195753" w:rsidP="00C67D11">
      <w:pPr>
        <w:ind w:left="360"/>
        <w:jc w:val="both"/>
      </w:pPr>
      <w:r w:rsidRPr="00C67D11">
        <w:t xml:space="preserve">Dada la recta: </w:t>
      </w:r>
      <w:r w:rsidRPr="00C67D11">
        <w:rPr>
          <w:position w:val="-12"/>
        </w:rPr>
        <w:object w:dxaOrig="1400" w:dyaOrig="400">
          <v:shape id="_x0000_i1061" type="#_x0000_t75" style="width:69.75pt;height:19.5pt" o:ole="">
            <v:imagedata r:id="rId83" o:title=""/>
          </v:shape>
          <o:OLEObject Type="Embed" ProgID="Equation.3" ShapeID="_x0000_i1061" DrawAspect="Content" ObjectID="_1662458598" r:id="rId84"/>
        </w:object>
      </w:r>
      <w:r w:rsidRPr="00C67D11">
        <w:t xml:space="preserve">, determinar la recta perpendicular que pasa por el punto </w:t>
      </w:r>
      <w:r w:rsidRPr="00C67D11">
        <w:rPr>
          <w:position w:val="-12"/>
        </w:rPr>
        <w:object w:dxaOrig="920" w:dyaOrig="400">
          <v:shape id="_x0000_i1062" type="#_x0000_t75" style="width:45.75pt;height:19.5pt" o:ole="">
            <v:imagedata r:id="rId85" o:title=""/>
          </v:shape>
          <o:OLEObject Type="Embed" ProgID="Equation.3" ShapeID="_x0000_i1062" DrawAspect="Content" ObjectID="_1662458599" r:id="rId86"/>
        </w:object>
      </w:r>
      <w:r w:rsidRPr="00C67D11">
        <w:t>.-</w:t>
      </w:r>
    </w:p>
    <w:p w:rsidR="00195753" w:rsidRPr="00C67D11" w:rsidRDefault="00195753" w:rsidP="00C67D11">
      <w:pPr>
        <w:ind w:left="360"/>
        <w:jc w:val="both"/>
      </w:pPr>
      <w:r w:rsidRPr="00C67D11">
        <w:t xml:space="preserve">La pendiente de la recta dada es: </w:t>
      </w:r>
      <w:r w:rsidRPr="00C67D11">
        <w:rPr>
          <w:position w:val="-6"/>
        </w:rPr>
        <w:object w:dxaOrig="620" w:dyaOrig="279">
          <v:shape id="_x0000_i1063" type="#_x0000_t75" style="width:30.75pt;height:13.5pt" o:ole="">
            <v:imagedata r:id="rId87" o:title=""/>
          </v:shape>
          <o:OLEObject Type="Embed" ProgID="Equation.3" ShapeID="_x0000_i1063" DrawAspect="Content" ObjectID="_1662458600" r:id="rId88"/>
        </w:object>
      </w:r>
      <w:r w:rsidRPr="00C67D11">
        <w:t xml:space="preserve">, entonces la recta buscada es: </w:t>
      </w:r>
    </w:p>
    <w:p w:rsidR="00195753" w:rsidRPr="00C67D11" w:rsidRDefault="00195753" w:rsidP="00C67D11">
      <w:pPr>
        <w:ind w:left="360"/>
        <w:jc w:val="both"/>
      </w:pPr>
      <w:r w:rsidRPr="00C67D11">
        <w:rPr>
          <w:position w:val="-32"/>
        </w:rPr>
        <w:object w:dxaOrig="8380" w:dyaOrig="840">
          <v:shape id="_x0000_i1064" type="#_x0000_t75" style="width:419.25pt;height:42pt" o:ole="">
            <v:imagedata r:id="rId89" o:title=""/>
          </v:shape>
          <o:OLEObject Type="Embed" ProgID="Equation.3" ShapeID="_x0000_i1064" DrawAspect="Content" ObjectID="_1662458601" r:id="rId90"/>
        </w:object>
      </w:r>
      <w:r w:rsidRPr="00C67D11">
        <w:t>siendo esta ultima la recta buscada que cumple las condiciones dadas. Gráficamente tendremos</w:t>
      </w:r>
    </w:p>
    <w:p w:rsidR="00195753" w:rsidRPr="00C67D11" w:rsidRDefault="00195753" w:rsidP="00C67D11">
      <w:pPr>
        <w:ind w:left="360"/>
        <w:jc w:val="both"/>
      </w:pPr>
      <w:r w:rsidRPr="00C67D11">
        <w:t xml:space="preserve">                              </w:t>
      </w:r>
      <w:r w:rsidRPr="00C67D11">
        <w:object w:dxaOrig="12936" w:dyaOrig="10452">
          <v:shape id="_x0000_i1065" type="#_x0000_t75" style="width:246pt;height:204pt" o:ole="">
            <v:imagedata r:id="rId91" o:title=""/>
          </v:shape>
          <o:OLEObject Type="Embed" ProgID="GraphFile" ShapeID="_x0000_i1065" DrawAspect="Content" ObjectID="_1662458602" r:id="rId92"/>
        </w:object>
      </w:r>
    </w:p>
    <w:p w:rsidR="00195753" w:rsidRDefault="00195753"/>
    <w:p w:rsidR="00195753" w:rsidRDefault="00195753" w:rsidP="00D363C0">
      <w:pPr>
        <w:jc w:val="both"/>
        <w:rPr>
          <w:sz w:val="22"/>
          <w:szCs w:val="22"/>
        </w:rPr>
      </w:pPr>
    </w:p>
    <w:p w:rsidR="00195753" w:rsidRDefault="00195753" w:rsidP="00D363C0">
      <w:pPr>
        <w:jc w:val="both"/>
        <w:rPr>
          <w:sz w:val="22"/>
          <w:szCs w:val="22"/>
        </w:rPr>
      </w:pPr>
    </w:p>
    <w:p w:rsidR="00195753" w:rsidRPr="00D363C0" w:rsidRDefault="00195753" w:rsidP="00D363C0">
      <w:pPr>
        <w:jc w:val="both"/>
        <w:rPr>
          <w:sz w:val="22"/>
          <w:szCs w:val="22"/>
        </w:rPr>
      </w:pPr>
      <w:r w:rsidRPr="00D363C0">
        <w:rPr>
          <w:b/>
          <w:sz w:val="22"/>
          <w:szCs w:val="22"/>
        </w:rPr>
        <w:t>Ejecicio Nº 1</w:t>
      </w:r>
      <w:r>
        <w:rPr>
          <w:sz w:val="22"/>
          <w:szCs w:val="22"/>
        </w:rPr>
        <w:t xml:space="preserve">: </w:t>
      </w:r>
      <w:r w:rsidRPr="00D363C0">
        <w:rPr>
          <w:sz w:val="22"/>
          <w:szCs w:val="22"/>
        </w:rPr>
        <w:t>Expresar las siguientes rectas por medio:</w:t>
      </w:r>
    </w:p>
    <w:p w:rsidR="00195753" w:rsidRPr="00D363C0" w:rsidRDefault="00195753" w:rsidP="00D363C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  <w:lang w:val="es-CO"/>
        </w:rPr>
        <w:t>Recta que pase por: (graficar)</w:t>
      </w:r>
    </w:p>
    <w:p w:rsidR="00195753" w:rsidRDefault="00195753" w:rsidP="00D363C0">
      <w:pPr>
        <w:pStyle w:val="ListParagraph"/>
        <w:ind w:left="1320"/>
        <w:jc w:val="both"/>
        <w:rPr>
          <w:sz w:val="22"/>
          <w:szCs w:val="22"/>
        </w:rPr>
      </w:pPr>
      <w:r w:rsidRPr="00193D92">
        <w:rPr>
          <w:b/>
          <w:i/>
          <w:sz w:val="22"/>
          <w:szCs w:val="22"/>
        </w:rPr>
        <w:t>a-1)</w:t>
      </w:r>
      <w:r w:rsidRPr="00D363C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363C0">
        <w:rPr>
          <w:sz w:val="22"/>
          <w:szCs w:val="22"/>
        </w:rPr>
        <w:t>(-2, -3) y (4, 2)</w:t>
      </w:r>
    </w:p>
    <w:p w:rsidR="00195753" w:rsidRPr="00D363C0" w:rsidRDefault="00195753" w:rsidP="00D363C0">
      <w:pPr>
        <w:pStyle w:val="ListParagraph"/>
        <w:ind w:left="1320"/>
        <w:jc w:val="both"/>
        <w:rPr>
          <w:sz w:val="22"/>
          <w:szCs w:val="22"/>
        </w:rPr>
      </w:pPr>
      <w:r w:rsidRPr="00193D92">
        <w:rPr>
          <w:b/>
          <w:i/>
          <w:sz w:val="22"/>
          <w:szCs w:val="22"/>
        </w:rPr>
        <w:t>a-2)</w:t>
      </w:r>
      <w:r>
        <w:rPr>
          <w:sz w:val="22"/>
          <w:szCs w:val="22"/>
        </w:rPr>
        <w:t xml:space="preserve">  </w:t>
      </w:r>
      <w:r w:rsidRPr="00D363C0">
        <w:rPr>
          <w:sz w:val="22"/>
          <w:szCs w:val="22"/>
        </w:rPr>
        <w:t>(4, 1) y (-2, 2)</w:t>
      </w:r>
    </w:p>
    <w:p w:rsidR="00195753" w:rsidRPr="00D363C0" w:rsidRDefault="00195753" w:rsidP="00D363C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363C0">
        <w:rPr>
          <w:sz w:val="22"/>
          <w:szCs w:val="22"/>
        </w:rPr>
        <w:t xml:space="preserve">  </w:t>
      </w:r>
      <w:r w:rsidRPr="00193D92">
        <w:rPr>
          <w:b/>
          <w:i/>
          <w:sz w:val="22"/>
          <w:szCs w:val="22"/>
        </w:rPr>
        <w:t>a-</w:t>
      </w:r>
      <w:r>
        <w:rPr>
          <w:b/>
          <w:i/>
          <w:sz w:val="22"/>
          <w:szCs w:val="22"/>
        </w:rPr>
        <w:t>3</w:t>
      </w:r>
      <w:r w:rsidRPr="00193D92">
        <w:rPr>
          <w:b/>
          <w:i/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D363C0">
        <w:rPr>
          <w:sz w:val="22"/>
          <w:szCs w:val="22"/>
        </w:rPr>
        <w:t>(</w:t>
      </w:r>
      <w:r>
        <w:rPr>
          <w:sz w:val="22"/>
          <w:szCs w:val="22"/>
        </w:rPr>
        <w:t>0</w:t>
      </w:r>
      <w:r w:rsidRPr="00D363C0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D363C0">
        <w:rPr>
          <w:sz w:val="22"/>
          <w:szCs w:val="22"/>
        </w:rPr>
        <w:t>) y (</w:t>
      </w:r>
      <w:r>
        <w:rPr>
          <w:sz w:val="22"/>
          <w:szCs w:val="22"/>
        </w:rPr>
        <w:t>-1</w:t>
      </w:r>
      <w:r w:rsidRPr="00D363C0">
        <w:rPr>
          <w:sz w:val="22"/>
          <w:szCs w:val="22"/>
        </w:rPr>
        <w:t xml:space="preserve">, </w:t>
      </w:r>
      <w:r>
        <w:rPr>
          <w:sz w:val="22"/>
          <w:szCs w:val="22"/>
        </w:rPr>
        <w:t>5</w:t>
      </w:r>
      <w:r w:rsidRPr="00D363C0">
        <w:rPr>
          <w:sz w:val="22"/>
          <w:szCs w:val="22"/>
        </w:rPr>
        <w:t>)</w:t>
      </w:r>
    </w:p>
    <w:p w:rsidR="00195753" w:rsidRPr="00D363C0" w:rsidRDefault="00195753" w:rsidP="00D363C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D363C0">
        <w:rPr>
          <w:sz w:val="22"/>
          <w:szCs w:val="22"/>
          <w:lang w:val="es-CO"/>
        </w:rPr>
        <w:t>Un punto y pendiente:</w:t>
      </w:r>
      <w:r>
        <w:rPr>
          <w:sz w:val="22"/>
          <w:szCs w:val="22"/>
          <w:lang w:val="es-CO"/>
        </w:rPr>
        <w:t xml:space="preserve"> (graficar)</w:t>
      </w:r>
    </w:p>
    <w:p w:rsidR="00195753" w:rsidRPr="00D363C0" w:rsidRDefault="00195753" w:rsidP="00193D92">
      <w:pPr>
        <w:ind w:left="720"/>
        <w:jc w:val="both"/>
        <w:rPr>
          <w:sz w:val="22"/>
          <w:szCs w:val="22"/>
        </w:rPr>
      </w:pPr>
      <w:r w:rsidRPr="00193D92">
        <w:rPr>
          <w:b/>
          <w:i/>
          <w:sz w:val="22"/>
          <w:szCs w:val="22"/>
        </w:rPr>
        <w:t>b-1</w:t>
      </w:r>
      <w:r w:rsidRPr="00193D92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363C0">
        <w:rPr>
          <w:sz w:val="22"/>
          <w:szCs w:val="22"/>
        </w:rPr>
        <w:t>Pasa por el punto (0, 5) y la pendiente es -2</w:t>
      </w:r>
    </w:p>
    <w:p w:rsidR="00195753" w:rsidRPr="00D363C0" w:rsidRDefault="00195753" w:rsidP="00D363C0">
      <w:pPr>
        <w:ind w:left="360"/>
        <w:jc w:val="both"/>
        <w:rPr>
          <w:sz w:val="22"/>
          <w:szCs w:val="22"/>
        </w:rPr>
      </w:pPr>
      <w:r w:rsidRPr="00D363C0">
        <w:rPr>
          <w:sz w:val="22"/>
          <w:szCs w:val="22"/>
        </w:rPr>
        <w:t xml:space="preserve">      </w:t>
      </w:r>
      <w:r w:rsidRPr="00193D92">
        <w:rPr>
          <w:b/>
          <w:i/>
          <w:sz w:val="22"/>
          <w:szCs w:val="22"/>
        </w:rPr>
        <w:t>b-2)</w:t>
      </w:r>
      <w:r>
        <w:rPr>
          <w:sz w:val="22"/>
          <w:szCs w:val="22"/>
        </w:rPr>
        <w:t xml:space="preserve"> </w:t>
      </w:r>
      <w:r w:rsidRPr="00D363C0">
        <w:rPr>
          <w:sz w:val="22"/>
          <w:szCs w:val="22"/>
        </w:rPr>
        <w:t>Pasa por el punto (2, 0) y la pendiente es ¾</w:t>
      </w:r>
    </w:p>
    <w:p w:rsidR="00195753" w:rsidRPr="00D363C0" w:rsidRDefault="00195753" w:rsidP="00D363C0">
      <w:pPr>
        <w:tabs>
          <w:tab w:val="left" w:pos="6234"/>
        </w:tabs>
        <w:jc w:val="both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b</w:t>
      </w:r>
      <w:r w:rsidRPr="00193D92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3</w:t>
      </w:r>
      <w:r w:rsidRPr="00193D92">
        <w:rPr>
          <w:b/>
          <w:i/>
          <w:sz w:val="22"/>
          <w:szCs w:val="22"/>
        </w:rPr>
        <w:t>)</w:t>
      </w:r>
      <w:r>
        <w:rPr>
          <w:sz w:val="22"/>
          <w:szCs w:val="22"/>
        </w:rPr>
        <w:t xml:space="preserve">  pase por </w:t>
      </w:r>
      <w:r w:rsidRPr="00D363C0">
        <w:rPr>
          <w:sz w:val="22"/>
          <w:szCs w:val="22"/>
        </w:rPr>
        <w:t xml:space="preserve">(4, 1) </w:t>
      </w:r>
      <w:r>
        <w:rPr>
          <w:sz w:val="22"/>
          <w:szCs w:val="22"/>
        </w:rPr>
        <w:t xml:space="preserve">y la pendiente es  </w:t>
      </w:r>
      <w:r w:rsidRPr="00BC7BB0">
        <w:rPr>
          <w:b/>
          <w:bCs/>
          <w:sz w:val="22"/>
          <w:szCs w:val="22"/>
        </w:rPr>
        <w:fldChar w:fldCharType="begin"/>
      </w:r>
      <w:r w:rsidRPr="00BC7BB0">
        <w:rPr>
          <w:b/>
          <w:bCs/>
          <w:sz w:val="22"/>
          <w:szCs w:val="22"/>
        </w:rPr>
        <w:instrText xml:space="preserve"> QUOTE </w:instrText>
      </w:r>
      <w:r w:rsidRPr="00BC7BB0">
        <w:pict>
          <v:shape id="_x0000_i1066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67D11&quot;/&gt;&lt;wsp:rsid wsp:val=&quot;001077BD&quot;/&gt;&lt;wsp:rsid wsp:val=&quot;00193D92&quot;/&gt;&lt;wsp:rsid wsp:val=&quot;003C631D&quot;/&gt;&lt;wsp:rsid wsp:val=&quot;00AD000C&quot;/&gt;&lt;wsp:rsid wsp:val=&quot;00C67D11&quot;/&gt;&lt;wsp:rsid wsp:val=&quot;00CE6B64&quot;/&gt;&lt;wsp:rsid wsp:val=&quot;00D363C0&quot;/&gt;&lt;/wsp:rsids&gt;&lt;/w:docPr&gt;&lt;w:body&gt;&lt;w:p wsp:rsidR=&quot;00000000&quot; wsp:rsidRDefault=&quot;00AD000C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BC7BB0">
        <w:rPr>
          <w:b/>
          <w:bCs/>
          <w:sz w:val="22"/>
          <w:szCs w:val="22"/>
        </w:rPr>
        <w:instrText xml:space="preserve"> </w:instrText>
      </w:r>
      <w:r w:rsidRPr="00BC7BB0">
        <w:rPr>
          <w:b/>
          <w:bCs/>
          <w:sz w:val="22"/>
          <w:szCs w:val="22"/>
        </w:rPr>
        <w:fldChar w:fldCharType="separate"/>
      </w:r>
      <w:r w:rsidRPr="00BC7BB0">
        <w:pict>
          <v:shape id="_x0000_i1067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67D11&quot;/&gt;&lt;wsp:rsid wsp:val=&quot;001077BD&quot;/&gt;&lt;wsp:rsid wsp:val=&quot;00193D92&quot;/&gt;&lt;wsp:rsid wsp:val=&quot;003C631D&quot;/&gt;&lt;wsp:rsid wsp:val=&quot;00AD000C&quot;/&gt;&lt;wsp:rsid wsp:val=&quot;00C67D11&quot;/&gt;&lt;wsp:rsid wsp:val=&quot;00CE6B64&quot;/&gt;&lt;wsp:rsid wsp:val=&quot;00D363C0&quot;/&gt;&lt;/wsp:rsids&gt;&lt;/w:docPr&gt;&lt;w:body&gt;&lt;w:p wsp:rsidR=&quot;00000000&quot; wsp:rsidRDefault=&quot;00AD000C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BC7BB0">
        <w:rPr>
          <w:b/>
          <w:bCs/>
          <w:sz w:val="22"/>
          <w:szCs w:val="22"/>
        </w:rPr>
        <w:fldChar w:fldCharType="end"/>
      </w:r>
      <w:r w:rsidRPr="00D363C0">
        <w:rPr>
          <w:b/>
          <w:bCs/>
          <w:sz w:val="22"/>
          <w:szCs w:val="22"/>
        </w:rPr>
        <w:tab/>
      </w:r>
    </w:p>
    <w:p w:rsidR="00195753" w:rsidRPr="00D363C0" w:rsidRDefault="00195753" w:rsidP="00D363C0">
      <w:pPr>
        <w:jc w:val="both"/>
        <w:rPr>
          <w:b/>
          <w:bCs/>
          <w:sz w:val="22"/>
          <w:szCs w:val="22"/>
        </w:rPr>
      </w:pPr>
      <w:r w:rsidRPr="00D363C0">
        <w:rPr>
          <w:b/>
          <w:bCs/>
          <w:sz w:val="22"/>
          <w:szCs w:val="22"/>
        </w:rPr>
        <w:t>Ejercicio Nº 2</w:t>
      </w:r>
      <w:r w:rsidRPr="00D363C0">
        <w:rPr>
          <w:sz w:val="22"/>
          <w:szCs w:val="22"/>
        </w:rPr>
        <w:t>: Determine las ecuaciones de las rectas que cumplan las siguientes condiciones</w:t>
      </w:r>
      <w:r>
        <w:rPr>
          <w:sz w:val="22"/>
          <w:szCs w:val="22"/>
        </w:rPr>
        <w:t xml:space="preserve"> y graficar</w:t>
      </w:r>
      <w:r w:rsidRPr="00D363C0">
        <w:rPr>
          <w:sz w:val="22"/>
          <w:szCs w:val="22"/>
        </w:rPr>
        <w:t>:</w:t>
      </w:r>
    </w:p>
    <w:p w:rsidR="00195753" w:rsidRPr="00D363C0" w:rsidRDefault="00195753" w:rsidP="00D363C0">
      <w:pPr>
        <w:jc w:val="both"/>
        <w:rPr>
          <w:sz w:val="22"/>
          <w:szCs w:val="22"/>
        </w:rPr>
      </w:pPr>
    </w:p>
    <w:p w:rsidR="00195753" w:rsidRDefault="00195753" w:rsidP="00D363C0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3D92">
        <w:rPr>
          <w:sz w:val="22"/>
          <w:szCs w:val="22"/>
        </w:rPr>
        <w:t xml:space="preserve">Pasa por el punto (-4, 3) y es paralela a la recta que pasa </w:t>
      </w:r>
      <w:r>
        <w:rPr>
          <w:sz w:val="22"/>
          <w:szCs w:val="22"/>
        </w:rPr>
        <w:t>por los puntos (-3, -5) y (2, 6)</w:t>
      </w:r>
    </w:p>
    <w:p w:rsidR="00195753" w:rsidRDefault="00195753" w:rsidP="00D363C0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3D92">
        <w:rPr>
          <w:sz w:val="22"/>
          <w:szCs w:val="22"/>
        </w:rPr>
        <w:t>Pasa por el punto (-2, 3) y es paralela a la recta que une los puntos (4, -1) y (3 , 2)</w:t>
      </w:r>
    </w:p>
    <w:p w:rsidR="00195753" w:rsidRDefault="00195753" w:rsidP="00D363C0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3D92">
        <w:rPr>
          <w:sz w:val="22"/>
          <w:szCs w:val="22"/>
        </w:rPr>
        <w:t>Pasa por el punto (4, 3) y es perpendicular a la recta 2x-3y+6=0</w:t>
      </w:r>
    </w:p>
    <w:p w:rsidR="00195753" w:rsidRPr="00193D92" w:rsidRDefault="00195753" w:rsidP="00D363C0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93D92">
        <w:rPr>
          <w:sz w:val="22"/>
          <w:szCs w:val="22"/>
        </w:rPr>
        <w:t>La abscisa y ordenada al origen son 5 y -3 respectivamente.</w:t>
      </w:r>
    </w:p>
    <w:p w:rsidR="00195753" w:rsidRPr="00C67D11" w:rsidRDefault="00195753">
      <w:bookmarkStart w:id="0" w:name="_GoBack"/>
      <w:bookmarkEnd w:id="0"/>
    </w:p>
    <w:sectPr w:rsidR="00195753" w:rsidRPr="00C67D11" w:rsidSect="00C67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53" w:rsidRDefault="00195753" w:rsidP="00C67D11">
      <w:r>
        <w:separator/>
      </w:r>
    </w:p>
  </w:endnote>
  <w:endnote w:type="continuationSeparator" w:id="0">
    <w:p w:rsidR="00195753" w:rsidRDefault="00195753" w:rsidP="00C67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53" w:rsidRDefault="00195753" w:rsidP="004244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753" w:rsidRDefault="00195753" w:rsidP="004244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53" w:rsidRDefault="00195753" w:rsidP="004244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5753" w:rsidRDefault="00195753" w:rsidP="004244F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53" w:rsidRDefault="00195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53" w:rsidRDefault="00195753" w:rsidP="00C67D11">
      <w:r>
        <w:separator/>
      </w:r>
    </w:p>
  </w:footnote>
  <w:footnote w:type="continuationSeparator" w:id="0">
    <w:p w:rsidR="00195753" w:rsidRDefault="00195753" w:rsidP="00C67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53" w:rsidRDefault="001957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53" w:rsidRPr="000C00CF" w:rsidRDefault="00195753">
    <w:pPr>
      <w:pStyle w:val="Header"/>
      <w:rPr>
        <w:b/>
      </w:rPr>
    </w:pPr>
    <w:r>
      <w:rPr>
        <w:b/>
      </w:rPr>
      <w:t>____________________________________________</w:t>
    </w:r>
    <w:r>
      <w:t>________</w:t>
    </w:r>
    <w:r>
      <w:rPr>
        <w:b/>
      </w:rPr>
      <w:t>__</w:t>
    </w:r>
    <w:r w:rsidRPr="00F11592">
      <w:rPr>
        <w:b/>
        <w:i/>
      </w:rPr>
      <w:t>Ing. Eduardo Casado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53" w:rsidRDefault="001957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6FFF"/>
    <w:multiLevelType w:val="hybridMultilevel"/>
    <w:tmpl w:val="4874E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9F7E59"/>
    <w:multiLevelType w:val="hybridMultilevel"/>
    <w:tmpl w:val="527A94AA"/>
    <w:lvl w:ilvl="0" w:tplc="48A8E1EA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0ED7E5D"/>
    <w:multiLevelType w:val="hybridMultilevel"/>
    <w:tmpl w:val="8768046A"/>
    <w:lvl w:ilvl="0" w:tplc="5052AE20">
      <w:start w:val="9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">
    <w:nsid w:val="75EE69FE"/>
    <w:multiLevelType w:val="hybridMultilevel"/>
    <w:tmpl w:val="BBE020F4"/>
    <w:lvl w:ilvl="0" w:tplc="5BB212B2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95A3581"/>
    <w:multiLevelType w:val="hybridMultilevel"/>
    <w:tmpl w:val="C1C88A9A"/>
    <w:lvl w:ilvl="0" w:tplc="DB40E8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D11"/>
    <w:rsid w:val="000C00CF"/>
    <w:rsid w:val="000C3869"/>
    <w:rsid w:val="001077BD"/>
    <w:rsid w:val="00193D92"/>
    <w:rsid w:val="00195753"/>
    <w:rsid w:val="003C631D"/>
    <w:rsid w:val="004244FB"/>
    <w:rsid w:val="0072076B"/>
    <w:rsid w:val="009D1DD7"/>
    <w:rsid w:val="00BC7BB0"/>
    <w:rsid w:val="00C67D11"/>
    <w:rsid w:val="00CE6B64"/>
    <w:rsid w:val="00D363C0"/>
    <w:rsid w:val="00F1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1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D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D11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67D1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7D11"/>
    <w:rPr>
      <w:rFonts w:ascii="Times New Roman" w:hAnsi="Times New Roman" w:cs="Times New Roman"/>
      <w:sz w:val="20"/>
      <w:szCs w:val="20"/>
      <w:lang w:val="es-ES" w:eastAsia="es-ES"/>
    </w:rPr>
  </w:style>
  <w:style w:type="character" w:styleId="PageNumber">
    <w:name w:val="page number"/>
    <w:basedOn w:val="DefaultParagraphFont"/>
    <w:uiPriority w:val="99"/>
    <w:rsid w:val="00C67D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D11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99"/>
    <w:qFormat/>
    <w:rsid w:val="00D36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3D9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image" Target="media/image8.wmf"/><Relationship Id="rId39" Type="http://schemas.openxmlformats.org/officeDocument/2006/relationships/image" Target="media/image15.wmf"/><Relationship Id="rId21" Type="http://schemas.openxmlformats.org/officeDocument/2006/relationships/oleObject" Target="embeddings/oleObject4.bin"/><Relationship Id="rId34" Type="http://schemas.openxmlformats.org/officeDocument/2006/relationships/image" Target="media/image12.wmf"/><Relationship Id="rId42" Type="http://schemas.openxmlformats.org/officeDocument/2006/relationships/oleObject" Target="embeddings/oleObject14.bin"/><Relationship Id="rId47" Type="http://schemas.openxmlformats.org/officeDocument/2006/relationships/image" Target="media/image19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7.bin"/><Relationship Id="rId76" Type="http://schemas.openxmlformats.org/officeDocument/2006/relationships/oleObject" Target="embeddings/oleObject31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0.wmf"/><Relationship Id="rId7" Type="http://schemas.openxmlformats.org/officeDocument/2006/relationships/header" Target="header1.xml"/><Relationship Id="rId71" Type="http://schemas.openxmlformats.org/officeDocument/2006/relationships/image" Target="media/image31.wmf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8.bin"/><Relationship Id="rId11" Type="http://schemas.openxmlformats.org/officeDocument/2006/relationships/header" Target="header3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theme" Target="theme/theme1.xml"/><Relationship Id="rId1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1.bin"/><Relationship Id="rId43" Type="http://schemas.openxmlformats.org/officeDocument/2006/relationships/image" Target="media/image17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header" Target="header2.xml"/><Relationship Id="rId51" Type="http://schemas.openxmlformats.org/officeDocument/2006/relationships/image" Target="media/image21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38.wmf"/><Relationship Id="rId93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5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3.emf"/><Relationship Id="rId83" Type="http://schemas.openxmlformats.org/officeDocument/2006/relationships/image" Target="media/image37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wmf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image" Target="media/image13.png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footer" Target="footer2.xml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2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6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647</Words>
  <Characters>3563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3</cp:revision>
  <dcterms:created xsi:type="dcterms:W3CDTF">2016-05-08T10:53:00Z</dcterms:created>
  <dcterms:modified xsi:type="dcterms:W3CDTF">2020-09-24T16:16:00Z</dcterms:modified>
</cp:coreProperties>
</file>