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20" w:rsidRDefault="007F5E20">
      <w:r w:rsidRPr="00F97E90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3.75pt;height:162pt;visibility:visible">
            <v:imagedata r:id="rId4" o:title=""/>
          </v:shape>
        </w:pict>
      </w:r>
      <w:bookmarkStart w:id="0" w:name="_GoBack"/>
      <w:bookmarkEnd w:id="0"/>
    </w:p>
    <w:p w:rsidR="007F5E20" w:rsidRDefault="007F5E20">
      <w:r w:rsidRPr="00F97E90">
        <w:rPr>
          <w:noProof/>
          <w:lang w:val="es-ES_tradnl" w:eastAsia="es-ES_tradnl"/>
        </w:rPr>
        <w:pict>
          <v:shape id="Imagen 2" o:spid="_x0000_i1026" type="#_x0000_t75" style="width:419.25pt;height:168.75pt;visibility:visible">
            <v:imagedata r:id="rId5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3" o:spid="_x0000_i1027" type="#_x0000_t75" style="width:423.75pt;height:219pt;visibility:visible">
            <v:imagedata r:id="rId6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4" o:spid="_x0000_i1028" type="#_x0000_t75" style="width:423.75pt;height:229.5pt;visibility:visible">
            <v:imagedata r:id="rId7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5" o:spid="_x0000_i1029" type="#_x0000_t75" style="width:417.75pt;height:204.75pt;visibility:visible">
            <v:imagedata r:id="rId8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6" o:spid="_x0000_i1030" type="#_x0000_t75" style="width:420.75pt;height:202.5pt;visibility:visible">
            <v:imagedata r:id="rId9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7" o:spid="_x0000_i1031" type="#_x0000_t75" style="width:422.25pt;height:227.25pt;visibility:visible">
            <v:imagedata r:id="rId10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8" o:spid="_x0000_i1032" type="#_x0000_t75" style="width:419.25pt;height:198pt;visibility:visible">
            <v:imagedata r:id="rId11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9" o:spid="_x0000_i1033" type="#_x0000_t75" style="width:423.75pt;height:231pt;visibility:visible">
            <v:imagedata r:id="rId12" o:title=""/>
          </v:shape>
        </w:pict>
      </w:r>
    </w:p>
    <w:p w:rsidR="007F5E20" w:rsidRDefault="007F5E20">
      <w:r w:rsidRPr="00F97E90">
        <w:rPr>
          <w:noProof/>
          <w:lang w:val="es-ES_tradnl" w:eastAsia="es-ES_tradnl"/>
        </w:rPr>
        <w:pict>
          <v:shape id="Imagen 10" o:spid="_x0000_i1034" type="#_x0000_t75" style="width:422.25pt;height:77.25pt;visibility:visible">
            <v:imagedata r:id="rId13" o:title=""/>
          </v:shape>
        </w:pict>
      </w:r>
    </w:p>
    <w:sectPr w:rsidR="007F5E20" w:rsidSect="00EB5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F1"/>
    <w:rsid w:val="007F5E20"/>
    <w:rsid w:val="009C0631"/>
    <w:rsid w:val="00A976F1"/>
    <w:rsid w:val="00C67C44"/>
    <w:rsid w:val="00DF6703"/>
    <w:rsid w:val="00EB514C"/>
    <w:rsid w:val="00F9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4C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</Words>
  <Characters>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Herno y Vir</dc:creator>
  <cp:keywords/>
  <dc:description/>
  <cp:lastModifiedBy>WinuE</cp:lastModifiedBy>
  <cp:revision>2</cp:revision>
  <dcterms:created xsi:type="dcterms:W3CDTF">2023-04-24T19:59:00Z</dcterms:created>
  <dcterms:modified xsi:type="dcterms:W3CDTF">2023-04-26T12:03:00Z</dcterms:modified>
</cp:coreProperties>
</file>