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40" w:rsidRDefault="000C7440">
      <w:pPr>
        <w:rPr>
          <w:noProof/>
        </w:rPr>
      </w:pPr>
      <w:r w:rsidRPr="007131D9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5" type="#_x0000_t75" style="width:347.25pt;height:150pt;visibility:visible">
            <v:imagedata r:id="rId4" o:title=""/>
          </v:shape>
        </w:pict>
      </w:r>
    </w:p>
    <w:p w:rsidR="000C7440" w:rsidRDefault="000C7440">
      <w:pPr>
        <w:rPr>
          <w:noProof/>
        </w:rPr>
      </w:pPr>
    </w:p>
    <w:p w:rsidR="000C7440" w:rsidRDefault="000C7440">
      <w:pPr>
        <w:rPr>
          <w:noProof/>
        </w:rPr>
      </w:pPr>
      <w:r>
        <w:rPr>
          <w:noProof/>
          <w:lang w:val="es-ES_tradnl" w:eastAsia="es-ES_tradnl"/>
        </w:rPr>
        <w:pict>
          <v:shape id="Imagem 24" o:spid="_x0000_s1026" type="#_x0000_t75" style="position:absolute;margin-left:327.45pt;margin-top:196.5pt;width:178pt;height:75pt;z-index:251658240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Pr="007131D9">
        <w:rPr>
          <w:noProof/>
          <w:lang w:val="es-ES_tradnl" w:eastAsia="es-ES_tradnl"/>
        </w:rPr>
        <w:pict>
          <v:shape id="Imagem 2" o:spid="_x0000_i1026" type="#_x0000_t75" style="width:297pt;height:91.5pt;visibility:visible">
            <v:imagedata r:id="rId6" o:title=""/>
          </v:shape>
        </w:pict>
      </w:r>
    </w:p>
    <w:p w:rsidR="000C7440" w:rsidRDefault="000C7440">
      <w:r w:rsidRPr="007131D9">
        <w:rPr>
          <w:noProof/>
          <w:lang w:val="es-ES_tradnl" w:eastAsia="es-ES_tradnl"/>
        </w:rPr>
        <w:pict>
          <v:shape id="Imagem 4" o:spid="_x0000_i1027" type="#_x0000_t75" style="width:243.75pt;height:126.75pt;visibility:visible">
            <v:imagedata r:id="rId7" o:title=""/>
          </v:shape>
        </w:pict>
      </w:r>
    </w:p>
    <w:p w:rsidR="000C7440" w:rsidRDefault="000C7440">
      <w:pPr>
        <w:rPr>
          <w:noProof/>
        </w:rPr>
      </w:pPr>
    </w:p>
    <w:p w:rsidR="000C7440" w:rsidRDefault="000C7440">
      <w:pPr>
        <w:rPr>
          <w:noProof/>
        </w:rPr>
      </w:pPr>
      <w:r w:rsidRPr="007131D9">
        <w:rPr>
          <w:noProof/>
          <w:lang w:val="es-ES_tradnl" w:eastAsia="es-ES_tradnl"/>
        </w:rPr>
        <w:pict>
          <v:shape id="Imagem 3" o:spid="_x0000_i1028" type="#_x0000_t75" style="width:325.5pt;height:200.25pt;visibility:visible">
            <v:imagedata r:id="rId8" o:title=""/>
          </v:shape>
        </w:pict>
      </w:r>
    </w:p>
    <w:p w:rsidR="000C7440" w:rsidRDefault="000C7440"/>
    <w:p w:rsidR="000C7440" w:rsidRDefault="000C7440">
      <w:pPr>
        <w:rPr>
          <w:noProof/>
        </w:rPr>
      </w:pPr>
    </w:p>
    <w:p w:rsidR="000C7440" w:rsidRDefault="000C7440"/>
    <w:p w:rsidR="000C7440" w:rsidRDefault="000C7440">
      <w:pPr>
        <w:rPr>
          <w:noProof/>
        </w:rPr>
      </w:pPr>
      <w:r w:rsidRPr="007131D9">
        <w:rPr>
          <w:noProof/>
          <w:lang w:val="es-ES_tradnl" w:eastAsia="es-ES_tradnl"/>
        </w:rPr>
        <w:pict>
          <v:shape id="Imagem 5" o:spid="_x0000_i1029" type="#_x0000_t75" style="width:295.5pt;height:161.25pt;visibility:visible">
            <v:imagedata r:id="rId9" o:title=""/>
          </v:shape>
        </w:pict>
      </w:r>
    </w:p>
    <w:p w:rsidR="000C7440" w:rsidRDefault="000C7440"/>
    <w:p w:rsidR="000C7440" w:rsidRDefault="000C7440">
      <w:pPr>
        <w:rPr>
          <w:noProof/>
        </w:rPr>
      </w:pPr>
      <w:r>
        <w:rPr>
          <w:noProof/>
          <w:lang w:val="es-ES_tradnl" w:eastAsia="es-ES_tradnl"/>
        </w:rPr>
        <w:pict>
          <v:shape id="Imagem 7" o:spid="_x0000_s1027" type="#_x0000_t75" style="position:absolute;margin-left:256pt;margin-top:271.5pt;width:168pt;height:171.75pt;z-index:251659264;visibility:visible;mso-position-horizontal:right;mso-position-horizontal-relative:margin;mso-position-vertical-relative:page">
            <v:imagedata r:id="rId10" o:title=""/>
            <w10:wrap type="square" anchorx="margin" anchory="page"/>
          </v:shape>
        </w:pict>
      </w:r>
      <w:r w:rsidRPr="007131D9">
        <w:rPr>
          <w:noProof/>
          <w:lang w:val="es-ES_tradnl" w:eastAsia="es-ES_tradnl"/>
        </w:rPr>
        <w:pict>
          <v:shape id="Imagem 6" o:spid="_x0000_i1030" type="#_x0000_t75" style="width:315.75pt;height:228.75pt;visibility:visible">
            <v:imagedata r:id="rId11" o:title=""/>
          </v:shape>
        </w:pict>
      </w:r>
    </w:p>
    <w:p w:rsidR="000C7440" w:rsidRDefault="000C7440"/>
    <w:p w:rsidR="000C7440" w:rsidRDefault="000C7440">
      <w:pPr>
        <w:rPr>
          <w:noProof/>
        </w:rPr>
      </w:pPr>
      <w:r w:rsidRPr="007131D9">
        <w:rPr>
          <w:noProof/>
          <w:lang w:val="es-ES_tradnl" w:eastAsia="es-ES_tradnl"/>
        </w:rPr>
        <w:pict>
          <v:shape id="Imagem 8" o:spid="_x0000_i1031" type="#_x0000_t75" style="width:314.25pt;height:252pt;visibility:visible">
            <v:imagedata r:id="rId12" o:title=""/>
          </v:shape>
        </w:pict>
      </w:r>
    </w:p>
    <w:p w:rsidR="000C7440" w:rsidRDefault="000C7440">
      <w:pPr>
        <w:rPr>
          <w:noProof/>
        </w:rPr>
      </w:pPr>
    </w:p>
    <w:p w:rsidR="000C7440" w:rsidRDefault="000C7440"/>
    <w:p w:rsidR="000C7440" w:rsidRDefault="000C7440">
      <w:pPr>
        <w:rPr>
          <w:noProof/>
        </w:rPr>
      </w:pPr>
      <w:r w:rsidRPr="007131D9">
        <w:rPr>
          <w:noProof/>
          <w:lang w:val="es-ES_tradnl" w:eastAsia="es-ES_tradnl"/>
        </w:rPr>
        <w:pict>
          <v:shape id="Imagem 9" o:spid="_x0000_i1032" type="#_x0000_t75" style="width:327.75pt;height:235.5pt;visibility:visible">
            <v:imagedata r:id="rId13" o:title=""/>
          </v:shape>
        </w:pict>
      </w:r>
      <w:r>
        <w:rPr>
          <w:noProof/>
        </w:rPr>
        <w:t xml:space="preserve"> BBBBB</w:t>
      </w:r>
    </w:p>
    <w:p w:rsidR="000C7440" w:rsidRDefault="000C7440">
      <w:r>
        <w:rPr>
          <w:noProof/>
          <w:lang w:val="es-ES_tradnl" w:eastAsia="es-ES_tradnl"/>
        </w:rPr>
        <w:pict>
          <v:shape id="Imagem 11" o:spid="_x0000_s1028" type="#_x0000_t75" style="position:absolute;margin-left:321pt;margin-top:271.5pt;width:213pt;height:186.05pt;z-index:251660288;visibility:visible;mso-position-vertical-relative:margin">
            <v:imagedata r:id="rId14" o:title=""/>
            <w10:wrap type="square" anchory="margin"/>
          </v:shape>
        </w:pict>
      </w:r>
    </w:p>
    <w:p w:rsidR="000C7440" w:rsidRDefault="000C7440">
      <w:r w:rsidRPr="007131D9">
        <w:rPr>
          <w:noProof/>
          <w:lang w:val="es-ES_tradnl" w:eastAsia="es-ES_tradnl"/>
        </w:rPr>
        <w:pict>
          <v:shape id="Imagem 10" o:spid="_x0000_i1033" type="#_x0000_t75" style="width:296.25pt;height:149.25pt;visibility:visible">
            <v:imagedata r:id="rId15" o:title=""/>
          </v:shape>
        </w:pict>
      </w:r>
    </w:p>
    <w:p w:rsidR="000C7440" w:rsidRDefault="000C7440"/>
    <w:p w:rsidR="000C7440" w:rsidRDefault="000C7440"/>
    <w:p w:rsidR="000C7440" w:rsidRDefault="000C7440">
      <w:r w:rsidRPr="007131D9">
        <w:rPr>
          <w:noProof/>
          <w:lang w:val="es-ES_tradnl" w:eastAsia="es-ES_tradnl"/>
        </w:rPr>
        <w:pict>
          <v:shape id="Imagem 12" o:spid="_x0000_i1034" type="#_x0000_t75" style="width:305.25pt;height:223.5pt;visibility:visible">
            <v:imagedata r:id="rId16" o:title=""/>
          </v:shape>
        </w:pict>
      </w:r>
    </w:p>
    <w:p w:rsidR="000C7440" w:rsidRDefault="000C7440"/>
    <w:p w:rsidR="000C7440" w:rsidRDefault="000C7440"/>
    <w:p w:rsidR="000C7440" w:rsidRDefault="000C7440">
      <w:r w:rsidRPr="007131D9">
        <w:rPr>
          <w:noProof/>
          <w:lang w:val="es-ES_tradnl" w:eastAsia="es-ES_tradnl"/>
        </w:rPr>
        <w:pict>
          <v:shape id="Imagem 13" o:spid="_x0000_i1035" type="#_x0000_t75" style="width:336.75pt;height:194.25pt;visibility:visible">
            <v:imagedata r:id="rId17" o:title=""/>
          </v:shape>
        </w:pict>
      </w:r>
    </w:p>
    <w:p w:rsidR="000C7440" w:rsidRDefault="000C7440">
      <w:r w:rsidRPr="007131D9">
        <w:rPr>
          <w:noProof/>
          <w:lang w:val="es-ES_tradnl" w:eastAsia="es-ES_tradnl"/>
        </w:rPr>
        <w:pict>
          <v:shape id="Imagem 14" o:spid="_x0000_i1036" type="#_x0000_t75" style="width:307.5pt;height:137.25pt;visibility:visible">
            <v:imagedata r:id="rId18" o:title=""/>
          </v:shape>
        </w:pict>
      </w:r>
    </w:p>
    <w:p w:rsidR="000C7440" w:rsidRDefault="000C7440"/>
    <w:p w:rsidR="000C7440" w:rsidRDefault="000C7440">
      <w:r w:rsidRPr="007131D9">
        <w:rPr>
          <w:noProof/>
          <w:lang w:val="es-ES_tradnl" w:eastAsia="es-ES_tradnl"/>
        </w:rPr>
        <w:pict>
          <v:shape id="Imagem 15" o:spid="_x0000_i1037" type="#_x0000_t75" style="width:317.25pt;height:160.5pt;visibility:visible">
            <v:imagedata r:id="rId19" o:title=""/>
          </v:shape>
        </w:pict>
      </w:r>
    </w:p>
    <w:p w:rsidR="000C7440" w:rsidRDefault="000C7440"/>
    <w:p w:rsidR="000C7440" w:rsidRDefault="000C7440">
      <w:r w:rsidRPr="007131D9">
        <w:rPr>
          <w:noProof/>
          <w:lang w:val="es-ES_tradnl" w:eastAsia="es-ES_tradnl"/>
        </w:rPr>
        <w:pict>
          <v:shape id="Imagem 16" o:spid="_x0000_i1038" type="#_x0000_t75" style="width:307.5pt;height:114.75pt;visibility:visible">
            <v:imagedata r:id="rId20" o:title=""/>
          </v:shape>
        </w:pict>
      </w:r>
    </w:p>
    <w:p w:rsidR="000C7440" w:rsidRDefault="000C7440"/>
    <w:p w:rsidR="000C7440" w:rsidRDefault="000C7440"/>
    <w:p w:rsidR="000C7440" w:rsidRDefault="000C7440">
      <w:pPr>
        <w:rPr>
          <w:noProof/>
        </w:rPr>
      </w:pPr>
      <w:r>
        <w:rPr>
          <w:noProof/>
          <w:lang w:val="es-ES_tradnl" w:eastAsia="es-ES_tradnl"/>
        </w:rPr>
        <w:pict>
          <v:shape id="Imagem 25" o:spid="_x0000_s1029" type="#_x0000_t75" style="position:absolute;margin-left:306.55pt;margin-top:0;width:214.5pt;height:111.05pt;z-index:251661312;visibility:visible;mso-position-horizontal-relative:margin;mso-position-vertical:top;mso-position-vertical-relative:margin">
            <v:imagedata r:id="rId21" o:title=""/>
            <w10:wrap type="square" anchorx="margin" anchory="margin"/>
          </v:shape>
        </w:pict>
      </w:r>
      <w:r w:rsidRPr="007131D9">
        <w:rPr>
          <w:noProof/>
          <w:lang w:val="es-ES_tradnl" w:eastAsia="es-ES_tradnl"/>
        </w:rPr>
        <w:pict>
          <v:shape id="Imagem 17" o:spid="_x0000_i1039" type="#_x0000_t75" style="width:276.75pt;height:120pt;visibility:visible">
            <v:imagedata r:id="rId22" o:title=""/>
          </v:shape>
        </w:pict>
      </w:r>
    </w:p>
    <w:p w:rsidR="000C7440" w:rsidRDefault="000C7440">
      <w:pPr>
        <w:rPr>
          <w:noProof/>
        </w:rPr>
      </w:pPr>
      <w:r w:rsidRPr="007131D9">
        <w:rPr>
          <w:noProof/>
          <w:lang w:val="es-ES_tradnl" w:eastAsia="es-ES_tradnl"/>
        </w:rPr>
        <w:pict>
          <v:shape id="Imagem 18" o:spid="_x0000_i1040" type="#_x0000_t75" style="width:315pt;height:213pt;visibility:visible">
            <v:imagedata r:id="rId23" o:title=""/>
          </v:shape>
        </w:pict>
      </w:r>
    </w:p>
    <w:p w:rsidR="000C7440" w:rsidRDefault="000C7440">
      <w:pPr>
        <w:rPr>
          <w:noProof/>
        </w:rPr>
      </w:pPr>
    </w:p>
    <w:p w:rsidR="000C7440" w:rsidRDefault="000C7440"/>
    <w:p w:rsidR="000C7440" w:rsidRDefault="000C7440">
      <w:pPr>
        <w:rPr>
          <w:noProof/>
        </w:rPr>
      </w:pPr>
    </w:p>
    <w:p w:rsidR="000C7440" w:rsidRDefault="000C7440"/>
    <w:p w:rsidR="000C7440" w:rsidRDefault="000C7440"/>
    <w:p w:rsidR="000C7440" w:rsidRDefault="000C7440"/>
    <w:p w:rsidR="000C7440" w:rsidRDefault="000C7440"/>
    <w:p w:rsidR="000C7440" w:rsidRDefault="000C7440"/>
    <w:p w:rsidR="000C7440" w:rsidRDefault="000C7440"/>
    <w:p w:rsidR="000C7440" w:rsidRDefault="000C7440"/>
    <w:p w:rsidR="000C7440" w:rsidRDefault="000C7440"/>
    <w:p w:rsidR="000C7440" w:rsidRDefault="000C7440"/>
    <w:p w:rsidR="000C7440" w:rsidRDefault="000C7440"/>
    <w:p w:rsidR="000C7440" w:rsidRDefault="000C7440"/>
    <w:sectPr w:rsidR="000C7440" w:rsidSect="00116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443"/>
    <w:rsid w:val="000C7440"/>
    <w:rsid w:val="00116443"/>
    <w:rsid w:val="00252D11"/>
    <w:rsid w:val="00470E0B"/>
    <w:rsid w:val="00524001"/>
    <w:rsid w:val="00652FF0"/>
    <w:rsid w:val="006C5564"/>
    <w:rsid w:val="007131D9"/>
    <w:rsid w:val="007D2414"/>
    <w:rsid w:val="00817D06"/>
    <w:rsid w:val="008F6303"/>
    <w:rsid w:val="00A23585"/>
    <w:rsid w:val="00AB4B14"/>
    <w:rsid w:val="00BD1BDF"/>
    <w:rsid w:val="00CA3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001"/>
    <w:pPr>
      <w:spacing w:after="160" w:line="259" w:lineRule="auto"/>
    </w:pPr>
    <w:rPr>
      <w:lang w:val="pt-B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5</Pages>
  <Words>11</Words>
  <Characters>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Boff Barbizan</dc:creator>
  <cp:keywords/>
  <dc:description/>
  <cp:lastModifiedBy>WinuE</cp:lastModifiedBy>
  <cp:revision>4</cp:revision>
  <dcterms:created xsi:type="dcterms:W3CDTF">2021-02-23T20:05:00Z</dcterms:created>
  <dcterms:modified xsi:type="dcterms:W3CDTF">2021-03-11T12:32:00Z</dcterms:modified>
</cp:coreProperties>
</file>