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03" w:rsidRDefault="00B87403">
      <w:r w:rsidRPr="003D4F39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25.25pt;height:603pt;visibility:visible">
            <v:imagedata r:id="rId4" o:title=""/>
          </v:shape>
        </w:pict>
      </w:r>
    </w:p>
    <w:p w:rsidR="00B87403" w:rsidRDefault="00B87403">
      <w:r>
        <w:br w:type="page"/>
      </w:r>
    </w:p>
    <w:p w:rsidR="00B87403" w:rsidRDefault="00B87403">
      <w:r w:rsidRPr="003D4F39">
        <w:rPr>
          <w:noProof/>
          <w:lang w:val="es-ES_tradnl" w:eastAsia="es-ES_tradnl"/>
        </w:rPr>
        <w:pict>
          <v:shape id="Imagen 2" o:spid="_x0000_i1026" type="#_x0000_t75" style="width:425.25pt;height:603pt;visibility:visible">
            <v:imagedata r:id="rId5" o:title=""/>
          </v:shape>
        </w:pict>
      </w:r>
    </w:p>
    <w:p w:rsidR="00B87403" w:rsidRDefault="00B87403">
      <w:r>
        <w:br w:type="page"/>
      </w:r>
    </w:p>
    <w:p w:rsidR="00B87403" w:rsidRDefault="00B87403">
      <w:r w:rsidRPr="003D4F39">
        <w:rPr>
          <w:noProof/>
          <w:lang w:val="es-ES_tradnl" w:eastAsia="es-ES_tradnl"/>
        </w:rPr>
        <w:pict>
          <v:shape id="Imagen 3" o:spid="_x0000_i1027" type="#_x0000_t75" style="width:423pt;height:564pt;visibility:visible">
            <v:imagedata r:id="rId6" o:title=""/>
          </v:shape>
        </w:pict>
      </w:r>
    </w:p>
    <w:p w:rsidR="00B87403" w:rsidRDefault="00B87403">
      <w:r>
        <w:br w:type="page"/>
      </w:r>
    </w:p>
    <w:p w:rsidR="00B87403" w:rsidRDefault="00B87403">
      <w:r w:rsidRPr="003D4F39">
        <w:rPr>
          <w:noProof/>
          <w:lang w:val="es-ES_tradnl" w:eastAsia="es-ES_tradnl"/>
        </w:rPr>
        <w:pict>
          <v:shape id="Imagen 4" o:spid="_x0000_i1028" type="#_x0000_t75" style="width:423pt;height:564pt;visibility:visible">
            <v:imagedata r:id="rId7" o:title=""/>
          </v:shape>
        </w:pict>
      </w:r>
    </w:p>
    <w:p w:rsidR="00B87403" w:rsidRDefault="00B87403">
      <w:r>
        <w:br w:type="page"/>
      </w:r>
    </w:p>
    <w:p w:rsidR="00B87403" w:rsidRDefault="00B87403">
      <w:r w:rsidRPr="003D4F39">
        <w:rPr>
          <w:noProof/>
          <w:lang w:val="es-ES_tradnl" w:eastAsia="es-ES_tradnl"/>
        </w:rPr>
        <w:pict>
          <v:shape id="Imagen 5" o:spid="_x0000_i1029" type="#_x0000_t75" style="width:424.5pt;height:566.25pt;visibility:visible">
            <v:imagedata r:id="rId8" o:title=""/>
          </v:shape>
        </w:pict>
      </w:r>
    </w:p>
    <w:p w:rsidR="00B87403" w:rsidRDefault="00B87403">
      <w:r>
        <w:br w:type="page"/>
      </w:r>
    </w:p>
    <w:p w:rsidR="00B87403" w:rsidRDefault="00B87403">
      <w:r w:rsidRPr="003D4F39">
        <w:rPr>
          <w:noProof/>
          <w:lang w:val="es-ES_tradnl" w:eastAsia="es-ES_tradnl"/>
        </w:rPr>
        <w:pict>
          <v:shape id="Imagen 6" o:spid="_x0000_i1030" type="#_x0000_t75" style="width:423pt;height:564pt;visibility:visible">
            <v:imagedata r:id="rId9" o:title=""/>
          </v:shape>
        </w:pict>
      </w:r>
    </w:p>
    <w:p w:rsidR="00B87403" w:rsidRDefault="00B87403">
      <w:r>
        <w:br w:type="page"/>
      </w:r>
    </w:p>
    <w:p w:rsidR="00B87403" w:rsidRDefault="00B87403">
      <w:r w:rsidRPr="003D4F39">
        <w:rPr>
          <w:noProof/>
          <w:lang w:val="es-ES_tradnl" w:eastAsia="es-ES_tradnl"/>
        </w:rPr>
        <w:pict>
          <v:shape id="Imagen 7" o:spid="_x0000_i1031" type="#_x0000_t75" style="width:423pt;height:564pt;visibility:visible">
            <v:imagedata r:id="rId10" o:title=""/>
          </v:shape>
        </w:pict>
      </w:r>
    </w:p>
    <w:p w:rsidR="00B87403" w:rsidRDefault="00B87403">
      <w:r>
        <w:br w:type="page"/>
      </w:r>
    </w:p>
    <w:p w:rsidR="00B87403" w:rsidRDefault="00B87403">
      <w:r w:rsidRPr="003D4F39">
        <w:rPr>
          <w:noProof/>
          <w:lang w:val="es-ES_tradnl" w:eastAsia="es-ES_tradnl"/>
        </w:rPr>
        <w:pict>
          <v:shape id="Imagen 8" o:spid="_x0000_i1032" type="#_x0000_t75" style="width:423pt;height:564pt;visibility:visible">
            <v:imagedata r:id="rId11" o:title=""/>
          </v:shape>
        </w:pict>
      </w:r>
    </w:p>
    <w:p w:rsidR="00B87403" w:rsidRDefault="00B87403">
      <w:r>
        <w:br w:type="page"/>
      </w:r>
    </w:p>
    <w:p w:rsidR="00B87403" w:rsidRDefault="00B87403">
      <w:r w:rsidRPr="003D4F39">
        <w:rPr>
          <w:noProof/>
          <w:lang w:val="es-ES_tradnl" w:eastAsia="es-ES_tradnl"/>
        </w:rPr>
        <w:pict>
          <v:shape id="Imagen 9" o:spid="_x0000_i1033" type="#_x0000_t75" style="width:423pt;height:564pt;visibility:visible">
            <v:imagedata r:id="rId12" o:title=""/>
          </v:shape>
        </w:pict>
      </w:r>
    </w:p>
    <w:p w:rsidR="00B87403" w:rsidRDefault="00B87403">
      <w:r>
        <w:br w:type="page"/>
      </w:r>
    </w:p>
    <w:p w:rsidR="00B87403" w:rsidRDefault="00B87403">
      <w:r w:rsidRPr="003D4F39">
        <w:rPr>
          <w:noProof/>
          <w:lang w:val="es-ES_tradnl" w:eastAsia="es-ES_tradnl"/>
        </w:rPr>
        <w:pict>
          <v:shape id="Imagen 10" o:spid="_x0000_i1034" type="#_x0000_t75" style="width:423pt;height:564pt;visibility:visible">
            <v:imagedata r:id="rId13" o:title=""/>
          </v:shape>
        </w:pict>
      </w:r>
    </w:p>
    <w:p w:rsidR="00B87403" w:rsidRDefault="00B87403">
      <w:r>
        <w:br w:type="page"/>
      </w:r>
    </w:p>
    <w:p w:rsidR="00B87403" w:rsidRDefault="00B87403">
      <w:r w:rsidRPr="003D4F39">
        <w:rPr>
          <w:noProof/>
          <w:lang w:val="es-ES_tradnl" w:eastAsia="es-ES_tradnl"/>
        </w:rPr>
        <w:pict>
          <v:shape id="Imagen 11" o:spid="_x0000_i1035" type="#_x0000_t75" style="width:423pt;height:564pt;visibility:visible">
            <v:imagedata r:id="rId14" o:title=""/>
          </v:shape>
        </w:pict>
      </w:r>
    </w:p>
    <w:p w:rsidR="00B87403" w:rsidRDefault="00B87403">
      <w:r>
        <w:br w:type="page"/>
      </w:r>
    </w:p>
    <w:p w:rsidR="00B87403" w:rsidRDefault="00B87403">
      <w:r w:rsidRPr="003D4F39">
        <w:rPr>
          <w:noProof/>
          <w:lang w:val="es-ES_tradnl" w:eastAsia="es-ES_tradnl"/>
        </w:rPr>
        <w:pict>
          <v:shape id="Imagen 12" o:spid="_x0000_i1036" type="#_x0000_t75" style="width:424.5pt;height:566.25pt;visibility:visible">
            <v:imagedata r:id="rId15" o:title=""/>
          </v:shape>
        </w:pict>
      </w:r>
    </w:p>
    <w:p w:rsidR="00B87403" w:rsidRDefault="00B87403">
      <w:r>
        <w:br w:type="page"/>
      </w:r>
    </w:p>
    <w:p w:rsidR="00B87403" w:rsidRDefault="00B87403">
      <w:r w:rsidRPr="003D4F39">
        <w:rPr>
          <w:noProof/>
          <w:lang w:val="es-ES_tradnl" w:eastAsia="es-ES_tradnl"/>
        </w:rPr>
        <w:pict>
          <v:shape id="Imagen 13" o:spid="_x0000_i1037" type="#_x0000_t75" style="width:423pt;height:564pt;visibility:visible">
            <v:imagedata r:id="rId16" o:title=""/>
          </v:shape>
        </w:pict>
      </w:r>
    </w:p>
    <w:p w:rsidR="00B87403" w:rsidRDefault="00B87403">
      <w:r>
        <w:br w:type="page"/>
      </w:r>
    </w:p>
    <w:p w:rsidR="00B87403" w:rsidRDefault="00B87403">
      <w:r w:rsidRPr="003D4F39">
        <w:rPr>
          <w:noProof/>
          <w:lang w:val="es-ES_tradnl" w:eastAsia="es-ES_tradnl"/>
        </w:rPr>
        <w:pict>
          <v:shape id="Imagen 14" o:spid="_x0000_i1038" type="#_x0000_t75" style="width:423pt;height:564pt;visibility:visible">
            <v:imagedata r:id="rId17" o:title=""/>
          </v:shape>
        </w:pict>
      </w:r>
      <w:bookmarkStart w:id="0" w:name="_GoBack"/>
      <w:bookmarkEnd w:id="0"/>
    </w:p>
    <w:sectPr w:rsidR="00B87403" w:rsidSect="003701C3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FD6"/>
    <w:rsid w:val="001E76D9"/>
    <w:rsid w:val="00284BD3"/>
    <w:rsid w:val="003701C3"/>
    <w:rsid w:val="003D4F39"/>
    <w:rsid w:val="008545E1"/>
    <w:rsid w:val="00B87403"/>
    <w:rsid w:val="00F14FD6"/>
    <w:rsid w:val="00F7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D9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14</Pages>
  <Words>8</Words>
  <Characters>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WinuE</cp:lastModifiedBy>
  <cp:revision>2</cp:revision>
  <dcterms:created xsi:type="dcterms:W3CDTF">2018-11-15T22:38:00Z</dcterms:created>
  <dcterms:modified xsi:type="dcterms:W3CDTF">2019-03-07T19:14:00Z</dcterms:modified>
</cp:coreProperties>
</file>