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CA" w:rsidRPr="009E177A" w:rsidRDefault="007608CA" w:rsidP="009E177A">
      <w:pPr>
        <w:spacing w:after="90" w:line="240" w:lineRule="auto"/>
        <w:outlineLvl w:val="0"/>
        <w:rPr>
          <w:rFonts w:ascii="Helvetica" w:hAnsi="Helvetica" w:cs="Helvetica"/>
          <w:b/>
          <w:bCs/>
          <w:kern w:val="36"/>
          <w:sz w:val="43"/>
          <w:szCs w:val="43"/>
          <w:lang w:val="es-MX"/>
        </w:rPr>
      </w:pPr>
      <w:r w:rsidRPr="009E177A">
        <w:rPr>
          <w:rFonts w:ascii="Helvetica" w:hAnsi="Helvetica" w:cs="Helvetica"/>
          <w:b/>
          <w:bCs/>
          <w:kern w:val="36"/>
          <w:sz w:val="43"/>
          <w:szCs w:val="43"/>
          <w:lang w:val="es-MX"/>
        </w:rPr>
        <w:t>Trabajo práctico 2 [TP2]</w:t>
      </w:r>
    </w:p>
    <w:p w:rsidR="007608CA" w:rsidRPr="009E177A" w:rsidRDefault="007608CA" w:rsidP="009E177A">
      <w:pPr>
        <w:spacing w:after="0" w:line="240" w:lineRule="auto"/>
        <w:rPr>
          <w:rFonts w:ascii="Times New Roman" w:hAnsi="Times New Roman"/>
          <w:sz w:val="24"/>
          <w:szCs w:val="24"/>
          <w:lang w:val="es-MX"/>
        </w:rPr>
      </w:pPr>
      <w:r w:rsidRPr="009E177A">
        <w:rPr>
          <w:rFonts w:ascii="Times New Roman" w:hAnsi="Times New Roman"/>
          <w:sz w:val="24"/>
          <w:szCs w:val="24"/>
          <w:lang w:val="es-MX"/>
        </w:rPr>
        <w:t>Comenzado: 29 de oct en 1:34</w:t>
      </w:r>
    </w:p>
    <w:p w:rsidR="007608CA" w:rsidRPr="009E177A" w:rsidRDefault="007608CA" w:rsidP="009E177A">
      <w:pPr>
        <w:spacing w:after="90" w:line="240" w:lineRule="auto"/>
        <w:outlineLvl w:val="1"/>
        <w:rPr>
          <w:rFonts w:ascii="Helvetica" w:hAnsi="Helvetica" w:cs="Helvetica"/>
          <w:b/>
          <w:bCs/>
          <w:sz w:val="43"/>
          <w:szCs w:val="43"/>
        </w:rPr>
      </w:pPr>
      <w:r w:rsidRPr="009E177A">
        <w:rPr>
          <w:rFonts w:ascii="Helvetica" w:hAnsi="Helvetica" w:cs="Helvetica"/>
          <w:b/>
          <w:bCs/>
          <w:sz w:val="43"/>
          <w:szCs w:val="43"/>
        </w:rPr>
        <w:t>Instrucciones de la evaluación</w:t>
      </w:r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0"/>
        <w:gridCol w:w="5793"/>
      </w:tblGrid>
      <w:tr w:rsidR="007608CA" w:rsidRPr="009F0C86" w:rsidTr="009E177A">
        <w:tc>
          <w:tcPr>
            <w:tcW w:w="48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8CA" w:rsidRPr="009E177A" w:rsidRDefault="007608CA" w:rsidP="009E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</w:r>
            <w:r w:rsidRPr="0071246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AutoShape 1" o:spid="_x0000_s1026" alt="autoevaluacion-01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UKbc6sUCAADVBQAADgAAAAAAAAAAAAAAAAAuAgAAZHJzL2Uyb0RvYy54bWxQSwECLQAUAAYACAAA&#10;ACEATKDpLNgAAAADAQAADwAAAAAAAAAAAAAAAAAfBQAAZHJzL2Rvd25yZXYueG1sUEsFBgAAAAAE&#10;AAQA8wAAACQGAAAAAA==&#10;" filled="f" stroked="f">
                  <o:lock v:ext="edit" aspectratio="t"/>
                  <w10:anchorlock/>
                </v:rect>
              </w:pict>
            </w:r>
          </w:p>
        </w:tc>
        <w:tc>
          <w:tcPr>
            <w:tcW w:w="597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8CA" w:rsidRPr="009E177A" w:rsidRDefault="007608CA" w:rsidP="009E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</w:r>
            <w:r w:rsidRPr="0071246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AutoShape 2" o:spid="_x0000_s1027" alt="autoevaluacion-02.png" style="width:270.4pt;height:3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" filled="f" stroked="f">
                  <o:lock v:ext="edit" aspectratio="t"/>
                  <w10:anchorlock/>
                </v:rect>
              </w:pict>
            </w:r>
          </w:p>
        </w:tc>
      </w:tr>
      <w:tr w:rsidR="007608CA" w:rsidRPr="009F0C86" w:rsidTr="009E177A">
        <w:tc>
          <w:tcPr>
            <w:tcW w:w="10920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608CA" w:rsidRPr="009E177A" w:rsidRDefault="007608CA" w:rsidP="009E1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s-ES_tradnl" w:eastAsia="es-ES_tradnl"/>
              </w:rPr>
            </w:r>
            <w:r w:rsidRPr="00712465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AutoShape 3" o:spid="_x0000_s1028" alt="autoevaluacion-03.png" style="width:4.5pt;height:18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" filled="f" stroked="f">
                  <o:lock v:ext="edit" aspectratio="t"/>
                  <w10:anchorlock/>
                </v:rect>
              </w:pict>
            </w:r>
          </w:p>
        </w:tc>
      </w:tr>
    </w:tbl>
    <w:p w:rsidR="007608CA" w:rsidRPr="009E177A" w:rsidRDefault="007608CA" w:rsidP="009E177A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9E177A">
        <w:rPr>
          <w:rFonts w:ascii="Arial" w:hAnsi="Arial" w:cs="Arial"/>
          <w:vanish/>
          <w:sz w:val="16"/>
          <w:szCs w:val="16"/>
        </w:rPr>
        <w:t>Principio del formulario</w:t>
      </w:r>
    </w:p>
    <w:p w:rsidR="007608CA" w:rsidRPr="009E177A" w:rsidRDefault="007608CA" w:rsidP="009E177A">
      <w:pPr>
        <w:shd w:val="clear" w:color="auto" w:fill="FFFFFF"/>
        <w:spacing w:after="30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0" w:name="question_379875"/>
      <w:bookmarkEnd w:id="0"/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¿Qué se utiliza como compuestos de síntesis para la fabricación de propileno?</w: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73598F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>
            <v:imagedata r:id="rId4" o:title=""/>
          </v:shape>
        </w:pict>
      </w:r>
      <w:r w:rsidRPr="0073598F">
        <w:rPr>
          <w:rFonts w:ascii="Helvetica" w:hAnsi="Helvetica" w:cs="Helvetica"/>
          <w:color w:val="2D3B45"/>
          <w:sz w:val="24"/>
          <w:szCs w:val="24"/>
          <w:lang w:val="es-MX"/>
        </w:rPr>
        <w:t>Alcanos.</w: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29" type="#_x0000_t75" style="width:20.25pt;height:17.25pt">
            <v:imagedata r:id="rId5" o:title=""/>
          </v:shape>
        </w:pict>
      </w:r>
      <w:r w:rsidRPr="0073598F">
        <w:rPr>
          <w:rFonts w:ascii="Helvetica" w:hAnsi="Helvetica" w:cs="Helvetica"/>
          <w:color w:val="FF0000"/>
          <w:sz w:val="24"/>
          <w:szCs w:val="24"/>
          <w:lang w:val="es-MX"/>
        </w:rPr>
        <w:t>Alquenos.</w:t>
      </w:r>
    </w:p>
    <w:p w:rsidR="007608CA" w:rsidRPr="0073598F" w:rsidRDefault="007608CA" w:rsidP="0073598F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0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Alquinos.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bookmarkStart w:id="1" w:name="question_379859"/>
      <w:bookmarkEnd w:id="1"/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2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Como hemos visto las reglas para nombrar a los alcanos son 4, relacione las sentencias con cada regla: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REGLA 1 </w: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                                                   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1" type="#_x0000_t75" style="width:909pt;height:18pt">
            <v:imagedata r:id="rId6" o:title=""/>
          </v:shape>
        </w:pic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73598F">
        <w:rPr>
          <w:rFonts w:ascii="Helvetica" w:hAnsi="Helvetica" w:cs="Helvetica"/>
          <w:color w:val="2D3B45"/>
          <w:sz w:val="24"/>
          <w:szCs w:val="24"/>
          <w:lang w:val="es-MX"/>
        </w:rPr>
        <w:t>REGLA 2 </w: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73598F">
        <w:rPr>
          <w:rFonts w:ascii="Helvetica" w:hAnsi="Helvetica" w:cs="Helvetica"/>
          <w:color w:val="2D3B45"/>
          <w:sz w:val="24"/>
          <w:szCs w:val="24"/>
          <w:lang w:val="es-MX"/>
        </w:rPr>
        <w:t>                                                    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2" type="#_x0000_t75" style="width:909pt;height:18pt">
            <v:imagedata r:id="rId7" o:title=""/>
          </v:shape>
        </w:pic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73598F">
        <w:rPr>
          <w:rFonts w:ascii="Helvetica" w:hAnsi="Helvetica" w:cs="Helvetica"/>
          <w:color w:val="2D3B45"/>
          <w:sz w:val="24"/>
          <w:szCs w:val="24"/>
          <w:lang w:val="es-MX"/>
        </w:rPr>
        <w:t>REGLA 3 </w: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73598F">
        <w:rPr>
          <w:rFonts w:ascii="Helvetica" w:hAnsi="Helvetica" w:cs="Helvetica"/>
          <w:color w:val="2D3B45"/>
          <w:sz w:val="24"/>
          <w:szCs w:val="24"/>
          <w:lang w:val="es-MX"/>
        </w:rPr>
        <w:t>                                                    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3" type="#_x0000_t75" style="width:909pt;height:18pt">
            <v:imagedata r:id="rId8" o:title=""/>
          </v:shape>
        </w:pic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73598F">
        <w:rPr>
          <w:rFonts w:ascii="Helvetica" w:hAnsi="Helvetica" w:cs="Helvetica"/>
          <w:color w:val="2D3B45"/>
          <w:sz w:val="24"/>
          <w:szCs w:val="24"/>
          <w:lang w:val="es-MX"/>
        </w:rPr>
        <w:t>REGLA 4 </w:t>
      </w:r>
    </w:p>
    <w:p w:rsidR="007608CA" w:rsidRPr="0073598F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73598F">
        <w:rPr>
          <w:rFonts w:ascii="Helvetica" w:hAnsi="Helvetica" w:cs="Helvetica"/>
          <w:color w:val="2D3B45"/>
          <w:sz w:val="24"/>
          <w:szCs w:val="24"/>
          <w:lang w:val="es-MX"/>
        </w:rPr>
        <w:t>                                                    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4" type="#_x0000_t75" style="width:909pt;height:18pt">
            <v:imagedata r:id="rId9" o:title=""/>
          </v:shape>
        </w:pic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2" w:name="question_379866"/>
      <w:bookmarkEnd w:id="2"/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3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En los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5" type="#_x0000_t75" style="width:1in;height:18pt">
            <v:imagedata r:id="rId10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, los puntos de ebullición oscilan alrededor de los 0°, por lo que, a temperatura ambiente, los mismos se comportan como gases.</w:t>
      </w:r>
    </w:p>
    <w:p w:rsidR="007608CA" w:rsidRPr="009E177A" w:rsidRDefault="007608CA" w:rsidP="000B5472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4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¿A qué se denomina sustituyente?</w:t>
      </w:r>
    </w:p>
    <w:p w:rsidR="007608CA" w:rsidRPr="000B5472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0B5472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73598F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FF0000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6" type="#_x0000_t75" style="width:20.25pt;height:17.25pt">
            <v:imagedata r:id="rId5" o:title=""/>
          </v:shape>
        </w:pict>
      </w:r>
      <w:r w:rsidRPr="0073598F">
        <w:rPr>
          <w:rFonts w:ascii="Helvetica" w:hAnsi="Helvetica" w:cs="Helvetica"/>
          <w:color w:val="FF0000"/>
          <w:sz w:val="24"/>
          <w:szCs w:val="24"/>
          <w:lang w:val="es-MX"/>
        </w:rPr>
        <w:t>A los grupos funcionales.</w:t>
      </w:r>
    </w:p>
    <w:p w:rsidR="007608CA" w:rsidRPr="000B5472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7" type="#_x0000_t75" style="width:20.25pt;height:17.25pt">
            <v:imagedata r:id="rId4" o:title=""/>
          </v:shape>
        </w:pict>
      </w:r>
      <w:r w:rsidRPr="000B5472">
        <w:rPr>
          <w:rFonts w:ascii="Helvetica" w:hAnsi="Helvetica" w:cs="Helvetica"/>
          <w:color w:val="2D3B45"/>
          <w:sz w:val="24"/>
          <w:szCs w:val="24"/>
          <w:lang w:val="es-MX"/>
        </w:rPr>
        <w:t>A los anillos aromáticos.</w:t>
      </w:r>
    </w:p>
    <w:p w:rsidR="007608CA" w:rsidRPr="000B5472" w:rsidRDefault="007608CA" w:rsidP="000B5472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8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 los grupos unidos a la cadena principal.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3" w:name="question_380642"/>
      <w:bookmarkEnd w:id="3"/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5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¿A qué se llama hidrógeno acetilénico?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39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 un hidrógeno más reactivo.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0" type="#_x0000_t75" style="width:20.25pt;height:17.25pt">
            <v:imagedata r:id="rId5" o:title=""/>
          </v:shape>
        </w:pict>
      </w:r>
      <w:r w:rsidRPr="000B5472">
        <w:rPr>
          <w:rFonts w:ascii="Helvetica" w:hAnsi="Helvetica" w:cs="Helvetica"/>
          <w:color w:val="FF0000"/>
          <w:sz w:val="24"/>
          <w:szCs w:val="24"/>
          <w:lang w:val="es-MX"/>
        </w:rPr>
        <w:t>A un hidrógeno unido a un enlace triple terminal</w: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1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 los hidrógenos del acetileno.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bookmarkStart w:id="4" w:name="question_379869"/>
    <w:bookmarkEnd w:id="4"/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fldChar w:fldCharType="begin"/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instrText xml:space="preserve"> HYPERLINK "https://siglo21.instructure.com/courses/6197/quizzes/22247/take" </w:instrText>
      </w:r>
      <w:r w:rsidRPr="009C6D7D">
        <w:rPr>
          <w:rFonts w:ascii="Helvetica" w:hAnsi="Helvetica" w:cs="Helvetica"/>
          <w:color w:val="2D3B45"/>
          <w:sz w:val="24"/>
          <w:szCs w:val="24"/>
          <w:lang w:val="es-MX"/>
        </w:rPr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fldChar w:fldCharType="separate"/>
      </w:r>
      <w:r w:rsidRPr="009C6D7D">
        <w:rPr>
          <w:rStyle w:val="Hyperlink"/>
        </w:rPr>
        <w:t>https://siglo21.instructure.com/courses/6197/quizzes/22247/take</w: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fldChar w:fldCharType="end"/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6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¿A qué se denomina grupo alquilo?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2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 un alquino.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FF0000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FF0000"/>
          <w:sz w:val="24"/>
          <w:szCs w:val="24"/>
        </w:rPr>
        <w:pict>
          <v:shape id="_x0000_i1043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A un grupo funcional.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4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 una parte de la molécula con un hidrógeno eliminado.</w:t>
      </w:r>
    </w:p>
    <w:p w:rsidR="007608C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5" w:name="question_388425"/>
      <w:bookmarkEnd w:id="5"/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7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El gas natural está compuesto por 3 gases, el que se encuentra en mayor proporción es el: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5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Etano.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6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Propano.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7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Metano.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8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Ordenar los ejemplos con el tipi de compuesto: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ALQUINO 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                                      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8" type="#_x0000_t75" style="width:101.25pt;height:18pt">
            <v:imagedata r:id="rId11" o:title=""/>
          </v:shape>
        </w:pic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ALCANO 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                                      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49" type="#_x0000_t75" style="width:101.25pt;height:18pt">
            <v:imagedata r:id="rId12" o:title=""/>
          </v:shape>
        </w:pic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ALQUENO 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                                      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0" type="#_x0000_t75" style="width:101.25pt;height:18pt">
            <v:imagedata r:id="rId13" o:title=""/>
          </v:shape>
        </w:pic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6" w:name="question_379858"/>
      <w:bookmarkEnd w:id="6"/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9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En los alquenos cuando se traslapan enlaces con hibridación sp2 el enlace formado se den</w:t>
      </w:r>
      <w:r>
        <w:rPr>
          <w:rFonts w:ascii="Helvetica" w:hAnsi="Helvetica" w:cs="Helvetica"/>
          <w:color w:val="2D3B45"/>
          <w:sz w:val="24"/>
          <w:szCs w:val="24"/>
          <w:lang w:val="es-MX"/>
        </w:rPr>
        <w:t xml:space="preserve">omina          </w: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 xml:space="preserve"> 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1" type="#_x0000_t75" style="width:169.5pt;height:18pt">
            <v:imagedata r:id="rId14" o:title=""/>
          </v:shape>
        </w:pic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7" w:name="question_379864"/>
      <w:bookmarkEnd w:id="7"/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10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Cuando se presentan una serie de alcanos que difieren solamente en el número de grupos CH2 se dice que la misma es una: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2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Serie homóloga.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3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Serie correlativa.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4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Serie numerada.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8" w:name="question_380643"/>
      <w:bookmarkEnd w:id="8"/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11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El acetileno, el propino y los butinos a temperatura ambiente</w:t>
      </w:r>
      <w:r>
        <w:rPr>
          <w:rFonts w:ascii="Helvetica" w:hAnsi="Helvetica" w:cs="Helvetica"/>
          <w:color w:val="2D3B45"/>
          <w:sz w:val="24"/>
          <w:szCs w:val="24"/>
          <w:lang w:val="es-MX"/>
        </w:rPr>
        <w:t xml:space="preserve"> son            </w: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        </w:t>
      </w: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5" type="#_x0000_t75" style="width:169.5pt;height:18pt">
            <v:imagedata r:id="rId15" o:title=""/>
          </v:shape>
        </w:pic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12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Cuando en un alquino tenemos un enlace doble y uno triple equidistantes a los extremos de la cadena principal, va primero la terminación: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6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-ino.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FF0000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FF0000"/>
          <w:sz w:val="24"/>
          <w:szCs w:val="24"/>
        </w:rPr>
        <w:pict>
          <v:shape id="_x0000_i1057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-eno.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8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-ano.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9" w:name="question_379867"/>
      <w:bookmarkEnd w:id="9"/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13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En los alquinos, los grupos funcionales se combinan para dar nombres compuestos a los alquinos, cuando tenemos un enlace doble y uno triple se denominan alquinoles.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59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Verdadero, los alquinoles tienen un enlace doble y uno triple en su molécula.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0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Falso, los alqueninos tienen en su molécula un enlace doble y uno triple.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14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Un alqueno denominado trieno hace referencia a: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1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El número de átomos de hidrógeno en el carbono terminal.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2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La presencia de 3 dobles enlaces en la cadena</w: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3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La presencia de 3 átomos de carbono.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10" w:name="question_379876"/>
      <w:bookmarkEnd w:id="10"/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15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bookmarkStart w:id="11" w:name="_GoBack"/>
      <w:bookmarkEnd w:id="11"/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Los </w:t>
      </w:r>
      <w:r w:rsidRPr="0028269F">
        <w:rPr>
          <w:rFonts w:ascii="Helvetica" w:hAnsi="Helvetica" w:cs="Helvetica"/>
          <w:color w:val="FF0000"/>
          <w:sz w:val="24"/>
          <w:szCs w:val="24"/>
        </w:rPr>
        <w:pict>
          <v:shape id="_x0000_i1064" type="#_x0000_t75" style="width:1in;height:18pt">
            <v:imagedata r:id="rId16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no son tan comunes en la naturaleza como los alquenos, pero algunas plantas utilizan alquinos para protegerse contra enfermedades o depredadores.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16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La sigla IUPAC hace referencia a: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5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Unión Internacional de Química Pura y Aplicada.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6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Unión Industrial Para el Aprendizaje de la Química.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7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Unión Interdisciplinaria de Química Aplicada.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17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El enlace triple es lineal, por lo que en los alquinos también existe isomería geométrica (cis-trans).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8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Verdadero, si existe isomería geométrica.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FF0000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69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Falso, no existe posibilidad de isomería geométrica.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FF0000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 </w:t>
      </w:r>
    </w:p>
    <w:bookmarkStart w:id="12" w:name="question_381978"/>
    <w:bookmarkEnd w:id="12"/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fldChar w:fldCharType="begin"/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instrText xml:space="preserve"> HYPERLINK "https://siglo21.instructure.com/courses/6197/quizzes/22247/take" </w:instrText>
      </w:r>
      <w:r w:rsidRPr="009C6D7D">
        <w:rPr>
          <w:rFonts w:ascii="Helvetica" w:hAnsi="Helvetica" w:cs="Helvetica"/>
          <w:color w:val="2D3B45"/>
          <w:sz w:val="24"/>
          <w:szCs w:val="24"/>
          <w:lang w:val="es-MX"/>
        </w:rPr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fldChar w:fldCharType="separate"/>
      </w:r>
      <w:r w:rsidRPr="009C6D7D">
        <w:rPr>
          <w:rStyle w:val="Hyperlink"/>
        </w:rPr>
        <w:t>https://siglo21.instructure.com/courses/6197/quizzes/22247/take</w: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fldChar w:fldCharType="end"/>
      </w: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</w:t>
      </w: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8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 diferencia de los alquenos y alquinos a los alcanos se los denomina: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70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Insaturados.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71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</w:rPr>
        <w:t>Recalcitrantes.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</w:rPr>
      </w:pPr>
      <w:r w:rsidRPr="0028269F">
        <w:rPr>
          <w:rFonts w:ascii="Helvetica" w:hAnsi="Helvetica" w:cs="Helvetica"/>
          <w:color w:val="FF0000"/>
          <w:sz w:val="24"/>
          <w:szCs w:val="24"/>
        </w:rPr>
        <w:pict>
          <v:shape id="_x0000_i1072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</w:rPr>
        <w:t>Saturados</w:t>
      </w:r>
      <w:r w:rsidRPr="009E177A">
        <w:rPr>
          <w:rFonts w:ascii="Helvetica" w:hAnsi="Helvetica" w:cs="Helvetica"/>
          <w:color w:val="2D3B45"/>
          <w:sz w:val="24"/>
          <w:szCs w:val="24"/>
        </w:rPr>
        <w:t>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bookmarkStart w:id="13" w:name="question_381977"/>
      <w:bookmarkEnd w:id="13"/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19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El metano y el etano a temperatura ambiente y presión atmosférica son: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73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Líquidos.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74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Gases.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75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Sólidos.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 </w:t>
      </w:r>
    </w:p>
    <w:p w:rsidR="007608C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</w:p>
    <w:p w:rsidR="007608CA" w:rsidRPr="009E177A" w:rsidRDefault="007608CA" w:rsidP="009E177A">
      <w:pPr>
        <w:shd w:val="clear" w:color="auto" w:fill="F5F5F5"/>
        <w:spacing w:after="0" w:line="240" w:lineRule="auto"/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</w:pPr>
      <w:r w:rsidRPr="009E177A"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>Pregunta 20</w:t>
      </w:r>
      <w:r>
        <w:rPr>
          <w:rFonts w:ascii="Helvetica" w:hAnsi="Helvetica" w:cs="Helvetica"/>
          <w:b/>
          <w:bCs/>
          <w:color w:val="2D3B45"/>
          <w:sz w:val="29"/>
          <w:szCs w:val="29"/>
          <w:lang w:val="es-MX"/>
        </w:rPr>
        <w:t xml:space="preserve">                                                </w:t>
      </w:r>
      <w:r w:rsidRPr="009E177A">
        <w:rPr>
          <w:rFonts w:ascii="Helvetica" w:hAnsi="Helvetica" w:cs="Helvetica"/>
          <w:b/>
          <w:bCs/>
          <w:color w:val="595959"/>
          <w:sz w:val="26"/>
          <w:szCs w:val="26"/>
          <w:lang w:val="es-MX"/>
        </w:rPr>
        <w:t>5 ptos.</w:t>
      </w:r>
    </w:p>
    <w:p w:rsidR="007608C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</w:p>
    <w:p w:rsidR="007608CA" w:rsidRPr="009E177A" w:rsidRDefault="007608CA" w:rsidP="009E177A">
      <w:pPr>
        <w:shd w:val="clear" w:color="auto" w:fill="FFFFFF"/>
        <w:spacing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¿Cuál es la utilidad más conocida del acetileno?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Grupo de opciones de respuesta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76" type="#_x0000_t75" style="width:20.25pt;height:17.25pt">
            <v:imagedata r:id="rId5" o:title=""/>
          </v:shape>
        </w:pict>
      </w:r>
      <w:r w:rsidRPr="009E177A">
        <w:rPr>
          <w:rFonts w:ascii="Helvetica" w:hAnsi="Helvetica" w:cs="Helvetica"/>
          <w:color w:val="FF0000"/>
          <w:sz w:val="24"/>
          <w:szCs w:val="24"/>
          <w:lang w:val="es-MX"/>
        </w:rPr>
        <w:t>Combustible de sopletes</w: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77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Anestésico.</w:t>
      </w:r>
    </w:p>
    <w:p w:rsidR="007608CA" w:rsidRPr="009E177A" w:rsidRDefault="007608CA" w:rsidP="009E177A">
      <w:pPr>
        <w:shd w:val="clear" w:color="auto" w:fill="FFFFFF"/>
        <w:spacing w:after="0" w:line="240" w:lineRule="auto"/>
        <w:rPr>
          <w:rFonts w:ascii="Helvetica" w:hAnsi="Helvetica" w:cs="Helvetica"/>
          <w:color w:val="2D3B45"/>
          <w:sz w:val="24"/>
          <w:szCs w:val="24"/>
          <w:lang w:val="es-MX"/>
        </w:rPr>
      </w:pPr>
      <w:r w:rsidRPr="0028269F">
        <w:rPr>
          <w:rFonts w:ascii="Helvetica" w:hAnsi="Helvetica" w:cs="Helvetica"/>
          <w:color w:val="2D3B45"/>
          <w:sz w:val="24"/>
          <w:szCs w:val="24"/>
        </w:rPr>
        <w:pict>
          <v:shape id="_x0000_i1078" type="#_x0000_t75" style="width:20.25pt;height:17.25pt">
            <v:imagedata r:id="rId4" o:title=""/>
          </v:shape>
        </w:pict>
      </w:r>
      <w:r w:rsidRPr="009E177A">
        <w:rPr>
          <w:rFonts w:ascii="Helvetica" w:hAnsi="Helvetica" w:cs="Helvetica"/>
          <w:color w:val="2D3B45"/>
          <w:sz w:val="24"/>
          <w:szCs w:val="24"/>
          <w:lang w:val="es-MX"/>
        </w:rPr>
        <w:t>Gas natural.</w:t>
      </w:r>
    </w:p>
    <w:p w:rsidR="007608CA" w:rsidRPr="009E177A" w:rsidRDefault="007608CA" w:rsidP="009E177A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9E177A">
        <w:rPr>
          <w:rFonts w:ascii="Arial" w:hAnsi="Arial" w:cs="Arial"/>
          <w:vanish/>
          <w:sz w:val="16"/>
          <w:szCs w:val="16"/>
        </w:rPr>
        <w:t>Final del formulario</w:t>
      </w:r>
    </w:p>
    <w:p w:rsidR="007608CA" w:rsidRDefault="007608CA"/>
    <w:sectPr w:rsidR="007608CA" w:rsidSect="0028269F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77A"/>
    <w:rsid w:val="000B5472"/>
    <w:rsid w:val="0028269F"/>
    <w:rsid w:val="00712465"/>
    <w:rsid w:val="0073598F"/>
    <w:rsid w:val="007608CA"/>
    <w:rsid w:val="009C6D7D"/>
    <w:rsid w:val="009E177A"/>
    <w:rsid w:val="009F0C86"/>
    <w:rsid w:val="00EB52B1"/>
    <w:rsid w:val="00F6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9F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6D7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57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8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3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60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4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9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2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38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2503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580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36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3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62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3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2503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52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69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8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1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3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3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61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358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66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7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68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58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3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64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356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45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6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3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2503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628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4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38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9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5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2503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69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5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03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8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61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2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63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6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7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48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369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65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9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9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503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2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3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7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367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2503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59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368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  <w:div w:id="12503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533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3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38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36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3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83650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2503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36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3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875</Words>
  <Characters>4816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Arce</dc:creator>
  <cp:keywords/>
  <dc:description/>
  <cp:lastModifiedBy>WinuE</cp:lastModifiedBy>
  <cp:revision>2</cp:revision>
  <dcterms:created xsi:type="dcterms:W3CDTF">2019-10-29T05:34:00Z</dcterms:created>
  <dcterms:modified xsi:type="dcterms:W3CDTF">2020-10-08T17:03:00Z</dcterms:modified>
</cp:coreProperties>
</file>