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7" w:rsidRDefault="00732377">
      <w:r w:rsidRPr="006E5907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2.25pt;height:243.75pt;visibility:visible">
            <v:imagedata r:id="rId4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2" o:spid="_x0000_i1026" type="#_x0000_t75" style="width:420pt;height:220.5pt;visibility:visible">
            <v:imagedata r:id="rId5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3" o:spid="_x0000_i1027" type="#_x0000_t75" style="width:422.25pt;height:179.25pt;visibility:visible">
            <v:imagedata r:id="rId6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4" o:spid="_x0000_i1028" type="#_x0000_t75" style="width:420pt;height:153.75pt;visibility:visible">
            <v:imagedata r:id="rId7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5" o:spid="_x0000_i1029" type="#_x0000_t75" style="width:421.5pt;height:232.5pt;visibility:visible">
            <v:imagedata r:id="rId8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6" o:spid="_x0000_i1030" type="#_x0000_t75" style="width:424.5pt;height:205.5pt;visibility:visible">
            <v:imagedata r:id="rId9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7" o:spid="_x0000_i1031" type="#_x0000_t75" style="width:422.25pt;height:247.5pt;visibility:visible">
            <v:imagedata r:id="rId10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8" o:spid="_x0000_i1032" type="#_x0000_t75" style="width:420.75pt;height:258.75pt;visibility:visible">
            <v:imagedata r:id="rId11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9" o:spid="_x0000_i1033" type="#_x0000_t75" style="width:423pt;height:201pt;visibility:visible">
            <v:imagedata r:id="rId12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0" o:spid="_x0000_i1034" type="#_x0000_t75" style="width:421.5pt;height:249pt;visibility:visible">
            <v:imagedata r:id="rId13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1" o:spid="_x0000_i1035" type="#_x0000_t75" style="width:423pt;height:209.25pt;visibility:visible">
            <v:imagedata r:id="rId14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2" o:spid="_x0000_i1036" type="#_x0000_t75" style="width:423pt;height:166.5pt;visibility:visible">
            <v:imagedata r:id="rId15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3" o:spid="_x0000_i1037" type="#_x0000_t75" style="width:424.5pt;height:167.25pt;visibility:visible">
            <v:imagedata r:id="rId16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4" o:spid="_x0000_i1038" type="#_x0000_t75" style="width:420.75pt;height:213pt;visibility:visible">
            <v:imagedata r:id="rId17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5" o:spid="_x0000_i1039" type="#_x0000_t75" style="width:423pt;height:210pt;visibility:visible">
            <v:imagedata r:id="rId18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6" o:spid="_x0000_i1040" type="#_x0000_t75" style="width:423pt;height:285pt;visibility:visible">
            <v:imagedata r:id="rId19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7" o:spid="_x0000_i1041" type="#_x0000_t75" style="width:422.25pt;height:255pt;visibility:visible">
            <v:imagedata r:id="rId20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8" o:spid="_x0000_i1042" type="#_x0000_t75" style="width:423pt;height:242.25pt;visibility:visible">
            <v:imagedata r:id="rId21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19" o:spid="_x0000_i1043" type="#_x0000_t75" style="width:424.5pt;height:339.75pt;visibility:visible">
            <v:imagedata r:id="rId22" o:title=""/>
          </v:shape>
        </w:pict>
      </w:r>
    </w:p>
    <w:p w:rsidR="00732377" w:rsidRDefault="00732377">
      <w:r w:rsidRPr="006E5907">
        <w:rPr>
          <w:noProof/>
          <w:lang w:val="es-ES_tradnl" w:eastAsia="es-ES_tradnl"/>
        </w:rPr>
        <w:pict>
          <v:shape id="Imagen 20" o:spid="_x0000_i1044" type="#_x0000_t75" style="width:421.5pt;height:231.75pt;visibility:visible">
            <v:imagedata r:id="rId23" o:title=""/>
          </v:shape>
        </w:pict>
      </w:r>
      <w:bookmarkStart w:id="0" w:name="_GoBack"/>
      <w:bookmarkEnd w:id="0"/>
    </w:p>
    <w:sectPr w:rsidR="00732377" w:rsidSect="0068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D48"/>
    <w:rsid w:val="003E05BE"/>
    <w:rsid w:val="00403D48"/>
    <w:rsid w:val="006851A6"/>
    <w:rsid w:val="006E5907"/>
    <w:rsid w:val="00707231"/>
    <w:rsid w:val="007201F6"/>
    <w:rsid w:val="00732377"/>
    <w:rsid w:val="007D6A28"/>
    <w:rsid w:val="00B7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6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8</Pages>
  <Words>6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Miguel, Ezequiel</dc:creator>
  <cp:keywords/>
  <dc:description/>
  <cp:lastModifiedBy>WinuE</cp:lastModifiedBy>
  <cp:revision>3</cp:revision>
  <dcterms:created xsi:type="dcterms:W3CDTF">2018-06-16T14:31:00Z</dcterms:created>
  <dcterms:modified xsi:type="dcterms:W3CDTF">2020-05-28T14:24:00Z</dcterms:modified>
</cp:coreProperties>
</file>