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82" w:rsidRDefault="000D4482">
      <w:r w:rsidRPr="002A4790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17.75pt;height:153.75pt;visibility:visible">
            <v:imagedata r:id="rId4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2" o:spid="_x0000_i1026" type="#_x0000_t75" style="width:417.75pt;height:259.5pt;visibility:visible">
            <v:imagedata r:id="rId5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3" o:spid="_x0000_i1027" type="#_x0000_t75" style="width:417.75pt;height:259.5pt;visibility:visible">
            <v:imagedata r:id="rId6" o:title=""/>
          </v:shape>
        </w:pict>
      </w:r>
      <w:r w:rsidRPr="002A4790">
        <w:rPr>
          <w:noProof/>
          <w:lang w:val="es-ES_tradnl" w:eastAsia="es-ES_tradnl"/>
        </w:rPr>
        <w:pict>
          <v:shape id="Imagen 4" o:spid="_x0000_i1028" type="#_x0000_t75" style="width:417.75pt;height:259.5pt;visibility:visible">
            <v:imagedata r:id="rId7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5" o:spid="_x0000_i1029" type="#_x0000_t75" style="width:417.75pt;height:283.5pt;visibility:visible">
            <v:imagedata r:id="rId8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6" o:spid="_x0000_i1030" type="#_x0000_t75" style="width:417.75pt;height:283.5pt;visibility:visible">
            <v:imagedata r:id="rId9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7" o:spid="_x0000_i1031" type="#_x0000_t75" style="width:417.75pt;height:267pt;visibility:visible">
            <v:imagedata r:id="rId10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8" o:spid="_x0000_i1032" type="#_x0000_t75" style="width:417.75pt;height:291.75pt;visibility:visible">
            <v:imagedata r:id="rId11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9" o:spid="_x0000_i1033" type="#_x0000_t75" style="width:417.75pt;height:283.5pt;visibility:visible">
            <v:imagedata r:id="rId12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10" o:spid="_x0000_i1034" type="#_x0000_t75" style="width:417.75pt;height:300pt;visibility:visible">
            <v:imagedata r:id="rId13" o:title=""/>
          </v:shape>
        </w:pict>
      </w:r>
    </w:p>
    <w:p w:rsidR="000D4482" w:rsidRDefault="000D4482">
      <w:r w:rsidRPr="002A4790">
        <w:rPr>
          <w:noProof/>
          <w:lang w:val="es-ES_tradnl" w:eastAsia="es-ES_tradnl"/>
        </w:rPr>
        <w:pict>
          <v:shape id="Imagen 11" o:spid="_x0000_i1035" type="#_x0000_t75" style="width:417.75pt;height:138pt;visibility:visible">
            <v:imagedata r:id="rId14" o:title=""/>
          </v:shape>
        </w:pict>
      </w:r>
    </w:p>
    <w:p w:rsidR="000D4482" w:rsidRDefault="000D4482">
      <w:bookmarkStart w:id="0" w:name="_GoBack"/>
      <w:bookmarkEnd w:id="0"/>
    </w:p>
    <w:sectPr w:rsidR="000D4482" w:rsidSect="006C5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1E"/>
    <w:rsid w:val="000D4482"/>
    <w:rsid w:val="002A4790"/>
    <w:rsid w:val="0068463F"/>
    <w:rsid w:val="006C341A"/>
    <w:rsid w:val="006C58CE"/>
    <w:rsid w:val="007C53FD"/>
    <w:rsid w:val="00804D66"/>
    <w:rsid w:val="00B63BA9"/>
    <w:rsid w:val="00BD70F9"/>
    <w:rsid w:val="00E0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CE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Cirelli</dc:creator>
  <cp:keywords/>
  <dc:description/>
  <cp:lastModifiedBy>WinuE</cp:lastModifiedBy>
  <cp:revision>5</cp:revision>
  <dcterms:created xsi:type="dcterms:W3CDTF">2019-11-08T17:29:00Z</dcterms:created>
  <dcterms:modified xsi:type="dcterms:W3CDTF">2020-01-09T16:39:00Z</dcterms:modified>
</cp:coreProperties>
</file>