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3E" w:rsidRPr="00CF6BA7" w:rsidRDefault="009B293E" w:rsidP="00CF6BA7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Tomando en cuenta la condición jurídico-política de las Indias: </w:t>
      </w:r>
    </w:p>
    <w:p w:rsidR="009B293E" w:rsidRPr="00CF6BA7" w:rsidRDefault="009B293E" w:rsidP="00CF6BA7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>
            <v:imagedata r:id="rId4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a. Las Indias dependían de la corona castellana. 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26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b. Las Indias dependían de Castilla y Aragón.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27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c. Las Indias dependían de España.</w:t>
      </w:r>
    </w:p>
    <w:p w:rsidR="009B293E" w:rsidRPr="00CF6BA7" w:rsidRDefault="009B293E" w:rsidP="00CF6BA7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28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d. La Indias dependían de la corona de Cataluña.</w:t>
      </w:r>
    </w:p>
    <w:p w:rsidR="009B293E" w:rsidRPr="00CF6BA7" w:rsidRDefault="009B293E" w:rsidP="00CF6BA7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9B293E" w:rsidRPr="00CF6BA7" w:rsidRDefault="009B293E" w:rsidP="00CF6BA7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Las Indias dependían de la corona castellana.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Correcta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Puntúa 1,00 sobre 1,00</w:t>
      </w:r>
    </w:p>
    <w:p w:rsidR="009B293E" w:rsidRPr="00CF6BA7" w:rsidRDefault="009B293E" w:rsidP="00CF6BA7">
      <w:pPr>
        <w:shd w:val="clear" w:color="auto" w:fill="DEE2E6"/>
        <w:spacing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B6158B">
        <w:rPr>
          <w:rFonts w:ascii="Segoe UI" w:hAnsi="Segoe UI" w:cs="Segoe UI"/>
          <w:color w:val="373A3C"/>
          <w:sz w:val="18"/>
          <w:szCs w:val="18"/>
          <w:lang w:eastAsia="es-AR"/>
        </w:rPr>
        <w:pict>
          <v:shape id="_x0000_i1029" type="#_x0000_t75" style="width:1in;height:1in">
            <v:imagedata r:id="rId6" o:title=""/>
          </v:shape>
        </w:pict>
      </w: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Marcar pregunta</w:t>
      </w:r>
    </w:p>
    <w:p w:rsidR="009B293E" w:rsidRPr="00CF6BA7" w:rsidRDefault="009B293E" w:rsidP="00CF6BA7">
      <w:pPr>
        <w:spacing w:after="100" w:afterAutospacing="1" w:line="240" w:lineRule="auto"/>
        <w:outlineLvl w:val="3"/>
        <w:rPr>
          <w:rFonts w:ascii="Segoe UI" w:hAnsi="Segoe UI" w:cs="Segoe UI"/>
          <w:color w:val="000000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000000"/>
          <w:sz w:val="24"/>
          <w:szCs w:val="24"/>
          <w:lang w:eastAsia="es-AR"/>
        </w:rPr>
        <w:t>Enunciado de la pregunta</w:t>
      </w:r>
    </w:p>
    <w:p w:rsidR="009B293E" w:rsidRPr="00CF6BA7" w:rsidRDefault="009B293E" w:rsidP="00CF6BA7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En relación a la condición jurídico-política de las Indias los historiadores argumentan diferentes tesis:</w: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br/>
      </w:r>
    </w:p>
    <w:p w:rsidR="009B293E" w:rsidRPr="00CF6BA7" w:rsidRDefault="009B293E" w:rsidP="00CF6BA7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30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a. La tesis de Levene propone que las Indias no eran colonias, por cuanto se trataba de territorios marginados por el estado español.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31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b. Una tesis  propone que las Indias no eran colonias sino reinos porque sus territorios tenían  autonomía política.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32" type="#_x0000_t75" style="width:20.25pt;height:18pt">
            <v:imagedata r:id="rId4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c. La tesis de Levene expone que las Indias no eran colonias porque tenían órganos de gobierno independientes e iguales a los de Castilla. </w:t>
      </w:r>
    </w:p>
    <w:p w:rsidR="009B293E" w:rsidRPr="00CF6BA7" w:rsidRDefault="009B293E" w:rsidP="00CF6BA7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33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d. La tesis de Zorraquín Becú sostiene que eran departamentos de ultramar de España.</w:t>
      </w:r>
    </w:p>
    <w:p w:rsidR="009B293E" w:rsidRPr="00CF6BA7" w:rsidRDefault="009B293E" w:rsidP="00CF6BA7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9B293E" w:rsidRPr="00CF6BA7" w:rsidRDefault="009B293E" w:rsidP="00CF6BA7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La tesis de Levene expone que las Indias no eran colonias porque tenían órganos de gobierno independientes e iguales a los de Castilla.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Correcta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Puntúa 1,00 sobre 1,00</w:t>
      </w:r>
    </w:p>
    <w:p w:rsidR="009B293E" w:rsidRPr="00CF6BA7" w:rsidRDefault="009B293E" w:rsidP="00CF6BA7">
      <w:pPr>
        <w:shd w:val="clear" w:color="auto" w:fill="DEE2E6"/>
        <w:spacing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B6158B">
        <w:rPr>
          <w:rFonts w:ascii="Segoe UI" w:hAnsi="Segoe UI" w:cs="Segoe UI"/>
          <w:color w:val="373A3C"/>
          <w:sz w:val="18"/>
          <w:szCs w:val="18"/>
          <w:lang w:eastAsia="es-AR"/>
        </w:rPr>
        <w:pict>
          <v:shape id="_x0000_i1034" type="#_x0000_t75" style="width:1in;height:1in">
            <v:imagedata r:id="rId6" o:title=""/>
          </v:shape>
        </w:pict>
      </w: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Marcar pregunta</w:t>
      </w:r>
    </w:p>
    <w:p w:rsidR="009B293E" w:rsidRPr="00CF6BA7" w:rsidRDefault="009B293E" w:rsidP="00CF6BA7">
      <w:pPr>
        <w:spacing w:after="100" w:afterAutospacing="1" w:line="240" w:lineRule="auto"/>
        <w:outlineLvl w:val="3"/>
        <w:rPr>
          <w:rFonts w:ascii="Segoe UI" w:hAnsi="Segoe UI" w:cs="Segoe UI"/>
          <w:color w:val="000000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000000"/>
          <w:sz w:val="24"/>
          <w:szCs w:val="24"/>
          <w:lang w:eastAsia="es-AR"/>
        </w:rPr>
        <w:t>Enunciado de la pregunta</w:t>
      </w:r>
    </w:p>
    <w:p w:rsidR="009B293E" w:rsidRPr="00CF6BA7" w:rsidRDefault="009B293E" w:rsidP="00CF6BA7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¿En el Cabildo Abierto del 22 de Mayo quién manifestó </w:t>
      </w:r>
      <w:r w:rsidRPr="00CF6BA7">
        <w:rPr>
          <w:rFonts w:ascii="Segoe UI" w:hAnsi="Segoe UI" w:cs="Segoe UI"/>
          <w:b/>
          <w:bCs/>
          <w:i/>
          <w:iCs/>
          <w:color w:val="000000"/>
          <w:sz w:val="23"/>
          <w:szCs w:val="23"/>
          <w:lang w:eastAsia="es-AR"/>
        </w:rPr>
        <w:t>que Buenos Aires no tenía por sí solo derecho alguno a decidir por todo el Virreinato?</w:t>
      </w: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:</w:t>
      </w:r>
    </w:p>
    <w:p w:rsidR="009B293E" w:rsidRPr="00CF6BA7" w:rsidRDefault="009B293E" w:rsidP="00CF6BA7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35" type="#_x0000_t75" style="width:20.25pt;height:18pt">
            <v:imagedata r:id="rId4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a. Dr. Manuel Genaro Villota. 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36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b. Obispo Benito Lué y Riega.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37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c. Baltasar Hidalgo de Cisneros.</w:t>
      </w:r>
    </w:p>
    <w:p w:rsidR="009B293E" w:rsidRPr="00CF6BA7" w:rsidRDefault="009B293E" w:rsidP="00CF6BA7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38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d. Juan José Castelli.</w:t>
      </w:r>
    </w:p>
    <w:p w:rsidR="009B293E" w:rsidRPr="00CF6BA7" w:rsidRDefault="009B293E" w:rsidP="00CF6BA7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9B293E" w:rsidRPr="00CF6BA7" w:rsidRDefault="009B293E" w:rsidP="00CF6BA7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Dr. Manuel Genaro Villota.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Correcta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Puntúa 1,00 sobre 1,00</w:t>
      </w:r>
    </w:p>
    <w:p w:rsidR="009B293E" w:rsidRPr="00CF6BA7" w:rsidRDefault="009B293E" w:rsidP="00CF6BA7">
      <w:pPr>
        <w:shd w:val="clear" w:color="auto" w:fill="DEE2E6"/>
        <w:spacing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B6158B">
        <w:rPr>
          <w:rFonts w:ascii="Segoe UI" w:hAnsi="Segoe UI" w:cs="Segoe UI"/>
          <w:color w:val="373A3C"/>
          <w:sz w:val="18"/>
          <w:szCs w:val="18"/>
          <w:lang w:eastAsia="es-AR"/>
        </w:rPr>
        <w:pict>
          <v:shape id="_x0000_i1039" type="#_x0000_t75" style="width:1in;height:1in">
            <v:imagedata r:id="rId6" o:title=""/>
          </v:shape>
        </w:pict>
      </w: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Marcar pregunta</w:t>
      </w:r>
    </w:p>
    <w:p w:rsidR="009B293E" w:rsidRPr="00CF6BA7" w:rsidRDefault="009B293E" w:rsidP="00CF6BA7">
      <w:pPr>
        <w:spacing w:after="100" w:afterAutospacing="1" w:line="240" w:lineRule="auto"/>
        <w:outlineLvl w:val="3"/>
        <w:rPr>
          <w:rFonts w:ascii="Segoe UI" w:hAnsi="Segoe UI" w:cs="Segoe UI"/>
          <w:color w:val="000000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000000"/>
          <w:sz w:val="24"/>
          <w:szCs w:val="24"/>
          <w:lang w:eastAsia="es-AR"/>
        </w:rPr>
        <w:t>Enunciado de la pregunta</w:t>
      </w:r>
    </w:p>
    <w:p w:rsidR="009B293E" w:rsidRPr="00CF6BA7" w:rsidRDefault="009B293E" w:rsidP="00CF6BA7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El Cabildo Abierto del 22 de Mayo:</w:t>
      </w:r>
    </w:p>
    <w:p w:rsidR="009B293E" w:rsidRPr="00CF6BA7" w:rsidRDefault="009B293E" w:rsidP="00CF6BA7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40" type="#_x0000_t75" style="width:20.25pt;height:18pt">
            <v:imagedata r:id="rId4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a. Tuvo las características de un concilio o una asamblea española de esa época. 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41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b. Era un ejemplo de democracia popular de todas las clases sociales, menos los esclavos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42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c. Era un ejercicio de sufragio popular de todas las clases sociales, menos los esclavos.</w:t>
      </w:r>
    </w:p>
    <w:p w:rsidR="009B293E" w:rsidRPr="00CF6BA7" w:rsidRDefault="009B293E" w:rsidP="00CF6BA7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43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d. Tuvo las características de una asamblea en la que se opinaba pero no se votaba.</w:t>
      </w:r>
    </w:p>
    <w:p w:rsidR="009B293E" w:rsidRPr="00CF6BA7" w:rsidRDefault="009B293E" w:rsidP="00CF6BA7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9B293E" w:rsidRPr="00CF6BA7" w:rsidRDefault="009B293E" w:rsidP="00CF6BA7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Tuvo las características de un concilio o una asamblea española de esa época.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Correcta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Puntúa 1,00 sobre 1,00</w:t>
      </w:r>
    </w:p>
    <w:p w:rsidR="009B293E" w:rsidRPr="00CF6BA7" w:rsidRDefault="009B293E" w:rsidP="00CF6BA7">
      <w:pPr>
        <w:shd w:val="clear" w:color="auto" w:fill="DEE2E6"/>
        <w:spacing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B6158B">
        <w:rPr>
          <w:rFonts w:ascii="Segoe UI" w:hAnsi="Segoe UI" w:cs="Segoe UI"/>
          <w:color w:val="373A3C"/>
          <w:sz w:val="18"/>
          <w:szCs w:val="18"/>
          <w:lang w:eastAsia="es-AR"/>
        </w:rPr>
        <w:pict>
          <v:shape id="_x0000_i1044" type="#_x0000_t75" style="width:1in;height:1in">
            <v:imagedata r:id="rId6" o:title=""/>
          </v:shape>
        </w:pict>
      </w: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Marcar pregunta</w:t>
      </w:r>
    </w:p>
    <w:p w:rsidR="009B293E" w:rsidRPr="00CF6BA7" w:rsidRDefault="009B293E" w:rsidP="00CF6BA7">
      <w:pPr>
        <w:spacing w:after="100" w:afterAutospacing="1" w:line="240" w:lineRule="auto"/>
        <w:outlineLvl w:val="3"/>
        <w:rPr>
          <w:rFonts w:ascii="Segoe UI" w:hAnsi="Segoe UI" w:cs="Segoe UI"/>
          <w:color w:val="000000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000000"/>
          <w:sz w:val="24"/>
          <w:szCs w:val="24"/>
          <w:lang w:eastAsia="es-AR"/>
        </w:rPr>
        <w:t>Enunciado de la pregunta</w:t>
      </w:r>
    </w:p>
    <w:p w:rsidR="009B293E" w:rsidRPr="00CF6BA7" w:rsidRDefault="009B293E" w:rsidP="00CF6BA7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¿Cuáles son los Pactos Interprovinciales y Acuerdos considerados fuentes de la Constitución Nacional de 1853?</w:t>
      </w:r>
    </w:p>
    <w:p w:rsidR="009B293E" w:rsidRPr="00CF6BA7" w:rsidRDefault="009B293E" w:rsidP="00CF6BA7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45" type="#_x0000_t75" style="width:20.25pt;height:18pt">
            <v:imagedata r:id="rId4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a. Los Pactos de Pilar y Cuadrilátero en cuanto antecedentes, y el Pacto Federal y el Acuerdo de San Nicolás en cuanto preexistentes. 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46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b. Las circulares de Urquiza, por la renuncia de Rosas a la representación de las relaciones exteriores de la Confederación.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47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c. Pactos interprovinciales que suscribió Ramírez con la provincia de Córdoba.</w:t>
      </w:r>
    </w:p>
    <w:p w:rsidR="009B293E" w:rsidRPr="00CF6BA7" w:rsidRDefault="009B293E" w:rsidP="00CF6BA7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48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d. Los acuerdos de Río Seco de 1831 y Caseros de 1852; y el Pacto Interprovincial Federal de 1832.</w:t>
      </w:r>
    </w:p>
    <w:p w:rsidR="009B293E" w:rsidRPr="00CF6BA7" w:rsidRDefault="009B293E" w:rsidP="00CF6BA7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9B293E" w:rsidRPr="00CF6BA7" w:rsidRDefault="009B293E" w:rsidP="00CF6BA7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Los Pactos de Pilar y Cuadrilátero en cuanto antecedentes, y el Pacto Federal y el Acuerdo de San Nicolás en cuanto preexistentes.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Correcta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Puntúa 1,00 sobre 1,00</w:t>
      </w:r>
    </w:p>
    <w:p w:rsidR="009B293E" w:rsidRPr="00CF6BA7" w:rsidRDefault="009B293E" w:rsidP="00CF6BA7">
      <w:pPr>
        <w:shd w:val="clear" w:color="auto" w:fill="DEE2E6"/>
        <w:spacing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B6158B">
        <w:rPr>
          <w:rFonts w:ascii="Segoe UI" w:hAnsi="Segoe UI" w:cs="Segoe UI"/>
          <w:color w:val="373A3C"/>
          <w:sz w:val="18"/>
          <w:szCs w:val="18"/>
          <w:lang w:eastAsia="es-AR"/>
        </w:rPr>
        <w:pict>
          <v:shape id="_x0000_i1049" type="#_x0000_t75" style="width:1in;height:1in">
            <v:imagedata r:id="rId6" o:title=""/>
          </v:shape>
        </w:pict>
      </w: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Marcar pregunta</w:t>
      </w:r>
    </w:p>
    <w:p w:rsidR="009B293E" w:rsidRPr="00CF6BA7" w:rsidRDefault="009B293E" w:rsidP="00CF6BA7">
      <w:pPr>
        <w:spacing w:after="100" w:afterAutospacing="1" w:line="240" w:lineRule="auto"/>
        <w:outlineLvl w:val="3"/>
        <w:rPr>
          <w:rFonts w:ascii="Segoe UI" w:hAnsi="Segoe UI" w:cs="Segoe UI"/>
          <w:color w:val="000000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000000"/>
          <w:sz w:val="24"/>
          <w:szCs w:val="24"/>
          <w:lang w:eastAsia="es-AR"/>
        </w:rPr>
        <w:t>Enunciado de la pregunta</w:t>
      </w:r>
    </w:p>
    <w:p w:rsidR="009B293E" w:rsidRPr="00CF6BA7" w:rsidRDefault="009B293E" w:rsidP="00CF6BA7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¿Cuál era el lugar de residencia de la Corte Suprema de Justicia de la Nación, establecido por la Constitución Nacional de 1853?</w:t>
      </w:r>
    </w:p>
    <w:p w:rsidR="009B293E" w:rsidRPr="00CF6BA7" w:rsidRDefault="009B293E" w:rsidP="00CF6BA7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50" type="#_x0000_t75" style="width:20.25pt;height:18pt">
            <v:imagedata r:id="rId4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a. En la ciudad capital. 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51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b. En la Ciudad de Rosario.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52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c. En la ciudad de Santa Fe.</w:t>
      </w:r>
    </w:p>
    <w:p w:rsidR="009B293E" w:rsidRPr="00CF6BA7" w:rsidRDefault="009B293E" w:rsidP="00CF6BA7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53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d. En la ciudad de Paraná.</w:t>
      </w:r>
    </w:p>
    <w:p w:rsidR="009B293E" w:rsidRPr="00CF6BA7" w:rsidRDefault="009B293E" w:rsidP="00CF6BA7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9B293E" w:rsidRPr="00CF6BA7" w:rsidRDefault="009B293E" w:rsidP="00CF6BA7">
      <w:pPr>
        <w:shd w:val="clear" w:color="auto" w:fill="FFFFFF"/>
        <w:spacing w:after="120"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Respuesta correcta</w:t>
      </w:r>
    </w:p>
    <w:p w:rsidR="009B293E" w:rsidRPr="00CF6BA7" w:rsidRDefault="009B293E" w:rsidP="00CF6BA7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En la ciudad capital.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Correcta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Puntúa 1,00 sobre 1,00</w:t>
      </w:r>
    </w:p>
    <w:p w:rsidR="009B293E" w:rsidRPr="00CF6BA7" w:rsidRDefault="009B293E" w:rsidP="00CF6BA7">
      <w:pPr>
        <w:shd w:val="clear" w:color="auto" w:fill="DEE2E6"/>
        <w:spacing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B6158B">
        <w:rPr>
          <w:rFonts w:ascii="Segoe UI" w:hAnsi="Segoe UI" w:cs="Segoe UI"/>
          <w:color w:val="373A3C"/>
          <w:sz w:val="18"/>
          <w:szCs w:val="18"/>
          <w:lang w:eastAsia="es-AR"/>
        </w:rPr>
        <w:pict>
          <v:shape id="_x0000_i1054" type="#_x0000_t75" style="width:1in;height:1in">
            <v:imagedata r:id="rId6" o:title=""/>
          </v:shape>
        </w:pict>
      </w: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Marcar pregunta</w:t>
      </w:r>
    </w:p>
    <w:p w:rsidR="009B293E" w:rsidRPr="00CF6BA7" w:rsidRDefault="009B293E" w:rsidP="00CF6BA7">
      <w:pPr>
        <w:spacing w:after="100" w:afterAutospacing="1" w:line="240" w:lineRule="auto"/>
        <w:outlineLvl w:val="3"/>
        <w:rPr>
          <w:rFonts w:ascii="Segoe UI" w:hAnsi="Segoe UI" w:cs="Segoe UI"/>
          <w:color w:val="000000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000000"/>
          <w:sz w:val="24"/>
          <w:szCs w:val="24"/>
          <w:lang w:eastAsia="es-AR"/>
        </w:rPr>
        <w:t>Enunciado de la pregunta</w:t>
      </w:r>
    </w:p>
    <w:p w:rsidR="009B293E" w:rsidRPr="00CF6BA7" w:rsidRDefault="009B293E" w:rsidP="00CF6BA7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En el reglamento del 24 de mayo aparecen los siguientes principios de la gesta revolucionaria: </w:t>
      </w:r>
    </w:p>
    <w:p w:rsidR="009B293E" w:rsidRPr="00CF6BA7" w:rsidRDefault="009B293E" w:rsidP="00CF6BA7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55" type="#_x0000_t75" style="width:20.25pt;height:18pt">
            <v:imagedata r:id="rId4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a. Representación, responsabilidad, publicidad, periodicidad, división de poderes. 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56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b. Representación, federación, independencia.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57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c. Representación, elección popular, división de poderes, periodicidad, publicidad, independencia.</w:t>
      </w:r>
    </w:p>
    <w:p w:rsidR="009B293E" w:rsidRPr="00CF6BA7" w:rsidRDefault="009B293E" w:rsidP="00CF6BA7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58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d. Libertad, igualdad y fraternidad</w:t>
      </w:r>
    </w:p>
    <w:p w:rsidR="009B293E" w:rsidRPr="00CF6BA7" w:rsidRDefault="009B293E" w:rsidP="00CF6BA7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9B293E" w:rsidRPr="00CF6BA7" w:rsidRDefault="009B293E" w:rsidP="00CF6BA7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Representación, responsabilidad, publicidad, periodicidad, división de poderes.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Correcta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Puntúa 1,00 sobre 1,00</w:t>
      </w:r>
    </w:p>
    <w:p w:rsidR="009B293E" w:rsidRPr="00CF6BA7" w:rsidRDefault="009B293E" w:rsidP="00CF6BA7">
      <w:pPr>
        <w:shd w:val="clear" w:color="auto" w:fill="DEE2E6"/>
        <w:spacing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B6158B">
        <w:rPr>
          <w:rFonts w:ascii="Segoe UI" w:hAnsi="Segoe UI" w:cs="Segoe UI"/>
          <w:color w:val="373A3C"/>
          <w:sz w:val="18"/>
          <w:szCs w:val="18"/>
          <w:lang w:eastAsia="es-AR"/>
        </w:rPr>
        <w:pict>
          <v:shape id="_x0000_i1059" type="#_x0000_t75" style="width:1in;height:1in">
            <v:imagedata r:id="rId6" o:title=""/>
          </v:shape>
        </w:pict>
      </w: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Marcar pregunta</w:t>
      </w:r>
    </w:p>
    <w:p w:rsidR="009B293E" w:rsidRPr="00CF6BA7" w:rsidRDefault="009B293E" w:rsidP="00CF6BA7">
      <w:pPr>
        <w:spacing w:after="100" w:afterAutospacing="1" w:line="240" w:lineRule="auto"/>
        <w:outlineLvl w:val="3"/>
        <w:rPr>
          <w:rFonts w:ascii="Segoe UI" w:hAnsi="Segoe UI" w:cs="Segoe UI"/>
          <w:color w:val="000000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000000"/>
          <w:sz w:val="24"/>
          <w:szCs w:val="24"/>
          <w:lang w:eastAsia="es-AR"/>
        </w:rPr>
        <w:t>Enunciado de la pregunta</w:t>
      </w:r>
    </w:p>
    <w:p w:rsidR="009B293E" w:rsidRPr="00CF6BA7" w:rsidRDefault="009B293E" w:rsidP="00CF6BA7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¿Qué decidió la Legislatura de Buenos Aires al tratar el Acuerdo de San Nicolás de 1852?</w:t>
      </w:r>
    </w:p>
    <w:p w:rsidR="009B293E" w:rsidRPr="00CF6BA7" w:rsidRDefault="009B293E" w:rsidP="00CF6BA7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60" type="#_x0000_t75" style="width:20.25pt;height:18pt">
            <v:imagedata r:id="rId4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a. Lo rechaza. 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61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b. Lo aprueba.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62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c. Le realiza modificaciones.</w:t>
      </w:r>
    </w:p>
    <w:p w:rsidR="009B293E" w:rsidRPr="00CF6BA7" w:rsidRDefault="009B293E" w:rsidP="00CF6BA7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63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d. Adhiere, pero con reservas.</w:t>
      </w:r>
    </w:p>
    <w:p w:rsidR="009B293E" w:rsidRPr="00CF6BA7" w:rsidRDefault="009B293E" w:rsidP="00CF6BA7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9B293E" w:rsidRPr="00CF6BA7" w:rsidRDefault="009B293E" w:rsidP="00CF6BA7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Lo rechaza.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Correcta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Puntúa 1,00 sobre 1,00</w:t>
      </w:r>
    </w:p>
    <w:p w:rsidR="009B293E" w:rsidRPr="00CF6BA7" w:rsidRDefault="009B293E" w:rsidP="00CF6BA7">
      <w:pPr>
        <w:shd w:val="clear" w:color="auto" w:fill="DEE2E6"/>
        <w:spacing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B6158B">
        <w:rPr>
          <w:rFonts w:ascii="Segoe UI" w:hAnsi="Segoe UI" w:cs="Segoe UI"/>
          <w:color w:val="373A3C"/>
          <w:sz w:val="18"/>
          <w:szCs w:val="18"/>
          <w:lang w:eastAsia="es-AR"/>
        </w:rPr>
        <w:pict>
          <v:shape id="_x0000_i1064" type="#_x0000_t75" style="width:1in;height:1in">
            <v:imagedata r:id="rId6" o:title=""/>
          </v:shape>
        </w:pict>
      </w: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Marcar pregunta</w:t>
      </w:r>
    </w:p>
    <w:p w:rsidR="009B293E" w:rsidRPr="00CF6BA7" w:rsidRDefault="009B293E" w:rsidP="00CF6BA7">
      <w:pPr>
        <w:spacing w:after="100" w:afterAutospacing="1" w:line="240" w:lineRule="auto"/>
        <w:outlineLvl w:val="3"/>
        <w:rPr>
          <w:rFonts w:ascii="Segoe UI" w:hAnsi="Segoe UI" w:cs="Segoe UI"/>
          <w:color w:val="000000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000000"/>
          <w:sz w:val="24"/>
          <w:szCs w:val="24"/>
          <w:lang w:eastAsia="es-AR"/>
        </w:rPr>
        <w:t>Enunciado de la pregunta</w:t>
      </w:r>
    </w:p>
    <w:p w:rsidR="009B293E" w:rsidRPr="00CF6BA7" w:rsidRDefault="009B293E" w:rsidP="00CF6BA7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¿A qué se denomina </w:t>
      </w:r>
      <w:r w:rsidRPr="00CF6BA7">
        <w:rPr>
          <w:rFonts w:ascii="Segoe UI" w:hAnsi="Segoe UI" w:cs="Segoe UI"/>
          <w:b/>
          <w:bCs/>
          <w:i/>
          <w:iCs/>
          <w:color w:val="000000"/>
          <w:sz w:val="23"/>
          <w:szCs w:val="23"/>
          <w:lang w:eastAsia="es-AR"/>
        </w:rPr>
        <w:t>"el pensamiento de Mayo",</w:t>
      </w: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 como fuente de la Constitución Nacional de 1853?</w:t>
      </w:r>
    </w:p>
    <w:p w:rsidR="009B293E" w:rsidRPr="00CF6BA7" w:rsidRDefault="009B293E" w:rsidP="00CF6BA7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65" type="#_x0000_t75" style="width:20.25pt;height:18pt">
            <v:imagedata r:id="rId4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a. Las manifestaciones de los patriotas en el Cabildo del 22 de mayo, en el Reglamento del 24 y 25 de mayo y en las obras de Moreno, Castelli y Belgrano. 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66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b. Las proyectos constitucionales de Gorostiaga, Vélez Sarsfield y Alberdi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67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c. El pensamiento de Montesquieu y Rousseau, que sustentaron la Revolución Francesa.</w:t>
      </w:r>
    </w:p>
    <w:p w:rsidR="009B293E" w:rsidRPr="00CF6BA7" w:rsidRDefault="009B293E" w:rsidP="00CF6BA7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68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d. Al pensamiento político de los patriotas respecto a la división de Poderes y la organización estatal.</w:t>
      </w:r>
    </w:p>
    <w:p w:rsidR="009B293E" w:rsidRPr="00CF6BA7" w:rsidRDefault="009B293E" w:rsidP="00CF6BA7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9B293E" w:rsidRPr="00CF6BA7" w:rsidRDefault="009B293E" w:rsidP="00CF6BA7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Las manifestaciones de los patriotas en el Cabildo del 22 de mayo, en el Reglamento del 24 y 25 de mayo y en las obras de Moreno, Castelli y Belgrano.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Correcta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Puntúa 1,00 sobre 1,00</w:t>
      </w:r>
    </w:p>
    <w:p w:rsidR="009B293E" w:rsidRPr="00CF6BA7" w:rsidRDefault="009B293E" w:rsidP="00CF6BA7">
      <w:pPr>
        <w:shd w:val="clear" w:color="auto" w:fill="DEE2E6"/>
        <w:spacing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B6158B">
        <w:rPr>
          <w:rFonts w:ascii="Segoe UI" w:hAnsi="Segoe UI" w:cs="Segoe UI"/>
          <w:color w:val="373A3C"/>
          <w:sz w:val="18"/>
          <w:szCs w:val="18"/>
          <w:lang w:eastAsia="es-AR"/>
        </w:rPr>
        <w:pict>
          <v:shape id="_x0000_i1069" type="#_x0000_t75" style="width:1in;height:1in">
            <v:imagedata r:id="rId6" o:title=""/>
          </v:shape>
        </w:pict>
      </w: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Marcar pregunta</w:t>
      </w:r>
    </w:p>
    <w:p w:rsidR="009B293E" w:rsidRPr="00CF6BA7" w:rsidRDefault="009B293E" w:rsidP="00CF6BA7">
      <w:pPr>
        <w:spacing w:after="100" w:afterAutospacing="1" w:line="240" w:lineRule="auto"/>
        <w:outlineLvl w:val="3"/>
        <w:rPr>
          <w:rFonts w:ascii="Segoe UI" w:hAnsi="Segoe UI" w:cs="Segoe UI"/>
          <w:color w:val="000000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000000"/>
          <w:sz w:val="24"/>
          <w:szCs w:val="24"/>
          <w:lang w:eastAsia="es-AR"/>
        </w:rPr>
        <w:t>Enunciado de la pregunta</w:t>
      </w:r>
    </w:p>
    <w:p w:rsidR="009B293E" w:rsidRPr="00CF6BA7" w:rsidRDefault="009B293E" w:rsidP="00CF6BA7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En el debate sobre los títulos de América, Juan Ginés de Sepúlveda sostuvo:</w:t>
      </w:r>
    </w:p>
    <w:p w:rsidR="009B293E" w:rsidRPr="00CF6BA7" w:rsidRDefault="009B293E" w:rsidP="00CF6BA7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70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a. Que debía instaurarse un régimen de minoridad para los indios.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71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b. Que la dignidad de los indios era incuestionable, pero debía crearse un gobierno español para su bienestar.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72" type="#_x0000_t75" style="width:20.25pt;height:18pt">
            <v:imagedata r:id="rId4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c. Que los indios debían estar en una servidumbre por la torpeza de entendimiento y costumbres inhumanas. </w:t>
      </w:r>
    </w:p>
    <w:p w:rsidR="009B293E" w:rsidRPr="00CF6BA7" w:rsidRDefault="009B293E" w:rsidP="00CF6BA7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73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d. Que debía regularse el tratamiento para los indios y juzgarse los excesos cometidos por los encomenderos.</w:t>
      </w:r>
    </w:p>
    <w:p w:rsidR="009B293E" w:rsidRPr="00CF6BA7" w:rsidRDefault="009B293E" w:rsidP="00CF6BA7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9B293E" w:rsidRPr="00CF6BA7" w:rsidRDefault="009B293E" w:rsidP="00CF6BA7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Que los indios debían estar en una servidumbre por la torpeza de entendimiento y costumbres inhumanas.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Correcta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Puntúa 1,00 sobre 1,00</w:t>
      </w:r>
    </w:p>
    <w:p w:rsidR="009B293E" w:rsidRPr="00CF6BA7" w:rsidRDefault="009B293E" w:rsidP="00CF6BA7">
      <w:pPr>
        <w:shd w:val="clear" w:color="auto" w:fill="DEE2E6"/>
        <w:spacing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B6158B">
        <w:rPr>
          <w:rFonts w:ascii="Segoe UI" w:hAnsi="Segoe UI" w:cs="Segoe UI"/>
          <w:color w:val="373A3C"/>
          <w:sz w:val="18"/>
          <w:szCs w:val="18"/>
          <w:lang w:eastAsia="es-AR"/>
        </w:rPr>
        <w:pict>
          <v:shape id="_x0000_i1074" type="#_x0000_t75" style="width:1in;height:1in">
            <v:imagedata r:id="rId6" o:title=""/>
          </v:shape>
        </w:pict>
      </w: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Marcar pregunta</w:t>
      </w:r>
    </w:p>
    <w:p w:rsidR="009B293E" w:rsidRPr="00CF6BA7" w:rsidRDefault="009B293E" w:rsidP="00CF6BA7">
      <w:pPr>
        <w:spacing w:after="100" w:afterAutospacing="1" w:line="240" w:lineRule="auto"/>
        <w:outlineLvl w:val="3"/>
        <w:rPr>
          <w:rFonts w:ascii="Segoe UI" w:hAnsi="Segoe UI" w:cs="Segoe UI"/>
          <w:color w:val="000000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000000"/>
          <w:sz w:val="24"/>
          <w:szCs w:val="24"/>
          <w:lang w:eastAsia="es-AR"/>
        </w:rPr>
        <w:t>Enunciado de la pregunta</w:t>
      </w:r>
    </w:p>
    <w:p w:rsidR="009B293E" w:rsidRPr="00CF6BA7" w:rsidRDefault="009B293E" w:rsidP="00CF6BA7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¿Qué implicó la disolución de la Junta Central en España?:</w:t>
      </w:r>
    </w:p>
    <w:p w:rsidR="009B293E" w:rsidRPr="00CF6BA7" w:rsidRDefault="009B293E" w:rsidP="00CF6BA7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75" type="#_x0000_t75" style="width:20.25pt;height:18pt">
            <v:imagedata r:id="rId4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a. El cese de toda autoridad válida de España en América. 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76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b. La cesión del poder real a Portugal en América.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77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c. La asunción del poder efectivo en cada español que residiera en América.</w:t>
      </w:r>
    </w:p>
    <w:p w:rsidR="009B293E" w:rsidRPr="00CF6BA7" w:rsidRDefault="009B293E" w:rsidP="00CF6BA7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78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d. Las autoridades cabildantes y las iglesias debían elegir un representante.</w:t>
      </w:r>
    </w:p>
    <w:p w:rsidR="009B293E" w:rsidRPr="00CF6BA7" w:rsidRDefault="009B293E" w:rsidP="00CF6BA7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9B293E" w:rsidRPr="00CF6BA7" w:rsidRDefault="009B293E" w:rsidP="00CF6BA7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El cese de toda autoridad válida de España en América.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Incorrecta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Puntúa -1,00 sobre 1,00</w:t>
      </w:r>
    </w:p>
    <w:p w:rsidR="009B293E" w:rsidRPr="00CF6BA7" w:rsidRDefault="009B293E" w:rsidP="00CF6BA7">
      <w:pPr>
        <w:shd w:val="clear" w:color="auto" w:fill="DEE2E6"/>
        <w:spacing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B6158B">
        <w:rPr>
          <w:rFonts w:ascii="Segoe UI" w:hAnsi="Segoe UI" w:cs="Segoe UI"/>
          <w:color w:val="373A3C"/>
          <w:sz w:val="18"/>
          <w:szCs w:val="18"/>
          <w:lang w:eastAsia="es-AR"/>
        </w:rPr>
        <w:pict>
          <v:shape id="_x0000_i1079" type="#_x0000_t75" style="width:1in;height:1in">
            <v:imagedata r:id="rId6" o:title=""/>
          </v:shape>
        </w:pict>
      </w: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Marcar pregunta</w:t>
      </w:r>
    </w:p>
    <w:p w:rsidR="009B293E" w:rsidRPr="00CF6BA7" w:rsidRDefault="009B293E" w:rsidP="00CF6BA7">
      <w:pPr>
        <w:spacing w:after="100" w:afterAutospacing="1" w:line="240" w:lineRule="auto"/>
        <w:outlineLvl w:val="3"/>
        <w:rPr>
          <w:rFonts w:ascii="Segoe UI" w:hAnsi="Segoe UI" w:cs="Segoe UI"/>
          <w:color w:val="000000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000000"/>
          <w:sz w:val="24"/>
          <w:szCs w:val="24"/>
          <w:lang w:eastAsia="es-AR"/>
        </w:rPr>
        <w:t>Enunciado de la pregunta</w:t>
      </w:r>
    </w:p>
    <w:p w:rsidR="009B293E" w:rsidRPr="00CF6BA7" w:rsidRDefault="009B293E" w:rsidP="00CF6BA7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¿Qué resolvió la legislatura de la provincia de Buenos Aires, al tratar el Acuerdo de San Nicolás?</w:t>
      </w:r>
    </w:p>
    <w:p w:rsidR="009B293E" w:rsidRPr="00CF6BA7" w:rsidRDefault="009B293E" w:rsidP="00CF6BA7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80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a. El Acuerdo es rechazado.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81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b. Realiza modificaciones en el Acuerdo.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82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c. No lo trató.</w:t>
      </w:r>
    </w:p>
    <w:p w:rsidR="009B293E" w:rsidRPr="00CF6BA7" w:rsidRDefault="009B293E" w:rsidP="00CF6BA7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83" type="#_x0000_t75" style="width:20.25pt;height:18pt">
            <v:imagedata r:id="rId4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d. Creó una comisión a cargo de Vélez Sarsfield, para su análisis y modificación. </w:t>
      </w:r>
    </w:p>
    <w:p w:rsidR="009B293E" w:rsidRPr="00CF6BA7" w:rsidRDefault="009B293E" w:rsidP="00CF6BA7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9B293E" w:rsidRPr="00CF6BA7" w:rsidRDefault="009B293E" w:rsidP="00CF6BA7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El Acuerdo es rechazado.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Correcta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Puntúa 1,00 sobre 1,00</w:t>
      </w:r>
    </w:p>
    <w:p w:rsidR="009B293E" w:rsidRPr="00CF6BA7" w:rsidRDefault="009B293E" w:rsidP="00CF6BA7">
      <w:pPr>
        <w:shd w:val="clear" w:color="auto" w:fill="DEE2E6"/>
        <w:spacing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B6158B">
        <w:rPr>
          <w:rFonts w:ascii="Segoe UI" w:hAnsi="Segoe UI" w:cs="Segoe UI"/>
          <w:color w:val="373A3C"/>
          <w:sz w:val="18"/>
          <w:szCs w:val="18"/>
          <w:lang w:eastAsia="es-AR"/>
        </w:rPr>
        <w:pict>
          <v:shape id="_x0000_i1084" type="#_x0000_t75" style="width:1in;height:1in">
            <v:imagedata r:id="rId6" o:title=""/>
          </v:shape>
        </w:pict>
      </w: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Marcar pregunta</w:t>
      </w:r>
    </w:p>
    <w:p w:rsidR="009B293E" w:rsidRPr="00CF6BA7" w:rsidRDefault="009B293E" w:rsidP="00CF6BA7">
      <w:pPr>
        <w:spacing w:after="100" w:afterAutospacing="1" w:line="240" w:lineRule="auto"/>
        <w:outlineLvl w:val="3"/>
        <w:rPr>
          <w:rFonts w:ascii="Segoe UI" w:hAnsi="Segoe UI" w:cs="Segoe UI"/>
          <w:color w:val="000000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000000"/>
          <w:sz w:val="24"/>
          <w:szCs w:val="24"/>
          <w:lang w:eastAsia="es-AR"/>
        </w:rPr>
        <w:t>Enunciado de la pregunta</w:t>
      </w:r>
    </w:p>
    <w:p w:rsidR="009B293E" w:rsidRPr="00CF6BA7" w:rsidRDefault="009B293E" w:rsidP="00CF6BA7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En la Revolución de Mayo se destacó el pensamiento de:</w:t>
      </w:r>
    </w:p>
    <w:p w:rsidR="009B293E" w:rsidRPr="00CF6BA7" w:rsidRDefault="009B293E" w:rsidP="00CF6BA7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85" type="#_x0000_t75" style="width:20.25pt;height:18pt">
            <v:imagedata r:id="rId4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a. El pensamiento filosófico y jurídico de Francisco Suárez y su doctrina del contrato y de la soberanía. 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86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b. Jefferson, Hamilton, Jay, Madison, Paine, Guverneur Morris, Franklin, Lee, Adams, con su pensamiento político y económico.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87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c. Los franceses y alemanes como Montesquieu, Rousseau, Vattel o Pufendorf, en su pensamiento jurídico y filosófico.</w:t>
      </w:r>
    </w:p>
    <w:p w:rsidR="009B293E" w:rsidRPr="00CF6BA7" w:rsidRDefault="009B293E" w:rsidP="00CF6BA7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88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d. El pensamiento político y jurídico de los ingleses, Hobbes y Locke.</w:t>
      </w:r>
    </w:p>
    <w:p w:rsidR="009B293E" w:rsidRPr="00CF6BA7" w:rsidRDefault="009B293E" w:rsidP="00CF6BA7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9B293E" w:rsidRPr="00CF6BA7" w:rsidRDefault="009B293E" w:rsidP="00CF6BA7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El pensamiento filosófico y jurídico de Francisco Suárez y su doctrina del contrato y de la soberanía.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Correcta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Puntúa 1,00 sobre 1,00</w:t>
      </w:r>
    </w:p>
    <w:p w:rsidR="009B293E" w:rsidRPr="00CF6BA7" w:rsidRDefault="009B293E" w:rsidP="00CF6BA7">
      <w:pPr>
        <w:shd w:val="clear" w:color="auto" w:fill="DEE2E6"/>
        <w:spacing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B6158B">
        <w:rPr>
          <w:rFonts w:ascii="Segoe UI" w:hAnsi="Segoe UI" w:cs="Segoe UI"/>
          <w:color w:val="373A3C"/>
          <w:sz w:val="18"/>
          <w:szCs w:val="18"/>
          <w:lang w:eastAsia="es-AR"/>
        </w:rPr>
        <w:pict>
          <v:shape id="_x0000_i1089" type="#_x0000_t75" style="width:1in;height:1in">
            <v:imagedata r:id="rId6" o:title=""/>
          </v:shape>
        </w:pict>
      </w: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Marcar pregunta</w:t>
      </w:r>
    </w:p>
    <w:p w:rsidR="009B293E" w:rsidRPr="00CF6BA7" w:rsidRDefault="009B293E" w:rsidP="00CF6BA7">
      <w:pPr>
        <w:spacing w:after="100" w:afterAutospacing="1" w:line="240" w:lineRule="auto"/>
        <w:outlineLvl w:val="3"/>
        <w:rPr>
          <w:rFonts w:ascii="Segoe UI" w:hAnsi="Segoe UI" w:cs="Segoe UI"/>
          <w:color w:val="000000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000000"/>
          <w:sz w:val="24"/>
          <w:szCs w:val="24"/>
          <w:lang w:eastAsia="es-AR"/>
        </w:rPr>
        <w:t>Enunciado de la pregunta</w:t>
      </w:r>
    </w:p>
    <w:p w:rsidR="009B293E" w:rsidRPr="00CF6BA7" w:rsidRDefault="009B293E" w:rsidP="00CF6BA7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La civilización incaica organizó un sistema socioeconómico en función de:</w:t>
      </w:r>
    </w:p>
    <w:p w:rsidR="009B293E" w:rsidRPr="00CF6BA7" w:rsidRDefault="009B293E" w:rsidP="00CF6BA7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90" type="#_x0000_t75" style="width:20.25pt;height:18pt">
            <v:imagedata r:id="rId4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a. Un esquema de propiedad comunitaria estatal y familiar. 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91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b. El reconocimiento de la propiedad privada individual.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92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c. El pago de tributos  para sostenimiento del culto y luego la redistribución de la riqueza igualitariamente.</w:t>
      </w:r>
    </w:p>
    <w:p w:rsidR="009B293E" w:rsidRPr="00CF6BA7" w:rsidRDefault="009B293E" w:rsidP="00CF6BA7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93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d. Una sociedad sin clases ni esclavos.</w:t>
      </w:r>
    </w:p>
    <w:p w:rsidR="009B293E" w:rsidRPr="00CF6BA7" w:rsidRDefault="009B293E" w:rsidP="00CF6BA7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9B293E" w:rsidRPr="00CF6BA7" w:rsidRDefault="009B293E" w:rsidP="00CF6BA7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Un esquema de propiedad comunitaria estatal y familiar.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Correcta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Puntúa 1,00 sobre 1,00</w:t>
      </w:r>
    </w:p>
    <w:p w:rsidR="009B293E" w:rsidRPr="00CF6BA7" w:rsidRDefault="009B293E" w:rsidP="00CF6BA7">
      <w:pPr>
        <w:shd w:val="clear" w:color="auto" w:fill="DEE2E6"/>
        <w:spacing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B6158B">
        <w:rPr>
          <w:rFonts w:ascii="Segoe UI" w:hAnsi="Segoe UI" w:cs="Segoe UI"/>
          <w:color w:val="373A3C"/>
          <w:sz w:val="18"/>
          <w:szCs w:val="18"/>
          <w:lang w:eastAsia="es-AR"/>
        </w:rPr>
        <w:pict>
          <v:shape id="_x0000_i1094" type="#_x0000_t75" style="width:1in;height:1in">
            <v:imagedata r:id="rId6" o:title=""/>
          </v:shape>
        </w:pict>
      </w: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Marcar pregunta</w:t>
      </w:r>
    </w:p>
    <w:p w:rsidR="009B293E" w:rsidRPr="00CF6BA7" w:rsidRDefault="009B293E" w:rsidP="00CF6BA7">
      <w:pPr>
        <w:spacing w:after="100" w:afterAutospacing="1" w:line="240" w:lineRule="auto"/>
        <w:outlineLvl w:val="3"/>
        <w:rPr>
          <w:rFonts w:ascii="Segoe UI" w:hAnsi="Segoe UI" w:cs="Segoe UI"/>
          <w:color w:val="000000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000000"/>
          <w:sz w:val="24"/>
          <w:szCs w:val="24"/>
          <w:lang w:eastAsia="es-AR"/>
        </w:rPr>
        <w:t>Enunciado de la pregunta</w:t>
      </w:r>
    </w:p>
    <w:p w:rsidR="009B293E" w:rsidRPr="00CF6BA7" w:rsidRDefault="009B293E" w:rsidP="00CF6BA7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¿Qué establecía el Pacto de San José de 1859, respecto al presupuesto de la provincia de Buenos Aires?</w:t>
      </w:r>
    </w:p>
    <w:p w:rsidR="009B293E" w:rsidRPr="00CF6BA7" w:rsidRDefault="009B293E" w:rsidP="00CF6BA7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95" type="#_x0000_t75" style="width:20.25pt;height:18pt">
            <v:imagedata r:id="rId4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a. La Nación debía garantizar el presupuesto de 1859, hasta cinco años después de su incorporación a la Confederación. 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96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b. La provincia de Buenos Aires garantizaría su presupuesto de 1859, con los ingresos de la renta aduanera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97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c. Las provincias del litoral sostendrán el presupuesto de la provincia de Buenos Aires.</w:t>
      </w:r>
    </w:p>
    <w:p w:rsidR="009B293E" w:rsidRPr="00CF6BA7" w:rsidRDefault="009B293E" w:rsidP="00CF6BA7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098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d. Buenos Aires garantizará su presupuesto de 1859, con la emisión de bonos.</w:t>
      </w:r>
    </w:p>
    <w:p w:rsidR="009B293E" w:rsidRPr="00CF6BA7" w:rsidRDefault="009B293E" w:rsidP="00CF6BA7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9B293E" w:rsidRPr="00CF6BA7" w:rsidRDefault="009B293E" w:rsidP="00CF6BA7">
      <w:pPr>
        <w:shd w:val="clear" w:color="auto" w:fill="FFFFFF"/>
        <w:spacing w:after="120"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Respuesta correcta</w:t>
      </w:r>
    </w:p>
    <w:p w:rsidR="009B293E" w:rsidRPr="00CF6BA7" w:rsidRDefault="009B293E" w:rsidP="00CF6BA7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La Nación debía garantizar el presupuesto de 1859, hasta cinco años después de su incorporación a la Confederación.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Correcta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Puntúa 1,00 sobre 1,00</w:t>
      </w:r>
    </w:p>
    <w:p w:rsidR="009B293E" w:rsidRPr="00CF6BA7" w:rsidRDefault="009B293E" w:rsidP="00CF6BA7">
      <w:pPr>
        <w:shd w:val="clear" w:color="auto" w:fill="DEE2E6"/>
        <w:spacing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B6158B">
        <w:rPr>
          <w:rFonts w:ascii="Segoe UI" w:hAnsi="Segoe UI" w:cs="Segoe UI"/>
          <w:color w:val="373A3C"/>
          <w:sz w:val="18"/>
          <w:szCs w:val="18"/>
          <w:lang w:eastAsia="es-AR"/>
        </w:rPr>
        <w:pict>
          <v:shape id="_x0000_i1099" type="#_x0000_t75" style="width:1in;height:1in">
            <v:imagedata r:id="rId6" o:title=""/>
          </v:shape>
        </w:pict>
      </w: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Marcar pregunta</w:t>
      </w:r>
    </w:p>
    <w:p w:rsidR="009B293E" w:rsidRPr="00CF6BA7" w:rsidRDefault="009B293E" w:rsidP="00CF6BA7">
      <w:pPr>
        <w:spacing w:after="100" w:afterAutospacing="1" w:line="240" w:lineRule="auto"/>
        <w:outlineLvl w:val="3"/>
        <w:rPr>
          <w:rFonts w:ascii="Segoe UI" w:hAnsi="Segoe UI" w:cs="Segoe UI"/>
          <w:color w:val="000000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000000"/>
          <w:sz w:val="24"/>
          <w:szCs w:val="24"/>
          <w:lang w:eastAsia="es-AR"/>
        </w:rPr>
        <w:t>Enunciado de la pregunta</w:t>
      </w:r>
    </w:p>
    <w:p w:rsidR="009B293E" w:rsidRPr="00CF6BA7" w:rsidRDefault="009B293E" w:rsidP="00CF6BA7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¿Cuál era el motivo de la Circular del día 27 de Mayo de comunicar a los pueblos del interior y ordenar se nombren y vengan a la capital los diputados...</w:t>
      </w:r>
      <w:r w:rsidRPr="00CF6BA7">
        <w:rPr>
          <w:rFonts w:ascii="Segoe UI" w:hAnsi="Segoe UI" w:cs="Segoe UI"/>
          <w:b/>
          <w:bCs/>
          <w:i/>
          <w:iCs/>
          <w:color w:val="000000"/>
          <w:sz w:val="23"/>
          <w:szCs w:val="23"/>
          <w:lang w:eastAsia="es-AR"/>
        </w:rPr>
        <w:t>"? </w:t>
      </w:r>
    </w:p>
    <w:p w:rsidR="009B293E" w:rsidRPr="00CF6BA7" w:rsidRDefault="009B293E" w:rsidP="00CF6BA7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00" type="#_x0000_t75" style="width:20.25pt;height:18pt">
            <v:imagedata r:id="rId4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a. Para consolidar posiciones, hacer trascender la revolución y por el rol que debería cumplir el interior en este proceso. 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01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b. A los efectos formales de participar a los cabildos del norte argentino y el Alto Perú.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02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c. La convocatoria estaba dirigida esencialmente al Cabildo de Córdoba y de las provincias del Litoral.</w:t>
      </w:r>
    </w:p>
    <w:p w:rsidR="009B293E" w:rsidRPr="00CF6BA7" w:rsidRDefault="009B293E" w:rsidP="00CF6BA7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03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d. La convocatoria estaba dirigida principalmente al Cabildo de Asunción del Paraguay.</w:t>
      </w:r>
    </w:p>
    <w:p w:rsidR="009B293E" w:rsidRPr="00CF6BA7" w:rsidRDefault="009B293E" w:rsidP="00CF6BA7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9B293E" w:rsidRPr="00CF6BA7" w:rsidRDefault="009B293E" w:rsidP="00CF6BA7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Para consolidar posiciones, hacer trascender la revolución y por el rol que debería cumplir el interior en este proceso.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Correcta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Puntúa 1,00 sobre 1,00</w:t>
      </w:r>
    </w:p>
    <w:p w:rsidR="009B293E" w:rsidRPr="00CF6BA7" w:rsidRDefault="009B293E" w:rsidP="00CF6BA7">
      <w:pPr>
        <w:shd w:val="clear" w:color="auto" w:fill="DEE2E6"/>
        <w:spacing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B6158B">
        <w:rPr>
          <w:rFonts w:ascii="Segoe UI" w:hAnsi="Segoe UI" w:cs="Segoe UI"/>
          <w:color w:val="373A3C"/>
          <w:sz w:val="18"/>
          <w:szCs w:val="18"/>
          <w:lang w:eastAsia="es-AR"/>
        </w:rPr>
        <w:pict>
          <v:shape id="_x0000_i1104" type="#_x0000_t75" style="width:1in;height:1in">
            <v:imagedata r:id="rId6" o:title=""/>
          </v:shape>
        </w:pict>
      </w: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Marcar pregunta</w:t>
      </w:r>
    </w:p>
    <w:p w:rsidR="009B293E" w:rsidRPr="00CF6BA7" w:rsidRDefault="009B293E" w:rsidP="00CF6BA7">
      <w:pPr>
        <w:spacing w:after="100" w:afterAutospacing="1" w:line="240" w:lineRule="auto"/>
        <w:outlineLvl w:val="3"/>
        <w:rPr>
          <w:rFonts w:ascii="Segoe UI" w:hAnsi="Segoe UI" w:cs="Segoe UI"/>
          <w:color w:val="000000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000000"/>
          <w:sz w:val="24"/>
          <w:szCs w:val="24"/>
          <w:lang w:eastAsia="es-AR"/>
        </w:rPr>
        <w:t>Enunciado de la pregunta</w:t>
      </w:r>
    </w:p>
    <w:p w:rsidR="009B293E" w:rsidRPr="00CF6BA7" w:rsidRDefault="009B293E" w:rsidP="00CF6BA7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¿Qué Pacto o Acuerdo determinó que la Convención Nacional se reuniera en Santa Fe, para reformar la Constitución Nacional de 1853?</w:t>
      </w:r>
    </w:p>
    <w:p w:rsidR="009B293E" w:rsidRPr="00CF6BA7" w:rsidRDefault="009B293E" w:rsidP="00CF6BA7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05" type="#_x0000_t75" style="width:20.25pt;height:18pt">
            <v:imagedata r:id="rId4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a. Pacto de San José de Flores. 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06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b. Acuerdo de San Nicolás.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07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c. Tratado de Cuadrilátero.</w:t>
      </w:r>
    </w:p>
    <w:p w:rsidR="009B293E" w:rsidRPr="00CF6BA7" w:rsidRDefault="009B293E" w:rsidP="00CF6BA7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08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d. Pacto Federal.</w:t>
      </w:r>
    </w:p>
    <w:p w:rsidR="009B293E" w:rsidRPr="00CF6BA7" w:rsidRDefault="009B293E" w:rsidP="00CF6BA7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9B293E" w:rsidRPr="00CF6BA7" w:rsidRDefault="009B293E" w:rsidP="00CF6BA7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Pacto de San José de Flores.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Correcta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Puntúa 1,00 sobre 1,00</w:t>
      </w:r>
    </w:p>
    <w:p w:rsidR="009B293E" w:rsidRPr="00CF6BA7" w:rsidRDefault="009B293E" w:rsidP="00CF6BA7">
      <w:pPr>
        <w:shd w:val="clear" w:color="auto" w:fill="DEE2E6"/>
        <w:spacing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B6158B">
        <w:rPr>
          <w:rFonts w:ascii="Segoe UI" w:hAnsi="Segoe UI" w:cs="Segoe UI"/>
          <w:color w:val="373A3C"/>
          <w:sz w:val="18"/>
          <w:szCs w:val="18"/>
          <w:lang w:eastAsia="es-AR"/>
        </w:rPr>
        <w:pict>
          <v:shape id="_x0000_i1109" type="#_x0000_t75" style="width:1in;height:1in">
            <v:imagedata r:id="rId6" o:title=""/>
          </v:shape>
        </w:pict>
      </w: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Marcar pregunta</w:t>
      </w:r>
    </w:p>
    <w:p w:rsidR="009B293E" w:rsidRPr="00CF6BA7" w:rsidRDefault="009B293E" w:rsidP="00CF6BA7">
      <w:pPr>
        <w:spacing w:after="100" w:afterAutospacing="1" w:line="240" w:lineRule="auto"/>
        <w:outlineLvl w:val="3"/>
        <w:rPr>
          <w:rFonts w:ascii="Segoe UI" w:hAnsi="Segoe UI" w:cs="Segoe UI"/>
          <w:color w:val="000000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000000"/>
          <w:sz w:val="24"/>
          <w:szCs w:val="24"/>
          <w:lang w:eastAsia="es-AR"/>
        </w:rPr>
        <w:t>Enunciado de la pregunta</w:t>
      </w:r>
    </w:p>
    <w:p w:rsidR="009B293E" w:rsidRPr="00CF6BA7" w:rsidRDefault="009B293E" w:rsidP="00CF6BA7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La escuela teológica de la Salamanca sostuvo :</w:t>
      </w:r>
    </w:p>
    <w:p w:rsidR="009B293E" w:rsidRPr="00CF6BA7" w:rsidRDefault="009B293E" w:rsidP="00CF6BA7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10" type="#_x0000_t75" style="width:20.25pt;height:18pt">
            <v:imagedata r:id="rId4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a. La facultad del Papa para delegar en la Corona castellana, la evangelización (</w:t>
      </w:r>
      <w:r w:rsidRPr="00CF6BA7">
        <w:rPr>
          <w:rFonts w:ascii="Segoe UI" w:hAnsi="Segoe UI" w:cs="Segoe UI"/>
          <w:i/>
          <w:iCs/>
          <w:color w:val="000000"/>
          <w:sz w:val="23"/>
          <w:szCs w:val="23"/>
          <w:lang w:eastAsia="es-AR"/>
        </w:rPr>
        <w:t>Ius Predicandi</w: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) 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11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b. La donación pontificia como máxima expresión de la autoridad civil.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12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c. El derecho a una ocupación laica.</w:t>
      </w:r>
    </w:p>
    <w:p w:rsidR="009B293E" w:rsidRPr="00CF6BA7" w:rsidRDefault="009B293E" w:rsidP="00CF6BA7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13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d. El sometimiento absoluto de los indios por razones naturales.</w:t>
      </w:r>
    </w:p>
    <w:p w:rsidR="009B293E" w:rsidRPr="00CF6BA7" w:rsidRDefault="009B293E" w:rsidP="00CF6BA7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9B293E" w:rsidRPr="00CF6BA7" w:rsidRDefault="009B293E" w:rsidP="00CF6BA7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La facultad del Papa para delegar en la Corona castellana, la evangelización (</w:t>
      </w:r>
      <w:r w:rsidRPr="00CF6BA7">
        <w:rPr>
          <w:rFonts w:ascii="Segoe UI" w:hAnsi="Segoe UI" w:cs="Segoe UI"/>
          <w:i/>
          <w:iCs/>
          <w:color w:val="7D5A29"/>
          <w:sz w:val="23"/>
          <w:szCs w:val="23"/>
          <w:lang w:eastAsia="es-AR"/>
        </w:rPr>
        <w:t>Ius Predicandi</w:t>
      </w: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)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Correcta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Puntúa 1,00 sobre 1,00</w:t>
      </w:r>
    </w:p>
    <w:p w:rsidR="009B293E" w:rsidRPr="00CF6BA7" w:rsidRDefault="009B293E" w:rsidP="00CF6BA7">
      <w:pPr>
        <w:shd w:val="clear" w:color="auto" w:fill="DEE2E6"/>
        <w:spacing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B6158B">
        <w:rPr>
          <w:rFonts w:ascii="Segoe UI" w:hAnsi="Segoe UI" w:cs="Segoe UI"/>
          <w:color w:val="373A3C"/>
          <w:sz w:val="18"/>
          <w:szCs w:val="18"/>
          <w:lang w:eastAsia="es-AR"/>
        </w:rPr>
        <w:pict>
          <v:shape id="_x0000_i1114" type="#_x0000_t75" style="width:1in;height:1in">
            <v:imagedata r:id="rId6" o:title=""/>
          </v:shape>
        </w:pict>
      </w: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Marcar pregunta</w:t>
      </w:r>
    </w:p>
    <w:p w:rsidR="009B293E" w:rsidRPr="00CF6BA7" w:rsidRDefault="009B293E" w:rsidP="00CF6BA7">
      <w:pPr>
        <w:spacing w:after="100" w:afterAutospacing="1" w:line="240" w:lineRule="auto"/>
        <w:outlineLvl w:val="3"/>
        <w:rPr>
          <w:rFonts w:ascii="Segoe UI" w:hAnsi="Segoe UI" w:cs="Segoe UI"/>
          <w:color w:val="000000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000000"/>
          <w:sz w:val="24"/>
          <w:szCs w:val="24"/>
          <w:lang w:eastAsia="es-AR"/>
        </w:rPr>
        <w:t>Enunciado de la pregunta</w:t>
      </w:r>
    </w:p>
    <w:p w:rsidR="009B293E" w:rsidRPr="00CF6BA7" w:rsidRDefault="009B293E" w:rsidP="00CF6BA7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El Requerimiento fue un documento creado por:</w:t>
      </w:r>
    </w:p>
    <w:p w:rsidR="009B293E" w:rsidRPr="00CF6BA7" w:rsidRDefault="009B293E" w:rsidP="00CF6BA7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15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a. El Jurista Juan Ginés de Sepúlveda para llevar adelante acuerdos de paz con los conquistados.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16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b. El jurista Juan López de Palacios Rubios, en acuerdo con Moctezuma. para someter a los aztecas.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17" type="#_x0000_t75" style="width:20.25pt;height:18pt">
            <v:imagedata r:id="rId4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c. El jurista Juan López de Palacios Rubios, a pedido de la Corona,para legalizar la tarea evangelizadora. </w:t>
      </w:r>
    </w:p>
    <w:p w:rsidR="009B293E" w:rsidRPr="00CF6BA7" w:rsidRDefault="009B293E" w:rsidP="00CF6BA7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18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d. Fray Bartolomé de Las Casas,por solicitarle a la Corona la sanción de leyes protectoras de los indios.</w:t>
      </w:r>
    </w:p>
    <w:p w:rsidR="009B293E" w:rsidRPr="00CF6BA7" w:rsidRDefault="009B293E" w:rsidP="00CF6BA7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9B293E" w:rsidRPr="00CF6BA7" w:rsidRDefault="009B293E" w:rsidP="00CF6BA7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El jurista Juan López de Palacios Rubios, a pedido de la Corona,para legalizar la tarea evangelizadora.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Correcta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Puntúa 1,00 sobre 1,00</w:t>
      </w:r>
    </w:p>
    <w:p w:rsidR="009B293E" w:rsidRPr="00CF6BA7" w:rsidRDefault="009B293E" w:rsidP="00CF6BA7">
      <w:pPr>
        <w:shd w:val="clear" w:color="auto" w:fill="DEE2E6"/>
        <w:spacing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B6158B">
        <w:rPr>
          <w:rFonts w:ascii="Segoe UI" w:hAnsi="Segoe UI" w:cs="Segoe UI"/>
          <w:color w:val="373A3C"/>
          <w:sz w:val="18"/>
          <w:szCs w:val="18"/>
          <w:lang w:eastAsia="es-AR"/>
        </w:rPr>
        <w:pict>
          <v:shape id="_x0000_i1119" type="#_x0000_t75" style="width:1in;height:1in">
            <v:imagedata r:id="rId6" o:title=""/>
          </v:shape>
        </w:pict>
      </w: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Marcar pregunta</w:t>
      </w:r>
    </w:p>
    <w:p w:rsidR="009B293E" w:rsidRPr="00CF6BA7" w:rsidRDefault="009B293E" w:rsidP="00CF6BA7">
      <w:pPr>
        <w:spacing w:after="100" w:afterAutospacing="1" w:line="240" w:lineRule="auto"/>
        <w:outlineLvl w:val="3"/>
        <w:rPr>
          <w:rFonts w:ascii="Segoe UI" w:hAnsi="Segoe UI" w:cs="Segoe UI"/>
          <w:color w:val="000000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000000"/>
          <w:sz w:val="24"/>
          <w:szCs w:val="24"/>
          <w:lang w:eastAsia="es-AR"/>
        </w:rPr>
        <w:t>Enunciado de la pregunta</w:t>
      </w:r>
    </w:p>
    <w:p w:rsidR="009B293E" w:rsidRPr="00CF6BA7" w:rsidRDefault="009B293E" w:rsidP="00CF6BA7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El Real Patronato Indiano tiene sus legitimidad en:</w:t>
      </w:r>
    </w:p>
    <w:p w:rsidR="009B293E" w:rsidRPr="00CF6BA7" w:rsidRDefault="009B293E" w:rsidP="00CF6BA7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20" type="#_x0000_t75" style="width:20.25pt;height:18pt">
            <v:imagedata r:id="rId4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a. Las bulas </w:t>
      </w:r>
      <w:r w:rsidRPr="00CF6BA7">
        <w:rPr>
          <w:rFonts w:ascii="Segoe UI" w:hAnsi="Segoe UI" w:cs="Segoe UI"/>
          <w:i/>
          <w:iCs/>
          <w:color w:val="000000"/>
          <w:sz w:val="23"/>
          <w:szCs w:val="23"/>
          <w:lang w:eastAsia="es-AR"/>
        </w:rPr>
        <w:t>Inter Caetera</w: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 I y II dictadas por el Papa Alejandro VI. 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21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b. El Tratado de Tordesillas entre España y Portugal.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22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c. El sermón de fray Antonio de Montesinos en 1511.</w:t>
      </w:r>
    </w:p>
    <w:p w:rsidR="009B293E" w:rsidRPr="00CF6BA7" w:rsidRDefault="009B293E" w:rsidP="00CF6BA7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23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d. La primera carta de Cristóbal Colón a la Reina Isabel La Católica.</w:t>
      </w:r>
    </w:p>
    <w:p w:rsidR="009B293E" w:rsidRPr="00CF6BA7" w:rsidRDefault="009B293E" w:rsidP="00CF6BA7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9B293E" w:rsidRPr="00CF6BA7" w:rsidRDefault="009B293E" w:rsidP="00CF6BA7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Las bulas </w:t>
      </w:r>
      <w:r w:rsidRPr="00CF6BA7">
        <w:rPr>
          <w:rFonts w:ascii="Segoe UI" w:hAnsi="Segoe UI" w:cs="Segoe UI"/>
          <w:i/>
          <w:iCs/>
          <w:color w:val="7D5A29"/>
          <w:sz w:val="23"/>
          <w:szCs w:val="23"/>
          <w:lang w:eastAsia="es-AR"/>
        </w:rPr>
        <w:t>Inter Caetera</w:t>
      </w: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 I y II dictadas por el Papa Alejandro VI.</w:t>
      </w:r>
    </w:p>
    <w:p w:rsidR="009B293E" w:rsidRPr="00CF6BA7" w:rsidRDefault="009B293E" w:rsidP="00CF6BA7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Tomando en cuenta la condición jurídico-política de las Indias: </w:t>
      </w:r>
    </w:p>
    <w:p w:rsidR="009B293E" w:rsidRPr="00CF6BA7" w:rsidRDefault="009B293E" w:rsidP="00CF6BA7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24" type="#_x0000_t75" style="width:20.25pt;height:18pt">
            <v:imagedata r:id="rId4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a. Las Indias dependían de la corona castellana. 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25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b. Las Indias dependían de Castilla y Aragón.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26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c. Las Indias dependían de España.</w:t>
      </w:r>
    </w:p>
    <w:p w:rsidR="009B293E" w:rsidRPr="00CF6BA7" w:rsidRDefault="009B293E" w:rsidP="00CF6BA7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27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d. La Indias dependían de la corona de Cataluña.</w:t>
      </w:r>
    </w:p>
    <w:p w:rsidR="009B293E" w:rsidRPr="00CF6BA7" w:rsidRDefault="009B293E" w:rsidP="00CF6BA7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9B293E" w:rsidRPr="00CF6BA7" w:rsidRDefault="009B293E" w:rsidP="00CF6BA7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Las Indias dependían de la corona castellana.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Correcta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Puntúa 1,00 sobre 1,00</w:t>
      </w:r>
    </w:p>
    <w:p w:rsidR="009B293E" w:rsidRPr="00CF6BA7" w:rsidRDefault="009B293E" w:rsidP="00CF6BA7">
      <w:pPr>
        <w:shd w:val="clear" w:color="auto" w:fill="DEE2E6"/>
        <w:spacing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B6158B">
        <w:rPr>
          <w:rFonts w:ascii="Segoe UI" w:hAnsi="Segoe UI" w:cs="Segoe UI"/>
          <w:color w:val="373A3C"/>
          <w:sz w:val="18"/>
          <w:szCs w:val="18"/>
          <w:lang w:eastAsia="es-AR"/>
        </w:rPr>
        <w:pict>
          <v:shape id="_x0000_i1128" type="#_x0000_t75" style="width:1in;height:1in">
            <v:imagedata r:id="rId6" o:title=""/>
          </v:shape>
        </w:pict>
      </w: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Marcar pregunta</w:t>
      </w:r>
    </w:p>
    <w:p w:rsidR="009B293E" w:rsidRPr="00CF6BA7" w:rsidRDefault="009B293E" w:rsidP="00CF6BA7">
      <w:pPr>
        <w:spacing w:after="100" w:afterAutospacing="1" w:line="240" w:lineRule="auto"/>
        <w:outlineLvl w:val="3"/>
        <w:rPr>
          <w:rFonts w:ascii="Segoe UI" w:hAnsi="Segoe UI" w:cs="Segoe UI"/>
          <w:color w:val="000000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000000"/>
          <w:sz w:val="24"/>
          <w:szCs w:val="24"/>
          <w:lang w:eastAsia="es-AR"/>
        </w:rPr>
        <w:t>Enunciado de la pregunta</w:t>
      </w:r>
    </w:p>
    <w:p w:rsidR="009B293E" w:rsidRPr="00CF6BA7" w:rsidRDefault="009B293E" w:rsidP="00CF6BA7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En relación a la condición jurídico-política de las Indias los historiadores argumentan diferentes tesis:</w: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br/>
      </w:r>
    </w:p>
    <w:p w:rsidR="009B293E" w:rsidRPr="00CF6BA7" w:rsidRDefault="009B293E" w:rsidP="00CF6BA7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29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a. La tesis de Levene propone que las Indias no eran colonias, por cuanto se trataba de territorios marginados por el estado español.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30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b. Una tesis  propone que las Indias no eran colonias sino reinos porque sus territorios tenían  autonomía política.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31" type="#_x0000_t75" style="width:20.25pt;height:18pt">
            <v:imagedata r:id="rId4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c. La tesis de Levene expone que las Indias no eran colonias porque tenían órganos de gobierno independientes e iguales a los de Castilla. </w:t>
      </w:r>
    </w:p>
    <w:p w:rsidR="009B293E" w:rsidRPr="00CF6BA7" w:rsidRDefault="009B293E" w:rsidP="00CF6BA7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32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d. La tesis de Zorraquín Becú sostiene que eran departamentos de ultramar de España.</w:t>
      </w:r>
    </w:p>
    <w:p w:rsidR="009B293E" w:rsidRPr="00CF6BA7" w:rsidRDefault="009B293E" w:rsidP="00CF6BA7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9B293E" w:rsidRPr="00CF6BA7" w:rsidRDefault="009B293E" w:rsidP="00CF6BA7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La tesis de Levene expone que las Indias no eran colonias porque tenían órganos de gobierno independientes e iguales a los de Castilla.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Correcta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Puntúa 1,00 sobre 1,00</w:t>
      </w:r>
    </w:p>
    <w:p w:rsidR="009B293E" w:rsidRPr="00CF6BA7" w:rsidRDefault="009B293E" w:rsidP="00CF6BA7">
      <w:pPr>
        <w:shd w:val="clear" w:color="auto" w:fill="DEE2E6"/>
        <w:spacing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B6158B">
        <w:rPr>
          <w:rFonts w:ascii="Segoe UI" w:hAnsi="Segoe UI" w:cs="Segoe UI"/>
          <w:color w:val="373A3C"/>
          <w:sz w:val="18"/>
          <w:szCs w:val="18"/>
          <w:lang w:eastAsia="es-AR"/>
        </w:rPr>
        <w:pict>
          <v:shape id="_x0000_i1133" type="#_x0000_t75" style="width:1in;height:1in">
            <v:imagedata r:id="rId6" o:title=""/>
          </v:shape>
        </w:pict>
      </w: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Marcar pregunta</w:t>
      </w:r>
    </w:p>
    <w:p w:rsidR="009B293E" w:rsidRPr="00CF6BA7" w:rsidRDefault="009B293E" w:rsidP="00CF6BA7">
      <w:pPr>
        <w:spacing w:after="100" w:afterAutospacing="1" w:line="240" w:lineRule="auto"/>
        <w:outlineLvl w:val="3"/>
        <w:rPr>
          <w:rFonts w:ascii="Segoe UI" w:hAnsi="Segoe UI" w:cs="Segoe UI"/>
          <w:color w:val="000000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000000"/>
          <w:sz w:val="24"/>
          <w:szCs w:val="24"/>
          <w:lang w:eastAsia="es-AR"/>
        </w:rPr>
        <w:t>Enunciado de la pregunta</w:t>
      </w:r>
    </w:p>
    <w:p w:rsidR="009B293E" w:rsidRPr="00CF6BA7" w:rsidRDefault="009B293E" w:rsidP="00CF6BA7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¿En el Cabildo Abierto del 22 de Mayo quién manifestó </w:t>
      </w:r>
      <w:r w:rsidRPr="00CF6BA7">
        <w:rPr>
          <w:rFonts w:ascii="Segoe UI" w:hAnsi="Segoe UI" w:cs="Segoe UI"/>
          <w:b/>
          <w:bCs/>
          <w:i/>
          <w:iCs/>
          <w:color w:val="000000"/>
          <w:sz w:val="23"/>
          <w:szCs w:val="23"/>
          <w:lang w:eastAsia="es-AR"/>
        </w:rPr>
        <w:t>que Buenos Aires no tenía por sí solo derecho alguno a decidir por todo el Virreinato?</w:t>
      </w: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:</w:t>
      </w:r>
    </w:p>
    <w:p w:rsidR="009B293E" w:rsidRPr="00CF6BA7" w:rsidRDefault="009B293E" w:rsidP="00CF6BA7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34" type="#_x0000_t75" style="width:20.25pt;height:18pt">
            <v:imagedata r:id="rId4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a. Dr. Manuel Genaro Villota. 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35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b. Obispo Benito Lué y Riega.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36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c. Baltasar Hidalgo de Cisneros.</w:t>
      </w:r>
    </w:p>
    <w:p w:rsidR="009B293E" w:rsidRPr="00CF6BA7" w:rsidRDefault="009B293E" w:rsidP="00CF6BA7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37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d. Juan José Castelli.</w:t>
      </w:r>
    </w:p>
    <w:p w:rsidR="009B293E" w:rsidRPr="00CF6BA7" w:rsidRDefault="009B293E" w:rsidP="00CF6BA7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9B293E" w:rsidRPr="00CF6BA7" w:rsidRDefault="009B293E" w:rsidP="00CF6BA7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Dr. Manuel Genaro Villota.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Correcta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Puntúa 1,00 sobre 1,00</w:t>
      </w:r>
    </w:p>
    <w:p w:rsidR="009B293E" w:rsidRPr="00CF6BA7" w:rsidRDefault="009B293E" w:rsidP="00CF6BA7">
      <w:pPr>
        <w:shd w:val="clear" w:color="auto" w:fill="DEE2E6"/>
        <w:spacing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B6158B">
        <w:rPr>
          <w:rFonts w:ascii="Segoe UI" w:hAnsi="Segoe UI" w:cs="Segoe UI"/>
          <w:color w:val="373A3C"/>
          <w:sz w:val="18"/>
          <w:szCs w:val="18"/>
          <w:lang w:eastAsia="es-AR"/>
        </w:rPr>
        <w:pict>
          <v:shape id="_x0000_i1138" type="#_x0000_t75" style="width:1in;height:1in">
            <v:imagedata r:id="rId6" o:title=""/>
          </v:shape>
        </w:pict>
      </w: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Marcar pregunta</w:t>
      </w:r>
    </w:p>
    <w:p w:rsidR="009B293E" w:rsidRPr="00CF6BA7" w:rsidRDefault="009B293E" w:rsidP="00CF6BA7">
      <w:pPr>
        <w:spacing w:after="100" w:afterAutospacing="1" w:line="240" w:lineRule="auto"/>
        <w:outlineLvl w:val="3"/>
        <w:rPr>
          <w:rFonts w:ascii="Segoe UI" w:hAnsi="Segoe UI" w:cs="Segoe UI"/>
          <w:color w:val="000000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000000"/>
          <w:sz w:val="24"/>
          <w:szCs w:val="24"/>
          <w:lang w:eastAsia="es-AR"/>
        </w:rPr>
        <w:t>Enunciado de la pregunta</w:t>
      </w:r>
    </w:p>
    <w:p w:rsidR="009B293E" w:rsidRPr="00CF6BA7" w:rsidRDefault="009B293E" w:rsidP="00CF6BA7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El Cabildo Abierto del 22 de Mayo:</w:t>
      </w:r>
    </w:p>
    <w:p w:rsidR="009B293E" w:rsidRPr="00CF6BA7" w:rsidRDefault="009B293E" w:rsidP="00CF6BA7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39" type="#_x0000_t75" style="width:20.25pt;height:18pt">
            <v:imagedata r:id="rId4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a. Tuvo las características de un concilio o una asamblea española de esa época. 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40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b. Era un ejemplo de democracia popular de todas las clases sociales, menos los esclavos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41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c. Era un ejercicio de sufragio popular de todas las clases sociales, menos los esclavos.</w:t>
      </w:r>
    </w:p>
    <w:p w:rsidR="009B293E" w:rsidRPr="00CF6BA7" w:rsidRDefault="009B293E" w:rsidP="00CF6BA7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42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d. Tuvo las características de una asamblea en la que se opinaba pero no se votaba.</w:t>
      </w:r>
    </w:p>
    <w:p w:rsidR="009B293E" w:rsidRPr="00CF6BA7" w:rsidRDefault="009B293E" w:rsidP="00CF6BA7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9B293E" w:rsidRPr="00CF6BA7" w:rsidRDefault="009B293E" w:rsidP="00CF6BA7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Tuvo las características de un concilio o una asamblea española de esa época.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Correcta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Puntúa 1,00 sobre 1,00</w:t>
      </w:r>
    </w:p>
    <w:p w:rsidR="009B293E" w:rsidRPr="00CF6BA7" w:rsidRDefault="009B293E" w:rsidP="00CF6BA7">
      <w:pPr>
        <w:shd w:val="clear" w:color="auto" w:fill="DEE2E6"/>
        <w:spacing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B6158B">
        <w:rPr>
          <w:rFonts w:ascii="Segoe UI" w:hAnsi="Segoe UI" w:cs="Segoe UI"/>
          <w:color w:val="373A3C"/>
          <w:sz w:val="18"/>
          <w:szCs w:val="18"/>
          <w:lang w:eastAsia="es-AR"/>
        </w:rPr>
        <w:pict>
          <v:shape id="_x0000_i1143" type="#_x0000_t75" style="width:1in;height:1in">
            <v:imagedata r:id="rId6" o:title=""/>
          </v:shape>
        </w:pict>
      </w: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Marcar pregunta</w:t>
      </w:r>
    </w:p>
    <w:p w:rsidR="009B293E" w:rsidRPr="00CF6BA7" w:rsidRDefault="009B293E" w:rsidP="00CF6BA7">
      <w:pPr>
        <w:spacing w:after="100" w:afterAutospacing="1" w:line="240" w:lineRule="auto"/>
        <w:outlineLvl w:val="3"/>
        <w:rPr>
          <w:rFonts w:ascii="Segoe UI" w:hAnsi="Segoe UI" w:cs="Segoe UI"/>
          <w:color w:val="000000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000000"/>
          <w:sz w:val="24"/>
          <w:szCs w:val="24"/>
          <w:lang w:eastAsia="es-AR"/>
        </w:rPr>
        <w:t>Enunciado de la pregunta</w:t>
      </w:r>
    </w:p>
    <w:p w:rsidR="009B293E" w:rsidRPr="00CF6BA7" w:rsidRDefault="009B293E" w:rsidP="00CF6BA7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¿Cuáles son los Pactos Interprovinciales y Acuerdos considerados fuentes de la Constitución Nacional de 1853?</w:t>
      </w:r>
    </w:p>
    <w:p w:rsidR="009B293E" w:rsidRPr="00CF6BA7" w:rsidRDefault="009B293E" w:rsidP="00CF6BA7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44" type="#_x0000_t75" style="width:20.25pt;height:18pt">
            <v:imagedata r:id="rId4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a. Los Pactos de Pilar y Cuadrilátero en cuanto antecedentes, y el Pacto Federal y el Acuerdo de San Nicolás en cuanto preexistentes. 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45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b. Las circulares de Urquiza, por la renuncia de Rosas a la representación de las relaciones exteriores de la Confederación.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46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c. Pactos interprovinciales que suscribió Ramírez con la provincia de Córdoba.</w:t>
      </w:r>
    </w:p>
    <w:p w:rsidR="009B293E" w:rsidRPr="00CF6BA7" w:rsidRDefault="009B293E" w:rsidP="00CF6BA7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47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d. Los acuerdos de Río Seco de 1831 y Caseros de 1852; y el Pacto Interprovincial Federal de 1832.</w:t>
      </w:r>
    </w:p>
    <w:p w:rsidR="009B293E" w:rsidRPr="00CF6BA7" w:rsidRDefault="009B293E" w:rsidP="00CF6BA7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9B293E" w:rsidRPr="00CF6BA7" w:rsidRDefault="009B293E" w:rsidP="00CF6BA7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Los Pactos de Pilar y Cuadrilátero en cuanto antecedentes, y el Pacto Federal y el Acuerdo de San Nicolás en cuanto preexistentes.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Correcta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Puntúa 1,00 sobre 1,00</w:t>
      </w:r>
    </w:p>
    <w:p w:rsidR="009B293E" w:rsidRPr="00CF6BA7" w:rsidRDefault="009B293E" w:rsidP="00CF6BA7">
      <w:pPr>
        <w:shd w:val="clear" w:color="auto" w:fill="DEE2E6"/>
        <w:spacing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B6158B">
        <w:rPr>
          <w:rFonts w:ascii="Segoe UI" w:hAnsi="Segoe UI" w:cs="Segoe UI"/>
          <w:color w:val="373A3C"/>
          <w:sz w:val="18"/>
          <w:szCs w:val="18"/>
          <w:lang w:eastAsia="es-AR"/>
        </w:rPr>
        <w:pict>
          <v:shape id="_x0000_i1148" type="#_x0000_t75" style="width:1in;height:1in">
            <v:imagedata r:id="rId6" o:title=""/>
          </v:shape>
        </w:pict>
      </w: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Marcar pregunta</w:t>
      </w:r>
    </w:p>
    <w:p w:rsidR="009B293E" w:rsidRPr="00CF6BA7" w:rsidRDefault="009B293E" w:rsidP="00CF6BA7">
      <w:pPr>
        <w:spacing w:after="100" w:afterAutospacing="1" w:line="240" w:lineRule="auto"/>
        <w:outlineLvl w:val="3"/>
        <w:rPr>
          <w:rFonts w:ascii="Segoe UI" w:hAnsi="Segoe UI" w:cs="Segoe UI"/>
          <w:color w:val="000000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000000"/>
          <w:sz w:val="24"/>
          <w:szCs w:val="24"/>
          <w:lang w:eastAsia="es-AR"/>
        </w:rPr>
        <w:t>Enunciado de la pregunta</w:t>
      </w:r>
    </w:p>
    <w:p w:rsidR="009B293E" w:rsidRPr="00CF6BA7" w:rsidRDefault="009B293E" w:rsidP="00CF6BA7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¿Cuál era el lugar de residencia de la Corte Suprema de Justicia de la Nación, establecido por la Constitución Nacional de 1853?</w:t>
      </w:r>
    </w:p>
    <w:p w:rsidR="009B293E" w:rsidRPr="00CF6BA7" w:rsidRDefault="009B293E" w:rsidP="00CF6BA7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49" type="#_x0000_t75" style="width:20.25pt;height:18pt">
            <v:imagedata r:id="rId4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a. En la ciudad capital. 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50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b. En la Ciudad de Rosario.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51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c. En la ciudad de Santa Fe.</w:t>
      </w:r>
    </w:p>
    <w:p w:rsidR="009B293E" w:rsidRPr="00CF6BA7" w:rsidRDefault="009B293E" w:rsidP="00CF6BA7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52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d. En la ciudad de Paraná.</w:t>
      </w:r>
    </w:p>
    <w:p w:rsidR="009B293E" w:rsidRPr="00CF6BA7" w:rsidRDefault="009B293E" w:rsidP="00CF6BA7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9B293E" w:rsidRPr="00CF6BA7" w:rsidRDefault="009B293E" w:rsidP="00CF6BA7">
      <w:pPr>
        <w:shd w:val="clear" w:color="auto" w:fill="FFFFFF"/>
        <w:spacing w:after="120"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Respuesta correcta</w:t>
      </w:r>
    </w:p>
    <w:p w:rsidR="009B293E" w:rsidRPr="00CF6BA7" w:rsidRDefault="009B293E" w:rsidP="00CF6BA7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En la ciudad capital.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Correcta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Puntúa 1,00 sobre 1,00</w:t>
      </w:r>
    </w:p>
    <w:p w:rsidR="009B293E" w:rsidRPr="00CF6BA7" w:rsidRDefault="009B293E" w:rsidP="00CF6BA7">
      <w:pPr>
        <w:shd w:val="clear" w:color="auto" w:fill="DEE2E6"/>
        <w:spacing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B6158B">
        <w:rPr>
          <w:rFonts w:ascii="Segoe UI" w:hAnsi="Segoe UI" w:cs="Segoe UI"/>
          <w:color w:val="373A3C"/>
          <w:sz w:val="18"/>
          <w:szCs w:val="18"/>
          <w:lang w:eastAsia="es-AR"/>
        </w:rPr>
        <w:pict>
          <v:shape id="_x0000_i1153" type="#_x0000_t75" style="width:1in;height:1in">
            <v:imagedata r:id="rId6" o:title=""/>
          </v:shape>
        </w:pict>
      </w: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Marcar pregunta</w:t>
      </w:r>
    </w:p>
    <w:p w:rsidR="009B293E" w:rsidRPr="00CF6BA7" w:rsidRDefault="009B293E" w:rsidP="00CF6BA7">
      <w:pPr>
        <w:spacing w:after="100" w:afterAutospacing="1" w:line="240" w:lineRule="auto"/>
        <w:outlineLvl w:val="3"/>
        <w:rPr>
          <w:rFonts w:ascii="Segoe UI" w:hAnsi="Segoe UI" w:cs="Segoe UI"/>
          <w:color w:val="000000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000000"/>
          <w:sz w:val="24"/>
          <w:szCs w:val="24"/>
          <w:lang w:eastAsia="es-AR"/>
        </w:rPr>
        <w:t>Enunciado de la pregunta</w:t>
      </w:r>
    </w:p>
    <w:p w:rsidR="009B293E" w:rsidRPr="00CF6BA7" w:rsidRDefault="009B293E" w:rsidP="00CF6BA7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En el reglamento del 24 de mayo aparecen los siguientes principios de la gesta revolucionaria: </w:t>
      </w:r>
    </w:p>
    <w:p w:rsidR="009B293E" w:rsidRPr="00CF6BA7" w:rsidRDefault="009B293E" w:rsidP="00CF6BA7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54" type="#_x0000_t75" style="width:20.25pt;height:18pt">
            <v:imagedata r:id="rId4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a. Representación, responsabilidad, publicidad, periodicidad, división de poderes. 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55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b. Representación, federación, independencia.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56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c. Representación, elección popular, división de poderes, periodicidad, publicidad, independencia.</w:t>
      </w:r>
    </w:p>
    <w:p w:rsidR="009B293E" w:rsidRPr="00CF6BA7" w:rsidRDefault="009B293E" w:rsidP="00CF6BA7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57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d. Libertad, igualdad y fraternidad</w:t>
      </w:r>
    </w:p>
    <w:p w:rsidR="009B293E" w:rsidRPr="00CF6BA7" w:rsidRDefault="009B293E" w:rsidP="00CF6BA7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9B293E" w:rsidRPr="00CF6BA7" w:rsidRDefault="009B293E" w:rsidP="00CF6BA7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Representación, responsabilidad, publicidad, periodicidad, división de poderes.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Correcta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Puntúa 1,00 sobre 1,00</w:t>
      </w:r>
    </w:p>
    <w:p w:rsidR="009B293E" w:rsidRPr="00CF6BA7" w:rsidRDefault="009B293E" w:rsidP="00CF6BA7">
      <w:pPr>
        <w:shd w:val="clear" w:color="auto" w:fill="DEE2E6"/>
        <w:spacing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B6158B">
        <w:rPr>
          <w:rFonts w:ascii="Segoe UI" w:hAnsi="Segoe UI" w:cs="Segoe UI"/>
          <w:color w:val="373A3C"/>
          <w:sz w:val="18"/>
          <w:szCs w:val="18"/>
          <w:lang w:eastAsia="es-AR"/>
        </w:rPr>
        <w:pict>
          <v:shape id="_x0000_i1158" type="#_x0000_t75" style="width:1in;height:1in">
            <v:imagedata r:id="rId6" o:title=""/>
          </v:shape>
        </w:pict>
      </w: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Marcar pregunta</w:t>
      </w:r>
    </w:p>
    <w:p w:rsidR="009B293E" w:rsidRPr="00CF6BA7" w:rsidRDefault="009B293E" w:rsidP="00CF6BA7">
      <w:pPr>
        <w:spacing w:after="100" w:afterAutospacing="1" w:line="240" w:lineRule="auto"/>
        <w:outlineLvl w:val="3"/>
        <w:rPr>
          <w:rFonts w:ascii="Segoe UI" w:hAnsi="Segoe UI" w:cs="Segoe UI"/>
          <w:color w:val="000000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000000"/>
          <w:sz w:val="24"/>
          <w:szCs w:val="24"/>
          <w:lang w:eastAsia="es-AR"/>
        </w:rPr>
        <w:t>Enunciado de la pregunta</w:t>
      </w:r>
    </w:p>
    <w:p w:rsidR="009B293E" w:rsidRPr="00CF6BA7" w:rsidRDefault="009B293E" w:rsidP="00CF6BA7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¿Qué decidió la Legislatura de Buenos Aires al tratar el Acuerdo de San Nicolás de 1852?</w:t>
      </w:r>
    </w:p>
    <w:p w:rsidR="009B293E" w:rsidRPr="00CF6BA7" w:rsidRDefault="009B293E" w:rsidP="00CF6BA7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59" type="#_x0000_t75" style="width:20.25pt;height:18pt">
            <v:imagedata r:id="rId4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a. Lo rechaza. 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60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b. Lo aprueba.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61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c. Le realiza modificaciones.</w:t>
      </w:r>
    </w:p>
    <w:p w:rsidR="009B293E" w:rsidRPr="00CF6BA7" w:rsidRDefault="009B293E" w:rsidP="00CF6BA7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62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d. Adhiere, pero con reservas.</w:t>
      </w:r>
    </w:p>
    <w:p w:rsidR="009B293E" w:rsidRPr="00CF6BA7" w:rsidRDefault="009B293E" w:rsidP="00CF6BA7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9B293E" w:rsidRPr="00CF6BA7" w:rsidRDefault="009B293E" w:rsidP="00CF6BA7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Lo rechaza.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Correcta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Puntúa 1,00 sobre 1,00</w:t>
      </w:r>
    </w:p>
    <w:p w:rsidR="009B293E" w:rsidRPr="00CF6BA7" w:rsidRDefault="009B293E" w:rsidP="00CF6BA7">
      <w:pPr>
        <w:shd w:val="clear" w:color="auto" w:fill="DEE2E6"/>
        <w:spacing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B6158B">
        <w:rPr>
          <w:rFonts w:ascii="Segoe UI" w:hAnsi="Segoe UI" w:cs="Segoe UI"/>
          <w:color w:val="373A3C"/>
          <w:sz w:val="18"/>
          <w:szCs w:val="18"/>
          <w:lang w:eastAsia="es-AR"/>
        </w:rPr>
        <w:pict>
          <v:shape id="_x0000_i1163" type="#_x0000_t75" style="width:1in;height:1in">
            <v:imagedata r:id="rId6" o:title=""/>
          </v:shape>
        </w:pict>
      </w: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Marcar pregunta</w:t>
      </w:r>
    </w:p>
    <w:p w:rsidR="009B293E" w:rsidRPr="00CF6BA7" w:rsidRDefault="009B293E" w:rsidP="00CF6BA7">
      <w:pPr>
        <w:spacing w:after="100" w:afterAutospacing="1" w:line="240" w:lineRule="auto"/>
        <w:outlineLvl w:val="3"/>
        <w:rPr>
          <w:rFonts w:ascii="Segoe UI" w:hAnsi="Segoe UI" w:cs="Segoe UI"/>
          <w:color w:val="000000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000000"/>
          <w:sz w:val="24"/>
          <w:szCs w:val="24"/>
          <w:lang w:eastAsia="es-AR"/>
        </w:rPr>
        <w:t>Enunciado de la pregunta</w:t>
      </w:r>
    </w:p>
    <w:p w:rsidR="009B293E" w:rsidRPr="00CF6BA7" w:rsidRDefault="009B293E" w:rsidP="00CF6BA7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¿A qué se denomina </w:t>
      </w:r>
      <w:r w:rsidRPr="00CF6BA7">
        <w:rPr>
          <w:rFonts w:ascii="Segoe UI" w:hAnsi="Segoe UI" w:cs="Segoe UI"/>
          <w:b/>
          <w:bCs/>
          <w:i/>
          <w:iCs/>
          <w:color w:val="000000"/>
          <w:sz w:val="23"/>
          <w:szCs w:val="23"/>
          <w:lang w:eastAsia="es-AR"/>
        </w:rPr>
        <w:t>"el pensamiento de Mayo",</w:t>
      </w: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 como fuente de la Constitución Nacional de 1853?</w:t>
      </w:r>
    </w:p>
    <w:p w:rsidR="009B293E" w:rsidRPr="00CF6BA7" w:rsidRDefault="009B293E" w:rsidP="00CF6BA7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64" type="#_x0000_t75" style="width:20.25pt;height:18pt">
            <v:imagedata r:id="rId4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a. Las manifestaciones de los patriotas en el Cabildo del 22 de mayo, en el Reglamento del 24 y 25 de mayo y en las obras de Moreno, Castelli y Belgrano. 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65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b. Las proyectos constitucionales de Gorostiaga, Vélez Sarsfield y Alberdi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66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c. El pensamiento de Montesquieu y Rousseau, que sustentaron la Revolución Francesa.</w:t>
      </w:r>
    </w:p>
    <w:p w:rsidR="009B293E" w:rsidRPr="00CF6BA7" w:rsidRDefault="009B293E" w:rsidP="00CF6BA7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67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d. Al pensamiento político de los patriotas respecto a la división de Poderes y la organización estatal.</w:t>
      </w:r>
    </w:p>
    <w:p w:rsidR="009B293E" w:rsidRPr="00CF6BA7" w:rsidRDefault="009B293E" w:rsidP="00CF6BA7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9B293E" w:rsidRPr="00CF6BA7" w:rsidRDefault="009B293E" w:rsidP="00CF6BA7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Las manifestaciones de los patriotas en el Cabildo del 22 de mayo, en el Reglamento del 24 y 25 de mayo y en las obras de Moreno, Castelli y Belgrano.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Correcta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Puntúa 1,00 sobre 1,00</w:t>
      </w:r>
    </w:p>
    <w:p w:rsidR="009B293E" w:rsidRPr="00CF6BA7" w:rsidRDefault="009B293E" w:rsidP="00CF6BA7">
      <w:pPr>
        <w:shd w:val="clear" w:color="auto" w:fill="DEE2E6"/>
        <w:spacing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B6158B">
        <w:rPr>
          <w:rFonts w:ascii="Segoe UI" w:hAnsi="Segoe UI" w:cs="Segoe UI"/>
          <w:color w:val="373A3C"/>
          <w:sz w:val="18"/>
          <w:szCs w:val="18"/>
          <w:lang w:eastAsia="es-AR"/>
        </w:rPr>
        <w:pict>
          <v:shape id="_x0000_i1168" type="#_x0000_t75" style="width:1in;height:1in">
            <v:imagedata r:id="rId6" o:title=""/>
          </v:shape>
        </w:pict>
      </w: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Marcar pregunta</w:t>
      </w:r>
    </w:p>
    <w:p w:rsidR="009B293E" w:rsidRPr="00CF6BA7" w:rsidRDefault="009B293E" w:rsidP="00CF6BA7">
      <w:pPr>
        <w:spacing w:after="100" w:afterAutospacing="1" w:line="240" w:lineRule="auto"/>
        <w:outlineLvl w:val="3"/>
        <w:rPr>
          <w:rFonts w:ascii="Segoe UI" w:hAnsi="Segoe UI" w:cs="Segoe UI"/>
          <w:color w:val="000000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000000"/>
          <w:sz w:val="24"/>
          <w:szCs w:val="24"/>
          <w:lang w:eastAsia="es-AR"/>
        </w:rPr>
        <w:t>Enunciado de la pregunta</w:t>
      </w:r>
    </w:p>
    <w:p w:rsidR="009B293E" w:rsidRPr="00CF6BA7" w:rsidRDefault="009B293E" w:rsidP="00CF6BA7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En el debate sobre los títulos de América, Juan Ginés de Sepúlveda sostuvo:</w:t>
      </w:r>
    </w:p>
    <w:p w:rsidR="009B293E" w:rsidRPr="00CF6BA7" w:rsidRDefault="009B293E" w:rsidP="00CF6BA7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69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a. Que debía instaurarse un régimen de minoridad para los indios.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70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b. Que la dignidad de los indios era incuestionable, pero debía crearse un gobierno español para su bienestar.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71" type="#_x0000_t75" style="width:20.25pt;height:18pt">
            <v:imagedata r:id="rId4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c. Que los indios debían estar en una servidumbre por la torpeza de entendimiento y costumbres inhumanas. </w:t>
      </w:r>
    </w:p>
    <w:p w:rsidR="009B293E" w:rsidRPr="00CF6BA7" w:rsidRDefault="009B293E" w:rsidP="00CF6BA7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72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d. Que debía regularse el tratamiento para los indios y juzgarse los excesos cometidos por los encomenderos.</w:t>
      </w:r>
    </w:p>
    <w:p w:rsidR="009B293E" w:rsidRPr="00CF6BA7" w:rsidRDefault="009B293E" w:rsidP="00CF6BA7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9B293E" w:rsidRPr="00CF6BA7" w:rsidRDefault="009B293E" w:rsidP="00CF6BA7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Que los indios debían estar en una servidumbre por la torpeza de entendimiento y costumbres inhumanas.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Correcta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Puntúa 1,00 sobre 1,00</w:t>
      </w:r>
    </w:p>
    <w:p w:rsidR="009B293E" w:rsidRPr="00CF6BA7" w:rsidRDefault="009B293E" w:rsidP="00CF6BA7">
      <w:pPr>
        <w:shd w:val="clear" w:color="auto" w:fill="DEE2E6"/>
        <w:spacing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B6158B">
        <w:rPr>
          <w:rFonts w:ascii="Segoe UI" w:hAnsi="Segoe UI" w:cs="Segoe UI"/>
          <w:color w:val="373A3C"/>
          <w:sz w:val="18"/>
          <w:szCs w:val="18"/>
          <w:lang w:eastAsia="es-AR"/>
        </w:rPr>
        <w:pict>
          <v:shape id="_x0000_i1173" type="#_x0000_t75" style="width:1in;height:1in">
            <v:imagedata r:id="rId6" o:title=""/>
          </v:shape>
        </w:pict>
      </w: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Marcar pregunta</w:t>
      </w:r>
    </w:p>
    <w:p w:rsidR="009B293E" w:rsidRPr="00CF6BA7" w:rsidRDefault="009B293E" w:rsidP="00CF6BA7">
      <w:pPr>
        <w:spacing w:after="100" w:afterAutospacing="1" w:line="240" w:lineRule="auto"/>
        <w:outlineLvl w:val="3"/>
        <w:rPr>
          <w:rFonts w:ascii="Segoe UI" w:hAnsi="Segoe UI" w:cs="Segoe UI"/>
          <w:color w:val="000000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000000"/>
          <w:sz w:val="24"/>
          <w:szCs w:val="24"/>
          <w:lang w:eastAsia="es-AR"/>
        </w:rPr>
        <w:t>Enunciado de la pregunta</w:t>
      </w:r>
    </w:p>
    <w:p w:rsidR="009B293E" w:rsidRPr="00CF6BA7" w:rsidRDefault="009B293E" w:rsidP="00CF6BA7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¿Qué implicó la disolución de la Junta Central en España?:</w:t>
      </w:r>
    </w:p>
    <w:p w:rsidR="009B293E" w:rsidRPr="00CF6BA7" w:rsidRDefault="009B293E" w:rsidP="00CF6BA7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74" type="#_x0000_t75" style="width:20.25pt;height:18pt">
            <v:imagedata r:id="rId4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a. El cese de toda autoridad válida de España en América. 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75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b. La cesión del poder real a Portugal en América.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76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c. La asunción del poder efectivo en cada español que residiera en América.</w:t>
      </w:r>
    </w:p>
    <w:p w:rsidR="009B293E" w:rsidRPr="00CF6BA7" w:rsidRDefault="009B293E" w:rsidP="00CF6BA7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77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d. Las autoridades cabildantes y las iglesias debían elegir un representante.</w:t>
      </w:r>
    </w:p>
    <w:p w:rsidR="009B293E" w:rsidRPr="00CF6BA7" w:rsidRDefault="009B293E" w:rsidP="00CF6BA7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9B293E" w:rsidRPr="00CF6BA7" w:rsidRDefault="009B293E" w:rsidP="00CF6BA7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El cese de toda autoridad válida de España en América.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Incorrecta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Puntúa -1,00 sobre 1,00</w:t>
      </w:r>
    </w:p>
    <w:p w:rsidR="009B293E" w:rsidRPr="00CF6BA7" w:rsidRDefault="009B293E" w:rsidP="00CF6BA7">
      <w:pPr>
        <w:shd w:val="clear" w:color="auto" w:fill="DEE2E6"/>
        <w:spacing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B6158B">
        <w:rPr>
          <w:rFonts w:ascii="Segoe UI" w:hAnsi="Segoe UI" w:cs="Segoe UI"/>
          <w:color w:val="373A3C"/>
          <w:sz w:val="18"/>
          <w:szCs w:val="18"/>
          <w:lang w:eastAsia="es-AR"/>
        </w:rPr>
        <w:pict>
          <v:shape id="_x0000_i1178" type="#_x0000_t75" style="width:1in;height:1in">
            <v:imagedata r:id="rId6" o:title=""/>
          </v:shape>
        </w:pict>
      </w: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Marcar pregunta</w:t>
      </w:r>
    </w:p>
    <w:p w:rsidR="009B293E" w:rsidRPr="00CF6BA7" w:rsidRDefault="009B293E" w:rsidP="00CF6BA7">
      <w:pPr>
        <w:spacing w:after="100" w:afterAutospacing="1" w:line="240" w:lineRule="auto"/>
        <w:outlineLvl w:val="3"/>
        <w:rPr>
          <w:rFonts w:ascii="Segoe UI" w:hAnsi="Segoe UI" w:cs="Segoe UI"/>
          <w:color w:val="000000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000000"/>
          <w:sz w:val="24"/>
          <w:szCs w:val="24"/>
          <w:lang w:eastAsia="es-AR"/>
        </w:rPr>
        <w:t>Enunciado de la pregunta</w:t>
      </w:r>
    </w:p>
    <w:p w:rsidR="009B293E" w:rsidRPr="00CF6BA7" w:rsidRDefault="009B293E" w:rsidP="00CF6BA7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¿Qué resolvió la legislatura de la provincia de Buenos Aires, al tratar el Acuerdo de San Nicolás?</w:t>
      </w:r>
    </w:p>
    <w:p w:rsidR="009B293E" w:rsidRPr="00CF6BA7" w:rsidRDefault="009B293E" w:rsidP="00CF6BA7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79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a. El Acuerdo es rechazado.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80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b. Realiza modificaciones en el Acuerdo.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81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c. No lo trató.</w:t>
      </w:r>
    </w:p>
    <w:p w:rsidR="009B293E" w:rsidRPr="00CF6BA7" w:rsidRDefault="009B293E" w:rsidP="00CF6BA7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82" type="#_x0000_t75" style="width:20.25pt;height:18pt">
            <v:imagedata r:id="rId4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d. Creó una comisión a cargo de Vélez Sarsfield, para su análisis y modificación. </w:t>
      </w:r>
    </w:p>
    <w:p w:rsidR="009B293E" w:rsidRPr="00CF6BA7" w:rsidRDefault="009B293E" w:rsidP="00CF6BA7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9B293E" w:rsidRPr="00CF6BA7" w:rsidRDefault="009B293E" w:rsidP="00CF6BA7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El Acuerdo es rechazado.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Correcta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Puntúa 1,00 sobre 1,00</w:t>
      </w:r>
    </w:p>
    <w:p w:rsidR="009B293E" w:rsidRPr="00CF6BA7" w:rsidRDefault="009B293E" w:rsidP="00CF6BA7">
      <w:pPr>
        <w:shd w:val="clear" w:color="auto" w:fill="DEE2E6"/>
        <w:spacing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B6158B">
        <w:rPr>
          <w:rFonts w:ascii="Segoe UI" w:hAnsi="Segoe UI" w:cs="Segoe UI"/>
          <w:color w:val="373A3C"/>
          <w:sz w:val="18"/>
          <w:szCs w:val="18"/>
          <w:lang w:eastAsia="es-AR"/>
        </w:rPr>
        <w:pict>
          <v:shape id="_x0000_i1183" type="#_x0000_t75" style="width:1in;height:1in">
            <v:imagedata r:id="rId6" o:title=""/>
          </v:shape>
        </w:pict>
      </w: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Marcar pregunta</w:t>
      </w:r>
    </w:p>
    <w:p w:rsidR="009B293E" w:rsidRPr="00CF6BA7" w:rsidRDefault="009B293E" w:rsidP="00CF6BA7">
      <w:pPr>
        <w:spacing w:after="100" w:afterAutospacing="1" w:line="240" w:lineRule="auto"/>
        <w:outlineLvl w:val="3"/>
        <w:rPr>
          <w:rFonts w:ascii="Segoe UI" w:hAnsi="Segoe UI" w:cs="Segoe UI"/>
          <w:color w:val="000000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000000"/>
          <w:sz w:val="24"/>
          <w:szCs w:val="24"/>
          <w:lang w:eastAsia="es-AR"/>
        </w:rPr>
        <w:t>Enunciado de la pregunta</w:t>
      </w:r>
    </w:p>
    <w:p w:rsidR="009B293E" w:rsidRPr="00CF6BA7" w:rsidRDefault="009B293E" w:rsidP="00CF6BA7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En la Revolución de Mayo se destacó el pensamiento de:</w:t>
      </w:r>
    </w:p>
    <w:p w:rsidR="009B293E" w:rsidRPr="00CF6BA7" w:rsidRDefault="009B293E" w:rsidP="00CF6BA7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84" type="#_x0000_t75" style="width:20.25pt;height:18pt">
            <v:imagedata r:id="rId4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a. El pensamiento filosófico y jurídico de Francisco Suárez y su doctrina del contrato y de la soberanía. 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85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b. Jefferson, Hamilton, Jay, Madison, Paine, Guverneur Morris, Franklin, Lee, Adams, con su pensamiento político y económico.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86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c. Los franceses y alemanes como Montesquieu, Rousseau, Vattel o Pufendorf, en su pensamiento jurídico y filosófico.</w:t>
      </w:r>
    </w:p>
    <w:p w:rsidR="009B293E" w:rsidRPr="00CF6BA7" w:rsidRDefault="009B293E" w:rsidP="00CF6BA7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87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d. El pensamiento político y jurídico de los ingleses, Hobbes y Locke.</w:t>
      </w:r>
    </w:p>
    <w:p w:rsidR="009B293E" w:rsidRPr="00CF6BA7" w:rsidRDefault="009B293E" w:rsidP="00CF6BA7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9B293E" w:rsidRPr="00CF6BA7" w:rsidRDefault="009B293E" w:rsidP="00CF6BA7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El pensamiento filosófico y jurídico de Francisco Suárez y su doctrina del contrato y de la soberanía.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Correcta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Puntúa 1,00 sobre 1,00</w:t>
      </w:r>
    </w:p>
    <w:p w:rsidR="009B293E" w:rsidRPr="00CF6BA7" w:rsidRDefault="009B293E" w:rsidP="00CF6BA7">
      <w:pPr>
        <w:shd w:val="clear" w:color="auto" w:fill="DEE2E6"/>
        <w:spacing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B6158B">
        <w:rPr>
          <w:rFonts w:ascii="Segoe UI" w:hAnsi="Segoe UI" w:cs="Segoe UI"/>
          <w:color w:val="373A3C"/>
          <w:sz w:val="18"/>
          <w:szCs w:val="18"/>
          <w:lang w:eastAsia="es-AR"/>
        </w:rPr>
        <w:pict>
          <v:shape id="_x0000_i1188" type="#_x0000_t75" style="width:1in;height:1in">
            <v:imagedata r:id="rId6" o:title=""/>
          </v:shape>
        </w:pict>
      </w: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Marcar pregunta</w:t>
      </w:r>
    </w:p>
    <w:p w:rsidR="009B293E" w:rsidRPr="00CF6BA7" w:rsidRDefault="009B293E" w:rsidP="00CF6BA7">
      <w:pPr>
        <w:spacing w:after="100" w:afterAutospacing="1" w:line="240" w:lineRule="auto"/>
        <w:outlineLvl w:val="3"/>
        <w:rPr>
          <w:rFonts w:ascii="Segoe UI" w:hAnsi="Segoe UI" w:cs="Segoe UI"/>
          <w:color w:val="000000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000000"/>
          <w:sz w:val="24"/>
          <w:szCs w:val="24"/>
          <w:lang w:eastAsia="es-AR"/>
        </w:rPr>
        <w:t>Enunciado de la pregunta</w:t>
      </w:r>
    </w:p>
    <w:p w:rsidR="009B293E" w:rsidRPr="00CF6BA7" w:rsidRDefault="009B293E" w:rsidP="00CF6BA7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La civilización incaica organizó un sistema socioeconómico en función de:</w:t>
      </w:r>
    </w:p>
    <w:p w:rsidR="009B293E" w:rsidRPr="00CF6BA7" w:rsidRDefault="009B293E" w:rsidP="00CF6BA7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89" type="#_x0000_t75" style="width:20.25pt;height:18pt">
            <v:imagedata r:id="rId4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a. Un esquema de propiedad comunitaria estatal y familiar. 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90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b. El reconocimiento de la propiedad privada individual.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91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c. El pago de tributos  para sostenimiento del culto y luego la redistribución de la riqueza igualitariamente.</w:t>
      </w:r>
    </w:p>
    <w:p w:rsidR="009B293E" w:rsidRPr="00CF6BA7" w:rsidRDefault="009B293E" w:rsidP="00CF6BA7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92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d. Una sociedad sin clases ni esclavos.</w:t>
      </w:r>
    </w:p>
    <w:p w:rsidR="009B293E" w:rsidRPr="00CF6BA7" w:rsidRDefault="009B293E" w:rsidP="00CF6BA7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9B293E" w:rsidRPr="00CF6BA7" w:rsidRDefault="009B293E" w:rsidP="00CF6BA7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Un esquema de propiedad comunitaria estatal y familiar.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Correcta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Puntúa 1,00 sobre 1,00</w:t>
      </w:r>
    </w:p>
    <w:p w:rsidR="009B293E" w:rsidRPr="00CF6BA7" w:rsidRDefault="009B293E" w:rsidP="00CF6BA7">
      <w:pPr>
        <w:shd w:val="clear" w:color="auto" w:fill="DEE2E6"/>
        <w:spacing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B6158B">
        <w:rPr>
          <w:rFonts w:ascii="Segoe UI" w:hAnsi="Segoe UI" w:cs="Segoe UI"/>
          <w:color w:val="373A3C"/>
          <w:sz w:val="18"/>
          <w:szCs w:val="18"/>
          <w:lang w:eastAsia="es-AR"/>
        </w:rPr>
        <w:pict>
          <v:shape id="_x0000_i1193" type="#_x0000_t75" style="width:1in;height:1in">
            <v:imagedata r:id="rId6" o:title=""/>
          </v:shape>
        </w:pict>
      </w: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Marcar pregunta</w:t>
      </w:r>
    </w:p>
    <w:p w:rsidR="009B293E" w:rsidRPr="00CF6BA7" w:rsidRDefault="009B293E" w:rsidP="00CF6BA7">
      <w:pPr>
        <w:spacing w:after="100" w:afterAutospacing="1" w:line="240" w:lineRule="auto"/>
        <w:outlineLvl w:val="3"/>
        <w:rPr>
          <w:rFonts w:ascii="Segoe UI" w:hAnsi="Segoe UI" w:cs="Segoe UI"/>
          <w:color w:val="000000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000000"/>
          <w:sz w:val="24"/>
          <w:szCs w:val="24"/>
          <w:lang w:eastAsia="es-AR"/>
        </w:rPr>
        <w:t>Enunciado de la pregunta</w:t>
      </w:r>
    </w:p>
    <w:p w:rsidR="009B293E" w:rsidRPr="00CF6BA7" w:rsidRDefault="009B293E" w:rsidP="00CF6BA7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¿Qué establecía el Pacto de San José de 1859, respecto al presupuesto de la provincia de Buenos Aires?</w:t>
      </w:r>
    </w:p>
    <w:p w:rsidR="009B293E" w:rsidRPr="00CF6BA7" w:rsidRDefault="009B293E" w:rsidP="00CF6BA7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94" type="#_x0000_t75" style="width:20.25pt;height:18pt">
            <v:imagedata r:id="rId4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a. La Nación debía garantizar el presupuesto de 1859, hasta cinco años después de su incorporación a la Confederación. 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95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b. La provincia de Buenos Aires garantizaría su presupuesto de 1859, con los ingresos de la renta aduanera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96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c. Las provincias del litoral sostendrán el presupuesto de la provincia de Buenos Aires.</w:t>
      </w:r>
    </w:p>
    <w:p w:rsidR="009B293E" w:rsidRPr="00CF6BA7" w:rsidRDefault="009B293E" w:rsidP="00CF6BA7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97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d. Buenos Aires garantizará su presupuesto de 1859, con la emisión de bonos.</w:t>
      </w:r>
    </w:p>
    <w:p w:rsidR="009B293E" w:rsidRPr="00CF6BA7" w:rsidRDefault="009B293E" w:rsidP="00CF6BA7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9B293E" w:rsidRPr="00CF6BA7" w:rsidRDefault="009B293E" w:rsidP="00CF6BA7">
      <w:pPr>
        <w:shd w:val="clear" w:color="auto" w:fill="FFFFFF"/>
        <w:spacing w:after="120"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Respuesta correcta</w:t>
      </w:r>
    </w:p>
    <w:p w:rsidR="009B293E" w:rsidRPr="00CF6BA7" w:rsidRDefault="009B293E" w:rsidP="00CF6BA7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La Nación debía garantizar el presupuesto de 1859, hasta cinco años después de su incorporación a la Confederación.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Correcta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Puntúa 1,00 sobre 1,00</w:t>
      </w:r>
    </w:p>
    <w:p w:rsidR="009B293E" w:rsidRPr="00CF6BA7" w:rsidRDefault="009B293E" w:rsidP="00CF6BA7">
      <w:pPr>
        <w:shd w:val="clear" w:color="auto" w:fill="DEE2E6"/>
        <w:spacing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B6158B">
        <w:rPr>
          <w:rFonts w:ascii="Segoe UI" w:hAnsi="Segoe UI" w:cs="Segoe UI"/>
          <w:color w:val="373A3C"/>
          <w:sz w:val="18"/>
          <w:szCs w:val="18"/>
          <w:lang w:eastAsia="es-AR"/>
        </w:rPr>
        <w:pict>
          <v:shape id="_x0000_i1198" type="#_x0000_t75" style="width:1in;height:1in">
            <v:imagedata r:id="rId6" o:title=""/>
          </v:shape>
        </w:pict>
      </w: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Marcar pregunta</w:t>
      </w:r>
    </w:p>
    <w:p w:rsidR="009B293E" w:rsidRPr="00CF6BA7" w:rsidRDefault="009B293E" w:rsidP="00CF6BA7">
      <w:pPr>
        <w:spacing w:after="100" w:afterAutospacing="1" w:line="240" w:lineRule="auto"/>
        <w:outlineLvl w:val="3"/>
        <w:rPr>
          <w:rFonts w:ascii="Segoe UI" w:hAnsi="Segoe UI" w:cs="Segoe UI"/>
          <w:color w:val="000000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000000"/>
          <w:sz w:val="24"/>
          <w:szCs w:val="24"/>
          <w:lang w:eastAsia="es-AR"/>
        </w:rPr>
        <w:t>Enunciado de la pregunta</w:t>
      </w:r>
    </w:p>
    <w:p w:rsidR="009B293E" w:rsidRPr="00CF6BA7" w:rsidRDefault="009B293E" w:rsidP="00CF6BA7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¿Cuál era el motivo de la Circular del día 27 de Mayo de comunicar a los pueblos del interior y ordenar se nombren y vengan a la capital los diputados...</w:t>
      </w:r>
      <w:r w:rsidRPr="00CF6BA7">
        <w:rPr>
          <w:rFonts w:ascii="Segoe UI" w:hAnsi="Segoe UI" w:cs="Segoe UI"/>
          <w:b/>
          <w:bCs/>
          <w:i/>
          <w:iCs/>
          <w:color w:val="000000"/>
          <w:sz w:val="23"/>
          <w:szCs w:val="23"/>
          <w:lang w:eastAsia="es-AR"/>
        </w:rPr>
        <w:t>"? </w:t>
      </w:r>
    </w:p>
    <w:p w:rsidR="009B293E" w:rsidRPr="00CF6BA7" w:rsidRDefault="009B293E" w:rsidP="00CF6BA7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199" type="#_x0000_t75" style="width:20.25pt;height:18pt">
            <v:imagedata r:id="rId4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a. Para consolidar posiciones, hacer trascender la revolución y por el rol que debería cumplir el interior en este proceso. 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200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b. A los efectos formales de participar a los cabildos del norte argentino y el Alto Perú.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201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c. La convocatoria estaba dirigida esencialmente al Cabildo de Córdoba y de las provincias del Litoral.</w:t>
      </w:r>
    </w:p>
    <w:p w:rsidR="009B293E" w:rsidRPr="00CF6BA7" w:rsidRDefault="009B293E" w:rsidP="00CF6BA7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202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d. La convocatoria estaba dirigida principalmente al Cabildo de Asunción del Paraguay.</w:t>
      </w:r>
    </w:p>
    <w:p w:rsidR="009B293E" w:rsidRPr="00CF6BA7" w:rsidRDefault="009B293E" w:rsidP="00CF6BA7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9B293E" w:rsidRPr="00CF6BA7" w:rsidRDefault="009B293E" w:rsidP="00CF6BA7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Para consolidar posiciones, hacer trascender la revolución y por el rol que debería cumplir el interior en este proceso.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Correcta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Puntúa 1,00 sobre 1,00</w:t>
      </w:r>
    </w:p>
    <w:p w:rsidR="009B293E" w:rsidRPr="00CF6BA7" w:rsidRDefault="009B293E" w:rsidP="00CF6BA7">
      <w:pPr>
        <w:shd w:val="clear" w:color="auto" w:fill="DEE2E6"/>
        <w:spacing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B6158B">
        <w:rPr>
          <w:rFonts w:ascii="Segoe UI" w:hAnsi="Segoe UI" w:cs="Segoe UI"/>
          <w:color w:val="373A3C"/>
          <w:sz w:val="18"/>
          <w:szCs w:val="18"/>
          <w:lang w:eastAsia="es-AR"/>
        </w:rPr>
        <w:pict>
          <v:shape id="_x0000_i1203" type="#_x0000_t75" style="width:1in;height:1in">
            <v:imagedata r:id="rId6" o:title=""/>
          </v:shape>
        </w:pict>
      </w: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Marcar pregunta</w:t>
      </w:r>
    </w:p>
    <w:p w:rsidR="009B293E" w:rsidRPr="00CF6BA7" w:rsidRDefault="009B293E" w:rsidP="00CF6BA7">
      <w:pPr>
        <w:spacing w:after="100" w:afterAutospacing="1" w:line="240" w:lineRule="auto"/>
        <w:outlineLvl w:val="3"/>
        <w:rPr>
          <w:rFonts w:ascii="Segoe UI" w:hAnsi="Segoe UI" w:cs="Segoe UI"/>
          <w:color w:val="000000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000000"/>
          <w:sz w:val="24"/>
          <w:szCs w:val="24"/>
          <w:lang w:eastAsia="es-AR"/>
        </w:rPr>
        <w:t>Enunciado de la pregunta</w:t>
      </w:r>
    </w:p>
    <w:p w:rsidR="009B293E" w:rsidRPr="00CF6BA7" w:rsidRDefault="009B293E" w:rsidP="00CF6BA7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¿Qué Pacto o Acuerdo determinó que la Convención Nacional se reuniera en Santa Fe, para reformar la Constitución Nacional de 1853?</w:t>
      </w:r>
    </w:p>
    <w:p w:rsidR="009B293E" w:rsidRPr="00CF6BA7" w:rsidRDefault="009B293E" w:rsidP="00CF6BA7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204" type="#_x0000_t75" style="width:20.25pt;height:18pt">
            <v:imagedata r:id="rId4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a. Pacto de San José de Flores. 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205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b. Acuerdo de San Nicolás.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206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c. Tratado de Cuadrilátero.</w:t>
      </w:r>
    </w:p>
    <w:p w:rsidR="009B293E" w:rsidRPr="00CF6BA7" w:rsidRDefault="009B293E" w:rsidP="00CF6BA7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207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d. Pacto Federal.</w:t>
      </w:r>
    </w:p>
    <w:p w:rsidR="009B293E" w:rsidRPr="00CF6BA7" w:rsidRDefault="009B293E" w:rsidP="00CF6BA7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9B293E" w:rsidRPr="00CF6BA7" w:rsidRDefault="009B293E" w:rsidP="00CF6BA7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Pacto de San José de Flores.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Correcta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Puntúa 1,00 sobre 1,00</w:t>
      </w:r>
    </w:p>
    <w:p w:rsidR="009B293E" w:rsidRPr="00CF6BA7" w:rsidRDefault="009B293E" w:rsidP="00CF6BA7">
      <w:pPr>
        <w:shd w:val="clear" w:color="auto" w:fill="DEE2E6"/>
        <w:spacing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B6158B">
        <w:rPr>
          <w:rFonts w:ascii="Segoe UI" w:hAnsi="Segoe UI" w:cs="Segoe UI"/>
          <w:color w:val="373A3C"/>
          <w:sz w:val="18"/>
          <w:szCs w:val="18"/>
          <w:lang w:eastAsia="es-AR"/>
        </w:rPr>
        <w:pict>
          <v:shape id="_x0000_i1208" type="#_x0000_t75" style="width:1in;height:1in">
            <v:imagedata r:id="rId6" o:title=""/>
          </v:shape>
        </w:pict>
      </w: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Marcar pregunta</w:t>
      </w:r>
    </w:p>
    <w:p w:rsidR="009B293E" w:rsidRPr="00CF6BA7" w:rsidRDefault="009B293E" w:rsidP="00CF6BA7">
      <w:pPr>
        <w:spacing w:after="100" w:afterAutospacing="1" w:line="240" w:lineRule="auto"/>
        <w:outlineLvl w:val="3"/>
        <w:rPr>
          <w:rFonts w:ascii="Segoe UI" w:hAnsi="Segoe UI" w:cs="Segoe UI"/>
          <w:color w:val="000000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000000"/>
          <w:sz w:val="24"/>
          <w:szCs w:val="24"/>
          <w:lang w:eastAsia="es-AR"/>
        </w:rPr>
        <w:t>Enunciado de la pregunta</w:t>
      </w:r>
    </w:p>
    <w:p w:rsidR="009B293E" w:rsidRPr="00CF6BA7" w:rsidRDefault="009B293E" w:rsidP="00CF6BA7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La escuela teológica de la Salamanca sostuvo :</w:t>
      </w:r>
    </w:p>
    <w:p w:rsidR="009B293E" w:rsidRPr="00CF6BA7" w:rsidRDefault="009B293E" w:rsidP="00CF6BA7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209" type="#_x0000_t75" style="width:20.25pt;height:18pt">
            <v:imagedata r:id="rId4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a. La facultad del Papa para delegar en la Corona castellana, la evangelización (</w:t>
      </w:r>
      <w:r w:rsidRPr="00CF6BA7">
        <w:rPr>
          <w:rFonts w:ascii="Segoe UI" w:hAnsi="Segoe UI" w:cs="Segoe UI"/>
          <w:i/>
          <w:iCs/>
          <w:color w:val="000000"/>
          <w:sz w:val="23"/>
          <w:szCs w:val="23"/>
          <w:lang w:eastAsia="es-AR"/>
        </w:rPr>
        <w:t>Ius Predicandi</w: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) 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210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b. La donación pontificia como máxima expresión de la autoridad civil.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211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c. El derecho a una ocupación laica.</w:t>
      </w:r>
    </w:p>
    <w:p w:rsidR="009B293E" w:rsidRPr="00CF6BA7" w:rsidRDefault="009B293E" w:rsidP="00CF6BA7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212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d. El sometimiento absoluto de los indios por razones naturales.</w:t>
      </w:r>
    </w:p>
    <w:p w:rsidR="009B293E" w:rsidRPr="00CF6BA7" w:rsidRDefault="009B293E" w:rsidP="00CF6BA7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9B293E" w:rsidRPr="00CF6BA7" w:rsidRDefault="009B293E" w:rsidP="00CF6BA7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La facultad del Papa para delegar en la Corona castellana, la evangelización (</w:t>
      </w:r>
      <w:r w:rsidRPr="00CF6BA7">
        <w:rPr>
          <w:rFonts w:ascii="Segoe UI" w:hAnsi="Segoe UI" w:cs="Segoe UI"/>
          <w:i/>
          <w:iCs/>
          <w:color w:val="7D5A29"/>
          <w:sz w:val="23"/>
          <w:szCs w:val="23"/>
          <w:lang w:eastAsia="es-AR"/>
        </w:rPr>
        <w:t>Ius Predicandi</w:t>
      </w: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)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Correcta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Puntúa 1,00 sobre 1,00</w:t>
      </w:r>
    </w:p>
    <w:p w:rsidR="009B293E" w:rsidRPr="00CF6BA7" w:rsidRDefault="009B293E" w:rsidP="00CF6BA7">
      <w:pPr>
        <w:shd w:val="clear" w:color="auto" w:fill="DEE2E6"/>
        <w:spacing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B6158B">
        <w:rPr>
          <w:rFonts w:ascii="Segoe UI" w:hAnsi="Segoe UI" w:cs="Segoe UI"/>
          <w:color w:val="373A3C"/>
          <w:sz w:val="18"/>
          <w:szCs w:val="18"/>
          <w:lang w:eastAsia="es-AR"/>
        </w:rPr>
        <w:pict>
          <v:shape id="_x0000_i1213" type="#_x0000_t75" style="width:1in;height:1in">
            <v:imagedata r:id="rId6" o:title=""/>
          </v:shape>
        </w:pict>
      </w: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Marcar pregunta</w:t>
      </w:r>
    </w:p>
    <w:p w:rsidR="009B293E" w:rsidRPr="00CF6BA7" w:rsidRDefault="009B293E" w:rsidP="00CF6BA7">
      <w:pPr>
        <w:spacing w:after="100" w:afterAutospacing="1" w:line="240" w:lineRule="auto"/>
        <w:outlineLvl w:val="3"/>
        <w:rPr>
          <w:rFonts w:ascii="Segoe UI" w:hAnsi="Segoe UI" w:cs="Segoe UI"/>
          <w:color w:val="000000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000000"/>
          <w:sz w:val="24"/>
          <w:szCs w:val="24"/>
          <w:lang w:eastAsia="es-AR"/>
        </w:rPr>
        <w:t>Enunciado de la pregunta</w:t>
      </w:r>
    </w:p>
    <w:p w:rsidR="009B293E" w:rsidRPr="00CF6BA7" w:rsidRDefault="009B293E" w:rsidP="00CF6BA7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El Requerimiento fue un documento creado por:</w:t>
      </w:r>
    </w:p>
    <w:p w:rsidR="009B293E" w:rsidRPr="00CF6BA7" w:rsidRDefault="009B293E" w:rsidP="00CF6BA7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214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a. El Jurista Juan Ginés de Sepúlveda para llevar adelante acuerdos de paz con los conquistados.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215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b. El jurista Juan López de Palacios Rubios, en acuerdo con Moctezuma. para someter a los aztecas.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216" type="#_x0000_t75" style="width:20.25pt;height:18pt">
            <v:imagedata r:id="rId4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c. El jurista Juan López de Palacios Rubios, a pedido de la Corona,para legalizar la tarea evangelizadora. </w:t>
      </w:r>
    </w:p>
    <w:p w:rsidR="009B293E" w:rsidRPr="00CF6BA7" w:rsidRDefault="009B293E" w:rsidP="00CF6BA7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217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d. Fray Bartolomé de Las Casas,por solicitarle a la Corona la sanción de leyes protectoras de los indios.</w:t>
      </w:r>
    </w:p>
    <w:p w:rsidR="009B293E" w:rsidRPr="00CF6BA7" w:rsidRDefault="009B293E" w:rsidP="00CF6BA7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9B293E" w:rsidRPr="00CF6BA7" w:rsidRDefault="009B293E" w:rsidP="00CF6BA7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El jurista Juan López de Palacios Rubios, a pedido de la Corona,para legalizar la tarea evangelizadora.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Correcta</w:t>
      </w:r>
    </w:p>
    <w:p w:rsidR="009B293E" w:rsidRPr="00CF6BA7" w:rsidRDefault="009B293E" w:rsidP="00CF6BA7">
      <w:pPr>
        <w:shd w:val="clear" w:color="auto" w:fill="DEE2E6"/>
        <w:spacing w:after="0"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Puntúa 1,00 sobre 1,00</w:t>
      </w:r>
    </w:p>
    <w:p w:rsidR="009B293E" w:rsidRPr="00CF6BA7" w:rsidRDefault="009B293E" w:rsidP="00CF6BA7">
      <w:pPr>
        <w:shd w:val="clear" w:color="auto" w:fill="DEE2E6"/>
        <w:spacing w:line="240" w:lineRule="auto"/>
        <w:rPr>
          <w:rFonts w:ascii="Segoe UI" w:hAnsi="Segoe UI" w:cs="Segoe UI"/>
          <w:color w:val="373A3C"/>
          <w:sz w:val="18"/>
          <w:szCs w:val="18"/>
          <w:lang w:eastAsia="es-AR"/>
        </w:rPr>
      </w:pPr>
      <w:r w:rsidRPr="00B6158B">
        <w:rPr>
          <w:rFonts w:ascii="Segoe UI" w:hAnsi="Segoe UI" w:cs="Segoe UI"/>
          <w:color w:val="373A3C"/>
          <w:sz w:val="18"/>
          <w:szCs w:val="18"/>
          <w:lang w:eastAsia="es-AR"/>
        </w:rPr>
        <w:pict>
          <v:shape id="_x0000_i1218" type="#_x0000_t75" style="width:1in;height:1in">
            <v:imagedata r:id="rId6" o:title=""/>
          </v:shape>
        </w:pict>
      </w:r>
      <w:r w:rsidRPr="00CF6BA7">
        <w:rPr>
          <w:rFonts w:ascii="Segoe UI" w:hAnsi="Segoe UI" w:cs="Segoe UI"/>
          <w:color w:val="373A3C"/>
          <w:sz w:val="18"/>
          <w:szCs w:val="18"/>
          <w:lang w:eastAsia="es-AR"/>
        </w:rPr>
        <w:t>Marcar pregunta</w:t>
      </w:r>
    </w:p>
    <w:p w:rsidR="009B293E" w:rsidRPr="00CF6BA7" w:rsidRDefault="009B293E" w:rsidP="00CF6BA7">
      <w:pPr>
        <w:spacing w:after="100" w:afterAutospacing="1" w:line="240" w:lineRule="auto"/>
        <w:outlineLvl w:val="3"/>
        <w:rPr>
          <w:rFonts w:ascii="Segoe UI" w:hAnsi="Segoe UI" w:cs="Segoe UI"/>
          <w:color w:val="000000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000000"/>
          <w:sz w:val="24"/>
          <w:szCs w:val="24"/>
          <w:lang w:eastAsia="es-AR"/>
        </w:rPr>
        <w:t>Enunciado de la pregunta</w:t>
      </w:r>
    </w:p>
    <w:p w:rsidR="009B293E" w:rsidRPr="00CF6BA7" w:rsidRDefault="009B293E" w:rsidP="00CF6BA7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El Real Patronato Indiano tiene sus legitimidad en:</w:t>
      </w:r>
    </w:p>
    <w:p w:rsidR="009B293E" w:rsidRPr="00CF6BA7" w:rsidRDefault="009B293E" w:rsidP="00CF6BA7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219" type="#_x0000_t75" style="width:20.25pt;height:18pt">
            <v:imagedata r:id="rId4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a. Las bulas </w:t>
      </w:r>
      <w:r w:rsidRPr="00CF6BA7">
        <w:rPr>
          <w:rFonts w:ascii="Segoe UI" w:hAnsi="Segoe UI" w:cs="Segoe UI"/>
          <w:i/>
          <w:iCs/>
          <w:color w:val="000000"/>
          <w:sz w:val="23"/>
          <w:szCs w:val="23"/>
          <w:lang w:eastAsia="es-AR"/>
        </w:rPr>
        <w:t>Inter Caetera</w: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 I y II dictadas por el Papa Alejandro VI. 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220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b. El Tratado de Tordesillas entre España y Portugal.</w:t>
      </w:r>
    </w:p>
    <w:p w:rsidR="009B293E" w:rsidRPr="00CF6BA7" w:rsidRDefault="009B293E" w:rsidP="00CF6BA7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221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c. El sermón de fray Antonio de Montesinos en 1511.</w:t>
      </w:r>
    </w:p>
    <w:p w:rsidR="009B293E" w:rsidRPr="00CF6BA7" w:rsidRDefault="009B293E" w:rsidP="00CF6BA7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6158B">
        <w:rPr>
          <w:rFonts w:ascii="Segoe UI" w:hAnsi="Segoe UI" w:cs="Segoe UI"/>
          <w:color w:val="000000"/>
          <w:sz w:val="23"/>
          <w:szCs w:val="23"/>
          <w:lang w:eastAsia="es-AR"/>
        </w:rPr>
        <w:pict>
          <v:shape id="_x0000_i1222" type="#_x0000_t75" style="width:20.25pt;height:18pt">
            <v:imagedata r:id="rId5" o:title=""/>
          </v:shape>
        </w:pict>
      </w:r>
      <w:r w:rsidRPr="00CF6BA7">
        <w:rPr>
          <w:rFonts w:ascii="Segoe UI" w:hAnsi="Segoe UI" w:cs="Segoe UI"/>
          <w:color w:val="000000"/>
          <w:sz w:val="23"/>
          <w:szCs w:val="23"/>
          <w:lang w:eastAsia="es-AR"/>
        </w:rPr>
        <w:t>d. La primera carta de Cristóbal Colón a la Reina Isabel La Católica.</w:t>
      </w:r>
    </w:p>
    <w:p w:rsidR="009B293E" w:rsidRPr="00CF6BA7" w:rsidRDefault="009B293E" w:rsidP="00CF6BA7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CF6BA7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9B293E" w:rsidRPr="00CF6BA7" w:rsidRDefault="009B293E" w:rsidP="00CF6BA7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Las bulas </w:t>
      </w:r>
      <w:r w:rsidRPr="00CF6BA7">
        <w:rPr>
          <w:rFonts w:ascii="Segoe UI" w:hAnsi="Segoe UI" w:cs="Segoe UI"/>
          <w:i/>
          <w:iCs/>
          <w:color w:val="7D5A29"/>
          <w:sz w:val="23"/>
          <w:szCs w:val="23"/>
          <w:lang w:eastAsia="es-AR"/>
        </w:rPr>
        <w:t>Inter Caetera</w:t>
      </w:r>
      <w:r w:rsidRPr="00CF6BA7">
        <w:rPr>
          <w:rFonts w:ascii="Segoe UI" w:hAnsi="Segoe UI" w:cs="Segoe UI"/>
          <w:color w:val="7D5A29"/>
          <w:sz w:val="23"/>
          <w:szCs w:val="23"/>
          <w:lang w:eastAsia="es-AR"/>
        </w:rPr>
        <w:t> I y II dictadas por el Papa Alejandro VI.</w:t>
      </w:r>
    </w:p>
    <w:p w:rsidR="009B293E" w:rsidRDefault="009B293E"/>
    <w:sectPr w:rsidR="009B293E" w:rsidSect="00B615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BA7"/>
    <w:rsid w:val="007813A0"/>
    <w:rsid w:val="009B293E"/>
    <w:rsid w:val="00B6158B"/>
    <w:rsid w:val="00CB7A9A"/>
    <w:rsid w:val="00CF100B"/>
    <w:rsid w:val="00CF6BA7"/>
    <w:rsid w:val="00DA5656"/>
    <w:rsid w:val="00EE54FB"/>
    <w:rsid w:val="00EF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58B"/>
    <w:pPr>
      <w:spacing w:after="160" w:line="259" w:lineRule="auto"/>
    </w:pPr>
    <w:rPr>
      <w:lang w:val="es-AR" w:eastAsia="en-US"/>
    </w:rPr>
  </w:style>
  <w:style w:type="paragraph" w:styleId="Heading4">
    <w:name w:val="heading 4"/>
    <w:basedOn w:val="Normal"/>
    <w:link w:val="Heading4Char"/>
    <w:uiPriority w:val="99"/>
    <w:qFormat/>
    <w:rsid w:val="00CF6B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F6BA7"/>
    <w:rPr>
      <w:rFonts w:ascii="Times New Roman" w:hAnsi="Times New Roman" w:cs="Times New Roman"/>
      <w:b/>
      <w:bCs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rsid w:val="00CF6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answernumber">
    <w:name w:val="answernumber"/>
    <w:basedOn w:val="DefaultParagraphFont"/>
    <w:uiPriority w:val="99"/>
    <w:rsid w:val="00CF6BA7"/>
    <w:rPr>
      <w:rFonts w:cs="Times New Roman"/>
    </w:rPr>
  </w:style>
  <w:style w:type="character" w:customStyle="1" w:styleId="questionflagtext">
    <w:name w:val="questionflagtext"/>
    <w:basedOn w:val="DefaultParagraphFont"/>
    <w:uiPriority w:val="99"/>
    <w:rsid w:val="00CF6BA7"/>
    <w:rPr>
      <w:rFonts w:cs="Times New Roman"/>
    </w:rPr>
  </w:style>
  <w:style w:type="character" w:styleId="Strong">
    <w:name w:val="Strong"/>
    <w:basedOn w:val="DefaultParagraphFont"/>
    <w:uiPriority w:val="99"/>
    <w:qFormat/>
    <w:rsid w:val="00CF6BA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F6BA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72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04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60522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2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3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236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1727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22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51835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87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520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5173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05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2088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20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52416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84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5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19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5228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60517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1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2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173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176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1859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95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524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2135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8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05205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60520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2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3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180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23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60517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17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1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225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1964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8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196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52018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23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5186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179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1919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9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52406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201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523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5197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60519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2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3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186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01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60517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0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3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219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1720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7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52010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217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521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5187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180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1826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214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5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21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2283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2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20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05211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60517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19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4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190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174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60517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0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1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20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1992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22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52262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20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210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5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5192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08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2279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24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52338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22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24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05212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60517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2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2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195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20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60518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1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2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227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1829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9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519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2249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7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5198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183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1871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7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17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5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52072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7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05200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60517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18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2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198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1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1813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78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521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1900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9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7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05217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60517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2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2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201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07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60520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2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4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232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1994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218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5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23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2203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9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5207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17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1728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23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52274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81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5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22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5213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184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1841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22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52259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92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20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5227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60519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19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19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214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28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60519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1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2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235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1782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8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52150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85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20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5218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00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60521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1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2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226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1838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23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52399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79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523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523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34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60517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0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3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23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1894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8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52383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22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227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5237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22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60520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3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3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238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2193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21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52343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7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214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5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5237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29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1824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88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521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2074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9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05236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60521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2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3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5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75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18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1795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23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51954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86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520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5175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195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60519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2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3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197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1986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7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522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2024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23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5183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188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1701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8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193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52076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7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05215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60519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1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3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183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08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60517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19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0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212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1704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22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52159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99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20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5183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194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1821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93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519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2128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23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05208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60519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19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0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187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181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60521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3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4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193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2173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7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232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5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52402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9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5188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192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2138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71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20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2400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9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05217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60517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2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2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199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07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60517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17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0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237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1764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212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5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23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2091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21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5206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178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60521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2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2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216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1794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21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8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52240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21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224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5210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170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60518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3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3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23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2087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74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520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2372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22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5210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34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60517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19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0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239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2052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73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5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17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2313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9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521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24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60518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19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1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225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2294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23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52307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22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24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5221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181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2182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20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52397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98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24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5224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60517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0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3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22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0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1960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7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52045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9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203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05208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60518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2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2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22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178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2099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21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216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52105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22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05205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60519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1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3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22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180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60518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18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3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209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1802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20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52223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21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522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5228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177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60520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2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3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239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1898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9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52189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9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227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5239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06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60517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18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0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231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1777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9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52318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84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19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5239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10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60517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17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18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22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1936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8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22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52003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7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177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5241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192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1731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17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206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51843">
                  <w:marLeft w:val="0"/>
                  <w:marRight w:val="0"/>
                  <w:marTop w:val="0"/>
                  <w:marBottom w:val="0"/>
                  <w:divBdr>
                    <w:top w:val="single" w:sz="6" w:space="0" w:color="08970F"/>
                    <w:left w:val="single" w:sz="6" w:space="0" w:color="08970F"/>
                    <w:bottom w:val="single" w:sz="6" w:space="0" w:color="08970F"/>
                    <w:right w:val="single" w:sz="6" w:space="0" w:color="08970F"/>
                  </w:divBdr>
                  <w:divsChild>
                    <w:div w:id="760521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05205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60520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1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2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21</Pages>
  <Words>3642</Words>
  <Characters>20035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Patricia Sanchez</dc:creator>
  <cp:keywords/>
  <dc:description/>
  <cp:lastModifiedBy>WinuE</cp:lastModifiedBy>
  <cp:revision>2</cp:revision>
  <dcterms:created xsi:type="dcterms:W3CDTF">2020-11-03T15:14:00Z</dcterms:created>
  <dcterms:modified xsi:type="dcterms:W3CDTF">2020-11-10T12:23:00Z</dcterms:modified>
</cp:coreProperties>
</file>