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8" w:rsidRPr="00116574" w:rsidRDefault="00EF7C68" w:rsidP="00FB7E14">
      <w:pPr>
        <w:shd w:val="clear" w:color="auto" w:fill="E7F3F5"/>
        <w:spacing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INDIQUE LA FRASE CORRECTA O PROCEDA COMO SE INDICA EN EL PUNTO QUE EMPIEZA “MARQUE AQUÍ SI CREE…”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a.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“Corpus iuris civilis” es el nombre que se le da al Código Justinianeo.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26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b.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 el procedimiento formulario se podía apelar la sentencia al emperador.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27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c.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Todos los libertos latino junianos gozaban del ius connubium.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28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d.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El testamento romano no debía necesariamente instituir heredero.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29" type="#_x0000_t75" style="width:19.5pt;height:17.25pt">
            <v:imagedata r:id="rId5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Los hijos emancipados sólo pudieron heredar a su padre cuando comenzó a aplicarse el sistema de la bonorum possessio.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30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f.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Marque aquí si cree que todas las otras frases son incorrectas</w:t>
      </w:r>
    </w:p>
    <w:p w:rsidR="00EF7C68" w:rsidRPr="00116574" w:rsidRDefault="00EF7C68" w:rsidP="00FB7E14">
      <w:pPr>
        <w:shd w:val="clear" w:color="auto" w:fill="FCEFDC"/>
        <w:spacing w:after="0" w:line="240" w:lineRule="auto"/>
        <w:ind w:left="2025" w:right="-15"/>
        <w:outlineLvl w:val="3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Retroalimentación</w:t>
      </w:r>
    </w:p>
    <w:p w:rsidR="00EF7C68" w:rsidRPr="00116574" w:rsidRDefault="00EF7C68" w:rsidP="00FB7E14">
      <w:pPr>
        <w:shd w:val="clear" w:color="auto" w:fill="FCEFDC"/>
        <w:spacing w:after="120"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Respuesta correcta</w:t>
      </w:r>
    </w:p>
    <w:p w:rsidR="00EF7C68" w:rsidRPr="00116574" w:rsidRDefault="00EF7C68" w:rsidP="00FB7E14">
      <w:pPr>
        <w:shd w:val="clear" w:color="auto" w:fill="FCEFDC"/>
        <w:spacing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 xml:space="preserve">La respuesta correcta es: Los hijos emancipados sólo pudieron heredar a su padre </w:t>
      </w:r>
      <w:bookmarkStart w:id="0" w:name="_GoBack"/>
      <w:bookmarkEnd w:id="0"/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cuando comenzó a aplicarse el sistema de la bonorum possessio.</w:t>
      </w:r>
    </w:p>
    <w:p w:rsidR="00EF7C68" w:rsidRPr="00116574" w:rsidRDefault="00EF7C68" w:rsidP="00FB7E14">
      <w:pPr>
        <w:shd w:val="clear" w:color="auto" w:fill="F8F9FA"/>
        <w:spacing w:after="0" w:line="240" w:lineRule="auto"/>
        <w:outlineLvl w:val="2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Pregunta </w:t>
      </w:r>
      <w:r w:rsidRPr="00116574">
        <w:rPr>
          <w:rFonts w:ascii="Segoe UI" w:hAnsi="Segoe UI" w:cs="Segoe UI"/>
          <w:b/>
          <w:bCs/>
          <w:color w:val="212529"/>
          <w:sz w:val="16"/>
          <w:szCs w:val="16"/>
          <w:lang w:eastAsia="es-MX"/>
        </w:rPr>
        <w:t>2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Correcta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Puntúa 1,00 sobre 1,00</w:t>
      </w:r>
    </w:p>
    <w:p w:rsidR="00EF7C68" w:rsidRPr="00116574" w:rsidRDefault="00EF7C68" w:rsidP="00FB7E14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212529"/>
          <w:sz w:val="16"/>
          <w:szCs w:val="16"/>
          <w:lang w:eastAsia="es-MX"/>
        </w:rPr>
        <w:pict>
          <v:shape id="_x0000_i1031" type="#_x0000_t75" style="width:1in;height:1in">
            <v:imagedata r:id="rId6" o:title=""/>
          </v:shape>
        </w:pict>
      </w: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Marcar pregunta</w:t>
      </w:r>
    </w:p>
    <w:p w:rsidR="00EF7C68" w:rsidRPr="00116574" w:rsidRDefault="00EF7C68" w:rsidP="00FB7E14">
      <w:pPr>
        <w:shd w:val="clear" w:color="auto" w:fill="E7F3F5"/>
        <w:spacing w:after="0" w:line="240" w:lineRule="auto"/>
        <w:ind w:left="2025" w:right="-15"/>
        <w:outlineLvl w:val="3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Enunciado de la pregunta</w:t>
      </w:r>
    </w:p>
    <w:p w:rsidR="00EF7C68" w:rsidRPr="00116574" w:rsidRDefault="00EF7C68" w:rsidP="00FB7E14">
      <w:pPr>
        <w:shd w:val="clear" w:color="auto" w:fill="E7F3F5"/>
        <w:spacing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INDIQUE LA FRASE CORRECTA O PROCEDA COMO SE INDICA EN EL PUNTO QUE EMPIEZA “MARQUE AQUÍ SI CREE…”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32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a.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Hubo una sola versión del Código de Justiniano.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33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b.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 el procedimiento extraordinario era imprescindible que las partes estuvieran presentes durante el proceso.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34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c.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 el derecho romano no era necesario el consentimiento de los futuros cónyuges para contraer matrimonio.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35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d.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 el sistema sucesorio ab intestato que rigió después de la muerte de Justiniano las abuelas no heredaban en ningún caso.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36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Los esclavos sólo podían ser manumitidos por formas solemnes.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37" type="#_x0000_t75" style="width:19.5pt;height:17.25pt">
            <v:imagedata r:id="rId5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f.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Marque aquí si cree que todas las otras frases son incorrectas.</w:t>
      </w:r>
    </w:p>
    <w:p w:rsidR="00EF7C68" w:rsidRPr="00116574" w:rsidRDefault="00EF7C68" w:rsidP="00FB7E14">
      <w:pPr>
        <w:shd w:val="clear" w:color="auto" w:fill="FCEFDC"/>
        <w:spacing w:after="0" w:line="240" w:lineRule="auto"/>
        <w:ind w:left="2025" w:right="-15"/>
        <w:outlineLvl w:val="3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Retroalimentación</w:t>
      </w:r>
    </w:p>
    <w:p w:rsidR="00EF7C68" w:rsidRPr="00116574" w:rsidRDefault="00EF7C68" w:rsidP="00FB7E14">
      <w:pPr>
        <w:shd w:val="clear" w:color="auto" w:fill="FCEFDC"/>
        <w:spacing w:after="120"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Respuesta correcta</w:t>
      </w:r>
    </w:p>
    <w:p w:rsidR="00EF7C68" w:rsidRPr="00116574" w:rsidRDefault="00EF7C68" w:rsidP="00FB7E14">
      <w:pPr>
        <w:shd w:val="clear" w:color="auto" w:fill="FCEFDC"/>
        <w:spacing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La respuesta correcta es: Marque aquí si cree que todas las otras frases son incorrectas.</w:t>
      </w:r>
    </w:p>
    <w:p w:rsidR="00EF7C68" w:rsidRPr="00116574" w:rsidRDefault="00EF7C68" w:rsidP="00FB7E14">
      <w:pPr>
        <w:shd w:val="clear" w:color="auto" w:fill="F8F9FA"/>
        <w:spacing w:after="0" w:line="240" w:lineRule="auto"/>
        <w:outlineLvl w:val="2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Pregunta </w:t>
      </w:r>
      <w:r w:rsidRPr="00116574">
        <w:rPr>
          <w:rFonts w:ascii="Segoe UI" w:hAnsi="Segoe UI" w:cs="Segoe UI"/>
          <w:b/>
          <w:bCs/>
          <w:color w:val="212529"/>
          <w:sz w:val="16"/>
          <w:szCs w:val="16"/>
          <w:lang w:eastAsia="es-MX"/>
        </w:rPr>
        <w:t>3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Incorrecta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Puntúa 0,00 sobre 1,00</w:t>
      </w:r>
    </w:p>
    <w:p w:rsidR="00EF7C68" w:rsidRPr="00116574" w:rsidRDefault="00EF7C68" w:rsidP="00FB7E14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212529"/>
          <w:sz w:val="16"/>
          <w:szCs w:val="16"/>
          <w:lang w:eastAsia="es-MX"/>
        </w:rPr>
        <w:pict>
          <v:shape id="_x0000_i1038" type="#_x0000_t75" style="width:1in;height:1in">
            <v:imagedata r:id="rId6" o:title=""/>
          </v:shape>
        </w:pict>
      </w: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Marcar pregunta</w:t>
      </w:r>
    </w:p>
    <w:p w:rsidR="00EF7C68" w:rsidRPr="00116574" w:rsidRDefault="00EF7C68" w:rsidP="00FB7E14">
      <w:pPr>
        <w:shd w:val="clear" w:color="auto" w:fill="E7F3F5"/>
        <w:spacing w:after="0" w:line="240" w:lineRule="auto"/>
        <w:ind w:left="2025" w:right="-15"/>
        <w:outlineLvl w:val="3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Enunciado de la pregunta</w:t>
      </w:r>
    </w:p>
    <w:p w:rsidR="00EF7C68" w:rsidRPr="00116574" w:rsidRDefault="00EF7C68" w:rsidP="00FB7E14">
      <w:pPr>
        <w:shd w:val="clear" w:color="auto" w:fill="E7F3F5"/>
        <w:spacing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INDIQUE LA FRASE CORRECTA O PROCEDA COMO SE INDICA EN EL PUNTO QUE EMPIEZA “MARQUE AQUÍ SI CREE…”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39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a.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El Código Teodosiano contiene una recopilación de iura.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0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b.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actio per condictionem era una acción ejecutiva.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1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c.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El poder que el pater ejercía sobre su esposa se llamaba manus.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2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d.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 el sistema sucesorio ab intestato según la bonorum possessio, la esposa casada cum manu excluía de la herencia a los hijos emancipados.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3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Lex Aebutia impidió que pudieran manumitirse más de cien esclavos por testamento.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4" type="#_x0000_t75" style="width:19.5pt;height:17.25pt">
            <v:imagedata r:id="rId5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f.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Marque aquí si cree que todas las otras frases son incorrectas.</w:t>
      </w:r>
    </w:p>
    <w:p w:rsidR="00EF7C68" w:rsidRPr="00116574" w:rsidRDefault="00EF7C68" w:rsidP="00FB7E14">
      <w:pPr>
        <w:shd w:val="clear" w:color="auto" w:fill="FCEFDC"/>
        <w:spacing w:after="0" w:line="240" w:lineRule="auto"/>
        <w:ind w:left="2025" w:right="-15"/>
        <w:outlineLvl w:val="3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Retroalimentación</w:t>
      </w:r>
    </w:p>
    <w:p w:rsidR="00EF7C68" w:rsidRPr="00116574" w:rsidRDefault="00EF7C68" w:rsidP="00FB7E14">
      <w:pPr>
        <w:shd w:val="clear" w:color="auto" w:fill="FCEFDC"/>
        <w:spacing w:after="120"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Respuesta incorrecta.</w:t>
      </w:r>
    </w:p>
    <w:p w:rsidR="00EF7C68" w:rsidRPr="00116574" w:rsidRDefault="00EF7C68" w:rsidP="00FB7E14">
      <w:pPr>
        <w:shd w:val="clear" w:color="auto" w:fill="FCEFDC"/>
        <w:spacing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La respuesta correcta es: El poder que el pater ejercía sobre su esposa se llamaba manus.</w:t>
      </w:r>
    </w:p>
    <w:p w:rsidR="00EF7C68" w:rsidRPr="00116574" w:rsidRDefault="00EF7C68" w:rsidP="00FB7E14">
      <w:pPr>
        <w:shd w:val="clear" w:color="auto" w:fill="F8F9FA"/>
        <w:spacing w:after="0" w:line="240" w:lineRule="auto"/>
        <w:outlineLvl w:val="2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Pregunta </w:t>
      </w:r>
      <w:r w:rsidRPr="00116574">
        <w:rPr>
          <w:rFonts w:ascii="Segoe UI" w:hAnsi="Segoe UI" w:cs="Segoe UI"/>
          <w:b/>
          <w:bCs/>
          <w:color w:val="212529"/>
          <w:sz w:val="16"/>
          <w:szCs w:val="16"/>
          <w:lang w:eastAsia="es-MX"/>
        </w:rPr>
        <w:t>4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Correcta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Puntúa 1,00 sobre 1,00</w:t>
      </w:r>
    </w:p>
    <w:p w:rsidR="00EF7C68" w:rsidRPr="00116574" w:rsidRDefault="00EF7C68" w:rsidP="00FB7E14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212529"/>
          <w:sz w:val="16"/>
          <w:szCs w:val="16"/>
          <w:lang w:eastAsia="es-MX"/>
        </w:rPr>
        <w:pict>
          <v:shape id="_x0000_i1045" type="#_x0000_t75" style="width:1in;height:1in">
            <v:imagedata r:id="rId6" o:title=""/>
          </v:shape>
        </w:pict>
      </w: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Marcar pregunta</w:t>
      </w:r>
    </w:p>
    <w:p w:rsidR="00EF7C68" w:rsidRPr="00116574" w:rsidRDefault="00EF7C68" w:rsidP="00FB7E14">
      <w:pPr>
        <w:shd w:val="clear" w:color="auto" w:fill="E7F3F5"/>
        <w:spacing w:after="0" w:line="240" w:lineRule="auto"/>
        <w:ind w:left="2025" w:right="-15"/>
        <w:outlineLvl w:val="3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Enunciado de la pregunta</w:t>
      </w:r>
    </w:p>
    <w:p w:rsidR="00EF7C68" w:rsidRPr="00116574" w:rsidRDefault="00EF7C68" w:rsidP="00FB7E14">
      <w:pPr>
        <w:shd w:val="clear" w:color="auto" w:fill="E7F3F5"/>
        <w:spacing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INDIQUE LA FRASE CORRECTA O PROCEDA COMO SE INDICA EN EL PUNTO QUE EMPIEZA “MARQUE AQUÍ SI CREE…”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6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a.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mujer libre que contraía iustas nuptias mediante la confarreatio caía en la esclavitud del pater de su esposo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7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b.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Era imprescindible una ceremonia religiosa para contraer matrimonio válido en Roma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8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c.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Los esclavos podían contraer matrimonio con mujeres libres extranjeras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49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d.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coemptio era una ceremonia utilizada para manumitir esclavos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50" type="#_x0000_t75" style="width:19.5pt;height:17.25pt">
            <v:imagedata r:id="rId5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confarreatio era una ceremonia nupcial que implicaba la caída de la contrayente bajo la manus del esposo o del pater del esposo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51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f.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Marque aquí si cree que todas las otras frases son incorrectas.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 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Marque aquí si cree que todas las otras frases son incorrectas.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 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Marque aquí si cree que todas las otras frases son incorrectas.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 Marque aquí si cree que todas las otras frases son incorrectas</w:t>
      </w:r>
    </w:p>
    <w:p w:rsidR="00EF7C68" w:rsidRPr="00116574" w:rsidRDefault="00EF7C68" w:rsidP="00FB7E14">
      <w:pPr>
        <w:shd w:val="clear" w:color="auto" w:fill="FCEFDC"/>
        <w:spacing w:after="0" w:line="240" w:lineRule="auto"/>
        <w:ind w:left="2025" w:right="-15"/>
        <w:outlineLvl w:val="3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Retroalimentación</w:t>
      </w:r>
    </w:p>
    <w:p w:rsidR="00EF7C68" w:rsidRPr="00116574" w:rsidRDefault="00EF7C68" w:rsidP="00FB7E14">
      <w:pPr>
        <w:shd w:val="clear" w:color="auto" w:fill="FCEFDC"/>
        <w:spacing w:after="120"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Respuesta correcta</w:t>
      </w:r>
    </w:p>
    <w:p w:rsidR="00EF7C68" w:rsidRPr="00116574" w:rsidRDefault="00EF7C68" w:rsidP="00FB7E14">
      <w:pPr>
        <w:shd w:val="clear" w:color="auto" w:fill="FCEFDC"/>
        <w:spacing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La respuesta correcta es: La confarreatio era una ceremonia nupcial que implicaba la caída de la contrayente bajo la manus del esposo o del pater del esposo</w:t>
      </w:r>
    </w:p>
    <w:p w:rsidR="00EF7C68" w:rsidRPr="00116574" w:rsidRDefault="00EF7C68" w:rsidP="00FB7E14">
      <w:pPr>
        <w:shd w:val="clear" w:color="auto" w:fill="F8F9FA"/>
        <w:spacing w:after="0" w:line="240" w:lineRule="auto"/>
        <w:outlineLvl w:val="2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Pregunta </w:t>
      </w:r>
      <w:r w:rsidRPr="00116574">
        <w:rPr>
          <w:rFonts w:ascii="Segoe UI" w:hAnsi="Segoe UI" w:cs="Segoe UI"/>
          <w:b/>
          <w:bCs/>
          <w:color w:val="212529"/>
          <w:sz w:val="16"/>
          <w:szCs w:val="16"/>
          <w:lang w:eastAsia="es-MX"/>
        </w:rPr>
        <w:t>5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Correcta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Puntúa 1,00 sobre 1,00</w:t>
      </w:r>
    </w:p>
    <w:p w:rsidR="00EF7C68" w:rsidRPr="00116574" w:rsidRDefault="00EF7C68" w:rsidP="00FB7E14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212529"/>
          <w:sz w:val="16"/>
          <w:szCs w:val="16"/>
          <w:lang w:eastAsia="es-MX"/>
        </w:rPr>
        <w:pict>
          <v:shape id="_x0000_i1052" type="#_x0000_t75" style="width:1in;height:1in">
            <v:imagedata r:id="rId6" o:title=""/>
          </v:shape>
        </w:pict>
      </w: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Marcar pregunta</w:t>
      </w:r>
    </w:p>
    <w:p w:rsidR="00EF7C68" w:rsidRPr="00116574" w:rsidRDefault="00EF7C68" w:rsidP="00FB7E14">
      <w:pPr>
        <w:shd w:val="clear" w:color="auto" w:fill="E7F3F5"/>
        <w:spacing w:after="0" w:line="240" w:lineRule="auto"/>
        <w:ind w:left="2025" w:right="-15"/>
        <w:outlineLvl w:val="3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Enunciado de la pregunta</w:t>
      </w:r>
    </w:p>
    <w:p w:rsidR="00EF7C68" w:rsidRPr="00116574" w:rsidRDefault="00EF7C68" w:rsidP="00FB7E14">
      <w:pPr>
        <w:shd w:val="clear" w:color="auto" w:fill="E7F3F5"/>
        <w:spacing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INDIQUE LA FRASE CORRECTA O PROCEDA COMO SE INDICA EN EL PUNTO QUE EMPIEZA “MARQUE AQUÍ SI CREE…”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53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a.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Se denomina mandata a las respuestas que daban los juristas a las preguntas de los particulares en tiempos del principado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54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b.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intentio no era imprescindible que estuviera incluida en la fórmula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55" type="#_x0000_t75" style="width:19.5pt;height:17.25pt">
            <v:imagedata r:id="rId5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c.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Los libertos latino junianos gozaban del ius testamenti factio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56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d.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 el sistema sucesorio ab intestato según las XII Tablas la mujer casada sine manu heredaba sólo si no había hijos del causante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57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 todas las obras que integran el Corpus Iuris Civilis hay interpolaciones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58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f.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Marque aquí si cree que todas las otras frases son incorrectas</w:t>
      </w:r>
    </w:p>
    <w:p w:rsidR="00EF7C68" w:rsidRPr="00116574" w:rsidRDefault="00EF7C68" w:rsidP="00FB7E14">
      <w:pPr>
        <w:shd w:val="clear" w:color="auto" w:fill="FCEFDC"/>
        <w:spacing w:after="0" w:line="240" w:lineRule="auto"/>
        <w:ind w:left="2025" w:right="-15"/>
        <w:outlineLvl w:val="3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Retroalimentación</w:t>
      </w:r>
    </w:p>
    <w:p w:rsidR="00EF7C68" w:rsidRPr="00116574" w:rsidRDefault="00EF7C68" w:rsidP="00FB7E14">
      <w:pPr>
        <w:shd w:val="clear" w:color="auto" w:fill="FCEFDC"/>
        <w:spacing w:after="120"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Respuesta correcta</w:t>
      </w:r>
    </w:p>
    <w:p w:rsidR="00EF7C68" w:rsidRPr="00116574" w:rsidRDefault="00EF7C68" w:rsidP="00FB7E14">
      <w:pPr>
        <w:shd w:val="clear" w:color="auto" w:fill="FCEFDC"/>
        <w:spacing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La respuesta correcta es: Los libertos latino junianos gozaban del ius testamenti factio</w:t>
      </w:r>
    </w:p>
    <w:p w:rsidR="00EF7C68" w:rsidRPr="00116574" w:rsidRDefault="00EF7C68" w:rsidP="00FB7E14">
      <w:pPr>
        <w:shd w:val="clear" w:color="auto" w:fill="F8F9FA"/>
        <w:spacing w:after="0" w:line="240" w:lineRule="auto"/>
        <w:outlineLvl w:val="2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Pregunta </w:t>
      </w:r>
      <w:r w:rsidRPr="00116574">
        <w:rPr>
          <w:rFonts w:ascii="Segoe UI" w:hAnsi="Segoe UI" w:cs="Segoe UI"/>
          <w:b/>
          <w:bCs/>
          <w:color w:val="212529"/>
          <w:sz w:val="16"/>
          <w:szCs w:val="16"/>
          <w:lang w:eastAsia="es-MX"/>
        </w:rPr>
        <w:t>6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Correcta</w:t>
      </w:r>
    </w:p>
    <w:p w:rsidR="00EF7C68" w:rsidRPr="00116574" w:rsidRDefault="00EF7C68" w:rsidP="00FB7E14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Puntúa 1,00 sobre 1,00</w:t>
      </w:r>
    </w:p>
    <w:p w:rsidR="00EF7C68" w:rsidRPr="00116574" w:rsidRDefault="00EF7C68" w:rsidP="00FB7E14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212529"/>
          <w:sz w:val="16"/>
          <w:szCs w:val="16"/>
          <w:lang w:eastAsia="es-MX"/>
        </w:rPr>
        <w:pict>
          <v:shape id="_x0000_i1059" type="#_x0000_t75" style="width:1in;height:1in">
            <v:imagedata r:id="rId6" o:title=""/>
          </v:shape>
        </w:pict>
      </w:r>
      <w:r w:rsidRPr="00116574">
        <w:rPr>
          <w:rFonts w:ascii="Segoe UI" w:hAnsi="Segoe UI" w:cs="Segoe UI"/>
          <w:color w:val="212529"/>
          <w:sz w:val="16"/>
          <w:szCs w:val="16"/>
          <w:lang w:eastAsia="es-MX"/>
        </w:rPr>
        <w:t>Marcar pregunta</w:t>
      </w:r>
    </w:p>
    <w:p w:rsidR="00EF7C68" w:rsidRPr="00116574" w:rsidRDefault="00EF7C68" w:rsidP="00FB7E14">
      <w:pPr>
        <w:shd w:val="clear" w:color="auto" w:fill="E7F3F5"/>
        <w:spacing w:after="0" w:line="240" w:lineRule="auto"/>
        <w:ind w:left="2025" w:right="-15"/>
        <w:outlineLvl w:val="3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Enunciado de la pregunta</w:t>
      </w:r>
    </w:p>
    <w:p w:rsidR="00EF7C68" w:rsidRPr="00116574" w:rsidRDefault="00EF7C68" w:rsidP="00FB7E14">
      <w:pPr>
        <w:shd w:val="clear" w:color="auto" w:fill="E7F3F5"/>
        <w:spacing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INDIQUE LA FRASE INCORRECTA O PROCEDA COMO SE INDICA EN EL PUNTO QUE EMPIEZA “MARQUE AQUÍ SI CREE…”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60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a.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mujer que contraía matrimonio cum manu pasaba a formar parte de la familia de su esposo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61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b.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mujer que contraía matrimonio sine manu permanecía dentro de la familia de su pater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62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c.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mujer que contraía matrimonio sine manu podía caer luego bajo la manus de su esposo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63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d.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mujer que contraía matrimonio sine manu heredaba a su pater cuando éste moría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64" type="#_x0000_t75" style="width:19.5pt;height:17.25pt">
            <v:imagedata r:id="rId5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e.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La mujer que contraía matrimonio cum manu no tenía derecho a heredar a su esposo si habían tenido hijos</w: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A236FA">
        <w:rPr>
          <w:rFonts w:ascii="Segoe UI" w:hAnsi="Segoe UI" w:cs="Segoe UI"/>
          <w:color w:val="001A1E"/>
          <w:sz w:val="16"/>
          <w:szCs w:val="16"/>
          <w:lang w:eastAsia="es-MX"/>
        </w:rPr>
        <w:pict>
          <v:shape id="_x0000_i1065" type="#_x0000_t75" style="width:19.5pt;height:17.25pt">
            <v:imagedata r:id="rId4" o:title=""/>
          </v:shape>
        </w:pict>
      </w:r>
    </w:p>
    <w:p w:rsidR="00EF7C68" w:rsidRPr="00116574" w:rsidRDefault="00EF7C68" w:rsidP="00FB7E14">
      <w:pPr>
        <w:shd w:val="clear" w:color="auto" w:fill="E7F3F5"/>
        <w:spacing w:after="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f.</w:t>
      </w:r>
    </w:p>
    <w:p w:rsidR="00EF7C68" w:rsidRPr="00116574" w:rsidRDefault="00EF7C68" w:rsidP="00FB7E14">
      <w:pPr>
        <w:shd w:val="clear" w:color="auto" w:fill="E7F3F5"/>
        <w:spacing w:after="120" w:line="240" w:lineRule="auto"/>
        <w:rPr>
          <w:rFonts w:ascii="Segoe UI" w:hAnsi="Segoe UI" w:cs="Segoe UI"/>
          <w:color w:val="001A1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001A1E"/>
          <w:sz w:val="16"/>
          <w:szCs w:val="16"/>
          <w:lang w:eastAsia="es-MX"/>
        </w:rPr>
        <w:t>Marque aquí si cree que todas las otras frases son correctas</w:t>
      </w:r>
    </w:p>
    <w:p w:rsidR="00EF7C68" w:rsidRPr="00116574" w:rsidRDefault="00EF7C68" w:rsidP="00FB7E14">
      <w:pPr>
        <w:shd w:val="clear" w:color="auto" w:fill="FCEFDC"/>
        <w:spacing w:after="0" w:line="240" w:lineRule="auto"/>
        <w:ind w:left="2025" w:right="-15"/>
        <w:outlineLvl w:val="3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Retroalimentación</w:t>
      </w:r>
    </w:p>
    <w:p w:rsidR="00EF7C68" w:rsidRPr="00116574" w:rsidRDefault="00EF7C68" w:rsidP="00FB7E14">
      <w:pPr>
        <w:shd w:val="clear" w:color="auto" w:fill="FCEFDC"/>
        <w:spacing w:after="120"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Respuesta correcta</w:t>
      </w:r>
    </w:p>
    <w:p w:rsidR="00EF7C68" w:rsidRPr="00116574" w:rsidRDefault="00EF7C68" w:rsidP="00FB7E14">
      <w:pPr>
        <w:shd w:val="clear" w:color="auto" w:fill="FCEFDC"/>
        <w:spacing w:line="240" w:lineRule="auto"/>
        <w:rPr>
          <w:rFonts w:ascii="Segoe UI" w:hAnsi="Segoe UI" w:cs="Segoe UI"/>
          <w:color w:val="8E662E"/>
          <w:sz w:val="16"/>
          <w:szCs w:val="16"/>
          <w:lang w:eastAsia="es-MX"/>
        </w:rPr>
      </w:pPr>
      <w:r w:rsidRPr="00116574">
        <w:rPr>
          <w:rFonts w:ascii="Segoe UI" w:hAnsi="Segoe UI" w:cs="Segoe UI"/>
          <w:color w:val="8E662E"/>
          <w:sz w:val="16"/>
          <w:szCs w:val="16"/>
          <w:lang w:eastAsia="es-MX"/>
        </w:rPr>
        <w:t>La respuesta correcta es: La mujer que contraía matrimonio cum manu no tenía derecho a heredar a su esposo si habían tenido hijos</w:t>
      </w:r>
    </w:p>
    <w:p w:rsidR="00EF7C68" w:rsidRDefault="00EF7C68"/>
    <w:sectPr w:rsidR="00EF7C68" w:rsidSect="00A23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14"/>
    <w:rsid w:val="00116574"/>
    <w:rsid w:val="001C15C7"/>
    <w:rsid w:val="007C5984"/>
    <w:rsid w:val="0086338B"/>
    <w:rsid w:val="00A13C83"/>
    <w:rsid w:val="00A236FA"/>
    <w:rsid w:val="00EF7C68"/>
    <w:rsid w:val="00FB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FA"/>
    <w:pPr>
      <w:spacing w:after="160" w:line="259" w:lineRule="auto"/>
    </w:pPr>
    <w:rPr>
      <w:lang w:val="es-MX" w:eastAsia="en-US"/>
    </w:rPr>
  </w:style>
  <w:style w:type="paragraph" w:styleId="Heading3">
    <w:name w:val="heading 3"/>
    <w:basedOn w:val="Normal"/>
    <w:link w:val="Heading3Char"/>
    <w:uiPriority w:val="99"/>
    <w:qFormat/>
    <w:rsid w:val="00FB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paragraph" w:styleId="Heading4">
    <w:name w:val="heading 4"/>
    <w:basedOn w:val="Normal"/>
    <w:link w:val="Heading4Char"/>
    <w:uiPriority w:val="99"/>
    <w:qFormat/>
    <w:rsid w:val="00FB7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7E14"/>
    <w:rPr>
      <w:rFonts w:ascii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7E14"/>
    <w:rPr>
      <w:rFonts w:ascii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rsid w:val="00FB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nswernumber">
    <w:name w:val="answernumber"/>
    <w:basedOn w:val="DefaultParagraphFont"/>
    <w:uiPriority w:val="99"/>
    <w:rsid w:val="00FB7E14"/>
    <w:rPr>
      <w:rFonts w:cs="Times New Roman"/>
    </w:rPr>
  </w:style>
  <w:style w:type="character" w:customStyle="1" w:styleId="qno">
    <w:name w:val="qno"/>
    <w:basedOn w:val="DefaultParagraphFont"/>
    <w:uiPriority w:val="99"/>
    <w:rsid w:val="00FB7E14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FB7E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4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36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988243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4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82442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98824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44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8243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3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37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98824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4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82444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988244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3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82438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98824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4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3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4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98824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4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82446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98824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4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82439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98824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4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44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36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98824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44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82442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988243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4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8244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98824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44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3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36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98824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3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82443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98824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82440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98824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44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30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98824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43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31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988243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3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82447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988244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8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824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816</Words>
  <Characters>4491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WinuE</cp:lastModifiedBy>
  <cp:revision>2</cp:revision>
  <dcterms:created xsi:type="dcterms:W3CDTF">2021-10-23T21:59:00Z</dcterms:created>
  <dcterms:modified xsi:type="dcterms:W3CDTF">2021-11-30T15:21:00Z</dcterms:modified>
</cp:coreProperties>
</file>