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A" w:rsidRDefault="0007771A" w:rsidP="004908A1">
      <w:pPr>
        <w:jc w:val="center"/>
      </w:pPr>
      <w:r>
        <w:t>Ejercicios de repaso. Desarrollados.</w:t>
      </w:r>
      <w:bookmarkStart w:id="0" w:name="_GoBack"/>
      <w:bookmarkEnd w:id="0"/>
    </w:p>
    <w:p w:rsidR="0007771A" w:rsidRDefault="0007771A" w:rsidP="004908A1">
      <w:pPr>
        <w:ind w:left="426"/>
      </w:pPr>
    </w:p>
    <w:p w:rsidR="0007771A" w:rsidRPr="00F001CC" w:rsidRDefault="0007771A" w:rsidP="00B84194">
      <w:pPr>
        <w:numPr>
          <w:ilvl w:val="0"/>
          <w:numId w:val="1"/>
        </w:numPr>
        <w:ind w:left="426" w:hanging="11"/>
      </w:pPr>
      <w:r>
        <w:t>La ecuación de la recta r</w:t>
      </w:r>
      <w:r>
        <w:rPr>
          <w:vertAlign w:val="subscript"/>
        </w:rPr>
        <w:t>1</w:t>
      </w:r>
      <w:r>
        <w:t>pasapor los puntos:</w:t>
      </w:r>
      <w:r w:rsidRPr="00B763CF">
        <w:fldChar w:fldCharType="begin"/>
      </w:r>
      <w:r w:rsidRPr="00B763CF">
        <w:instrText xml:space="preserve"> QUOTE </w:instrText>
      </w:r>
      <w:r w:rsidRPr="00B763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25EAC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025EAC&quot;&gt;&lt;m:oMathPara&gt;&lt;m:oMath&gt;&lt;m:r&gt;&lt;w:rPr&gt;&lt;w:rFonts w:ascii=&quot;Cambria Math&quot; w:h-ansi=&quot;Cambria Math&quot; w:cs=&quot;Cambria Math&quot;/&gt;&lt;wx:font wx:val=&quot;Cambria Math&quot;/&gt;&lt;w:i/&gt;&lt;/w:rPr&gt;&lt;m:t&gt;R&lt;/m:t&gt;&lt;/m:r&gt;&lt;m:d&gt;&lt;m:dPr&gt;&lt;m:ctrlPr&gt;&lt;w:rPr&gt;&lt;w:rFonts w:ascii=&quot;Cambria&quot; w:h-ansi=&quot;Cambria&quot;/&gt;&lt;wx:font wx:val=&quot;Cambria&quot;/&gt;&lt;w:i/&gt;&lt;/w:rPr&gt;&lt;/m:ctrlPr&gt;&lt;/m:dPr&gt;&lt;m:e&gt;&lt;m:r&gt;&lt;w:rPr&gt;&lt;w:rFonts w:ascii=&quot;Cambria&quot; w:h-ansi=&quot;Cambria&quot;/&gt;&lt;wx:font wx:val=&quot;Cambria&quot;/&gt;&lt;w:i/&gt;&lt;/w:rPr&gt;&lt;m:t&gt;-2;&lt;/m:t&gt;&lt;/m:r&gt;&lt;m:f&gt;&lt;m:fPr&gt;&lt;m:ctrlPr&gt;&lt;w:rPr&gt;&lt;w:rFonts w:ascii=&quot;Cambria&quot; w:h-ansi=&quot;Cambria&quot;/&gt;&lt;wx:font wx:val=&quot;Cambria&quot;/&gt;&lt;w:i/&gt;&lt;/w:rPr&gt;&lt;/m:ctrlPr&gt;&lt;/m:fPr&gt;&lt;m:num&gt;&lt;m:r&gt;&lt;w:rPr&gt;&lt;w:rFonts w:ascii=&quot;Cambria&quot; w:h-ansi=&quot;Cambria&quot;/&gt;&lt;wx:font wx:val=&quot;Cambria&quot;/&gt;&lt;w:i/&gt;&lt;/w:rPr&gt;&lt;m:t&gt;15&lt;/m:t&gt;&lt;/m:r&gt;&lt;/m:num&gt;&lt;m:den&gt;&lt;m:r&gt;&lt;w:rPr&gt;&lt;w:rFonts w:ascii=&quot;Cambria&quot; w:h-ansi=&quot;Cambria&quot;/&gt;&lt;wx:font wx:val=&quot;Cambria&quot;/&gt;&lt;w:i/&gt;&lt;/w:rPr&gt;&lt;m:t&gt;2&lt;/m:t&gt;&lt;/m:r&gt;&lt;/m:den&gt;&lt;/m:f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B763CF">
        <w:instrText xml:space="preserve"> </w:instrText>
      </w:r>
      <w:r w:rsidRPr="00B763CF">
        <w:fldChar w:fldCharType="separate"/>
      </w:r>
      <w:r w:rsidRPr="00B763CF">
        <w:pict>
          <v:shape id="_x0000_i1026" type="#_x0000_t75" style="width:50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25EAC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025EAC&quot;&gt;&lt;m:oMathPara&gt;&lt;m:oMath&gt;&lt;m:r&gt;&lt;w:rPr&gt;&lt;w:rFonts w:ascii=&quot;Cambria Math&quot; w:h-ansi=&quot;Cambria Math&quot; w:cs=&quot;Cambria Math&quot;/&gt;&lt;wx:font wx:val=&quot;Cambria Math&quot;/&gt;&lt;w:i/&gt;&lt;/w:rPr&gt;&lt;m:t&gt;R&lt;/m:t&gt;&lt;/m:r&gt;&lt;m:d&gt;&lt;m:dPr&gt;&lt;m:ctrlPr&gt;&lt;w:rPr&gt;&lt;w:rFonts w:ascii=&quot;Cambria&quot; w:h-ansi=&quot;Cambria&quot;/&gt;&lt;wx:font wx:val=&quot;Cambria&quot;/&gt;&lt;w:i/&gt;&lt;/w:rPr&gt;&lt;/m:ctrlPr&gt;&lt;/m:dPr&gt;&lt;m:e&gt;&lt;m:r&gt;&lt;w:rPr&gt;&lt;w:rFonts w:ascii=&quot;Cambria&quot; w:h-ansi=&quot;Cambria&quot;/&gt;&lt;wx:font wx:val=&quot;Cambria&quot;/&gt;&lt;w:i/&gt;&lt;/w:rPr&gt;&lt;m:t&gt;-2;&lt;/m:t&gt;&lt;/m:r&gt;&lt;m:f&gt;&lt;m:fPr&gt;&lt;m:ctrlPr&gt;&lt;w:rPr&gt;&lt;w:rFonts w:ascii=&quot;Cambria&quot; w:h-ansi=&quot;Cambria&quot;/&gt;&lt;wx:font wx:val=&quot;Cambria&quot;/&gt;&lt;w:i/&gt;&lt;/w:rPr&gt;&lt;/m:ctrlPr&gt;&lt;/m:fPr&gt;&lt;m:num&gt;&lt;m:r&gt;&lt;w:rPr&gt;&lt;w:rFonts w:ascii=&quot;Cambria&quot; w:h-ansi=&quot;Cambria&quot;/&gt;&lt;wx:font wx:val=&quot;Cambria&quot;/&gt;&lt;w:i/&gt;&lt;/w:rPr&gt;&lt;m:t&gt;15&lt;/m:t&gt;&lt;/m:r&gt;&lt;/m:num&gt;&lt;m:den&gt;&lt;m:r&gt;&lt;w:rPr&gt;&lt;w:rFonts w:ascii=&quot;Cambria&quot; w:h-ansi=&quot;Cambria&quot;/&gt;&lt;wx:font wx:val=&quot;Cambria&quot;/&gt;&lt;w:i/&gt;&lt;/w:rPr&gt;&lt;m:t&gt;2&lt;/m:t&gt;&lt;/m:r&gt;&lt;/m:den&gt;&lt;/m:f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B763CF">
        <w:fldChar w:fldCharType="end"/>
      </w:r>
      <w:r>
        <w:t>;</w:t>
      </w:r>
      <w:r w:rsidRPr="00B763CF">
        <w:fldChar w:fldCharType="begin"/>
      </w:r>
      <w:r w:rsidRPr="00B763CF">
        <w:instrText xml:space="preserve"> QUOTE </w:instrText>
      </w:r>
      <w:r w:rsidRPr="00B763CF">
        <w:pict>
          <v:shape id="_x0000_i1027" type="#_x0000_t75" style="width:48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534C3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1534C3&quot;&gt;&lt;m:oMathPara&gt;&lt;m:oMath&gt;&lt;m:r&gt;&lt;w:rPr&gt;&lt;w:rFonts w:ascii=&quot;Cambria Math&quot; w:h-ansi=&quot;Cambria Math&quot;/&gt;&lt;wx:font wx:val=&quot;Cambria Math&quot;/&gt;&lt;w:i/&gt;&lt;/w:rPr&gt;&lt;m:t&gt;S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5;-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e&gt;&lt;/m:d&gt;&lt;m:r&gt;&lt;w:rPr&gt;&lt;w:rFonts w:ascii=&quot;Cambria Math&quot; w:h-ansi=&quot;Cambria Math&quot;/&gt;&lt;wx:font wx:val=&quot;Cambria Math&quot;/&gt;&lt;w:i/&gt;&lt;/w:rPr&gt;&lt;m:t&gt;.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B763CF">
        <w:instrText xml:space="preserve"> </w:instrText>
      </w:r>
      <w:r w:rsidRPr="00B763CF">
        <w:fldChar w:fldCharType="separate"/>
      </w:r>
      <w:r w:rsidRPr="00B763CF">
        <w:pict>
          <v:shape id="_x0000_i1028" type="#_x0000_t75" style="width:48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534C3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1534C3&quot;&gt;&lt;m:oMathPara&gt;&lt;m:oMath&gt;&lt;m:r&gt;&lt;w:rPr&gt;&lt;w:rFonts w:ascii=&quot;Cambria Math&quot; w:h-ansi=&quot;Cambria Math&quot;/&gt;&lt;wx:font wx:val=&quot;Cambria Math&quot;/&gt;&lt;w:i/&gt;&lt;/w:rPr&gt;&lt;m:t&gt;S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5;-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e&gt;&lt;/m:d&gt;&lt;m:r&gt;&lt;w:rPr&gt;&lt;w:rFonts w:ascii=&quot;Cambria Math&quot; w:h-ansi=&quot;Cambria Math&quot;/&gt;&lt;wx:font wx:val=&quot;Cambria Math&quot;/&gt;&lt;w:i/&gt;&lt;/w:rPr&gt;&lt;m:t&gt;.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B763CF">
        <w:fldChar w:fldCharType="end"/>
      </w:r>
    </w:p>
    <w:p w:rsidR="0007771A" w:rsidRDefault="0007771A" w:rsidP="00B84194">
      <w:pPr>
        <w:ind w:left="426" w:hanging="11"/>
      </w:pPr>
      <w:r w:rsidRPr="00B763CF">
        <w:fldChar w:fldCharType="begin"/>
      </w:r>
      <w:r w:rsidRPr="00B763CF">
        <w:instrText xml:space="preserve"> QUOTE </w:instrText>
      </w:r>
      <w:r w:rsidRPr="00B763CF">
        <w:pict>
          <v:shape id="_x0000_i1029" type="#_x0000_t75" style="width:36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33667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333667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h-ansi=&quot;Cambria Math&quot;/&gt;&lt;wx:font wx:val=&quot;Cambria Math&quot;/&gt;&lt;w:i/&gt;&lt;/w:rPr&gt;&lt;m:t&gt;â«½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1  &lt;/m:t&gt;&lt;/m:r&gt;&lt;/m:sub&gt;&lt;/m:sSub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B763CF">
        <w:instrText xml:space="preserve"> </w:instrText>
      </w:r>
      <w:r w:rsidRPr="00B763CF">
        <w:fldChar w:fldCharType="separate"/>
      </w:r>
      <w:r w:rsidRPr="00B763CF">
        <w:pict>
          <v:shape id="_x0000_i1030" type="#_x0000_t75" style="width:36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33667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333667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h-ansi=&quot;Cambria Math&quot;/&gt;&lt;wx:font wx:val=&quot;Cambria Math&quot;/&gt;&lt;w:i/&gt;&lt;/w:rPr&gt;&lt;m:t&gt;â«½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1  &lt;/m:t&gt;&lt;/m:r&gt;&lt;/m:sub&gt;&lt;/m:sSub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B763CF">
        <w:fldChar w:fldCharType="end"/>
      </w:r>
      <w:r>
        <w:t>y pasa por:</w:t>
      </w:r>
      <w:r w:rsidRPr="00B763CF">
        <w:fldChar w:fldCharType="begin"/>
      </w:r>
      <w:r w:rsidRPr="00B763CF">
        <w:instrText xml:space="preserve"> QUOTE </w:instrText>
      </w:r>
      <w:r w:rsidRPr="00B763CF">
        <w:pict>
          <v:shape id="_x0000_i1031" type="#_x0000_t75" style="width:51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D5E97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DD5E97&quot;&gt;&lt;m:oMathPara&gt;&lt;m:oMath&gt;&lt;m:r&gt;&lt;w:rPr&gt;&lt;w:rFonts w:ascii=&quot;Cambria Math&quot; w:h-ansi=&quot;Cambria Math&quot;/&gt;&lt;wx:font wx:val=&quot;Cambria Math&quot;/&gt;&lt;w:i/&gt;&lt;/w:rPr&gt;&lt;m:t&gt;A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-2; -1&lt;/m:t&gt;&lt;/m:r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B763CF">
        <w:instrText xml:space="preserve"> </w:instrText>
      </w:r>
      <w:r w:rsidRPr="00B763CF">
        <w:fldChar w:fldCharType="separate"/>
      </w:r>
      <w:r w:rsidRPr="00B763CF">
        <w:pict>
          <v:shape id="_x0000_i1032" type="#_x0000_t75" style="width:51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D5E97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DD5E97&quot;&gt;&lt;m:oMathPara&gt;&lt;m:oMath&gt;&lt;m:r&gt;&lt;w:rPr&gt;&lt;w:rFonts w:ascii=&quot;Cambria Math&quot; w:h-ansi=&quot;Cambria Math&quot;/&gt;&lt;wx:font wx:val=&quot;Cambria Math&quot;/&gt;&lt;w:i/&gt;&lt;/w:rPr&gt;&lt;m:t&gt;A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-2; -1&lt;/m:t&gt;&lt;/m:r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B763CF">
        <w:fldChar w:fldCharType="end"/>
      </w:r>
      <w:r>
        <w:t>;</w:t>
      </w:r>
      <w:r w:rsidRPr="00F702A3">
        <w:rPr>
          <w:position w:val="-12"/>
        </w:rPr>
        <w:object w:dxaOrig="600" w:dyaOrig="360">
          <v:shape id="_x0000_i1033" type="#_x0000_t75" style="width:30pt;height:18pt" o:ole="">
            <v:imagedata r:id="rId11" o:title=""/>
          </v:shape>
          <o:OLEObject Type="Embed" ProgID="Equation.DSMT4" ShapeID="_x0000_i1033" DrawAspect="Content" ObjectID="_1663667417" r:id="rId12"/>
        </w:object>
      </w:r>
      <w:r>
        <w:t xml:space="preserve">y pasa por </w:t>
      </w:r>
      <w:r w:rsidRPr="00B763CF">
        <w:fldChar w:fldCharType="begin"/>
      </w:r>
      <w:r w:rsidRPr="00B763CF">
        <w:instrText xml:space="preserve"> QUOTE </w:instrText>
      </w:r>
      <w:r w:rsidRPr="00B763CF">
        <w:pict>
          <v:shape id="_x0000_i1034" type="#_x0000_t75" style="width:4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76E40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476E40&quot;&gt;&lt;m:oMathPara&gt;&lt;m:oMath&gt;&lt;m:r&gt;&lt;w:rPr&gt;&lt;w:rFonts w:ascii=&quot;Cambria Math&quot; w:h-ansi=&quot;Cambria Math&quot; w:cs=&quot;Cambria Math&quot;/&gt;&lt;wx:font wx:val=&quot;Cambria Math&quot;/&gt;&lt;w:i/&gt;&lt;/w:rPr&gt;&lt;m:t&gt;M&lt;/m:t&gt;&lt;/m:r&gt;&lt;m:r&gt;&lt;w:rPr&gt;&lt;w:rFonts w:ascii=&quot;Cambria&quot; w:h-ansi=&quot;Cambria&quot;/&gt;&lt;wx:font wx:val=&quot;Cambria&quot;/&gt;&lt;w:i/&gt;&lt;/w:rPr&gt;&lt;m:t&gt;(1; -3)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B763CF">
        <w:instrText xml:space="preserve"> </w:instrText>
      </w:r>
      <w:r w:rsidRPr="00B763CF">
        <w:fldChar w:fldCharType="separate"/>
      </w:r>
      <w:r w:rsidRPr="00B763CF">
        <w:pict>
          <v:shape id="_x0000_i1035" type="#_x0000_t75" style="width:4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76E40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476E40&quot;&gt;&lt;m:oMathPara&gt;&lt;m:oMath&gt;&lt;m:r&gt;&lt;w:rPr&gt;&lt;w:rFonts w:ascii=&quot;Cambria Math&quot; w:h-ansi=&quot;Cambria Math&quot; w:cs=&quot;Cambria Math&quot;/&gt;&lt;wx:font wx:val=&quot;Cambria Math&quot;/&gt;&lt;w:i/&gt;&lt;/w:rPr&gt;&lt;m:t&gt;M&lt;/m:t&gt;&lt;/m:r&gt;&lt;m:r&gt;&lt;w:rPr&gt;&lt;w:rFonts w:ascii=&quot;Cambria&quot; w:h-ansi=&quot;Cambria&quot;/&gt;&lt;wx:font wx:val=&quot;Cambria&quot;/&gt;&lt;w:i/&gt;&lt;/w:rPr&gt;&lt;m:t&gt;(1; -3)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B763CF">
        <w:fldChar w:fldCharType="end"/>
      </w:r>
    </w:p>
    <w:p w:rsidR="0007771A" w:rsidRDefault="0007771A" w:rsidP="00B84194">
      <w:pPr>
        <w:ind w:left="426" w:hanging="11"/>
      </w:pPr>
      <w:r w:rsidRPr="00393ADC">
        <w:t>Graficar</w:t>
      </w:r>
      <w:r>
        <w:t xml:space="preserve"> y  obtener las ecuaciones de las rectas r1, r2  y r3.</w:t>
      </w:r>
    </w:p>
    <w:p w:rsidR="0007771A" w:rsidRDefault="0007771A" w:rsidP="00B84194">
      <w:pPr>
        <w:ind w:left="426" w:hanging="11"/>
      </w:pPr>
    </w:p>
    <w:p w:rsidR="0007771A" w:rsidRDefault="0007771A" w:rsidP="00B84194">
      <w:pPr>
        <w:ind w:left="426" w:hanging="11"/>
      </w:pPr>
    </w:p>
    <w:p w:rsidR="0007771A" w:rsidRDefault="0007771A" w:rsidP="00B84194">
      <w:pPr>
        <w:ind w:left="426" w:hanging="11"/>
      </w:pPr>
      <w:r>
        <w:t>Calcular el siguiente limite:</w:t>
      </w:r>
    </w:p>
    <w:p w:rsidR="0007771A" w:rsidRDefault="0007771A" w:rsidP="00506AE2">
      <w:pPr>
        <w:pStyle w:val="ListParagraph"/>
        <w:numPr>
          <w:ilvl w:val="0"/>
          <w:numId w:val="1"/>
        </w:numPr>
        <w:spacing w:before="240" w:after="240"/>
        <w:ind w:left="425" w:hanging="11"/>
      </w:pPr>
      <w:r>
        <w:rPr>
          <w:noProof/>
          <w:lang w:val="es-ES_tradnl" w:eastAsia="es-ES_tradnl"/>
        </w:rPr>
        <w:pict>
          <v:shape id="_x0000_s1026" type="#_x0000_t75" style="position:absolute;left:0;text-align:left;margin-left:47pt;margin-top:5.65pt;width:79.8pt;height:34.25pt;z-index:251658240" wrapcoords="13653 1409 1223 7513 204 19252 8966 19252 17932 19252 20989 18313 21396 11270 19155 8922 20785 7043 20377 1409 13653 1409">
            <v:imagedata r:id="rId14" o:title=""/>
            <w10:wrap type="tight"/>
          </v:shape>
          <o:OLEObject Type="Embed" ProgID="Equation.DSMT4" ShapeID="_x0000_s1026" DrawAspect="Content" ObjectID="_1663667419" r:id="rId15"/>
        </w:pict>
      </w:r>
    </w:p>
    <w:p w:rsidR="0007771A" w:rsidRDefault="0007771A" w:rsidP="00B84194">
      <w:pPr>
        <w:ind w:left="426" w:hanging="11"/>
      </w:pPr>
    </w:p>
    <w:p w:rsidR="0007771A" w:rsidRDefault="0007771A" w:rsidP="00B84194">
      <w:pPr>
        <w:ind w:left="426" w:hanging="11"/>
      </w:pPr>
    </w:p>
    <w:p w:rsidR="0007771A" w:rsidRDefault="0007771A" w:rsidP="00B84194">
      <w:pPr>
        <w:pStyle w:val="ListParagraph"/>
        <w:numPr>
          <w:ilvl w:val="0"/>
          <w:numId w:val="1"/>
        </w:numPr>
        <w:ind w:left="426" w:hanging="11"/>
      </w:pPr>
      <w:r>
        <w:t>Analizar los puntos de discontinuidad y clasificar.</w:t>
      </w:r>
    </w:p>
    <w:p w:rsidR="0007771A" w:rsidRDefault="0007771A" w:rsidP="00B84194">
      <w:pPr>
        <w:pStyle w:val="ListParagraph"/>
        <w:ind w:left="426" w:hanging="11"/>
      </w:pPr>
    </w:p>
    <w:p w:rsidR="0007771A" w:rsidRPr="00393ADC" w:rsidRDefault="0007771A" w:rsidP="00B84194">
      <w:pPr>
        <w:pStyle w:val="ListParagraph"/>
        <w:ind w:left="426" w:hanging="11"/>
      </w:pPr>
      <w:r w:rsidRPr="00B763CF">
        <w:pict>
          <v:shape id="_x0000_i1038" type="#_x0000_t75" style="width:181.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87D53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887D53&quot;&gt;&lt;m:oMathPara&gt;&lt;m:oMath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&quot; w:h-ansi=&quot;Cambria&quot;/&gt;&lt;wx:font wx:val=&quot;Cambria&quot;/&gt;&lt;w:i/&gt;&lt;/w:rPr&gt;&lt;m:t&gt;4&lt;/m:t&gt;&lt;/m:r&gt;&lt;m:r&gt;&lt;w:rPr&gt;&lt;w:rFonts w:ascii=&quot;Cambria Math&quot; w:h-ansi=&quot;Cambria Math&quot;/&gt;&lt;wx:font wx:val=&quot;Cambria Math&quot;/&gt;&lt;w:i/&gt;&lt;/w:rPr&gt;&lt;m:t&gt;y-12x+36=0 ,  &amp;amp;x&lt;/m:t&gt;&lt;/m:r&gt;&lt;m:r&gt;&lt;w:rPr&gt;&lt;w:rFonts w:ascii=&quot;Cambria&quot; w:h-ansi=&quot;Cambria&quot;/&gt;&lt;wx:font wx:val=&quot;Cambria&quot;/&gt;&lt;w:i/&gt;&lt;/w:rPr&gt;&lt;m:t&gt;â‰¥&lt;/m:t&gt;&lt;/m:r&gt;&lt;m:r&gt;&lt;w:rPr&gt;&lt;w:rFonts w:ascii=&quot;Cambria Math&quot; w:h-ansi=&quot;Cambria Math&quot;/&gt;&lt;wx:font wx:val=&quot;Cambria Math&quot;/&gt;&lt;w:i/&gt;&lt;/w:rPr&gt;&lt;m:t&gt;2&lt;/m:t&gt;&lt;/m:r&gt;&lt;/m:e&gt;&lt;m:e&gt;&lt;m:r&gt;&lt;w:rPr&gt;&lt;w:rFonts w:ascii=&quot;Cambria&quot; w:h-ansi=&quot;Cambria&quot;/&gt;&lt;wx:font wx:val=&quot;Cambria&quot;/&gt;&lt;w:i/&gt;&lt;/w:rPr&gt;&lt;m:t&gt;-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4x+6=0,  &amp;amp;x&lt;/m:t&gt;&lt;/m:r&gt;&lt;m:r&gt;&lt;w:rPr&gt;&lt;w:rFonts w:ascii=&quot;Cambria&quot; w:h-ansi=&quot;Cambria&quot;/&gt;&lt;wx:font wx:val=&quot;Cambria&quot;/&gt;&lt;w:i/&gt;&lt;/w:rPr&gt;&lt;m:t&gt;&amp;lt;&lt;/m:t&gt;&lt;/m:r&gt;&lt;m:r&gt;&lt;w:rPr&gt;&lt;w:rFonts w:ascii=&quot;Cambria Math&quot; w:h-ansi=&quot;Cambria Math&quot;/&gt;&lt;wx:font wx:val=&quot;Cambria Math&quot;/&gt;&lt;w:i/&gt;&lt;/w:rPr&gt;&lt;m:t&gt;2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</w:p>
    <w:p w:rsidR="0007771A" w:rsidRDefault="0007771A" w:rsidP="00B84194">
      <w:pPr>
        <w:pStyle w:val="ListParagraph"/>
        <w:ind w:left="426" w:hanging="11"/>
      </w:pPr>
    </w:p>
    <w:p w:rsidR="0007771A" w:rsidRDefault="0007771A" w:rsidP="00B84194">
      <w:pPr>
        <w:pStyle w:val="ListParagraph"/>
        <w:ind w:left="426" w:hanging="11"/>
      </w:pPr>
    </w:p>
    <w:p w:rsidR="0007771A" w:rsidRDefault="0007771A" w:rsidP="00B84194">
      <w:pPr>
        <w:pStyle w:val="ListParagraph"/>
        <w:numPr>
          <w:ilvl w:val="0"/>
          <w:numId w:val="1"/>
        </w:numPr>
        <w:ind w:left="426" w:hanging="11"/>
      </w:pPr>
      <w:r>
        <w:t>Hallar las asíntotas:</w:t>
      </w:r>
    </w:p>
    <w:p w:rsidR="0007771A" w:rsidRDefault="0007771A" w:rsidP="00B84194">
      <w:pPr>
        <w:pStyle w:val="ListParagraph"/>
        <w:ind w:left="426" w:hanging="11"/>
      </w:pPr>
    </w:p>
    <w:p w:rsidR="0007771A" w:rsidRDefault="0007771A" w:rsidP="00B84194">
      <w:pPr>
        <w:pStyle w:val="ListParagraph"/>
        <w:numPr>
          <w:ilvl w:val="0"/>
          <w:numId w:val="5"/>
        </w:numPr>
        <w:spacing w:line="480" w:lineRule="auto"/>
        <w:ind w:left="425" w:hanging="11"/>
      </w:pPr>
      <w:r w:rsidRPr="00B763CF">
        <w:fldChar w:fldCharType="begin"/>
      </w:r>
      <w:r w:rsidRPr="00B763CF">
        <w:instrText xml:space="preserve"> QUOTE </w:instrText>
      </w:r>
      <w:r w:rsidRPr="00B763CF">
        <w:pict>
          <v:shape id="_x0000_i1039" type="#_x0000_t75" style="width:18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yes&quot; w:ocxPresent=&quot;no&quot; xml:space=&quot;preserve&quot;&gt;&lt;w:ignoreSubtree w:val=&quot;http://schemas.microsoft.com/office/word/2003/wordml/sp2&quot;/&gt;&lt;o:DocumentProperties&gt;&lt;o:Version&gt;12&lt;/o:Version&gt;&lt;/o:DocumentProperties&gt;&lt;w:docOleData&gt;&lt;w:binData w:name=&quot;oledata.mso&quot; xml:space=&quot;preserve&quot;&gt;0M8R4KGxGuEAAAAAAAAAAAAAAAAAAAAAPgADAP7/CQAGAAAAAAAAAAAAAAABAAAAAQAAAAAAAAAA&#10;&#10;EAAAAgAAAAEAAAD+////AAAAAAAAAAD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9&#10;&#10;/////v////7///8EAAAA/v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1IA&#10;&#10;bwBvAHQAIABFAG4AdAByAHkAAAAAAAAAAAAAAAAAAAAAAAAAAAAAAAAAAAAAAAAAAAAAAAAAAAAA&#10;&#10;AAAAAAAWAAUA//////////8BAAAAAAAAAAAAAAAAAAAAAAAAAAAAAAAAAAAAAAAAAEC812+MndYB&#10;&#10;AwAAAIACAAAAAAAAXwAxADYANgAzADYANgA3ADMAMQAyAAAAAAAAAAAAAAAAAAAAAAAAAAAAAAAA&#10;&#10;AAAAAAAAAAAAAAAAAAAAAAAAABgAAgH///////////////8AAAAAAAAAAAAAAAAAAAAAAAAAAAAA&#10;&#10;AAAAAAAAAAAAAAAAAAAAAAAAcwIAAAAAAAAAAAAAAAAAAAAAAAAAAAAAAAAAAAAAAAAAAAAAAAAA&#10;&#10;AAAAAAAAAAAAAAAAAAAAAAAAAAAAAAAAAAAAAAAAAAAAAAAAAP///////////////wAAAAAAAAAA&#10;&#10;AAAAAAAAAAAAAAAAAAAAAAAAAAAAAAAAAAAAAAAAAAAAAAAAAAAAAAAAAAAAAAAAAAAAAAAAAAAA&#10;&#10;AAAAAAAAAAAAAAAAAAAAAAAAAAAAAAAAAAAAAAAAAAAAAAAAAAAAAAAAAAAAAAAAAAAA////////&#10;&#10;////////AAAAAAAAAAAAAAAAAAAAAAAAAAAAAAAAAAAAAAAAAAAAAAAAAAAAAAAAAAAAAAAAAQAA&#10;&#10;AAIAAAADAAAABAAAAAUAAAAGAAAABwAAAAgAAAAJAAAA/v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8ADgAA&#10;&#10;eJztVk9v0zAUf06a0XaT0o5tB4QgICHBJja0wiQOQ8taj3HoqLZIHKMMMghqk/UftOIAEhLigNTb&#10;&#10;bhz4CHDmgPgAwIld4RsglCM0PCfOiIKE0oGAof5a137v2X7P9s+vfvc2/+HZ8yMfIYZLIELfy8BI&#10;&#10;REd48ZEDELjc9zwvVHtDHCh8xZLiZyjxuv+XYxriz2EdHPy0QAEKNtYN6MZTwU8xBdLenWf5QHwj&#10;&#10;+PpXgXkl2nfp5a7z5Ol7ImL7gRDmlKtQBXMgn1FkQSDR9SQdNwGh/yKuvwbbGMcm3B7Y/zj6ZzmQ&#10;&#10;rSmpf9bf4m2R+72Cu7+FkezHP/ObGsA/izXM631+buG9l7jtEJY0lgy3DfF/ArkopGP86JDJxPwj&#10;&#10;yA4xG3Avfven8KdstG5p3W1TWZg9p9B622hZjg1jUQtdARnl0Dhb2ihr58G9+KKeKALx+5tkHzgK&#10;&#10;7B2jvdZxkglSgE+7mq//AgWQCIxkWDQLQA5fs2y1Wl02mtb1onPDrBg3zSbkJc2qmU1lzbyrrDs1&#10;&#10;w4a8uNGtbTpVNBWddsMyG8wI+VRZU2in1TDwxqZPzNFeaU6tuDn5sq5WPh8/hu1JWQWXuqfc3rKO&#10;&#10;rZxcZFWPutP6qtvzNUtY31/Fhjqtl3Tqsq8qjxHcASIgcCUEsxHbEcwHWcIeaT5kIsDDLWYQca9J&#10;&#10;IHfYyinUoQ0GZn4Ls4+N/wNrXLqTKCsrOEeUT0n2nOWqe79yaDEM6v934yD73zmNB7hzBqmQerQI&#10;&#10;iyKMwh5DHs+DTxMZiYP3ZJRxy9cXcGAWB8zATCBFOPVD53neefzkWZQuBFMO8Y/gG462YlcAAAAA&#10;&#10;AAAAAAAAAAAAAAAAAAAAAAAAAAAAAAAAAAAAAAAAAAAAAAAAAAAAAAAAAAAAAAAAAAAAAAAAAAAA&#10;&#10;AAAAAAAAAAAAAAAAAAAAAAAAAAAAAAAAAAAAAAAAAAAAAAAAAAAAAAAAAAAAAAAAAAAAAAAAAAAA&#10;&#10;AAAAAAAAAAAAAAAAAAAAAAAAAAAAAAAAAAAAAAAAAAAAAAAAAAAAAAAAAAAAAAAAAAAAAAAAAAAA&#10;&#10;AAAAAAAAAAAAAAAAAAAAAAAAAAAAAAAAAAAAAAAAAAAAAAAAAAAAAAAAAAAAAAAAAAAAAAAAAAAA&#10;&#10;AAAAAAAAAAAAAAAAAAAAAAAAAAAAAAAAAAAAAAAAAAAAAAAAAAAAAAAAAAAAAAAAAAAAAAAAAAAA&#10;&#10;AAAAAAAAAAAAAAAAAAAAAAAAAAAAAAAAAAAAAAAAAAAAAAAAAAAAAAAAAAAAAAAAAAAAAAAAAAAA&#10;&#10;AAAAAAAAAAAAAAAAAAAAAAAAAAAAAAAAAAAAAAAAAAAAAAAAAAAAAAAAAAAAAAAAAAAA&#10;&#10;&lt;/w:binData&gt;&lt;/w:docOleData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7B5FFC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7B5FFC&quot;&gt;&lt;m:oMathPara&gt;&lt;m:oMath&gt;&lt;m:r&gt;&lt;w:rPr&gt;&lt;w:rFonts w:ascii=&quot;Cambria Math&quot; w:h-ansi=&quot;Cambria Math&quot; w:cs=&quot;Cambria Math&quot;/&gt;&lt;wx:font wx:val=&quot;Cambria Math&quot;/&gt;&lt;w:i/&gt;&lt;w:position w:val=&quot;-24&quot;/&gt;&lt;/w:rPr&gt;&lt;w:pict&gt;&lt;v:shapetype id=&quot;_x0000_t75&quot; coordsize=&quot;21600,21600&quot; o:spt=&quot;75&quot; o:preferrelative=&quot;t&quot; path=&quot;m@4@5l@4@11@9@11@9@5xe&quot; filled=&quot;f&quot; stroked=&quot;f&quot;&gt;&lt;v:stroke joinstyle=&quot;miter&quot;/&gt;&lt;v:formulas&gt;&lt;v:f eqn=&quot;if lineDrawn pixelLineWidth 0&quot;/&gt;&lt;v:f eqn=&quot;sum @0 1 0&quot;/&gt;&lt;v:f eqn=&quot;sum 0 0 @1&quot;/&gt;&lt;v:f eqn=&quot;prod @2 1 2&quot;/&gt;&lt;v:f eqn=&quot;prod @3 21600 pixelWidth&quot;/&gt;&lt;v:f eqn=&quot;prod @3 21600 pixelHeight&quot;/&gt;&lt;v:f eqn=&quot;sum @0 0 1&quot;/&gt;&lt;v:f eqn=&quot;prod @6 1 2&quot;/&gt;&lt;v:f eqn=&quot;prod @7 21600 pixelWidth&quot;/&gt;&lt;v:f eqn=&quot;sum @8 21600 0&quot;/&gt;&lt;v:f eqn=&quot;prod @7 21600 pixelHeight&quot;/&gt;&lt;v:f eqn=&quot;sum @10 21600 0&quot;/&gt;&lt;/v:formulas&gt;&lt;v:path o:extrusionok=&quot;f&quot; gradientshapeok=&quot;t&quot; o:connecttype=&quot;rect&quot;/&gt;&lt;o:lock v:ext=&quot;edit&quot; aspectratio=&quot;t&quot;/&gt;&lt;/v:shapetype&gt;&lt;w:binData w:name=&quot;wordml://08000001.wmz&quot; xml:space=&quot;preserve&quot;&gt;H4sIAAAAAAAEC61VTWgTQRR+M5OkTRrYTVuhiuhaUPpjW0io9FLoNonWQ6SYgMcY47YG81OaBDcg&#10;&#10;WCyU4iWK4KFecuutXj300JN6qAdPPXgR/w6eRPaiQuN7s5vUtCmidUhm3sybed9883525/WLNZCt&#10;&#10;5tVc4CXxUZyRIPICwAWvpNaNPWcMe5IYr9frUhplx521Lo6CXPNzzVXzduHsnEcBP8RSpVuJyoIB&#10;&#10;sAXdzuoJQAt1ABXnWyit4/86gr5ETELwkjVOUi/f5Fl2EqWf3Lv7AUeAh3QRBhzUeCV3o5CF8l3V&#10;&#10;F5owSpB92wfVx0PlJTZa7gjMRV24cQR3E7GgDzs8BjBQsVHI9if+J9vf/b7PfYfaZvhGAF8PYAwi&#10;&#10;RidqfiCTHhyx8cZtbF5T/IuLpB4+xXWvvcbZmse+Tz++DjXJFc+CmsjkjKJ2xbijXS3kUnl4t9OO&#10;&#10;K3fuI334G+dQZZPZGJp44z4aRoMz3/euwSbGBvM7GEu7R+VBbrN9R0ERDN0WIGwm2+JZh83kX1EO&#10;&#10;YzIeamBssI8HmFAMHd0jZhOjxu/Dfh5/h7HHo/W15synrMFkW/T+NyatKKaZa/pkg2Xa+aQlWzGj&#10;&#10;vlBGtY/gPS6tWTtsNpjU+HPRqpts6rbFuqdVN4I6qmJUjVaYvrBQjF0Mhxkk8YnpHzGKmfm8Fk9n&#10;&#10;jHzaOK9dzqdHwc3A443EY4kLwHquZfJ6NjudKmbS4cJNYzY1bxQh4N6fkAHhlKOAO1woL2aMRcpW&#10;&#10;CLhiCS1qlhZTWP46z4xFq5ExfdZSlUtJffbb6VMoH1N0sKLWWas6nURJVcI0VKPWUHLGqsqVKRzv&#10;&#10;zaBKH0pGklGLfrriZ1jQGMeG8ciwQAucY5nxMVlaKU4VxmF5jhQCFNTKuUnx+2SAukEUXSuTMCkA&#10;&#10;a3Zjx2oQdcsmzgWFZhfZppOrITTpwwPDMGzPGifabQ46m7v7R3DzuG2SLkXxQ/7wye+AjPVmtSQ9&#10;&#10;NbtaciczVOiQq5tUBIhyf7xSLBk5AKrzZHECHkhD9GXpfd/nnBfNeijk+V/qkSSU8gYAAA==&#10;&#10;&lt;/w:binData&gt;&lt;v:shape id=&quot;_x0000_i1025&quot; type=&quot;#_x0000_t75&quot; style=&quot;width:76.5pt;height:33pt&quot; o:ole=&quot;&quot;&gt;&lt;v:imagedata src=&quot;wordml://08000001.wmz&quot; o:title=&quot;&quot;/&gt;&lt;/v:shape&gt;&lt;o:OLEObject Type=&quot;Embed&quot; ProgID=&quot;Equation.DSMT4&quot; ShapeID=&quot;_x0000_i1025&quot; DrawAspect=&quot;Content&quot; ObjectID=&quot;_1663667312&quot;/&gt;&lt;/w:pict&gt;&lt;/m:r&gt;&lt;m:r&gt;&lt;w:rPr&gt;&lt;w:rFonts w:ascii=&quot;Cambria Math&quot; w:h-ansi=&quot;Cambria Math&quot; w:cs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B763CF">
        <w:instrText xml:space="preserve"> </w:instrText>
      </w:r>
      <w:r w:rsidRPr="00B763CF">
        <w:fldChar w:fldCharType="separate"/>
      </w:r>
      <w:r w:rsidRPr="00B763CF">
        <w:pict>
          <v:shape id="_x0000_i1040" type="#_x0000_t75" style="width:18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yes&quot; w:ocxPresent=&quot;no&quot; xml:space=&quot;preserve&quot;&gt;&lt;w:ignoreSubtree w:val=&quot;http://schemas.microsoft.com/office/word/2003/wordml/sp2&quot;/&gt;&lt;o:DocumentProperties&gt;&lt;o:Version&gt;12&lt;/o:Version&gt;&lt;/o:DocumentProperties&gt;&lt;w:docOleData&gt;&lt;w:binData w:name=&quot;oledata.mso&quot; xml:space=&quot;preserve&quot;&gt;0M8R4KGxGuEAAAAAAAAAAAAAAAAAAAAAPgADAP7/CQAGAAAAAAAAAAAAAAABAAAAAQAAAAAAAAAA&#10;&#10;EAAAAgAAAAEAAAD+////AAAAAAAAAAD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9&#10;&#10;/////v////7///8EAAAA/v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1IA&#10;&#10;bwBvAHQAIABFAG4AdAByAHkAAAAAAAAAAAAAAAAAAAAAAAAAAAAAAAAAAAAAAAAAAAAAAAAAAAAA&#10;&#10;AAAAAAAWAAUA//////////8BAAAAAAAAAAAAAAAAAAAAAAAAAAAAAAAAAAAAAAAAAEC812+MndYB&#10;&#10;AwAAAIACAAAAAAAAXwAxADYANgAzADYANgA3ADMAMQAyAAAAAAAAAAAAAAAAAAAAAAAAAAAAAAAA&#10;&#10;AAAAAAAAAAAAAAAAAAAAAAAAABgAAgH///////////////8AAAAAAAAAAAAAAAAAAAAAAAAAAAAA&#10;&#10;AAAAAAAAAAAAAAAAAAAAAAAAcwIAAAAAAAAAAAAAAAAAAAAAAAAAAAAAAAAAAAAAAAAAAAAAAAAA&#10;&#10;AAAAAAAAAAAAAAAAAAAAAAAAAAAAAAAAAAAAAAAAAAAAAAAAAP///////////////wAAAAAAAAAA&#10;&#10;AAAAAAAAAAAAAAAAAAAAAAAAAAAAAAAAAAAAAAAAAAAAAAAAAAAAAAAAAAAAAAAAAAAAAAAAAAAA&#10;&#10;AAAAAAAAAAAAAAAAAAAAAAAAAAAAAAAAAAAAAAAAAAAAAAAAAAAAAAAAAAAAAAAAAAAA////////&#10;&#10;////////AAAAAAAAAAAAAAAAAAAAAAAAAAAAAAAAAAAAAAAAAAAAAAAAAAAAAAAAAAAAAAAAAQAA&#10;&#10;AAIAAAADAAAABAAAAAUAAAAGAAAABwAAAAgAAAAJAAAA/v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8ADgAA&#10;&#10;eJztVk9v0zAUf06a0XaT0o5tB4QgICHBJja0wiQOQ8taj3HoqLZIHKMMMghqk/UftOIAEhLigNTb&#10;&#10;bhz4CHDmgPgAwIld4RsglCM0PCfOiIKE0oGAof5a137v2X7P9s+vfvc2/+HZ8yMfIYZLIELfy8BI&#10;&#10;REd48ZEDELjc9zwvVHtDHCh8xZLiZyjxuv+XYxriz2EdHPy0QAEKNtYN6MZTwU8xBdLenWf5QHwj&#10;&#10;+PpXgXkl2nfp5a7z5Ol7ImL7gRDmlKtQBXMgn1FkQSDR9SQdNwGh/yKuvwbbGMcm3B7Y/zj6ZzmQ&#10;&#10;rSmpf9bf4m2R+72Cu7+FkezHP/ObGsA/izXM631+buG9l7jtEJY0lgy3DfF/ArkopGP86JDJxPwj&#10;&#10;yA4xG3Avfven8KdstG5p3W1TWZg9p9B622hZjg1jUQtdARnl0Dhb2ihr58G9+KKeKALx+5tkHzgK&#10;&#10;7B2jvdZxkglSgE+7mq//AgWQCIxkWDQLQA5fs2y1Wl02mtb1onPDrBg3zSbkJc2qmU1lzbyrrDs1&#10;&#10;w4a8uNGtbTpVNBWddsMyG8wI+VRZU2in1TDwxqZPzNFeaU6tuDn5sq5WPh8/hu1JWQWXuqfc3rKO&#10;&#10;rZxcZFWPutP6qtvzNUtY31/Fhjqtl3Tqsq8qjxHcASIgcCUEsxHbEcwHWcIeaT5kIsDDLWYQca9J&#10;&#10;IHfYyinUoQ0GZn4Ls4+N/wNrXLqTKCsrOEeUT0n2nOWqe79yaDEM6v934yD73zmNB7hzBqmQerQI&#10;&#10;iyKMwh5DHs+DTxMZiYP3ZJRxy9cXcGAWB8zATCBFOPVD53neefzkWZQuBFMO8Y/gG462YlcAAAAA&#10;&#10;AAAAAAAAAAAAAAAAAAAAAAAAAAAAAAAAAAAAAAAAAAAAAAAAAAAAAAAAAAAAAAAAAAAAAAAAAAAA&#10;&#10;AAAAAAAAAAAAAAAAAAAAAAAAAAAAAAAAAAAAAAAAAAAAAAAAAAAAAAAAAAAAAAAAAAAAAAAAAAAA&#10;&#10;AAAAAAAAAAAAAAAAAAAAAAAAAAAAAAAAAAAAAAAAAAAAAAAAAAAAAAAAAAAAAAAAAAAAAAAAAAAA&#10;&#10;AAAAAAAAAAAAAAAAAAAAAAAAAAAAAAAAAAAAAAAAAAAAAAAAAAAAAAAAAAAAAAAAAAAAAAAAAAAA&#10;&#10;AAAAAAAAAAAAAAAAAAAAAAAAAAAAAAAAAAAAAAAAAAAAAAAAAAAAAAAAAAAAAAAAAAAAAAAAAAAA&#10;&#10;AAAAAAAAAAAAAAAAAAAAAAAAAAAAAAAAAAAAAAAAAAAAAAAAAAAAAAAAAAAAAAAAAAAAAAAAAAAA&#10;&#10;AAAAAAAAAAAAAAAAAAAAAAAAAAAAAAAAAAAAAAAAAAAAAAAAAAAAAAAAAAAAAAAAAAAA&#10;&#10;&lt;/w:binData&gt;&lt;/w:docOleData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7B5FFC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7B5FFC&quot;&gt;&lt;m:oMathPara&gt;&lt;m:oMath&gt;&lt;m:r&gt;&lt;w:rPr&gt;&lt;w:rFonts w:ascii=&quot;Cambria Math&quot; w:h-ansi=&quot;Cambria Math&quot; w:cs=&quot;Cambria Math&quot;/&gt;&lt;wx:font wx:val=&quot;Cambria Math&quot;/&gt;&lt;w:i/&gt;&lt;w:position w:val=&quot;-24&quot;/&gt;&lt;/w:rPr&gt;&lt;w:pict&gt;&lt;v:shapetype id=&quot;_x0000_t75&quot; coordsize=&quot;21600,21600&quot; o:spt=&quot;75&quot; o:preferrelative=&quot;t&quot; path=&quot;m@4@5l@4@11@9@11@9@5xe&quot; filled=&quot;f&quot; stroked=&quot;f&quot;&gt;&lt;v:stroke joinstyle=&quot;miter&quot;/&gt;&lt;v:formulas&gt;&lt;v:f eqn=&quot;if lineDrawn pixelLineWidth 0&quot;/&gt;&lt;v:f eqn=&quot;sum @0 1 0&quot;/&gt;&lt;v:f eqn=&quot;sum 0 0 @1&quot;/&gt;&lt;v:f eqn=&quot;prod @2 1 2&quot;/&gt;&lt;v:f eqn=&quot;prod @3 21600 pixelWidth&quot;/&gt;&lt;v:f eqn=&quot;prod @3 21600 pixelHeight&quot;/&gt;&lt;v:f eqn=&quot;sum @0 0 1&quot;/&gt;&lt;v:f eqn=&quot;prod @6 1 2&quot;/&gt;&lt;v:f eqn=&quot;prod @7 21600 pixelWidth&quot;/&gt;&lt;v:f eqn=&quot;sum @8 21600 0&quot;/&gt;&lt;v:f eqn=&quot;prod @7 21600 pixelHeight&quot;/&gt;&lt;v:f eqn=&quot;sum @10 21600 0&quot;/&gt;&lt;/v:formulas&gt;&lt;v:path o:extrusionok=&quot;f&quot; gradientshapeok=&quot;t&quot; o:connecttype=&quot;rect&quot;/&gt;&lt;o:lock v:ext=&quot;edit&quot; aspectratio=&quot;t&quot;/&gt;&lt;/v:shapetype&gt;&lt;w:binData w:name=&quot;wordml://08000001.wmz&quot; xml:space=&quot;preserve&quot;&gt;H4sIAAAAAAAEC61VTWgTQRR+M5OkTRrYTVuhiuhaUPpjW0io9FLoNonWQ6SYgMcY47YG81OaBDcg&#10;&#10;WCyU4iWK4KFecuutXj300JN6qAdPPXgR/w6eRPaiQuN7s5vUtCmidUhm3sybed9883525/WLNZCt&#10;&#10;5tVc4CXxUZyRIPICwAWvpNaNPWcMe5IYr9frUhplx521Lo6CXPNzzVXzduHsnEcBP8RSpVuJyoIB&#10;&#10;sAXdzuoJQAt1ABXnWyit4/86gr5ETELwkjVOUi/f5Fl2EqWf3Lv7AUeAh3QRBhzUeCV3o5CF8l3V&#10;&#10;F5owSpB92wfVx0PlJTZa7gjMRV24cQR3E7GgDzs8BjBQsVHI9if+J9vf/b7PfYfaZvhGAF8PYAwi&#10;&#10;RidqfiCTHhyx8cZtbF5T/IuLpB4+xXWvvcbZmse+Tz++DjXJFc+CmsjkjKJ2xbijXS3kUnl4t9OO&#10;&#10;K3fuI334G+dQZZPZGJp44z4aRoMz3/euwSbGBvM7GEu7R+VBbrN9R0ERDN0WIGwm2+JZh83kX1EO&#10;&#10;YzIeamBssI8HmFAMHd0jZhOjxu/Dfh5/h7HHo/W15synrMFkW/T+NyatKKaZa/pkg2Xa+aQlWzGj&#10;&#10;vlBGtY/gPS6tWTtsNpjU+HPRqpts6rbFuqdVN4I6qmJUjVaYvrBQjF0Mhxkk8YnpHzGKmfm8Fk9n&#10;&#10;jHzaOK9dzqdHwc3A443EY4kLwHquZfJ6NjudKmbS4cJNYzY1bxQh4N6fkAHhlKOAO1woL2aMRcpW&#10;&#10;CLhiCS1qlhZTWP46z4xFq5ExfdZSlUtJffbb6VMoH1N0sKLWWas6nURJVcI0VKPWUHLGqsqVKRzv&#10;&#10;zaBKH0pGklGLfrriZ1jQGMeG8ciwQAucY5nxMVlaKU4VxmF5jhQCFNTKuUnx+2SAukEUXSuTMCkA&#10;&#10;a3Zjx2oQdcsmzgWFZhfZppOrITTpwwPDMGzPGifabQ46m7v7R3DzuG2SLkXxQ/7wye+AjPVmtSQ9&#10;&#10;NbtaciczVOiQq5tUBIhyf7xSLBk5AKrzZHECHkhD9GXpfd/nnBfNeijk+V/qkSSU8gYAAA==&#10;&#10;&lt;/w:binData&gt;&lt;v:shape id=&quot;_x0000_i1025&quot; type=&quot;#_x0000_t75&quot; style=&quot;width:76.5pt;height:33pt&quot; o:ole=&quot;&quot;&gt;&lt;v:imagedata src=&quot;wordml://08000001.wmz&quot; o:title=&quot;&quot;/&gt;&lt;/v:shape&gt;&lt;o:OLEObject Type=&quot;Embed&quot; ProgID=&quot;Equation.DSMT4&quot; ShapeID=&quot;_x0000_i1025&quot; DrawAspect=&quot;Content&quot; ObjectID=&quot;_1663667312&quot;/&gt;&lt;/w:pict&gt;&lt;/m:r&gt;&lt;m:r&gt;&lt;w:rPr&gt;&lt;w:rFonts w:ascii=&quot;Cambria Math&quot; w:h-ansi=&quot;Cambria Math&quot; w:cs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B763CF">
        <w:fldChar w:fldCharType="end"/>
      </w:r>
    </w:p>
    <w:p w:rsidR="0007771A" w:rsidRDefault="0007771A" w:rsidP="00B84194">
      <w:pPr>
        <w:pStyle w:val="ListParagraph"/>
        <w:numPr>
          <w:ilvl w:val="0"/>
          <w:numId w:val="5"/>
        </w:numPr>
        <w:spacing w:line="480" w:lineRule="auto"/>
        <w:ind w:left="425" w:hanging="11"/>
      </w:pPr>
      <w:r w:rsidRPr="00B763CF">
        <w:fldChar w:fldCharType="begin"/>
      </w:r>
      <w:r w:rsidRPr="00B763CF">
        <w:instrText xml:space="preserve"> QUOTE </w:instrText>
      </w:r>
      <w:r w:rsidRPr="00B763CF">
        <w:pict>
          <v:shape id="_x0000_i1041" type="#_x0000_t75" style="width:18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yes&quot; w:ocxPresent=&quot;no&quot; xml:space=&quot;preserve&quot;&gt;&lt;w:ignoreSubtree w:val=&quot;http://schemas.microsoft.com/office/word/2003/wordml/sp2&quot;/&gt;&lt;o:DocumentProperties&gt;&lt;o:Version&gt;12&lt;/o:Version&gt;&lt;/o:DocumentProperties&gt;&lt;w:docOleData&gt;&lt;w:binData w:name=&quot;oledata.mso&quot; xml:space=&quot;preserve&quot;&gt;0M8R4KGxGuEAAAAAAAAAAAAAAAAAAAAAPgADAP7/CQAGAAAAAAAAAAAAAAABAAAAAQAAAAAAAAAA&#10;&#10;EAAAAgAAAAEAAAD+////AAAAAAAAAAD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9&#10;&#10;/////v////7///8EAAAA/v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1IA&#10;&#10;bwBvAHQAIABFAG4AdAByAHkAAAAAAAAAAAAAAAAAAAAAAAAAAAAAAAAAAAAAAAAAAAAAAAAAAAAA&#10;&#10;AAAAAAAWAAUA//////////8BAAAAAAAAAAAAAAAAAAAAAAAAAAAAAAAAAAAAAAAAANCcAnCMndYB&#10;&#10;AwAAAIACAAAAAAAAXwAxADYANgAzADYANgA3ADMAMQAzAAAAAAAAAAAAAAAAAAAAAAAAAAAAAAAA&#10;&#10;AAAAAAAAAAAAAAAAAAAAAAAAABgAAgH///////////////8AAAAAAAAAAAAAAAAAAAAAAAAAAAAA&#10;&#10;AAAAAAAAAAAAAAAAAAAAAAAAdwIAAAAAAAAAAAAAAAAAAAAAAAAAAAAAAAAAAAAAAAAAAAAAAAAA&#10;&#10;AAAAAAAAAAAAAAAAAAAAAAAAAAAAAAAAAAAAAAAAAAAAAAAAAP///////////////wAAAAAAAAAA&#10;&#10;AAAAAAAAAAAAAAAAAAAAAAAAAAAAAAAAAAAAAAAAAAAAAAAAAAAAAAAAAAAAAAAAAAAAAAAAAAAA&#10;&#10;AAAAAAAAAAAAAAAAAAAAAAAAAAAAAAAAAAAAAAAAAAAAAAAAAAAAAAAAAAAAAAAAAAAA////////&#10;&#10;////////AAAAAAAAAAAAAAAAAAAAAAAAAAAAAAAAAAAAAAAAAAAAAAAAAAAAAAAAAAAAAAAAAQAA&#10;&#10;AAIAAAADAAAABAAAAAUAAAAGAAAABwAAAAgAAAAJAAAA/v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8ADgAA&#10;&#10;eJztVs1u00AQnrWTkqSRnBTaA0JgkJCgFS3QqhKHItzEpRxSotYSR8sFF4wSO780OXFAQj0g5YDU&#10;&#10;Exx4BHgCxANAT3CFN0DIV2JmnHWxjIScgoqK8iWb/ZnZndnZbye79yH/+dXrk18ggusgQt9Lw1ho&#10;&#10;jPHiIwcg8H7f87xg2BvhSOE7lgQ/wySv+//YpxEOD+vg4KcFMqhgY92AbjQV/BZTkNy/85QPxPeC&#10;&#10;P/52IF4J6+69EGrPXn5kIsmFIKfchgqYQ9kMIwMCC+8n7rwTENgv4P6rUEM/NuHh0PYn0D7lQNpT&#10;&#10;XPukb/G2yO3ewuhvoScHsU92E0PYJ1+DvN7n5xbc+ySXHcOSwpIGivFAPsL/B+SikIrwo8MmY/OP&#10;&#10;ITPEzIB70bs/hT8lo/VA69ZMeXH2sqzW20bLcmzIhiXqCkjYD4SzxY2StgDutTf1WB6IP98kB8Ap&#10;&#10;oHeM9m4bF1lg8/D1k+aPZ7GdZDCWJm8WgR2/Y9lKpbJsNK27BeeeWTbum03IJzWrajblNXNbXneq&#10;&#10;hg15caNb3XQqKCo47YZlNkgI+URJk9VOq2HgjU2dnVN7xTml7Oakm7pS/nbmNLYnJQVc1T3v9pZ1&#10;&#10;bOWkAlU91Z3WV92eP3ID68er2FCm9aKuuvRVpCzDCDABgTthmI0oIpgPMoweaT4kJsCTLRKIGGs2&#10;&#10;6Hdo5yrUoQ0GZn4Ls4+N/wNrvPcoVlaWcY0wn+LEnHLV8z85tAiGtf+3cZTt717AA9y9iFRIPF2C&#10;&#10;JRHGgTMkShZUmIEZAXauEG/250nIKrxE40Q80tyZp2UzoYm/aFwlhWC5wcoT5y5xwQiHih97QF9r&#10;&#10;AAAAAAAAAAAAAAAAAAAAAAAAAAAAAAAAAAAAAAAAAAAAAAAAAAAAAAAAAAAAAAAAAAAAAAAAAAAA&#10;&#10;AAAAAAAAAAAAAAAAAAAAAAAAAAAAAAAAAAAAAAAAAAAAAAAAAAAAAAAAAAAAAAAAAAAAAAAAAAAA&#10;&#10;AAAAAAAAAAAAAAAAAAAAAAAAAAAAAAAAAAAAAAAAAAAAAAAAAAAAAAAAAAAAAAAAAAAAAAAAAAAA&#10;&#10;AAAAAAAAAAAAAAAAAAAAAAAAAAAAAAAAAAAAAAAAAAAAAAAAAAAAAAAAAAAAAAAAAAAAAAAAAAAA&#10;&#10;AAAAAAAAAAAAAAAAAAAAAAAAAAAAAAAAAAAAAAAAAAAAAAAAAAAAAAAAAAAAAAAAAAAAAAAAAAAA&#10;&#10;AAAAAAAAAAAAAAAAAAAAAAAAAAAAAAAAAAAAAAAAAAAAAAAAAAAAAAAAAAAAAAAAAAAAAAAAAAAA&#10;&#10;AAAAAAAAAAAAAAAAAAAAAAAAAAAAAAAAAAAAAAAAAAAAAAAAAAAAAAAAAAAAAAAAAAAA&#10;&#10;&lt;/w:binData&gt;&lt;/w:docOleData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6B2455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6B2455&quot;&gt;&lt;m:oMathPara&gt;&lt;m:oMath&gt;&lt;m:r&gt;&lt;w:rPr&gt;&lt;w:rFonts w:ascii=&quot;Cambria Math&quot; w:h-ansi=&quot;Cambria Math&quot; w:cs=&quot;Cambria Math&quot;/&gt;&lt;wx:font wx:val=&quot;Cambria Math&quot;/&gt;&lt;w:i/&gt;&lt;w:position w:val=&quot;-24&quot;/&gt;&lt;/w:rPr&gt;&lt;w:pict&gt;&lt;v:shapetype id=&quot;_x0000_t75&quot; coordsize=&quot;21600,21600&quot; o:spt=&quot;75&quot; o:preferrelative=&quot;t&quot; path=&quot;m@4@5l@4@11@9@11@9@5xe&quot; filled=&quot;f&quot; stroked=&quot;f&quot;&gt;&lt;v:stroke joinstyle=&quot;miter&quot;/&gt;&lt;v:formulas&gt;&lt;v:f eqn=&quot;if lineDrawn pixelLineWidth 0&quot;/&gt;&lt;v:f eqn=&quot;sum @0 1 0&quot;/&gt;&lt;v:f eqn=&quot;sum 0 0 @1&quot;/&gt;&lt;v:f eqn=&quot;prod @2 1 2&quot;/&gt;&lt;v:f eqn=&quot;prod @3 21600 pixelWidth&quot;/&gt;&lt;v:f eqn=&quot;prod @3 21600 pixelHeight&quot;/&gt;&lt;v:f eqn=&quot;sum @0 0 1&quot;/&gt;&lt;v:f eqn=&quot;prod @6 1 2&quot;/&gt;&lt;v:f eqn=&quot;prod @7 21600 pixelWidth&quot;/&gt;&lt;v:f eqn=&quot;sum @8 21600 0&quot;/&gt;&lt;v:f eqn=&quot;prod @7 21600 pixelHeight&quot;/&gt;&lt;v:f eqn=&quot;sum @10 21600 0&quot;/&gt;&lt;/v:formulas&gt;&lt;v:path o:extrusionok=&quot;f&quot; gradientshapeok=&quot;t&quot; o:connecttype=&quot;rect&quot;/&gt;&lt;o:lock v:ext=&quot;edit&quot; aspectratio=&quot;t&quot;/&gt;&lt;/v:shapetype&gt;&lt;w:binData w:name=&quot;wordml://08000001.wmz&quot; xml:space=&quot;preserve&quot;&gt;H4sIAAAAAAAEC61VzWsTQRR/M7tJm01hkzZClWpjQGmTtKUtSBEKpkm0KpFqAh5DGrc1kI/SJHRz&#10;&#10;MliQIkosgvgBUuzBf8FDwZ68eRAKPQhSFC+FgkhOCo3v7Udq0tRC67A7+3bezPu937x5bzY/fngJ&#10;&#10;erOXRbCRuHyTkSB8EQBE2NC0Fuw5Y9iTxHitVtOkQXbSGLNzFLSxDo6W7Hb8O2+VoQMiicLdWGlO&#10;&#10;AViHTmP0FKCFGoAD/9dReoPvugTgEXUbNrLGCcvFe4Q060HpN7ftfsMvwBNyhAEHR7SUmc6loTgt&#10;&#10;Sb1jSgHSn7uh8tRbLLPB4nU+cxrNwQDOJmIjaJ+WAfSVdBSy/Z0fZnvVIT16fqBthnsE8GMfRn8d&#10;&#10;w8ZfWA7DQP/d5L/rAP91DC0uLXnY+Fb7YRjI4zHxaI3xLx7tyPAXRqQLv9i4uat6fFb4tkhSF1/h&#10;&#10;q5I+1sYSNt0fD0aZmhYzXAuOWCqj5N03lAX3rVwmkYWtzVYx48a+NnMeLa0xHaMsfDL29agYJmfe&#10;&#10;dD5G6hg7zGvsa3n3//IYLoGg8/CLm8ZeHRXjYB4mxg67ZtXjsYdBmXD8eKh1HiDch+Nh7PGgVNXz&#10;&#10;lQrBjPqKmUz8osuI+vGZNKKo6ntuouywi23NXNCRhpqD+bRM+dT6/O5xaaw9PtXEAOGd0Kgbr+v8&#10;&#10;4ltro3e+gR70bgOdoKr6mgXm5vKRy8EggwUMJL0hJZ+azbqjyZSSTSp+99VschAsDKy2UDQSuwCs&#10;&#10;63YqG0inJxL5VDKYu6NMJWaVPDgtzQnpFIyy6rQEc8X5lDJP2QpOMRJzh9XCfALLePvZoXAlNBSY&#10;&#10;qjrkK/HA1M/eMyifkANQDVfPVSsTcZQccpA+lXDVG5+sVrSRS/i9N4mqgDceioer9ATkDoZ7yzg2&#10;&#10;PJEMLxoB/7HMSEy7IpA1yIzD4gwpBJBRq/2rdIKf9VHXT4XpwTiMC4B3jz6jeTJO8IGPw9JwwzoZ&#10;&#10;rWK07QRMZpdGCVD6C2XfjBGaYJpbVAm60zOAS0mBKnwpTpJ2z2mZBmYV1SZgp1dRbuSMA9o0xRod&#10;&#10;eNoKT7SULygZALrHyOIYPNQM0c3p+tptrBfqdRKva2x/AGVNGMTSBwAA&#10;&#10;&lt;/w:binData&gt;&lt;v:shape id=&quot;_x0000_i1025&quot; type=&quot;#_x0000_t75&quot; style=&quot;width:87.75pt;height:36pt&quot; o:ole=&quot;&quot;&gt;&lt;v:imagedata src=&quot;wordml://08000001.wmz&quot; o:title=&quot;&quot;/&gt;&lt;/v:shape&gt;&lt;o:OLEObject Type=&quot;Embed&quot; ProgID=&quot;Equation.DSMT4&quot; ShapeID=&quot;_x0000_i1025&quot; DrawAspect=&quot;Content&quot; ObjectID=&quot;_1663667313&quot;/&gt;&lt;/w:pict&gt;&lt;/m:r&gt;&lt;m:r&gt;&lt;w:rPr&gt;&lt;w:rFonts w:ascii=&quot;Cambria Math&quot; w:h-ansi=&quot;Cambria Math&quot; w:cs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B763CF">
        <w:instrText xml:space="preserve"> </w:instrText>
      </w:r>
      <w:r w:rsidRPr="00B763CF">
        <w:fldChar w:fldCharType="separate"/>
      </w:r>
      <w:r w:rsidRPr="00B763CF">
        <w:pict>
          <v:shape id="_x0000_i1042" type="#_x0000_t75" style="width:18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yes&quot; w:ocxPresent=&quot;no&quot; xml:space=&quot;preserve&quot;&gt;&lt;w:ignoreSubtree w:val=&quot;http://schemas.microsoft.com/office/word/2003/wordml/sp2&quot;/&gt;&lt;o:DocumentProperties&gt;&lt;o:Version&gt;12&lt;/o:Version&gt;&lt;/o:DocumentProperties&gt;&lt;w:docOleData&gt;&lt;w:binData w:name=&quot;oledata.mso&quot; xml:space=&quot;preserve&quot;&gt;0M8R4KGxGuEAAAAAAAAAAAAAAAAAAAAAPgADAP7/CQAGAAAAAAAAAAAAAAABAAAAAQAAAAAAAAAA&#10;&#10;EAAAAgAAAAEAAAD+////AAAAAAAAAAD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9&#10;&#10;/////v////7///8EAAAA/v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1IA&#10;&#10;bwBvAHQAIABFAG4AdAByAHkAAAAAAAAAAAAAAAAAAAAAAAAAAAAAAAAAAAAAAAAAAAAAAAAAAAAA&#10;&#10;AAAAAAAWAAUA//////////8BAAAAAAAAAAAAAAAAAAAAAAAAAAAAAAAAAAAAAAAAANCcAnCMndYB&#10;&#10;AwAAAIACAAAAAAAAXwAxADYANgAzADYANgA3ADMAMQAzAAAAAAAAAAAAAAAAAAAAAAAAAAAAAAAA&#10;&#10;AAAAAAAAAAAAAAAAAAAAAAAAABgAAgH///////////////8AAAAAAAAAAAAAAAAAAAAAAAAAAAAA&#10;&#10;AAAAAAAAAAAAAAAAAAAAAAAAdwIAAAAAAAAAAAAAAAAAAAAAAAAAAAAAAAAAAAAAAAAAAAAAAAAA&#10;&#10;AAAAAAAAAAAAAAAAAAAAAAAAAAAAAAAAAAAAAAAAAAAAAAAAAP///////////////wAAAAAAAAAA&#10;&#10;AAAAAAAAAAAAAAAAAAAAAAAAAAAAAAAAAAAAAAAAAAAAAAAAAAAAAAAAAAAAAAAAAAAAAAAAAAAA&#10;&#10;AAAAAAAAAAAAAAAAAAAAAAAAAAAAAAAAAAAAAAAAAAAAAAAAAAAAAAAAAAAAAAAAAAAA////////&#10;&#10;////////AAAAAAAAAAAAAAAAAAAAAAAAAAAAAAAAAAAAAAAAAAAAAAAAAAAAAAAAAAAAAAAAAQAA&#10;&#10;AAIAAAADAAAABAAAAAUAAAAGAAAABwAAAAgAAAAJAAAA/v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//////&#10;&#10;//////////////////////////////////////////////////////////////////////8ADgAA&#10;&#10;eJztVs1u00AQnrWTkqSRnBTaA0JgkJCgFS3QqhKHItzEpRxSotYSR8sFF4wSO780OXFAQj0g5YDU&#10;&#10;Exx4BHgCxANAT3CFN0DIV2JmnHWxjIScgoqK8iWb/ZnZndnZbye79yH/+dXrk18ggusgQt9Lw1ho&#10;&#10;jPHiIwcg8H7f87xg2BvhSOE7lgQ/wySv+//YpxEOD+vg4KcFMqhgY92AbjQV/BZTkNy/85QPxPeC&#10;&#10;P/52IF4J6+69EGrPXn5kIsmFIKfchgqYQ9kMIwMCC+8n7rwTENgv4P6rUEM/NuHh0PYn0D7lQNpT&#10;&#10;XPukb/G2yO3ewuhvoScHsU92E0PYJ1+DvN7n5xbc+ySXHcOSwpIGivFAPsL/B+SikIrwo8MmY/OP&#10;&#10;ITPEzIB70bs/hT8lo/VA69ZMeXH2sqzW20bLcmzIhiXqCkjYD4SzxY2StgDutTf1WB6IP98kB8Ap&#10;&#10;oHeM9m4bF1lg8/D1k+aPZ7GdZDCWJm8WgR2/Y9lKpbJsNK27BeeeWTbum03IJzWrajblNXNbXneq&#10;&#10;hg15caNb3XQqKCo47YZlNkgI+URJk9VOq2HgjU2dnVN7xTml7Oakm7pS/nbmNLYnJQVc1T3v9pZ1&#10;&#10;bOWkAlU91Z3WV92eP3ID68er2FCm9aKuuvRVpCzDCDABgTthmI0oIpgPMoweaT4kJsCTLRKIGGs2&#10;&#10;6Hdo5yrUoQ0GZn4Ls4+N/wNrvPcoVlaWcY0wn+LEnHLV8z85tAiGtf+3cZTt717AA9y9iFRIPF2C&#10;&#10;JRHGgTMkShZUmIEZAXauEG/250nIKrxE40Q80tyZp2UzoYm/aFwlhWC5wcoT5y5xwQiHih97QF9r&#10;&#10;AAAAAAAAAAAAAAAAAAAAAAAAAAAAAAAAAAAAAAAAAAAAAAAAAAAAAAAAAAAAAAAAAAAAAAAAAAAA&#10;&#10;AAAAAAAAAAAAAAAAAAAAAAAAAAAAAAAAAAAAAAAAAAAAAAAAAAAAAAAAAAAAAAAAAAAAAAAAAAAA&#10;&#10;AAAAAAAAAAAAAAAAAAAAAAAAAAAAAAAAAAAAAAAAAAAAAAAAAAAAAAAAAAAAAAAAAAAAAAAAAAAA&#10;&#10;AAAAAAAAAAAAAAAAAAAAAAAAAAAAAAAAAAAAAAAAAAAAAAAAAAAAAAAAAAAAAAAAAAAAAAAAAAAA&#10;&#10;AAAAAAAAAAAAAAAAAAAAAAAAAAAAAAAAAAAAAAAAAAAAAAAAAAAAAAAAAAAAAAAAAAAAAAAAAAAA&#10;&#10;AAAAAAAAAAAAAAAAAAAAAAAAAAAAAAAAAAAAAAAAAAAAAAAAAAAAAAAAAAAAAAAAAAAAAAAAAAAA&#10;&#10;AAAAAAAAAAAAAAAAAAAAAAAAAAAAAAAAAAAAAAAAAAAAAAAAAAAAAAAAAAAAAAAAAAAA&#10;&#10;&lt;/w:binData&gt;&lt;/w:docOleData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6B2455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6B2455&quot;&gt;&lt;m:oMathPara&gt;&lt;m:oMath&gt;&lt;m:r&gt;&lt;w:rPr&gt;&lt;w:rFonts w:ascii=&quot;Cambria Math&quot; w:h-ansi=&quot;Cambria Math&quot; w:cs=&quot;Cambria Math&quot;/&gt;&lt;wx:font wx:val=&quot;Cambria Math&quot;/&gt;&lt;w:i/&gt;&lt;w:position w:val=&quot;-24&quot;/&gt;&lt;/w:rPr&gt;&lt;w:pict&gt;&lt;v:shapetype id=&quot;_x0000_t75&quot; coordsize=&quot;21600,21600&quot; o:spt=&quot;75&quot; o:preferrelative=&quot;t&quot; path=&quot;m@4@5l@4@11@9@11@9@5xe&quot; filled=&quot;f&quot; stroked=&quot;f&quot;&gt;&lt;v:stroke joinstyle=&quot;miter&quot;/&gt;&lt;v:formulas&gt;&lt;v:f eqn=&quot;if lineDrawn pixelLineWidth 0&quot;/&gt;&lt;v:f eqn=&quot;sum @0 1 0&quot;/&gt;&lt;v:f eqn=&quot;sum 0 0 @1&quot;/&gt;&lt;v:f eqn=&quot;prod @2 1 2&quot;/&gt;&lt;v:f eqn=&quot;prod @3 21600 pixelWidth&quot;/&gt;&lt;v:f eqn=&quot;prod @3 21600 pixelHeight&quot;/&gt;&lt;v:f eqn=&quot;sum @0 0 1&quot;/&gt;&lt;v:f eqn=&quot;prod @6 1 2&quot;/&gt;&lt;v:f eqn=&quot;prod @7 21600 pixelWidth&quot;/&gt;&lt;v:f eqn=&quot;sum @8 21600 0&quot;/&gt;&lt;v:f eqn=&quot;prod @7 21600 pixelHeight&quot;/&gt;&lt;v:f eqn=&quot;sum @10 21600 0&quot;/&gt;&lt;/v:formulas&gt;&lt;v:path o:extrusionok=&quot;f&quot; gradientshapeok=&quot;t&quot; o:connecttype=&quot;rect&quot;/&gt;&lt;o:lock v:ext=&quot;edit&quot; aspectratio=&quot;t&quot;/&gt;&lt;/v:shapetype&gt;&lt;w:binData w:name=&quot;wordml://08000001.wmz&quot; xml:space=&quot;preserve&quot;&gt;H4sIAAAAAAAEC61VzWsTQRR/M7tJm01hkzZClWpjQGmTtKUtSBEKpkm0KpFqAh5DGrc1kI/SJHRz&#10;&#10;MliQIkosgvgBUuzBf8FDwZ68eRAKPQhSFC+FgkhOCo3v7Udq0tRC67A7+3bezPu937x5bzY/fngJ&#10;&#10;erOXRbCRuHyTkSB8EQBE2NC0Fuw5Y9iTxHitVtOkQXbSGLNzFLSxDo6W7Hb8O2+VoQMiicLdWGlO&#10;&#10;AViHTmP0FKCFGoAD/9dReoPvugTgEXUbNrLGCcvFe4Q060HpN7ftfsMvwBNyhAEHR7SUmc6loTgt&#10;&#10;Sb1jSgHSn7uh8tRbLLPB4nU+cxrNwQDOJmIjaJ+WAfSVdBSy/Z0fZnvVIT16fqBthnsE8GMfRn8d&#10;&#10;w8ZfWA7DQP/d5L/rAP91DC0uLXnY+Fb7YRjI4zHxaI3xLx7tyPAXRqQLv9i4uat6fFb4tkhSF1/h&#10;&#10;q5I+1sYSNt0fD0aZmhYzXAuOWCqj5N03lAX3rVwmkYWtzVYx48a+NnMeLa0xHaMsfDL29agYJmfe&#10;&#10;dD5G6hg7zGvsa3n3//IYLoGg8/CLm8ZeHRXjYB4mxg67ZtXjsYdBmXD8eKh1HiDch+Nh7PGgVNXz&#10;&#10;lQrBjPqKmUz8osuI+vGZNKKo6ntuouywi23NXNCRhpqD+bRM+dT6/O5xaaw9PtXEAOGd0Kgbr+v8&#10;&#10;4ltro3e+gR70bgOdoKr6mgXm5vKRy8EggwUMJL0hJZ+azbqjyZSSTSp+99VschAsDKy2UDQSuwCs&#10;&#10;63YqG0inJxL5VDKYu6NMJWaVPDgtzQnpFIyy6rQEc8X5lDJP2QpOMRJzh9XCfALLePvZoXAlNBSY&#10;&#10;qjrkK/HA1M/eMyifkANQDVfPVSsTcZQccpA+lXDVG5+sVrSRS/i9N4mqgDceioer9ATkDoZ7yzg2&#10;&#10;PJEMLxoB/7HMSEy7IpA1yIzD4gwpBJBRq/2rdIKf9VHXT4XpwTiMC4B3jz6jeTJO8IGPw9JwwzoZ&#10;&#10;rWK07QRMZpdGCVD6C2XfjBGaYJpbVAm60zOAS0mBKnwpTpJ2z2mZBmYV1SZgp1dRbuSMA9o0xRod&#10;&#10;eNoKT7SULygZALrHyOIYPNQM0c3p+tptrBfqdRKva2x/AGVNGMTSBwAA&#10;&#10;&lt;/w:binData&gt;&lt;v:shape id=&quot;_x0000_i1025&quot; type=&quot;#_x0000_t75&quot; style=&quot;width:87.75pt;height:36pt&quot; o:ole=&quot;&quot;&gt;&lt;v:imagedata src=&quot;wordml://08000001.wmz&quot; o:title=&quot;&quot;/&gt;&lt;/v:shape&gt;&lt;o:OLEObject Type=&quot;Embed&quot; ProgID=&quot;Equation.DSMT4&quot; ShapeID=&quot;_x0000_i1025&quot; DrawAspect=&quot;Content&quot; ObjectID=&quot;_1663667313&quot;/&gt;&lt;/w:pict&gt;&lt;/m:r&gt;&lt;m:r&gt;&lt;w:rPr&gt;&lt;w:rFonts w:ascii=&quot;Cambria Math&quot; w:h-ansi=&quot;Cambria Math&quot; w:cs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B763CF">
        <w:fldChar w:fldCharType="end"/>
      </w:r>
    </w:p>
    <w:p w:rsidR="0007771A" w:rsidRDefault="0007771A" w:rsidP="00B84194">
      <w:pPr>
        <w:pStyle w:val="ListParagraph"/>
        <w:spacing w:line="480" w:lineRule="auto"/>
        <w:ind w:left="425" w:hanging="11"/>
      </w:pPr>
    </w:p>
    <w:p w:rsidR="0007771A" w:rsidRDefault="0007771A" w:rsidP="00B84194">
      <w:pPr>
        <w:pStyle w:val="ListParagraph"/>
        <w:spacing w:line="480" w:lineRule="auto"/>
        <w:ind w:left="425" w:hanging="11"/>
      </w:pPr>
    </w:p>
    <w:p w:rsidR="0007771A" w:rsidRDefault="0007771A" w:rsidP="00B84194">
      <w:pPr>
        <w:pStyle w:val="ListParagraph"/>
        <w:spacing w:line="480" w:lineRule="auto"/>
        <w:ind w:left="425" w:hanging="11"/>
      </w:pPr>
    </w:p>
    <w:p w:rsidR="0007771A" w:rsidRDefault="0007771A" w:rsidP="00B84194">
      <w:pPr>
        <w:pStyle w:val="ListParagraph"/>
        <w:spacing w:line="480" w:lineRule="auto"/>
        <w:ind w:left="425" w:hanging="11"/>
      </w:pPr>
    </w:p>
    <w:p w:rsidR="0007771A" w:rsidRDefault="0007771A" w:rsidP="00B84194">
      <w:pPr>
        <w:pStyle w:val="ListParagraph"/>
        <w:spacing w:line="480" w:lineRule="auto"/>
        <w:ind w:left="425" w:hanging="11"/>
      </w:pPr>
    </w:p>
    <w:p w:rsidR="0007771A" w:rsidRDefault="0007771A" w:rsidP="00B84194">
      <w:pPr>
        <w:pStyle w:val="ListParagraph"/>
        <w:spacing w:line="480" w:lineRule="auto"/>
        <w:ind w:left="425" w:hanging="11"/>
      </w:pPr>
    </w:p>
    <w:p w:rsidR="0007771A" w:rsidRDefault="0007771A" w:rsidP="00B84194">
      <w:pPr>
        <w:pStyle w:val="ListParagraph"/>
        <w:spacing w:line="480" w:lineRule="auto"/>
        <w:ind w:left="425" w:hanging="11"/>
      </w:pPr>
    </w:p>
    <w:p w:rsidR="0007771A" w:rsidRDefault="0007771A" w:rsidP="00B84194">
      <w:pPr>
        <w:pStyle w:val="ListParagraph"/>
        <w:spacing w:line="480" w:lineRule="auto"/>
        <w:ind w:left="425" w:hanging="11"/>
      </w:pPr>
    </w:p>
    <w:p w:rsidR="0007771A" w:rsidRPr="00243DEE" w:rsidRDefault="0007771A" w:rsidP="00B84194">
      <w:pPr>
        <w:pStyle w:val="ListParagraph"/>
        <w:spacing w:line="480" w:lineRule="auto"/>
        <w:ind w:left="425" w:hanging="11"/>
        <w:rPr>
          <w:b/>
          <w:sz w:val="28"/>
          <w:szCs w:val="28"/>
          <w:u w:val="single"/>
        </w:rPr>
      </w:pPr>
    </w:p>
    <w:p w:rsidR="0007771A" w:rsidRPr="00243DEE" w:rsidRDefault="0007771A" w:rsidP="00B84194">
      <w:pPr>
        <w:pStyle w:val="ListParagraph"/>
        <w:spacing w:line="480" w:lineRule="auto"/>
        <w:ind w:left="425" w:hanging="11"/>
        <w:rPr>
          <w:b/>
          <w:sz w:val="28"/>
          <w:szCs w:val="28"/>
          <w:u w:val="single"/>
        </w:rPr>
      </w:pPr>
      <w:r w:rsidRPr="00243DEE">
        <w:rPr>
          <w:b/>
          <w:sz w:val="28"/>
          <w:szCs w:val="28"/>
          <w:u w:val="single"/>
        </w:rPr>
        <w:t>Resolución:</w:t>
      </w:r>
    </w:p>
    <w:p w:rsidR="0007771A" w:rsidRDefault="0007771A" w:rsidP="008603EC">
      <w:pPr>
        <w:pStyle w:val="ListParagraph"/>
        <w:numPr>
          <w:ilvl w:val="0"/>
          <w:numId w:val="11"/>
        </w:numPr>
        <w:spacing w:line="480" w:lineRule="auto"/>
      </w:pPr>
      <w:r>
        <w:t>Sea la ecuación de la recta según dos puntos:</w:t>
      </w:r>
    </w:p>
    <w:p w:rsidR="0007771A" w:rsidRDefault="0007771A" w:rsidP="00B84194">
      <w:pPr>
        <w:pStyle w:val="ListParagraph"/>
        <w:spacing w:line="480" w:lineRule="auto"/>
        <w:ind w:left="425" w:hanging="11"/>
      </w:pPr>
    </w:p>
    <w:p w:rsidR="0007771A" w:rsidRPr="0037333A" w:rsidRDefault="0007771A" w:rsidP="00B84194">
      <w:pPr>
        <w:pStyle w:val="ListParagraph"/>
        <w:spacing w:line="480" w:lineRule="auto"/>
        <w:ind w:left="425" w:hanging="11"/>
      </w:pPr>
      <w:r w:rsidRPr="00B763CF">
        <w:pict>
          <v:shape id="_x0000_i1043" type="#_x0000_t75" style="width:119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A2E45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8A2E45&quot;&gt;&lt;m:oMathPara&gt;&lt;m:oMath&gt;&lt;m:r&gt;&lt;w:rPr&gt;&lt;w:rFonts w:ascii=&quot;Cambria Math&quot; w:h-ansi=&quot;Cambria Math&quot; w:cs=&quot;Cambria Math&quot;/&gt;&lt;wx:font wx:val=&quot;Cambria Math&quot;/&gt;&lt;w:i/&gt;&lt;/w:rPr&gt;&lt;m:t&gt;y&lt;/m:t&gt;&lt;/m:r&gt;&lt;m:r&gt;&lt;w:rPr&gt;&lt;w:rFonts w:ascii=&quot;Cambria&quot; w:h-ansi=&quot;Cambria&quot;/&gt;&lt;wx:font wx:val=&quot;Cambria&quot;/&gt;&lt;w:i/&gt;&lt;/w:rPr&gt;&lt;m:t&gt;-&lt;/m:t&gt;&lt;/m:r&gt;&lt;m:sSub&gt;&lt;m:sSubPr&gt;&lt;m:ctrlPr&gt;&lt;w:rPr&gt;&lt;w:rFonts w:ascii=&quot;Cambria Math&quot; w:h-ansi=&quot;Cambria Math&quot; w:cs=&quot;Cambria Math&quot;/&gt;&lt;wx:font wx:val=&quot;Cambria Math&quot;/&gt;&lt;w:i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y&lt;/m:t&gt;&lt;/m:r&gt;&lt;/m:e&gt;&lt;m:sub&gt;&lt;m:r&gt;&lt;w:rPr&gt;&lt;w:rFonts w:ascii=&quot;Cambria Math&quot; w:h-ansi=&quot;Cambria Math&quot; w:cs=&quot;Cambria Math&quot;/&gt;&lt;wx:font wx:val=&quot;Cambria Math&quot;/&gt;&lt;w:i/&gt;&lt;/w:rPr&gt;&lt;m:t&gt;1&lt;/m:t&gt;&lt;/m:r&gt;&lt;/m:sub&gt;&lt;/m:sSub&gt;&lt;m:r&gt;&lt;w:rPr&gt;&lt;w:rFonts w:ascii=&quot;Cambria Math&quot; w:h-ansi=&quot;Cambria Math&quot; w:cs=&quot;Cambria Math&quot;/&gt;&lt;wx:font wx:val=&quot;Cambria Math&quot;/&gt;&lt;w:i/&gt;&lt;/w:rPr&gt;&lt;m:t&gt;=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 w:cs=&quot;Cambria Math&quot;/&gt;&lt;wx:font wx:val=&quot;Cambria Math&quot;/&gt;&lt;w:i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y&lt;/m:t&gt;&lt;/m:r&gt;&lt;/m:e&gt;&lt;m:sub&gt;&lt;m:r&gt;&lt;w:rPr&gt;&lt;w:rFonts w:ascii=&quot;Cambria Math&quot; w:h-ansi=&quot;Cambria Math&quot; w:cs=&quot;Cambria Math&quot;/&gt;&lt;wx:font wx:val=&quot;Cambria Math&quot;/&gt;&lt;w:i/&gt;&lt;/w:rPr&gt;&lt;m:t&gt;2&lt;/m:t&gt;&lt;/m:r&gt;&lt;/m:sub&gt;&lt;/m:sSub&gt;&lt;m:r&gt;&lt;w:rPr&gt;&lt;w:rFonts w:ascii=&quot;Cambria Math&quot; w:h-ansi=&quot;Cambria Math&quot; w:cs=&quot;Cambria Math&quot;/&gt;&lt;wx:font wx:val=&quot;Cambria Math&quot;/&gt;&lt;w:i/&gt;&lt;/w:rPr&gt;&lt;m:t&gt;-&lt;/m:t&gt;&lt;/m:r&gt;&lt;m:sSub&gt;&lt;m:sSubPr&gt;&lt;m:ctrlPr&gt;&lt;w:rPr&gt;&lt;w:rFonts w:ascii=&quot;Cambria Math&quot; w:h-ansi=&quot;Cambria Math&quot; w:cs=&quot;Cambria Math&quot;/&gt;&lt;wx:font wx:val=&quot;Cambria Math&quot;/&gt;&lt;w:i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y&lt;/m:t&gt;&lt;/m:r&gt;&lt;/m:e&gt;&lt;m:sub&gt;&lt;m:r&gt;&lt;w:rPr&gt;&lt;w:rFonts w:ascii=&quot;Cambria Math&quot; w:h-ansi=&quot;Cambria Math&quot; w:cs=&quot;Cambria Math&quot;/&gt;&lt;wx:font wx:val=&quot;Cambria Math&quot;/&gt;&lt;w:i/&gt;&lt;/w:rPr&gt;&lt;m:t&gt;1&lt;/m:t&gt;&lt;/m:r&gt;&lt;/m:sub&gt;&lt;/m:sSub&gt;&lt;/m:num&gt;&lt;m:den&gt;&lt;m:sSub&gt;&lt;m:sSubPr&gt;&lt;m:ctrlPr&gt;&lt;w:rPr&gt;&lt;w:rFonts w:ascii=&quot;Cambria Math&quot; w:h-ansi=&quot;Cambria Math&quot; w:cs=&quot;Cambria Math&quot;/&gt;&lt;wx:font wx:val=&quot;Cambria Math&quot;/&gt;&lt;w:i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x&lt;/m:t&gt;&lt;/m:r&gt;&lt;/m:e&gt;&lt;m:sub&gt;&lt;m:r&gt;&lt;w:rPr&gt;&lt;w:rFonts w:ascii=&quot;Cambria Math&quot; w:h-ansi=&quot;Cambria Math&quot; w:cs=&quot;Cambria Math&quot;/&gt;&lt;wx:font wx:val=&quot;Cambria Math&quot;/&gt;&lt;w:i/&gt;&lt;/w:rPr&gt;&lt;m:t&gt;2&lt;/m:t&gt;&lt;/m:r&gt;&lt;/m:sub&gt;&lt;/m:sSub&gt;&lt;m:r&gt;&lt;w:rPr&gt;&lt;w:rFonts w:ascii=&quot;Cambria Math&quot; w:h-ansi=&quot;Cambria Math&quot; w:cs=&quot;Cambria Math&quot;/&gt;&lt;wx:font wx:val=&quot;Cambria Math&quot;/&gt;&lt;w:i/&gt;&lt;/w:rPr&gt;&lt;m:t&gt;-&lt;/m:t&gt;&lt;/m:r&gt;&lt;m:sSub&gt;&lt;m:sSubPr&gt;&lt;m:ctrlPr&gt;&lt;w:rPr&gt;&lt;w:rFonts w:ascii=&quot;Cambria Math&quot; w:h-ansi=&quot;Cambria Math&quot; w:cs=&quot;Cambria Math&quot;/&gt;&lt;wx:font wx:val=&quot;Cambria Math&quot;/&gt;&lt;w:i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x&lt;/m:t&gt;&lt;/m:r&gt;&lt;/m:e&gt;&lt;m:sub&gt;&lt;m:r&gt;&lt;w:rPr&gt;&lt;w:rFonts w:ascii=&quot;Cambria Math&quot; w:h-ansi=&quot;Cambria Math&quot; w:cs=&quot;Cambria Math&quot;/&gt;&lt;wx:font wx:val=&quot;Cambria Math&quot;/&gt;&lt;w:i/&gt;&lt;/w:rPr&gt;&lt;m:t&gt;1&lt;/m:t&gt;&lt;/m:r&gt;&lt;/m:sub&gt;&lt;/m:sSub&gt;&lt;/m:den&gt;&lt;/m:f&gt;&lt;m:d&gt;&lt;m:dPr&gt;&lt;m:ctrlPr&gt;&lt;w:rPr&gt;&lt;w:rFonts w:ascii=&quot;Cambria Math&quot; w:h-ansi=&quot;Cambria Math&quot; w:cs=&quot;Cambria Math&quot;/&gt;&lt;wx:font wx:val=&quot;Cambria Math&quot;/&gt;&lt;w:i/&gt;&lt;/w:rPr&gt;&lt;/m:ctrlPr&gt;&lt;/m:dPr&gt;&lt;m:e&gt;&lt;m:r&gt;&lt;w:rPr&gt;&lt;w:rFonts w:ascii=&quot;Cambria Math&quot; w:h-ansi=&quot;Cambria Math&quot; w:cs=&quot;Cambria Math&quot;/&gt;&lt;wx:font wx:val=&quot;Cambria Math&quot;/&gt;&lt;w:i/&gt;&lt;/w:rPr&gt;&lt;m:t&gt;x&lt;/m:t&gt;&lt;/m:r&gt;&lt;m:r&gt;&lt;w:rPr&gt;&lt;w:rFonts w:ascii=&quot;Cambria&quot; w:h-ansi=&quot;Cambria&quot;/&gt;&lt;wx:font wx:val=&quot;Cambria&quot;/&gt;&lt;w:i/&gt;&lt;/w:rPr&gt;&lt;m:t&gt;-&lt;/m:t&gt;&lt;/m:r&gt;&lt;m:sSub&gt;&lt;m:sSubPr&gt;&lt;m:ctrlPr&gt;&lt;w:rPr&gt;&lt;w:rFonts w:ascii=&quot;Cambria Math&quot; w:h-ansi=&quot;Cambria Math&quot; w:cs=&quot;Cambria Math&quot;/&gt;&lt;wx:font wx:val=&quot;Cambria Math&quot;/&gt;&lt;w:i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x&lt;/m:t&gt;&lt;/m:r&gt;&lt;/m:e&gt;&lt;m:sub&gt;&lt;m:r&gt;&lt;w:rPr&gt;&lt;w:rFonts w:ascii=&quot;Cambria Math&quot; w:h-ansi=&quot;Cambria Math&quot; w:cs=&quot;Cambria Math&quot;/&gt;&lt;wx:font wx:val=&quot;Cambria Math&quot;/&gt;&lt;w:i/&gt;&lt;/w:rPr&gt;&lt;m:t&gt;1&lt;/m:t&gt;&lt;/m:r&gt;&lt;/m:sub&gt;&lt;/m:sSub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</w:p>
    <w:p w:rsidR="0007771A" w:rsidRPr="0037333A" w:rsidRDefault="0007771A" w:rsidP="00B84194">
      <w:pPr>
        <w:pStyle w:val="ListParagraph"/>
        <w:spacing w:line="480" w:lineRule="auto"/>
        <w:ind w:left="425" w:hanging="11"/>
      </w:pPr>
    </w:p>
    <w:p w:rsidR="0007771A" w:rsidRDefault="0007771A" w:rsidP="00BF6E02">
      <w:pPr>
        <w:spacing w:line="480" w:lineRule="auto"/>
      </w:pPr>
      <w:r>
        <w:t xml:space="preserve">Para </w:t>
      </w:r>
      <w:r w:rsidRPr="00B763CF">
        <w:fldChar w:fldCharType="begin"/>
      </w:r>
      <w:r w:rsidRPr="00B763CF">
        <w:instrText xml:space="preserve"> QUOTE </w:instrText>
      </w:r>
      <w:r w:rsidRPr="00B763CF">
        <w:pict>
          <v:shape id="_x0000_i1044" type="#_x0000_t75" style="width:1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62A9D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562A9D&quot;&gt;&lt;m:oMathPara&gt;&lt;m:oMath&gt;&lt;m:sSub&gt;&lt;m:sSubPr&gt;&lt;m:ctrlPr&gt;&lt;w:rPr&gt;&lt;w:rFonts w:ascii=&quot;Cambria Math&quot; w:h-ansi=&quot;Cambria Math&quot; w:cs=&quot;Cambria Math&quot;/&gt;&lt;wx:font wx:val=&quot;Cambria Math&quot;/&gt;&lt;w:i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r&lt;/m:t&gt;&lt;/m:r&gt;&lt;/m:e&gt;&lt;m:sub&gt;&lt;m:r&gt;&lt;w:rPr&gt;&lt;w:rFonts w:ascii=&quot;Cambria Math&quot; w:h-ansi=&quot;Cambria Math&quot; w:cs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B763CF">
        <w:instrText xml:space="preserve"> </w:instrText>
      </w:r>
      <w:r w:rsidRPr="00B763CF">
        <w:fldChar w:fldCharType="separate"/>
      </w:r>
      <w:r w:rsidRPr="00B763CF">
        <w:pict>
          <v:shape id="_x0000_i1045" type="#_x0000_t75" style="width:1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62A9D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562A9D&quot;&gt;&lt;m:oMathPara&gt;&lt;m:oMath&gt;&lt;m:sSub&gt;&lt;m:sSubPr&gt;&lt;m:ctrlPr&gt;&lt;w:rPr&gt;&lt;w:rFonts w:ascii=&quot;Cambria Math&quot; w:h-ansi=&quot;Cambria Math&quot; w:cs=&quot;Cambria Math&quot;/&gt;&lt;wx:font wx:val=&quot;Cambria Math&quot;/&gt;&lt;w:i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r&lt;/m:t&gt;&lt;/m:r&gt;&lt;/m:e&gt;&lt;m:sub&gt;&lt;m:r&gt;&lt;w:rPr&gt;&lt;w:rFonts w:ascii=&quot;Cambria Math&quot; w:h-ansi=&quot;Cambria Math&quot; w:cs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B763CF">
        <w:fldChar w:fldCharType="end"/>
      </w:r>
      <w:r>
        <w:t xml:space="preserve">que pasa por </w:t>
      </w:r>
      <w:r w:rsidRPr="00B763CF">
        <w:fldChar w:fldCharType="begin"/>
      </w:r>
      <w:r w:rsidRPr="00B763CF">
        <w:instrText xml:space="preserve"> QUOTE </w:instrText>
      </w:r>
      <w:r w:rsidRPr="00B763CF">
        <w:pict>
          <v:shape id="_x0000_i1046" type="#_x0000_t75" style="width:50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803C4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4803C4&quot;&gt;&lt;m:oMathPara&gt;&lt;m:oMath&gt;&lt;m:r&gt;&lt;w:rPr&gt;&lt;w:rFonts w:ascii=&quot;Cambria Math&quot; w:h-ansi=&quot;Cambria Math&quot; w:cs=&quot;Cambria Math&quot;/&gt;&lt;wx:font wx:val=&quot;Cambria Math&quot;/&gt;&lt;w:i/&gt;&lt;/w:rPr&gt;&lt;m:t&gt;R&lt;/m:t&gt;&lt;/m:r&gt;&lt;m:d&gt;&lt;m:dPr&gt;&lt;m:ctrlPr&gt;&lt;w:rPr&gt;&lt;w:rFonts w:ascii=&quot;Cambria&quot; w:h-ansi=&quot;Cambria&quot;/&gt;&lt;wx:font wx:val=&quot;Cambria&quot;/&gt;&lt;w:i/&gt;&lt;/w:rPr&gt;&lt;/m:ctrlPr&gt;&lt;/m:dPr&gt;&lt;m:e&gt;&lt;m:r&gt;&lt;w:rPr&gt;&lt;w:rFonts w:ascii=&quot;Cambria&quot; w:h-ansi=&quot;Cambria&quot;/&gt;&lt;wx:font wx:val=&quot;Cambria&quot;/&gt;&lt;w:i/&gt;&lt;/w:rPr&gt;&lt;m:t&gt;-2;&lt;/m:t&gt;&lt;/m:r&gt;&lt;m:f&gt;&lt;m:fPr&gt;&lt;m:ctrlPr&gt;&lt;w:rPr&gt;&lt;w:rFonts w:ascii=&quot;Cambria&quot; w:h-ansi=&quot;Cambria&quot;/&gt;&lt;wx:font wx:val=&quot;Cambria&quot;/&gt;&lt;w:i/&gt;&lt;/w:rPr&gt;&lt;/m:ctrlPr&gt;&lt;/m:fPr&gt;&lt;m:num&gt;&lt;m:r&gt;&lt;w:rPr&gt;&lt;w:rFonts w:ascii=&quot;Cambria&quot; w:h-ansi=&quot;Cambria&quot;/&gt;&lt;wx:font wx:val=&quot;Cambria&quot;/&gt;&lt;w:i/&gt;&lt;/w:rPr&gt;&lt;m:t&gt;15&lt;/m:t&gt;&lt;/m:r&gt;&lt;/m:num&gt;&lt;m:den&gt;&lt;m:r&gt;&lt;w:rPr&gt;&lt;w:rFonts w:ascii=&quot;Cambria&quot; w:h-ansi=&quot;Cambria&quot;/&gt;&lt;wx:font wx:val=&quot;Cambria&quot;/&gt;&lt;w:i/&gt;&lt;/w:rPr&gt;&lt;m:t&gt;2&lt;/m:t&gt;&lt;/m:r&gt;&lt;/m:den&gt;&lt;/m:f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B763CF">
        <w:instrText xml:space="preserve"> </w:instrText>
      </w:r>
      <w:r w:rsidRPr="00B763CF">
        <w:fldChar w:fldCharType="separate"/>
      </w:r>
      <w:r w:rsidRPr="00B763CF">
        <w:pict>
          <v:shape id="_x0000_i1047" type="#_x0000_t75" style="width:50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803C4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4803C4&quot;&gt;&lt;m:oMathPara&gt;&lt;m:oMath&gt;&lt;m:r&gt;&lt;w:rPr&gt;&lt;w:rFonts w:ascii=&quot;Cambria Math&quot; w:h-ansi=&quot;Cambria Math&quot; w:cs=&quot;Cambria Math&quot;/&gt;&lt;wx:font wx:val=&quot;Cambria Math&quot;/&gt;&lt;w:i/&gt;&lt;/w:rPr&gt;&lt;m:t&gt;R&lt;/m:t&gt;&lt;/m:r&gt;&lt;m:d&gt;&lt;m:dPr&gt;&lt;m:ctrlPr&gt;&lt;w:rPr&gt;&lt;w:rFonts w:ascii=&quot;Cambria&quot; w:h-ansi=&quot;Cambria&quot;/&gt;&lt;wx:font wx:val=&quot;Cambria&quot;/&gt;&lt;w:i/&gt;&lt;/w:rPr&gt;&lt;/m:ctrlPr&gt;&lt;/m:dPr&gt;&lt;m:e&gt;&lt;m:r&gt;&lt;w:rPr&gt;&lt;w:rFonts w:ascii=&quot;Cambria&quot; w:h-ansi=&quot;Cambria&quot;/&gt;&lt;wx:font wx:val=&quot;Cambria&quot;/&gt;&lt;w:i/&gt;&lt;/w:rPr&gt;&lt;m:t&gt;-2;&lt;/m:t&gt;&lt;/m:r&gt;&lt;m:f&gt;&lt;m:fPr&gt;&lt;m:ctrlPr&gt;&lt;w:rPr&gt;&lt;w:rFonts w:ascii=&quot;Cambria&quot; w:h-ansi=&quot;Cambria&quot;/&gt;&lt;wx:font wx:val=&quot;Cambria&quot;/&gt;&lt;w:i/&gt;&lt;/w:rPr&gt;&lt;/m:ctrlPr&gt;&lt;/m:fPr&gt;&lt;m:num&gt;&lt;m:r&gt;&lt;w:rPr&gt;&lt;w:rFonts w:ascii=&quot;Cambria&quot; w:h-ansi=&quot;Cambria&quot;/&gt;&lt;wx:font wx:val=&quot;Cambria&quot;/&gt;&lt;w:i/&gt;&lt;/w:rPr&gt;&lt;m:t&gt;15&lt;/m:t&gt;&lt;/m:r&gt;&lt;/m:num&gt;&lt;m:den&gt;&lt;m:r&gt;&lt;w:rPr&gt;&lt;w:rFonts w:ascii=&quot;Cambria&quot; w:h-ansi=&quot;Cambria&quot;/&gt;&lt;wx:font wx:val=&quot;Cambria&quot;/&gt;&lt;w:i/&gt;&lt;/w:rPr&gt;&lt;m:t&gt;2&lt;/m:t&gt;&lt;/m:r&gt;&lt;/m:den&gt;&lt;/m:f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B763CF">
        <w:fldChar w:fldCharType="end"/>
      </w:r>
      <w:r>
        <w:t>;</w:t>
      </w:r>
      <w:r w:rsidRPr="00B763CF">
        <w:fldChar w:fldCharType="begin"/>
      </w:r>
      <w:r w:rsidRPr="00B763CF">
        <w:instrText xml:space="preserve"> QUOTE </w:instrText>
      </w:r>
      <w:r w:rsidRPr="00B763CF">
        <w:pict>
          <v:shape id="_x0000_i1048" type="#_x0000_t75" style="width:44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wsp:rsid wsp:val=&quot;00FF1329&quot;/&gt;&lt;/wsp:rsids&gt;&lt;/w:docPr&gt;&lt;w:body&gt;&lt;w:p wsp:rsidR=&quot;00000000&quot; wsp:rsidRDefault=&quot;00FF1329&quot;&gt;&lt;m:oMathPara&gt;&lt;m:oMath&gt;&lt;m:r&gt;&lt;w:rPr&gt;&lt;w:rFonts w:ascii=&quot;Cambria Math&quot; w:h-ansi=&quot;Cambria Math&quot;/&gt;&lt;wx:font wx:val=&quot;Cambria Math&quot;/&gt;&lt;w:i/&gt;&lt;/w:rPr&gt;&lt;m:t&gt;S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5;-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B763CF">
        <w:instrText xml:space="preserve"> </w:instrText>
      </w:r>
      <w:r w:rsidRPr="00B763CF">
        <w:fldChar w:fldCharType="separate"/>
      </w:r>
      <w:r w:rsidRPr="00B763CF">
        <w:pict>
          <v:shape id="_x0000_i1049" type="#_x0000_t75" style="width:44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wsp:rsid wsp:val=&quot;00FF1329&quot;/&gt;&lt;/wsp:rsids&gt;&lt;/w:docPr&gt;&lt;w:body&gt;&lt;w:p wsp:rsidR=&quot;00000000&quot; wsp:rsidRDefault=&quot;00FF1329&quot;&gt;&lt;m:oMathPara&gt;&lt;m:oMath&gt;&lt;m:r&gt;&lt;w:rPr&gt;&lt;w:rFonts w:ascii=&quot;Cambria Math&quot; w:h-ansi=&quot;Cambria Math&quot;/&gt;&lt;wx:font wx:val=&quot;Cambria Math&quot;/&gt;&lt;w:i/&gt;&lt;/w:rPr&gt;&lt;m:t&gt;S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5;-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B763CF">
        <w:fldChar w:fldCharType="end"/>
      </w:r>
    </w:p>
    <w:p w:rsidR="0007771A" w:rsidRPr="00BD48C9" w:rsidRDefault="0007771A" w:rsidP="00BF6E02">
      <w:pPr>
        <w:pStyle w:val="ListParagraph"/>
        <w:spacing w:line="480" w:lineRule="auto"/>
        <w:ind w:left="425" w:hanging="11"/>
      </w:pPr>
      <w:r w:rsidRPr="00B763CF">
        <w:pict>
          <v:shape id="_x0000_i1050" type="#_x0000_t75" style="width:147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A808C9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A808C9&quot;&gt;&lt;m:oMathPara&gt;&lt;m:oMath&gt;&lt;m:r&gt;&lt;w:rPr&gt;&lt;w:rFonts w:ascii=&quot;Cambria Math&quot; w:h-ansi=&quot;Cambria Math&quot; w:cs=&quot;Cambria Math&quot;/&gt;&lt;wx:font wx:val=&quot;Cambria Math&quot;/&gt;&lt;w:i/&gt;&lt;/w:rPr&gt;&lt;m:t&gt;y&lt;/m:t&gt;&lt;/m:r&gt;&lt;m:r&gt;&lt;w:rPr&gt;&lt;w:rFonts w:ascii=&quot;Cambria&quot; w:h-ansi=&quot;Cambria&quot;/&gt;&lt;wx:font wx:val=&quot;Cambria&quot;/&gt;&lt;w:i/&gt;&lt;/w:rPr&gt;&lt;m:t&gt;-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15&lt;/m:t&gt;&lt;/m:r&gt;&lt;/m:num&gt;&lt;m:den&gt;&lt;m:r&gt;&lt;w:rPr&gt;&lt;w:rFonts w:ascii=&quot;Cambria Math&quot; w:h-ansi=&quot;Cambria Math&quot; w:cs=&quot;Cambria Math&quot;/&gt;&lt;wx:font wx:val=&quot;Cambria Math&quot;/&gt;&lt;w:i/&gt;&lt;/w:rPr&gt;&lt;m:t&gt;2&lt;/m:t&gt;&lt;/m:r&gt;&lt;/m:den&gt;&lt;/m:f&gt;&lt;m:r&gt;&lt;w:rPr&gt;&lt;w:rFonts w:ascii=&quot;Cambria Math&quot; w:h-ansi=&quot;Cambria Math&quot; w:cs=&quot;Cambria Math&quot;/&gt;&lt;wx:font wx:val=&quot;Cambria Math&quot;/&gt;&lt;w:i/&gt;&lt;/w:rPr&gt;&lt;m:t&gt;=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-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5&lt;/m:t&gt;&lt;/m:r&gt;&lt;/m:num&gt;&lt;m:den&gt;&lt;m:r&gt;&lt;w:rPr&gt;&lt;w:rFonts w:ascii=&quot;Cambria Math&quot; w:h-ansi=&quot;Cambria Math&quot; w:cs=&quot;Cambria Math&quot;/&gt;&lt;wx:font wx:val=&quot;Cambria Math&quot;/&gt;&lt;w:i/&gt;&lt;/w:rPr&gt;&lt;m:t&gt;4&lt;/m:t&gt;&lt;/m:r&gt;&lt;/m:den&gt;&lt;/m:f&gt;&lt;m:r&gt;&lt;w:rPr&gt;&lt;w:rFonts w:ascii=&quot;Cambria Math&quot; w:h-ansi=&quot;Cambria Math&quot; w:cs=&quot;Cambria Math&quot;/&gt;&lt;wx:font wx:val=&quot;Cambria Math&quot;/&gt;&lt;w:i/&gt;&lt;/w:rPr&gt;&lt;m:t&gt;-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15&lt;/m:t&gt;&lt;/m:r&gt;&lt;/m:num&gt;&lt;m:den&gt;&lt;m:r&gt;&lt;w:rPr&gt;&lt;w:rFonts w:ascii=&quot;Cambria Math&quot; w:h-ansi=&quot;Cambria Math&quot; w:cs=&quot;Cambria Math&quot;/&gt;&lt;wx:font wx:val=&quot;Cambria Math&quot;/&gt;&lt;w:i/&gt;&lt;/w:rPr&gt;&lt;m:t&gt;2&lt;/m:t&gt;&lt;/m:r&gt;&lt;/m:den&gt;&lt;/m:f&gt;&lt;/m:num&gt;&lt;m:den&gt;&lt;m:r&gt;&lt;w:rPr&gt;&lt;w:rFonts w:ascii=&quot;Cambria Math&quot; w:h-ansi=&quot;Cambria Math&quot; w:cs=&quot;Cambria Math&quot;/&gt;&lt;wx:font wx:val=&quot;Cambria Math&quot;/&gt;&lt;w:i/&gt;&lt;/w:rPr&gt;&lt;m:t&gt;5-(-2)&lt;/m:t&gt;&lt;/m:r&gt;&lt;/m:den&gt;&lt;/m:f&gt;&lt;m:r&gt;&lt;w:rPr&gt;&lt;w:rFonts w:ascii=&quot;Cambria&quot; w:h-ansi=&quot;Cambria&quot; w:cs=&quot;Cambria Math&quot;/&gt;&lt;wx:font wx:val=&quot;Cambria&quot;/&gt;&lt;w:i/&gt;&lt;/w:rPr&gt;&lt;m:t&gt;âˆ™&lt;/m:t&gt;&lt;/m:r&gt;&lt;m:d&gt;&lt;m:dPr&gt;&lt;m:ctrlPr&gt;&lt;w:rPr&gt;&lt;w:rFonts w:ascii=&quot;Cambria Math&quot; w:h-ansi=&quot;Cambria Math&quot; w:cs=&quot;Cambria Math&quot;/&gt;&lt;wx:font wx:val=&quot;Cambria Math&quot;/&gt;&lt;w:i/&gt;&lt;/w:rPr&gt;&lt;/m:ctrlPr&gt;&lt;/m:dPr&gt;&lt;m:e&gt;&lt;m:r&gt;&lt;w:rPr&gt;&lt;w:rFonts w:ascii=&quot;Cambria Math&quot; w:h-ansi=&quot;Cambria Math&quot; w:cs=&quot;Cambria Math&quot;/&gt;&lt;wx:font wx:val=&quot;Cambria Math&quot;/&gt;&lt;w:i/&gt;&lt;/w:rPr&gt;&lt;m:t&gt;x&lt;/m:t&gt;&lt;/m:r&gt;&lt;m:r&gt;&lt;w:rPr&gt;&lt;w:rFonts w:ascii=&quot;Cambria&quot; w:h-ansi=&quot;Cambria&quot;/&gt;&lt;wx:font wx:val=&quot;Cambria&quot;/&gt;&lt;w:i/&gt;&lt;/w:rPr&gt;&lt;m:t&gt;-&lt;/m:t&gt;&lt;/m:r&gt;&lt;m:r&gt;&lt;w:rPr&gt;&lt;w:rFonts w:ascii=&quot;Cambria Math&quot; w:h-ansi=&quot;Cambria Math&quot; w:cs=&quot;Cambria Math&quot;/&gt;&lt;wx:font wx:val=&quot;Cambria Math&quot;/&gt;&lt;w:i/&gt;&lt;/w:rPr&gt;&lt;m:t&gt;(-2)&lt;/m:t&gt;&lt;/m:r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</w:p>
    <w:p w:rsidR="0007771A" w:rsidRPr="00BD48C9" w:rsidRDefault="0007771A" w:rsidP="00BF6E02">
      <w:pPr>
        <w:pStyle w:val="ListParagraph"/>
        <w:spacing w:line="480" w:lineRule="auto"/>
        <w:ind w:left="425" w:hanging="11"/>
      </w:pPr>
      <w:r w:rsidRPr="00B763CF">
        <w:pict>
          <v:shape id="_x0000_i1051" type="#_x0000_t75" style="width:108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05874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905874&quot;&gt;&lt;m:oMathPara&gt;&lt;m:oMath&gt;&lt;m:r&gt;&lt;w:rPr&gt;&lt;w:rFonts w:ascii=&quot;Cambria Math&quot; w:h-ansi=&quot;Cambria Math&quot; w:cs=&quot;Cambria Math&quot;/&gt;&lt;wx:font wx:val=&quot;Cambria Math&quot;/&gt;&lt;w:i/&gt;&lt;/w:rPr&gt;&lt;m:t&gt;y&lt;/m:t&gt;&lt;/m:r&gt;&lt;m:r&gt;&lt;w:rPr&gt;&lt;w:rFonts w:ascii=&quot;Cambria&quot; w:h-ansi=&quot;Cambria&quot;/&gt;&lt;wx:font wx:val=&quot;Cambria&quot;/&gt;&lt;w:i/&gt;&lt;/w:rPr&gt;&lt;m:t&gt;-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15&lt;/m:t&gt;&lt;/m:r&gt;&lt;/m:num&gt;&lt;m:den&gt;&lt;m:r&gt;&lt;w:rPr&gt;&lt;w:rFonts w:ascii=&quot;Cambria Math&quot; w:h-ansi=&quot;Cambria Math&quot; w:cs=&quot;Cambria Math&quot;/&gt;&lt;wx:font wx:val=&quot;Cambria Math&quot;/&gt;&lt;w:i/&gt;&lt;/w:rPr&gt;&lt;m:t&gt;2&lt;/m:t&gt;&lt;/m:r&gt;&lt;/m:den&gt;&lt;/m:f&gt;&lt;m:r&gt;&lt;w:rPr&gt;&lt;w:rFonts w:ascii=&quot;Cambria Math&quot; w:h-ansi=&quot;Cambria Math&quot; w:cs=&quot;Cambria Math&quot;/&gt;&lt;wx:font wx:val=&quot;Cambria Math&quot;/&gt;&lt;w:i/&gt;&lt;/w:rPr&gt;&lt;m:t&gt;=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-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35&lt;/m:t&gt;&lt;/m:r&gt;&lt;/m:num&gt;&lt;m:den&gt;&lt;m:r&gt;&lt;w:rPr&gt;&lt;w:rFonts w:ascii=&quot;Cambria Math&quot; w:h-ansi=&quot;Cambria Math&quot; w:cs=&quot;Cambria Math&quot;/&gt;&lt;wx:font wx:val=&quot;Cambria Math&quot;/&gt;&lt;w:i/&gt;&lt;/w:rPr&gt;&lt;m:t&gt;4&lt;/m:t&gt;&lt;/m:r&gt;&lt;/m:den&gt;&lt;/m:f&gt;&lt;/m:num&gt;&lt;m:den&gt;&lt;m:r&gt;&lt;w:rPr&gt;&lt;w:rFonts w:ascii=&quot;Cambria Math&quot; w:h-ansi=&quot;Cambria Math&quot; w:cs=&quot;Cambria Math&quot;/&gt;&lt;wx:font wx:val=&quot;Cambria Math&quot;/&gt;&lt;w:i/&gt;&lt;/w:rPr&gt;&lt;m:t&gt;7&lt;/m:t&gt;&lt;/m:r&gt;&lt;/m:den&gt;&lt;/m:f&gt;&lt;m:r&gt;&lt;w:rPr&gt;&lt;w:rFonts w:ascii=&quot;Cambria&quot; w:h-ansi=&quot;Cambria&quot; w:cs=&quot;Cambria Math&quot;/&gt;&lt;wx:font wx:val=&quot;Cambria&quot;/&gt;&lt;w:i/&gt;&lt;/w:rPr&gt;&lt;m:t&gt;âˆ™&lt;/m:t&gt;&lt;/m:r&gt;&lt;m:d&gt;&lt;m:dPr&gt;&lt;m:ctrlPr&gt;&lt;w:rPr&gt;&lt;w:rFonts w:ascii=&quot;Cambria Math&quot; w:h-ansi=&quot;Cambria Math&quot; w:cs=&quot;Cambria Math&quot;/&gt;&lt;wx:font wx:val=&quot;Cambria Math&quot;/&gt;&lt;w:i/&gt;&lt;/w:rPr&gt;&lt;/m:ctrlPr&gt;&lt;/m:dPr&gt;&lt;m:e&gt;&lt;m:r&gt;&lt;w:rPr&gt;&lt;w:rFonts w:ascii=&quot;Cambria Math&quot; w:h-ansi=&quot;Cambria Math&quot; w:cs=&quot;Cambria Math&quot;/&gt;&lt;wx:font wx:val=&quot;Cambria Math&quot;/&gt;&lt;w:i/&gt;&lt;/w:rPr&gt;&lt;m:t&gt;x+2&lt;/m:t&gt;&lt;/m:r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</w:p>
    <w:p w:rsidR="0007771A" w:rsidRPr="00BD48C9" w:rsidRDefault="0007771A" w:rsidP="00BD48C9">
      <w:pPr>
        <w:pStyle w:val="ListParagraph"/>
        <w:spacing w:line="480" w:lineRule="auto"/>
        <w:ind w:left="425" w:hanging="11"/>
      </w:pPr>
      <w:r w:rsidRPr="00B763CF">
        <w:pict>
          <v:shape id="_x0000_i1052" type="#_x0000_t75" style="width:124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03FC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5D03FC&quot;&gt;&lt;m:oMathPara&gt;&lt;m:oMath&gt;&lt;m:r&gt;&lt;w:rPr&gt;&lt;w:rFonts w:ascii=&quot;Cambria Math&quot; w:h-ansi=&quot;Cambria Math&quot; w:cs=&quot;Cambria Math&quot;/&gt;&lt;wx:font wx:val=&quot;Cambria Math&quot;/&gt;&lt;w:i/&gt;&lt;/w:rPr&gt;&lt;m:t&gt;y&lt;/m:t&gt;&lt;/m:r&gt;&lt;m:r&gt;&lt;w:rPr&gt;&lt;w:rFonts w:ascii=&quot;Cambria&quot; w:h-ansi=&quot;Cambria&quot;/&gt;&lt;wx:font wx:val=&quot;Cambria&quot;/&gt;&lt;w:i/&gt;&lt;/w:rPr&gt;&lt;m:t&gt;-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15&lt;/m:t&gt;&lt;/m:r&gt;&lt;/m:num&gt;&lt;m:den&gt;&lt;m:r&gt;&lt;w:rPr&gt;&lt;w:rFonts w:ascii=&quot;Cambria Math&quot; w:h-ansi=&quot;Cambria Math&quot; w:cs=&quot;Cambria Math&quot;/&gt;&lt;wx:font wx:val=&quot;Cambria Math&quot;/&gt;&lt;w:i/&gt;&lt;/w:rPr&gt;&lt;m:t&gt;2&lt;/m:t&gt;&lt;/m:r&gt;&lt;/m:den&gt;&lt;/m:f&gt;&lt;m:r&gt;&lt;w:rPr&gt;&lt;w:rFonts w:ascii=&quot;Cambria Math&quot; w:h-ansi=&quot;Cambria Math&quot; w:cs=&quot;Cambria Math&quot;/&gt;&lt;wx:font wx:val=&quot;Cambria Math&quot;/&gt;&lt;w:i/&gt;&lt;/w:rPr&gt;&lt;m:t&gt;=-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5&lt;/m:t&gt;&lt;/m:r&gt;&lt;/m:num&gt;&lt;m:den&gt;&lt;m:r&gt;&lt;w:rPr&gt;&lt;w:rFonts w:ascii=&quot;Cambria Math&quot; w:h-ansi=&quot;Cambria Math&quot; w:cs=&quot;Cambria Math&quot;/&gt;&lt;wx:font wx:val=&quot;Cambria Math&quot;/&gt;&lt;w:i/&gt;&lt;/w:rPr&gt;&lt;m:t&gt;4&lt;/m:t&gt;&lt;/m:r&gt;&lt;/m:den&gt;&lt;/m:f&gt;&lt;m:d&gt;&lt;m:dPr&gt;&lt;m:ctrlPr&gt;&lt;w:rPr&gt;&lt;w:rFonts w:ascii=&quot;Cambria Math&quot; w:h-ansi=&quot;Cambria Math&quot; w:cs=&quot;Cambria Math&quot;/&gt;&lt;wx:font wx:val=&quot;Cambria Math&quot;/&gt;&lt;w:i/&gt;&lt;/w:rPr&gt;&lt;/m:ctrlPr&gt;&lt;/m:dPr&gt;&lt;m:e&gt;&lt;m:r&gt;&lt;w:rPr&gt;&lt;w:rFonts w:ascii=&quot;Cambria Math&quot; w:h-ansi=&quot;Cambria Math&quot; w:cs=&quot;Cambria Math&quot;/&gt;&lt;wx:font wx:val=&quot;Cambria Math&quot;/&gt;&lt;w:i/&gt;&lt;/w:rPr&gt;&lt;m:t&gt;x+2)&lt;/m:t&gt;&lt;/m:r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</w:p>
    <w:p w:rsidR="0007771A" w:rsidRPr="00BD48C9" w:rsidRDefault="0007771A" w:rsidP="00BD48C9">
      <w:pPr>
        <w:pStyle w:val="ListParagraph"/>
        <w:spacing w:line="480" w:lineRule="auto"/>
        <w:ind w:left="425" w:hanging="11"/>
      </w:pPr>
      <w:r w:rsidRPr="00B763CF">
        <w:pict>
          <v:shape id="_x0000_i1053" type="#_x0000_t75" style="width:88.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AC4D54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AC4D54&quot;&gt;&lt;m:oMathPara&gt;&lt;m:oMath&gt;&lt;m:r&gt;&lt;w:rPr&gt;&lt;w:rFonts w:ascii=&quot;Cambria Math&quot; w:h-ansi=&quot;Cambria Math&quot; w:cs=&quot;Cambria Math&quot;/&gt;&lt;wx:font wx:val=&quot;Cambria Math&quot;/&gt;&lt;w:i/&gt;&lt;/w:rPr&gt;&lt;m:t&gt;y=-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5&lt;/m:t&gt;&lt;/m:r&gt;&lt;/m:num&gt;&lt;m:den&gt;&lt;m:r&gt;&lt;w:rPr&gt;&lt;w:rFonts w:ascii=&quot;Cambria Math&quot; w:h-ansi=&quot;Cambria Math&quot; w:cs=&quot;Cambria Math&quot;/&gt;&lt;wx:font wx:val=&quot;Cambria Math&quot;/&gt;&lt;w:i/&gt;&lt;/w:rPr&gt;&lt;m:t&gt;4&lt;/m:t&gt;&lt;/m:r&gt;&lt;/m:den&gt;&lt;/m:f&gt;&lt;m:r&gt;&lt;w:rPr&gt;&lt;w:rFonts w:ascii=&quot;Cambria Math&quot; w:h-ansi=&quot;Cambria Math&quot; w:cs=&quot;Cambria Math&quot;/&gt;&lt;wx:font wx:val=&quot;Cambria Math&quot;/&gt;&lt;w:i/&gt;&lt;/w:rPr&gt;&lt;m:t&gt;x-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5&lt;/m:t&gt;&lt;/m:r&gt;&lt;/m:num&gt;&lt;m:den&gt;&lt;m:r&gt;&lt;w:rPr&gt;&lt;w:rFonts w:ascii=&quot;Cambria Math&quot; w:h-ansi=&quot;Cambria Math&quot; w:cs=&quot;Cambria Math&quot;/&gt;&lt;wx:font wx:val=&quot;Cambria Math&quot;/&gt;&lt;w:i/&gt;&lt;/w:rPr&gt;&lt;m:t&gt;2&lt;/m:t&gt;&lt;/m:r&gt;&lt;/m:den&gt;&lt;/m:f&gt;&lt;m:r&gt;&lt;w:rPr&gt;&lt;w:rFonts w:ascii=&quot;Cambria Math&quot; w:h-ansi=&quot;Cambria Math&quot; w:cs=&quot;Cambria Math&quot;/&gt;&lt;wx:font wx:val=&quot;Cambria Math&quot;/&gt;&lt;w:i/&gt;&lt;/w:rPr&gt;&lt;m:t&gt;+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15&lt;/m:t&gt;&lt;/m:r&gt;&lt;/m:num&gt;&lt;m:den&gt;&lt;m:r&gt;&lt;w:rPr&gt;&lt;w:rFonts w:ascii=&quot;Cambria Math&quot; w:h-ansi=&quot;Cambria Math&quot; w:cs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</w:p>
    <w:p w:rsidR="0007771A" w:rsidRPr="00BD48C9" w:rsidRDefault="0007771A" w:rsidP="00BD48C9">
      <w:pPr>
        <w:pStyle w:val="ListParagraph"/>
        <w:spacing w:line="480" w:lineRule="auto"/>
        <w:ind w:left="425" w:hanging="11"/>
      </w:pPr>
      <w:r w:rsidRPr="00B763CF">
        <w:pict>
          <v:shape id="_x0000_i1054" type="#_x0000_t75" style="width:63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440CA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3440CA&quot;&gt;&lt;m:oMathPara&gt;&lt;m:oMath&gt;&lt;m:r&gt;&lt;w:rPr&gt;&lt;w:rFonts w:ascii=&quot;Cambria Math&quot; w:h-ansi=&quot;Cambria Math&quot; w:cs=&quot;Cambria Math&quot;/&gt;&lt;wx:font wx:val=&quot;Cambria Math&quot;/&gt;&lt;w:i/&gt;&lt;/w:rPr&gt;&lt;m:t&gt;y=-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5&lt;/m:t&gt;&lt;/m:r&gt;&lt;/m:num&gt;&lt;m:den&gt;&lt;m:r&gt;&lt;w:rPr&gt;&lt;w:rFonts w:ascii=&quot;Cambria Math&quot; w:h-ansi=&quot;Cambria Math&quot; w:cs=&quot;Cambria Math&quot;/&gt;&lt;wx:font wx:val=&quot;Cambria Math&quot;/&gt;&lt;w:i/&gt;&lt;/w:rPr&gt;&lt;m:t&gt;4&lt;/m:t&gt;&lt;/m:r&gt;&lt;/m:den&gt;&lt;/m:f&gt;&lt;m:r&gt;&lt;w:rPr&gt;&lt;w:rFonts w:ascii=&quot;Cambria Math&quot; w:h-ansi=&quot;Cambria Math&quot; w:cs=&quot;Cambria Math&quot;/&gt;&lt;wx:font wx:val=&quot;Cambria Math&quot;/&gt;&lt;w:i/&gt;&lt;/w:rPr&gt;&lt;m:t&gt;x+5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</w:p>
    <w:p w:rsidR="0007771A" w:rsidRPr="00BF6E02" w:rsidRDefault="0007771A" w:rsidP="00BF6E02">
      <w:pPr>
        <w:pStyle w:val="ListParagraph"/>
        <w:spacing w:line="480" w:lineRule="auto"/>
        <w:ind w:left="425" w:hanging="11"/>
      </w:pPr>
    </w:p>
    <w:p w:rsidR="0007771A" w:rsidRDefault="0007771A" w:rsidP="000832E6">
      <w:pPr>
        <w:pStyle w:val="ListParagraph"/>
        <w:numPr>
          <w:ilvl w:val="0"/>
          <w:numId w:val="7"/>
        </w:numPr>
        <w:spacing w:line="480" w:lineRule="auto"/>
      </w:pPr>
      <w:r w:rsidRPr="00B763CF">
        <w:fldChar w:fldCharType="begin"/>
      </w:r>
      <w:r w:rsidRPr="00B763CF">
        <w:instrText xml:space="preserve"> QUOTE </w:instrText>
      </w:r>
      <w:r w:rsidRPr="00B763CF">
        <w:pict>
          <v:shape id="_x0000_i1055" type="#_x0000_t75" style="width:86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86799&quot;/&gt;&lt;wsp:rsid wsp:val=&quot;00FD34C6&quot;/&gt;&lt;/wsp:rsids&gt;&lt;/w:docPr&gt;&lt;w:body&gt;&lt;w:p wsp:rsidR=&quot;00000000&quot; wsp:rsidRDefault=&quot;00F86799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h-ansi=&quot;Cambria Math&quot;/&gt;&lt;wx:font wx:val=&quot;Cambria Math&quot;/&gt;&lt;w:i/&gt;&lt;/w:rPr&gt;&lt;m:t&gt;â«½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1  &lt;/m:t&gt;&lt;/m:r&gt;&lt;/m:sub&gt;&lt;/m:sSub&gt;&lt;m:r&gt;&lt;w:rPr&gt;&lt;w:rFonts w:ascii=&quot;Cambria Math&quot; w:h-ansi=&quot;Cambria Math&quot;/&gt;&lt;wx:font wx:val=&quot;Cambria Math&quot;/&gt;&lt;w:i/&gt;&lt;/w:rPr&gt;&lt;m:t&gt;A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-2; -1&lt;/m:t&gt;&lt;/m:r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B763CF">
        <w:instrText xml:space="preserve"> </w:instrText>
      </w:r>
      <w:r w:rsidRPr="00B763CF">
        <w:fldChar w:fldCharType="separate"/>
      </w:r>
      <w:r w:rsidRPr="00B763CF">
        <w:pict>
          <v:shape id="_x0000_i1056" type="#_x0000_t75" style="width:86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86799&quot;/&gt;&lt;wsp:rsid wsp:val=&quot;00FD34C6&quot;/&gt;&lt;/wsp:rsids&gt;&lt;/w:docPr&gt;&lt;w:body&gt;&lt;w:p wsp:rsidR=&quot;00000000&quot; wsp:rsidRDefault=&quot;00F86799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h-ansi=&quot;Cambria Math&quot;/&gt;&lt;wx:font wx:val=&quot;Cambria Math&quot;/&gt;&lt;w:i/&gt;&lt;/w:rPr&gt;&lt;m:t&gt;â«½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1  &lt;/m:t&gt;&lt;/m:r&gt;&lt;/m:sub&gt;&lt;/m:sSub&gt;&lt;m:r&gt;&lt;w:rPr&gt;&lt;w:rFonts w:ascii=&quot;Cambria Math&quot; w:h-ansi=&quot;Cambria Math&quot;/&gt;&lt;wx:font wx:val=&quot;Cambria Math&quot;/&gt;&lt;w:i/&gt;&lt;/w:rPr&gt;&lt;m:t&gt;A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-2; -1&lt;/m:t&gt;&lt;/m:r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B763CF">
        <w:fldChar w:fldCharType="end"/>
      </w:r>
    </w:p>
    <w:p w:rsidR="0007771A" w:rsidRDefault="0007771A" w:rsidP="00BF6E02">
      <w:pPr>
        <w:spacing w:line="480" w:lineRule="auto"/>
      </w:pPr>
      <w:r w:rsidRPr="00BD48C9">
        <w:t>Condición</w:t>
      </w:r>
      <w:r>
        <w:t xml:space="preserve"> </w:t>
      </w:r>
      <w:r w:rsidRPr="00BD48C9">
        <w:t>de</w:t>
      </w:r>
      <w:r>
        <w:t xml:space="preserve"> </w:t>
      </w:r>
      <w:r w:rsidRPr="00BD48C9">
        <w:t>paralelismo</w:t>
      </w:r>
      <w:r>
        <w:t xml:space="preserve">: </w:t>
      </w:r>
      <w:r w:rsidRPr="00B763CF">
        <w:fldChar w:fldCharType="begin"/>
      </w:r>
      <w:r w:rsidRPr="00B763CF">
        <w:instrText xml:space="preserve"> QUOTE </w:instrText>
      </w:r>
      <w:r w:rsidRPr="00B763CF">
        <w:pict>
          <v:shape id="_x0000_i1057" type="#_x0000_t75" style="width:47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1D1760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1D1760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r&gt;&lt;w:rPr&gt;&lt;w:rFonts w:ascii=&quot;Cambria Math&quot; w:h-ansi=&quot;Cambria Math&quot; w:cs=&quot;Cambria Math&quot;/&gt;&lt;wx:font wx:val=&quot;Cambria Math&quot;/&gt;&lt;w:i/&gt;&lt;/w:rPr&gt;&lt;m:t&gt;=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B763CF">
        <w:instrText xml:space="preserve"> </w:instrText>
      </w:r>
      <w:r w:rsidRPr="00B763CF">
        <w:fldChar w:fldCharType="separate"/>
      </w:r>
      <w:r w:rsidRPr="00B763CF">
        <w:pict>
          <v:shape id="_x0000_i1058" type="#_x0000_t75" style="width:47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1D1760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1D1760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r&gt;&lt;w:rPr&gt;&lt;w:rFonts w:ascii=&quot;Cambria Math&quot; w:h-ansi=&quot;Cambria Math&quot; w:cs=&quot;Cambria Math&quot;/&gt;&lt;wx:font wx:val=&quot;Cambria Math&quot;/&gt;&lt;w:i/&gt;&lt;/w:rPr&gt;&lt;m:t&gt;=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B763CF">
        <w:fldChar w:fldCharType="end"/>
      </w:r>
    </w:p>
    <w:p w:rsidR="0007771A" w:rsidRDefault="0007771A" w:rsidP="00BF6E02">
      <w:pPr>
        <w:spacing w:line="480" w:lineRule="auto"/>
      </w:pPr>
      <w:r w:rsidRPr="00B763CF">
        <w:pict>
          <v:shape id="_x0000_i1059" type="#_x0000_t75" style="width:47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A4152&quot;/&gt;&lt;wsp:rsid wsp:val=&quot;00FD34C6&quot;/&gt;&lt;/wsp:rsids&gt;&lt;/w:docPr&gt;&lt;w:body&gt;&lt;w:p wsp:rsidR=&quot;00000000&quot; wsp:rsidRDefault=&quot;00FA4152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h-ansi=&quot;Cambria Math&quot;/&gt;&lt;wx:font wx:val=&quot;Cambria Math&quot;/&gt;&lt;w:i/&gt;&lt;/w:rPr&gt;&lt;m:t&gt;=&lt;/m:t&gt;&lt;/m:r&gt;&lt;m:r&gt;&lt;w:rPr&gt;&lt;w:rFonts w:ascii=&quot;Cambria Math&quot; w:h-ansi=&quot;Cambria Math&quot; w:cs=&quot;Cambria Math&quot;/&gt;&lt;wx:font wx:val=&quot;Cambria Math&quot;/&gt;&lt;w:i/&gt;&lt;/w:rPr&gt;&lt;m:t&gt;-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5&lt;/m:t&gt;&lt;/m:r&gt;&lt;/m:num&gt;&lt;m:den&gt;&lt;m:r&gt;&lt;w:rPr&gt;&lt;w:rFonts w:ascii=&quot;Cambria Math&quot; w:h-ansi=&quot;Cambria Math&quot; w:cs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</w:p>
    <w:p w:rsidR="0007771A" w:rsidRPr="0037333A" w:rsidRDefault="0007771A" w:rsidP="00BF6E02">
      <w:pPr>
        <w:spacing w:line="480" w:lineRule="auto"/>
      </w:pPr>
      <w:r w:rsidRPr="00B763CF">
        <w:pict>
          <v:shape id="_x0000_i1060" type="#_x0000_t75" style="width:56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226F6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7226F6&quot;&gt;&lt;m:oMathPara&gt;&lt;m:oMath&gt;&lt;m:r&gt;&lt;w:rPr&gt;&lt;w:rFonts w:ascii=&quot;Cambria Math&quot; w:h-ansi=&quot;Cambria Math&quot; w:cs=&quot;Cambria Math&quot;/&gt;&lt;wx:font wx:val=&quot;Cambria Math&quot;/&gt;&lt;w:i/&gt;&lt;/w:rPr&gt;&lt;m:t&gt;y&lt;/m:t&gt;&lt;/m:r&gt;&lt;m:r&gt;&lt;w:rPr&gt;&lt;w:rFonts w:ascii=&quot;Cambria&quot; w:h-ansi=&quot;Cambria&quot;/&gt;&lt;wx:font wx:val=&quot;Cambria&quot;/&gt;&lt;w:i/&gt;&lt;/w:rPr&gt;&lt;m:t&gt;=&lt;/m:t&gt;&lt;/m:r&gt;&lt;m:r&gt;&lt;w:rPr&gt;&lt;w:rFonts w:ascii=&quot;Cambria Math&quot; w:h-ansi=&quot;Cambria Math&quot; w:cs=&quot;Cambria Math&quot;/&gt;&lt;wx:font wx:val=&quot;Cambria Math&quot;/&gt;&lt;w:i/&gt;&lt;/w:rPr&gt;&lt;m:t&gt;mx&lt;/m:t&gt;&lt;/m:r&gt;&lt;m:r&gt;&lt;w:rPr&gt;&lt;w:rFonts w:ascii=&quot;Cambria&quot; w:h-ansi=&quot;Cambria&quot;/&gt;&lt;wx:font wx:val=&quot;Cambria&quot;/&gt;&lt;w:i/&gt;&lt;/w:rPr&gt;&lt;m:t&gt;+&lt;/m:t&gt;&lt;/m:r&gt;&lt;m:r&gt;&lt;w:rPr&gt;&lt;w:rFonts w:ascii=&quot;Cambria Math&quot; w:h-ansi=&quot;Cambria Math&quot; w:cs=&quot;Cambria Math&quot;/&gt;&lt;wx:font wx:val=&quot;Cambria Math&quot;/&gt;&lt;w:i/&gt;&lt;/w:rPr&gt;&lt;m:t&gt;b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</w:p>
    <w:p w:rsidR="0007771A" w:rsidRPr="0037333A" w:rsidRDefault="0007771A" w:rsidP="0037333A">
      <w:pPr>
        <w:spacing w:line="480" w:lineRule="auto"/>
      </w:pPr>
      <w:r w:rsidRPr="00B763CF">
        <w:pict>
          <v:shape id="_x0000_i1061" type="#_x0000_t75" style="width:80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634CC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3634CC&quot;&gt;&lt;m:oMathPara&gt;&lt;m:oMath&gt;&lt;m:sSub&gt;&lt;m:sSubPr&gt;&lt;m:ctrlPr&gt;&lt;w:rPr&gt;&lt;w:rFonts w:ascii=&quot;Cambria Math&quot; w:h-ansi=&quot;Cambria Math&quot; w:cs=&quot;Cambria Math&quot;/&gt;&lt;wx:font wx:val=&quot;Cambria Math&quot;/&gt;&lt;w:i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y&lt;/m:t&gt;&lt;/m:r&gt;&lt;/m:e&gt;&lt;m:sub&gt;&lt;m:r&gt;&lt;w:rPr&gt;&lt;w:rFonts w:ascii=&quot;Cambria Math&quot; w:h-ansi=&quot;Cambria Math&quot; w:cs=&quot;Cambria Math&quot;/&gt;&lt;wx:font wx:val=&quot;Cambria Math&quot;/&gt;&lt;w:i/&gt;&lt;/w:rPr&gt;&lt;m:t&gt;A&lt;/m:t&gt;&lt;/m:r&gt;&lt;/m:sub&gt;&lt;/m:sSub&gt;&lt;m:r&gt;&lt;w:rPr&gt;&lt;w:rFonts w:ascii=&quot;Cambria&quot; w:h-ansi=&quot;Cambria&quot;/&gt;&lt;wx:font wx:val=&quot;Cambria&quot;/&gt;&lt;w:i/&gt;&lt;/w:rPr&gt;&lt;m:t&gt;=&lt;/m:t&gt;&lt;/m:r&gt;&lt;m:r&gt;&lt;w:rPr&gt;&lt;w:rFonts w:ascii=&quot;Cambria Math&quot; w:h-ansi=&quot;Cambria Math&quot; w:cs=&quot;Cambria Math&quot;/&gt;&lt;wx:font wx:val=&quot;Cambria Math&quot;/&gt;&lt;w:i/&gt;&lt;/w:rPr&gt;&lt;m:t&gt;-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5&lt;/m:t&gt;&lt;/m:r&gt;&lt;/m:num&gt;&lt;m:den&gt;&lt;m:r&gt;&lt;w:rPr&gt;&lt;w:rFonts w:ascii=&quot;Cambria Math&quot; w:h-ansi=&quot;Cambria Math&quot; w:cs=&quot;Cambria Math&quot;/&gt;&lt;wx:font wx:val=&quot;Cambria Math&quot;/&gt;&lt;w:i/&gt;&lt;/w:rPr&gt;&lt;m:t&gt;4&lt;/m:t&gt;&lt;/m:r&gt;&lt;/m:den&gt;&lt;/m:f&gt;&lt;m:r&gt;&lt;w:rPr&gt;&lt;w:rFonts w:ascii=&quot;Cambria&quot; w:h-ansi=&quot;Cambria&quot; w:cs=&quot;Cambria Math&quot;/&gt;&lt;wx:font wx:val=&quot;Cambria&quot;/&gt;&lt;w:i/&gt;&lt;/w:rPr&gt;&lt;m:t&gt;âˆ™&lt;/m:t&gt;&lt;/m:r&gt;&lt;m:sSub&gt;&lt;m:sSubPr&gt;&lt;m:ctrlPr&gt;&lt;w:rPr&gt;&lt;w:rFonts w:ascii=&quot;Cambria Math&quot; w:h-ansi=&quot;Cambria Math&quot; w:cs=&quot;Cambria Math&quot;/&gt;&lt;wx:font wx:val=&quot;Cambria Math&quot;/&gt;&lt;w:i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x&lt;/m:t&gt;&lt;/m:r&gt;&lt;/m:e&gt;&lt;m:sub&gt;&lt;m:r&gt;&lt;w:rPr&gt;&lt;w:rFonts w:ascii=&quot;Cambria Math&quot; w:h-ansi=&quot;Cambria Math&quot; w:cs=&quot;Cambria Math&quot;/&gt;&lt;wx:font wx:val=&quot;Cambria Math&quot;/&gt;&lt;w:i/&gt;&lt;/w:rPr&gt;&lt;m:t&gt;A&lt;/m:t&gt;&lt;/m:r&gt;&lt;/m:sub&gt;&lt;/m:sSub&gt;&lt;m:r&gt;&lt;w:rPr&gt;&lt;w:rFonts w:ascii=&quot;Cambria&quot; w:h-ansi=&quot;Cambria&quot;/&gt;&lt;wx:font wx:val=&quot;Cambria&quot;/&gt;&lt;w:i/&gt;&lt;/w:rPr&gt;&lt;m:t&gt;+&lt;/m:t&gt;&lt;/m:r&gt;&lt;m:r&gt;&lt;w:rPr&gt;&lt;w:rFonts w:ascii=&quot;Cambria Math&quot; w:h-ansi=&quot;Cambria Math&quot; w:cs=&quot;Cambria Math&quot;/&gt;&lt;wx:font wx:val=&quot;Cambria Math&quot;/&gt;&lt;w:i/&gt;&lt;/w:rPr&gt;&lt;m:t&gt;b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</w:p>
    <w:p w:rsidR="0007771A" w:rsidRPr="000832E6" w:rsidRDefault="0007771A" w:rsidP="000832E6">
      <w:pPr>
        <w:spacing w:line="480" w:lineRule="auto"/>
      </w:pPr>
      <w:r w:rsidRPr="00B763CF">
        <w:pict>
          <v:shape id="_x0000_i1062" type="#_x0000_t75" style="width:93.7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07CB1&quot;/&gt;&lt;wsp:rsid wsp:val=&quot;00F24835&quot;/&gt;&lt;wsp:rsid wsp:val=&quot;00F42831&quot;/&gt;&lt;wsp:rsid wsp:val=&quot;00FD34C6&quot;/&gt;&lt;/wsp:rsids&gt;&lt;/w:docPr&gt;&lt;w:body&gt;&lt;w:p wsp:rsidR=&quot;00000000&quot; wsp:rsidRDefault=&quot;00F07CB1&quot;&gt;&lt;m:oMathPara&gt;&lt;m:oMath&gt;&lt;m:r&gt;&lt;w:rPr&gt;&lt;w:rFonts w:ascii=&quot;Cambria Math&quot; w:h-ansi=&quot;Cambria Math&quot; w:cs=&quot;Cambria Math&quot;/&gt;&lt;wx:font wx:val=&quot;Cambria Math&quot;/&gt;&lt;w:i/&gt;&lt;/w:rPr&gt;&lt;m:t&gt;-1&lt;/m:t&gt;&lt;/m:r&gt;&lt;m:r&gt;&lt;w:rPr&gt;&lt;w:rFonts w:ascii=&quot;Cambria&quot; w:h-ansi=&quot;Cambria&quot;/&gt;&lt;wx:font wx:val=&quot;Cambria&quot;/&gt;&lt;w:i/&gt;&lt;/w:rPr&gt;&lt;m:t&gt;=&lt;/m:t&gt;&lt;/m:r&gt;&lt;m:r&gt;&lt;w:rPr&gt;&lt;w:rFonts w:ascii=&quot;Cambria Math&quot; w:h-ansi=&quot;Cambria Math&quot; w:cs=&quot;Cambria Math&quot;/&gt;&lt;wx:font wx:val=&quot;Cambria Math&quot;/&gt;&lt;w:i/&gt;&lt;/w:rPr&gt;&lt;m:t&gt;-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5&lt;/m:t&gt;&lt;/m:r&gt;&lt;/m:num&gt;&lt;m:den&gt;&lt;m:r&gt;&lt;w:rPr&gt;&lt;w:rFonts w:ascii=&quot;Cambria Math&quot; w:h-ansi=&quot;Cambria Math&quot; w:cs=&quot;Cambria Math&quot;/&gt;&lt;wx:font wx:val=&quot;Cambria Math&quot;/&gt;&lt;w:i/&gt;&lt;/w:rPr&gt;&lt;m:t&gt;4&lt;/m:t&gt;&lt;/m:r&gt;&lt;/m:den&gt;&lt;/m:f&gt;&lt;m:r&gt;&lt;w:rPr&gt;&lt;w:rFonts w:ascii=&quot;Cambria&quot; w:h-ansi=&quot;Cambria&quot; w:cs=&quot;Cambria Math&quot;/&gt;&lt;wx:font wx:val=&quot;Cambria&quot;/&gt;&lt;w:i/&gt;&lt;/w:rPr&gt;&lt;m:t&gt;âˆ™&lt;/m:t&gt;&lt;/m:r&gt;&lt;m:d&gt;&lt;m:dPr&gt;&lt;m:ctrlPr&gt;&lt;w:rPr&gt;&lt;w:rFonts w:ascii=&quot;Cambria Math&quot; w:h-ansi=&quot;Cambria Math&quot; w:cs=&quot;Cambria Math&quot;/&gt;&lt;wx:font wx:val=&quot;Cambria Math&quot;/&gt;&lt;w:i/&gt;&lt;/w:rPr&gt;&lt;/m:ctrlPr&gt;&lt;/m:dPr&gt;&lt;m:e&gt;&lt;m:r&gt;&lt;w:rPr&gt;&lt;w:rFonts w:ascii=&quot;Cambria Math&quot; w:h-ansi=&quot;Cambria Math&quot; w:cs=&quot;Cambria Math&quot;/&gt;&lt;wx:font wx:val=&quot;Cambria Math&quot;/&gt;&lt;w:i/&gt;&lt;/w:rPr&gt;&lt;m:t&gt;-2&lt;/m:t&gt;&lt;/m:r&gt;&lt;/m:e&gt;&lt;/m:d&gt;&lt;m:r&gt;&lt;w:rPr&gt;&lt;w:rFonts w:ascii=&quot;Cambria&quot; w:h-ansi=&quot;Cambria&quot;/&gt;&lt;wx:font wx:val=&quot;Cambria&quot;/&gt;&lt;w:i/&gt;&lt;/w:rPr&gt;&lt;m:t&gt;+&lt;/m:t&gt;&lt;/m:r&gt;&lt;m:r&gt;&lt;w:rPr&gt;&lt;w:rFonts w:ascii=&quot;Cambria Math&quot; w:h-ansi=&quot;Cambria Math&quot; w:cs=&quot;Cambria Math&quot;/&gt;&lt;wx:font wx:val=&quot;Cambria Math&quot;/&gt;&lt;w:i/&gt;&lt;/w:rPr&gt;&lt;m:t&gt;b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</w:p>
    <w:p w:rsidR="0007771A" w:rsidRPr="000832E6" w:rsidRDefault="0007771A" w:rsidP="000832E6">
      <w:pPr>
        <w:spacing w:line="480" w:lineRule="auto"/>
      </w:pPr>
      <w:r w:rsidRPr="00B763CF">
        <w:pict>
          <v:shape id="_x0000_i1063" type="#_x0000_t75" style="width:52.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27492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627492&quot;&gt;&lt;m:oMathPara&gt;&lt;m:oMath&gt;&lt;m:r&gt;&lt;w:rPr&gt;&lt;w:rFonts w:ascii=&quot;Cambria Math&quot; w:h-ansi=&quot;Cambria Math&quot; w:cs=&quot;Cambria Math&quot;/&gt;&lt;wx:font wx:val=&quot;Cambria Math&quot;/&gt;&lt;w:i/&gt;&lt;/w:rPr&gt;&lt;m:t&gt;b&lt;/m:t&gt;&lt;/m:r&gt;&lt;m:r&gt;&lt;w:rPr&gt;&lt;w:rFonts w:ascii=&quot;Cambria&quot; w:h-ansi=&quot;Cambria&quot;/&gt;&lt;wx:font wx:val=&quot;Cambria&quot;/&gt;&lt;w:i/&gt;&lt;/w:rPr&gt;&lt;m:t&gt;=-1&lt;/m:t&gt;&lt;/m:r&gt;&lt;m:r&gt;&lt;w:rPr&gt;&lt;w:rFonts w:ascii=&quot;Cambria Math&quot; w:h-ansi=&quot;Cambria Math&quot; w:cs=&quot;Cambria Math&quot;/&gt;&lt;wx:font wx:val=&quot;Cambria Math&quot;/&gt;&lt;w:i/&gt;&lt;/w:rPr&gt;&lt;m:t&gt;-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5&lt;/m:t&gt;&lt;/m:r&gt;&lt;/m:num&gt;&lt;m:den&gt;&lt;m:r&gt;&lt;w:rPr&gt;&lt;w:rFonts w:ascii=&quot;Cambria Math&quot; w:h-ansi=&quot;Cambria Math&quot; w:cs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</w:p>
    <w:p w:rsidR="0007771A" w:rsidRPr="000832E6" w:rsidRDefault="0007771A" w:rsidP="000832E6">
      <w:pPr>
        <w:spacing w:line="480" w:lineRule="auto"/>
      </w:pPr>
      <w:r w:rsidRPr="00B763CF">
        <w:pict>
          <v:shape id="_x0000_i1064" type="#_x0000_t75" style="width:37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A64DB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EA64DB&quot;&gt;&lt;m:oMathPara&gt;&lt;m:oMath&gt;&lt;m:r&gt;&lt;w:rPr&gt;&lt;w:rFonts w:ascii=&quot;Cambria Math&quot; w:h-ansi=&quot;Cambria Math&quot; w:cs=&quot;Cambria Math&quot;/&gt;&lt;wx:font wx:val=&quot;Cambria Math&quot;/&gt;&lt;w:i/&gt;&lt;/w:rPr&gt;&lt;m:t&gt;b&lt;/m:t&gt;&lt;/m:r&gt;&lt;m:r&gt;&lt;w:rPr&gt;&lt;w:rFonts w:ascii=&quot;Cambria&quot; w:h-ansi=&quot;Cambria&quot;/&gt;&lt;wx:font wx:val=&quot;Cambria&quot;/&gt;&lt;w:i/&gt;&lt;/w:rPr&gt;&lt;m:t&gt;=&lt;/m:t&gt;&lt;/m:r&gt;&lt;m:r&gt;&lt;w:rPr&gt;&lt;w:rFonts w:ascii=&quot;Cambria Math&quot; w:h-ansi=&quot;Cambria Math&quot; w:cs=&quot;Cambria Math&quot;/&gt;&lt;wx:font wx:val=&quot;Cambria Math&quot;/&gt;&lt;w:i/&gt;&lt;/w:rPr&gt;&lt;m:t&gt;-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7&lt;/m:t&gt;&lt;/m:r&gt;&lt;/m:num&gt;&lt;m:den&gt;&lt;m:r&gt;&lt;w:rPr&gt;&lt;w:rFonts w:ascii=&quot;Cambria Math&quot; w:h-ansi=&quot;Cambria Math&quot; w:cs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</w:p>
    <w:p w:rsidR="0007771A" w:rsidRDefault="0007771A" w:rsidP="0037333A">
      <w:pPr>
        <w:spacing w:line="480" w:lineRule="auto"/>
      </w:pPr>
      <w:r>
        <w:t xml:space="preserve">Lo que significa que </w:t>
      </w:r>
      <w:r w:rsidRPr="00B763CF">
        <w:fldChar w:fldCharType="begin"/>
      </w:r>
      <w:r w:rsidRPr="00B763CF">
        <w:instrText xml:space="preserve"> QUOTE </w:instrText>
      </w:r>
      <w:r w:rsidRPr="00B763CF">
        <w:pict>
          <v:shape id="_x0000_i1065" type="#_x0000_t75" style="width:16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2C64CF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2C64CF&quot;&gt;&lt;m:oMathPara&gt;&lt;m:oMath&gt;&lt;m:sSub&gt;&lt;m:sSubPr&gt;&lt;m:ctrlPr&gt;&lt;w:rPr&gt;&lt;w:rFonts w:ascii=&quot;Cambria Math&quot; w:h-ansi=&quot;Cambria Math&quot; w:cs=&quot;Cambria Math&quot;/&gt;&lt;wx:font wx:val=&quot;Cambria Math&quot;/&gt;&lt;w:i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r&lt;/m:t&gt;&lt;/m:r&gt;&lt;/m:e&gt;&lt;m:sub&gt;&lt;m:r&gt;&lt;w:rPr&gt;&lt;w:rFonts w:ascii=&quot;Cambria Math&quot; w:h-ansi=&quot;Cambria Math&quot; w:cs=&quot;Cambria Math&quot;/&gt;&lt;wx:font wx:val=&quot;Cambria Math&quot;/&gt;&lt;w:i/&gt;&lt;/w:rPr&gt;&lt;m:t&gt;2&lt;/m:t&gt;&lt;/m:r&gt;&lt;/m:sub&gt;&lt;/m:sSub&gt;&lt;m:r&gt;&lt;w:rPr&gt;&lt;w:rFonts w:ascii=&quot;Cambria Math&quot; w:h-ansi=&quot;Cambria Math&quot; w:cs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B763CF">
        <w:instrText xml:space="preserve"> </w:instrText>
      </w:r>
      <w:r w:rsidRPr="00B763CF">
        <w:fldChar w:fldCharType="separate"/>
      </w:r>
      <w:r w:rsidRPr="00B763CF">
        <w:pict>
          <v:shape id="_x0000_i1066" type="#_x0000_t75" style="width:16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2C64CF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2C64CF&quot;&gt;&lt;m:oMathPara&gt;&lt;m:oMath&gt;&lt;m:sSub&gt;&lt;m:sSubPr&gt;&lt;m:ctrlPr&gt;&lt;w:rPr&gt;&lt;w:rFonts w:ascii=&quot;Cambria Math&quot; w:h-ansi=&quot;Cambria Math&quot; w:cs=&quot;Cambria Math&quot;/&gt;&lt;wx:font wx:val=&quot;Cambria Math&quot;/&gt;&lt;w:i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r&lt;/m:t&gt;&lt;/m:r&gt;&lt;/m:e&gt;&lt;m:sub&gt;&lt;m:r&gt;&lt;w:rPr&gt;&lt;w:rFonts w:ascii=&quot;Cambria Math&quot; w:h-ansi=&quot;Cambria Math&quot; w:cs=&quot;Cambria Math&quot;/&gt;&lt;wx:font wx:val=&quot;Cambria Math&quot;/&gt;&lt;w:i/&gt;&lt;/w:rPr&gt;&lt;m:t&gt;2&lt;/m:t&gt;&lt;/m:r&gt;&lt;/m:sub&gt;&lt;/m:sSub&gt;&lt;m:r&gt;&lt;w:rPr&gt;&lt;w:rFonts w:ascii=&quot;Cambria Math&quot; w:h-ansi=&quot;Cambria Math&quot; w:cs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B763CF">
        <w:fldChar w:fldCharType="end"/>
      </w:r>
      <w:r>
        <w:t>es:</w:t>
      </w:r>
    </w:p>
    <w:p w:rsidR="0007771A" w:rsidRPr="0037333A" w:rsidRDefault="0007771A" w:rsidP="000832E6">
      <w:pPr>
        <w:spacing w:line="480" w:lineRule="auto"/>
      </w:pPr>
      <w:r w:rsidRPr="00B763CF">
        <w:pict>
          <v:shape id="_x0000_i1067" type="#_x0000_t75" style="width:63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53C09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053C09&quot;&gt;&lt;m:oMathPara&gt;&lt;m:oMath&gt;&lt;m:r&gt;&lt;w:rPr&gt;&lt;w:rFonts w:ascii=&quot;Cambria Math&quot; w:h-ansi=&quot;Cambria Math&quot; w:cs=&quot;Cambria Math&quot;/&gt;&lt;wx:font wx:val=&quot;Cambria Math&quot;/&gt;&lt;w:i/&gt;&lt;/w:rPr&gt;&lt;m:t&gt;y&lt;/m:t&gt;&lt;/m:r&gt;&lt;m:r&gt;&lt;w:rPr&gt;&lt;w:rFonts w:ascii=&quot;Cambria&quot; w:h-ansi=&quot;Cambria&quot;/&gt;&lt;wx:font wx:val=&quot;Cambria&quot;/&gt;&lt;w:i/&gt;&lt;/w:rPr&gt;&lt;m:t&gt;=&lt;/m:t&gt;&lt;/m:r&gt;&lt;m:r&gt;&lt;w:rPr&gt;&lt;w:rFonts w:ascii=&quot;Cambria Math&quot; w:h-ansi=&quot;Cambria Math&quot; w:cs=&quot;Cambria Math&quot;/&gt;&lt;wx:font wx:val=&quot;Cambria Math&quot;/&gt;&lt;w:i/&gt;&lt;/w:rPr&gt;&lt;m:t&gt;-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5&lt;/m:t&gt;&lt;/m:r&gt;&lt;/m:num&gt;&lt;m:den&gt;&lt;m:r&gt;&lt;w:rPr&gt;&lt;w:rFonts w:ascii=&quot;Cambria Math&quot; w:h-ansi=&quot;Cambria Math&quot; w:cs=&quot;Cambria Math&quot;/&gt;&lt;wx:font wx:val=&quot;Cambria Math&quot;/&gt;&lt;w:i/&gt;&lt;/w:rPr&gt;&lt;m:t&gt;4&lt;/m:t&gt;&lt;/m:r&gt;&lt;/m:den&gt;&lt;/m:f&gt;&lt;m:r&gt;&lt;w:rPr&gt;&lt;w:rFonts w:ascii=&quot;Cambria Math&quot; w:h-ansi=&quot;Cambria Math&quot; w:cs=&quot;Cambria Math&quot;/&gt;&lt;wx:font wx:val=&quot;Cambria Math&quot;/&gt;&lt;w:i/&gt;&lt;/w:rPr&gt;&lt;m:t&gt;x&lt;/m:t&gt;&lt;/m:r&gt;&lt;m:r&gt;&lt;w:rPr&gt;&lt;w:rFonts w:ascii=&quot;Cambria&quot; w:h-ansi=&quot;Cambria&quot;/&gt;&lt;wx:font wx:val=&quot;Cambria&quot;/&gt;&lt;w:i/&gt;&lt;/w:rPr&gt;&lt;m:t&gt;-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7&lt;/m:t&gt;&lt;/m:r&gt;&lt;/m:num&gt;&lt;m:den&gt;&lt;m:r&gt;&lt;w:rPr&gt;&lt;w:rFonts w:ascii=&quot;Cambria Math&quot; w:h-ansi=&quot;Cambria Math&quot; w:cs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</w:p>
    <w:p w:rsidR="0007771A" w:rsidRDefault="0007771A" w:rsidP="0037333A">
      <w:pPr>
        <w:spacing w:line="480" w:lineRule="auto"/>
      </w:pPr>
    </w:p>
    <w:p w:rsidR="0007771A" w:rsidRPr="0037333A" w:rsidRDefault="0007771A" w:rsidP="0037333A">
      <w:pPr>
        <w:spacing w:line="480" w:lineRule="auto"/>
      </w:pPr>
    </w:p>
    <w:p w:rsidR="0007771A" w:rsidRDefault="0007771A" w:rsidP="000832E6">
      <w:pPr>
        <w:pStyle w:val="ListParagraph"/>
        <w:numPr>
          <w:ilvl w:val="0"/>
          <w:numId w:val="7"/>
        </w:numPr>
      </w:pPr>
    </w:p>
    <w:p w:rsidR="0007771A" w:rsidRDefault="0007771A" w:rsidP="000832E6">
      <w:pPr>
        <w:ind w:left="360"/>
      </w:pPr>
    </w:p>
    <w:p w:rsidR="0007771A" w:rsidRDefault="0007771A" w:rsidP="004360B8">
      <w:pPr>
        <w:pStyle w:val="ListParagraph"/>
        <w:spacing w:line="480" w:lineRule="auto"/>
        <w:ind w:left="0"/>
      </w:pPr>
      <w:r w:rsidRPr="00BD48C9">
        <w:t>Condición</w:t>
      </w:r>
      <w:r>
        <w:t xml:space="preserve"> </w:t>
      </w:r>
      <w:r w:rsidRPr="00BD48C9">
        <w:t>de</w:t>
      </w:r>
      <w:r>
        <w:t xml:space="preserve"> </w:t>
      </w:r>
      <w:r w:rsidRPr="00BD48C9">
        <w:t>p</w:t>
      </w:r>
      <w:r>
        <w:t xml:space="preserve">erpendicularidad: </w:t>
      </w:r>
      <w:r w:rsidRPr="00B763CF">
        <w:fldChar w:fldCharType="begin"/>
      </w:r>
      <w:r w:rsidRPr="00B763CF">
        <w:instrText xml:space="preserve"> QUOTE </w:instrText>
      </w:r>
      <w:r w:rsidRPr="00B763CF">
        <w:pict>
          <v:shape id="_x0000_i1068" type="#_x0000_t75" style="width:57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47F3A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A47F3A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3&lt;/m:t&gt;&lt;/m:r&gt;&lt;/m:sub&gt;&lt;/m:sSub&gt;&lt;m:r&gt;&lt;w:rPr&gt;&lt;w:rFonts w:ascii=&quot;Cambria Math&quot; w:h-ansi=&quot;Cambria Math&quot; w:cs=&quot;Cambria Math&quot;/&gt;&lt;wx:font wx:val=&quot;Cambria Math&quot;/&gt;&lt;w:i/&gt;&lt;/w:rPr&gt;&lt;m:t&gt;=-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1&lt;/m:t&gt;&lt;/m:r&gt;&lt;/m:num&gt;&lt;m:den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B763CF">
        <w:instrText xml:space="preserve"> </w:instrText>
      </w:r>
      <w:r w:rsidRPr="00B763CF">
        <w:fldChar w:fldCharType="separate"/>
      </w:r>
      <w:r w:rsidRPr="00B763CF">
        <w:pict>
          <v:shape id="_x0000_i1069" type="#_x0000_t75" style="width:57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47F3A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A47F3A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3&lt;/m:t&gt;&lt;/m:r&gt;&lt;/m:sub&gt;&lt;/m:sSub&gt;&lt;m:r&gt;&lt;w:rPr&gt;&lt;w:rFonts w:ascii=&quot;Cambria Math&quot; w:h-ansi=&quot;Cambria Math&quot; w:cs=&quot;Cambria Math&quot;/&gt;&lt;wx:font wx:val=&quot;Cambria Math&quot;/&gt;&lt;w:i/&gt;&lt;/w:rPr&gt;&lt;m:t&gt;=-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1&lt;/m:t&gt;&lt;/m:r&gt;&lt;/m:num&gt;&lt;m:den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B763CF">
        <w:fldChar w:fldCharType="end"/>
      </w:r>
    </w:p>
    <w:p w:rsidR="0007771A" w:rsidRPr="000832E6" w:rsidRDefault="0007771A" w:rsidP="00BF6E02">
      <w:pPr>
        <w:spacing w:line="480" w:lineRule="auto"/>
      </w:pPr>
      <w:r w:rsidRPr="00B763CF">
        <w:pict>
          <v:shape id="_x0000_i1070" type="#_x0000_t75" style="width:66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0E96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610E96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3&lt;/m:t&gt;&lt;/m:r&gt;&lt;/m:sub&gt;&lt;/m:sSub&gt;&lt;m:r&gt;&lt;w:rPr&gt;&lt;w:rFonts w:ascii=&quot;Cambria Math&quot; w:h-ansi=&quot;Cambria Math&quot; w:cs=&quot;Cambria Math&quot;/&gt;&lt;wx:font wx:val=&quot;Cambria Math&quot;/&gt;&lt;w:i/&gt;&lt;/w:rPr&gt;&lt;m:t&gt;=-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1&lt;/m:t&gt;&lt;/m:r&gt;&lt;/m:num&gt;&lt;m:den&gt;&lt;m:d&gt;&lt;m:dPr&gt;&lt;m:ctrlPr&gt;&lt;w:rPr&gt;&lt;w:rFonts w:ascii=&quot;Cambria Math&quot; w:h-ansi=&quot;Cambria Math&quot; w:cs=&quot;Cambria Math&quot;/&gt;&lt;wx:font wx:val=&quot;Cambria Math&quot;/&gt;&lt;w:i/&gt;&lt;/w:rPr&gt;&lt;/m:ctrlPr&gt;&lt;/m:dPr&gt;&lt;m:e&gt;&lt;m:r&gt;&lt;w:rPr&gt;&lt;w:rFonts w:ascii=&quot;Cambria Math&quot; w:h-ansi=&quot;Cambria Math&quot; w:cs=&quot;Cambria Math&quot;/&gt;&lt;wx:font wx:val=&quot;Cambria Math&quot;/&gt;&lt;w:i/&gt;&lt;/w:rPr&gt;&lt;m:t&gt;-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5&lt;/m:t&gt;&lt;/m:r&gt;&lt;/m:num&gt;&lt;m:den&gt;&lt;m:r&gt;&lt;w:rPr&gt;&lt;w:rFonts w:ascii=&quot;Cambria Math&quot; w:h-ansi=&quot;Cambria Math&quot; w:cs=&quot;Cambria Math&quot;/&gt;&lt;wx:font wx:val=&quot;Cambria Math&quot;/&gt;&lt;w:i/&gt;&lt;/w:rPr&gt;&lt;m:t&gt;4&lt;/m:t&gt;&lt;/m:r&gt;&lt;/m:den&gt;&lt;/m:f&gt;&lt;/m:e&gt;&lt;/m:d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</w:p>
    <w:p w:rsidR="0007771A" w:rsidRPr="000832E6" w:rsidRDefault="0007771A" w:rsidP="00EB7459">
      <w:pPr>
        <w:spacing w:line="480" w:lineRule="auto"/>
      </w:pPr>
      <w:r w:rsidRPr="00B763CF">
        <w:pict>
          <v:shape id="_x0000_i1071" type="#_x0000_t75" style="width:3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5336C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D5336C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3&lt;/m:t&gt;&lt;/m:r&gt;&lt;/m:sub&gt;&lt;/m:sSub&gt;&lt;m:r&gt;&lt;w:rPr&gt;&lt;w:rFonts w:ascii=&quot;Cambria Math&quot; w:h-ansi=&quot;Cambria Math&quot; w:cs=&quot;Cambria Math&quot;/&gt;&lt;wx:font wx:val=&quot;Cambria Math&quot;/&gt;&lt;w:i/&gt;&lt;/w:rPr&gt;&lt;m:t&gt;=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4&lt;/m:t&gt;&lt;/m:r&gt;&lt;/m:num&gt;&lt;m:den&gt;&lt;m:r&gt;&lt;w:rPr&gt;&lt;w:rFonts w:ascii=&quot;Cambria Math&quot; w:h-ansi=&quot;Cambria Math&quot; w:cs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</w:p>
    <w:p w:rsidR="0007771A" w:rsidRDefault="0007771A" w:rsidP="00BF6E02">
      <w:pPr>
        <w:spacing w:line="480" w:lineRule="auto"/>
      </w:pPr>
      <w:r>
        <w:t>Por la ecuación explicita de la recta:</w:t>
      </w:r>
    </w:p>
    <w:p w:rsidR="0007771A" w:rsidRPr="00EB7459" w:rsidRDefault="0007771A" w:rsidP="00BF6E02">
      <w:pPr>
        <w:spacing w:line="480" w:lineRule="auto"/>
      </w:pPr>
      <w:r w:rsidRPr="00B763CF">
        <w:pict>
          <v:shape id="_x0000_i1072" type="#_x0000_t75" style="width:84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1034E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41034E&quot;&gt;&lt;m:oMathPara&gt;&lt;m:oMath&gt;&lt;m:sSub&gt;&lt;m:sSubPr&gt;&lt;m:ctrlPr&gt;&lt;w:rPr&gt;&lt;w:rFonts w:ascii=&quot;Cambria Math&quot; w:h-ansi=&quot;Cambria Math&quot; w:cs=&quot;Cambria Math&quot;/&gt;&lt;wx:font wx:val=&quot;Cambria Math&quot;/&gt;&lt;w:i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y&lt;/m:t&gt;&lt;/m:r&gt;&lt;/m:e&gt;&lt;m:sub&gt;&lt;m:r&gt;&lt;w:rPr&gt;&lt;w:rFonts w:ascii=&quot;Cambria Math&quot; w:h-ansi=&quot;Cambria Math&quot; w:cs=&quot;Cambria Math&quot;/&gt;&lt;wx:font wx:val=&quot;Cambria Math&quot;/&gt;&lt;w:i/&gt;&lt;/w:rPr&gt;&lt;m:t&gt;M&lt;/m:t&gt;&lt;/m:r&gt;&lt;/m:sub&gt;&lt;/m:sSub&gt;&lt;m:r&gt;&lt;w:rPr&gt;&lt;w:rFonts w:ascii=&quot;Cambria&quot; w:h-ansi=&quot;Cambria&quot;/&gt;&lt;wx:font wx:val=&quot;Cambria&quot;/&gt;&lt;w:i/&gt;&lt;/w:rPr&gt;&lt;m:t&gt;=&lt;/m:t&gt;&lt;/m:r&gt;&lt;m:sSub&gt;&lt;m:sSubPr&gt;&lt;m:ctrlPr&gt;&lt;w:rPr&gt;&lt;w:rFonts w:ascii=&quot;Cambria Math&quot; w:h-ansi=&quot;Cambria Math&quot; w:cs=&quot;Cambria Math&quot;/&gt;&lt;wx:font wx:val=&quot;Cambria Math&quot;/&gt;&lt;w:i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m&lt;/m:t&gt;&lt;/m:r&gt;&lt;/m:e&gt;&lt;m:sub&gt;&lt;m:r&gt;&lt;w:rPr&gt;&lt;w:rFonts w:ascii=&quot;Cambria Math&quot; w:h-ansi=&quot;Cambria Math&quot; w:cs=&quot;Cambria Math&quot;/&gt;&lt;wx:font wx:val=&quot;Cambria Math&quot;/&gt;&lt;w:i/&gt;&lt;/w:rPr&gt;&lt;m:t&gt;3&lt;/m:t&gt;&lt;/m:r&gt;&lt;/m:sub&gt;&lt;/m:sSub&gt;&lt;m:sSub&gt;&lt;m:sSubPr&gt;&lt;m:ctrlPr&gt;&lt;w:rPr&gt;&lt;w:rFonts w:ascii=&quot;Cambria Math&quot; w:h-ansi=&quot;Cambria Math&quot; w:cs=&quot;Cambria Math&quot;/&gt;&lt;wx:font wx:val=&quot;Cambria Math&quot;/&gt;&lt;w:i/&gt;&lt;/w:rPr&gt;&lt;/m:ctrlPr&gt;&lt;/m:sSubPr&gt;&lt;m:e&gt;&lt;m:r&gt;&lt;w:rPr&gt;&lt;w:rFonts w:ascii=&quot;Cambria&quot; w:h-ansi=&quot;Cambria&quot; w:cs=&quot;Cambria Math&quot;/&gt;&lt;wx:font wx:val=&quot;Cambria&quot;/&gt;&lt;w:i/&gt;&lt;/w:rPr&gt;&lt;m:t&gt;âˆ™&lt;/m:t&gt;&lt;/m:r&gt;&lt;m:r&gt;&lt;w:rPr&gt;&lt;w:rFonts w:ascii=&quot;Cambria Math&quot; w:h-ansi=&quot;Cambria Math&quot; w:cs=&quot;Cambria Math&quot;/&gt;&lt;wx:font wx:val=&quot;Cambria Math&quot;/&gt;&lt;w:i/&gt;&lt;/w:rPr&gt;&lt;m:t&gt;x&lt;/m:t&gt;&lt;/m:r&gt;&lt;/m:e&gt;&lt;m:sub&gt;&lt;m:r&gt;&lt;w:rPr&gt;&lt;w:rFonts w:ascii=&quot;Cambria Math&quot; w:h-ansi=&quot;Cambria Math&quot; w:cs=&quot;Cambria Math&quot;/&gt;&lt;wx:font wx:val=&quot;Cambria Math&quot;/&gt;&lt;w:i/&gt;&lt;/w:rPr&gt;&lt;m:t&gt;M&lt;/m:t&gt;&lt;/m:r&gt;&lt;/m:sub&gt;&lt;/m:sSub&gt;&lt;m:r&gt;&lt;w:rPr&gt;&lt;w:rFonts w:ascii=&quot;Cambria&quot; w:h-ansi=&quot;Cambria&quot;/&gt;&lt;wx:font wx:val=&quot;Cambria&quot;/&gt;&lt;w:i/&gt;&lt;/w:rPr&gt;&lt;m:t&gt;+&lt;/m:t&gt;&lt;/m:r&gt;&lt;m:r&gt;&lt;w:rPr&gt;&lt;w:rFonts w:ascii=&quot;Cambria Math&quot; w:h-ansi=&quot;Cambria Math&quot; w:cs=&quot;Cambria Math&quot;/&gt;&lt;wx:font wx:val=&quot;Cambria Math&quot;/&gt;&lt;w:i/&gt;&lt;/w:rPr&gt;&lt;m:t&gt;b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</w:p>
    <w:p w:rsidR="0007771A" w:rsidRPr="00EB7459" w:rsidRDefault="0007771A" w:rsidP="00EB7459">
      <w:pPr>
        <w:spacing w:line="480" w:lineRule="auto"/>
      </w:pPr>
      <w:r w:rsidRPr="00B763CF">
        <w:pict>
          <v:shape id="_x0000_i1073" type="#_x0000_t75" style="width:68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EE2881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EE2881&quot;&gt;&lt;m:oMathPara&gt;&lt;m:oMath&gt;&lt;m:r&gt;&lt;w:rPr&gt;&lt;w:rFonts w:ascii=&quot;Cambria Math&quot; w:h-ansi=&quot;Cambria Math&quot; w:cs=&quot;Cambria Math&quot;/&gt;&lt;wx:font wx:val=&quot;Cambria Math&quot;/&gt;&lt;w:i/&gt;&lt;/w:rPr&gt;&lt;m:t&gt;-3&lt;/m:t&gt;&lt;/m:r&gt;&lt;m:r&gt;&lt;w:rPr&gt;&lt;w:rFonts w:ascii=&quot;Cambria&quot; w:h-ansi=&quot;Cambria&quot;/&gt;&lt;wx:font wx:val=&quot;Cambria&quot;/&gt;&lt;w:i/&gt;&lt;/w:rPr&gt;&lt;m:t&gt;=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4&lt;/m:t&gt;&lt;/m:r&gt;&lt;/m:num&gt;&lt;m:den&gt;&lt;m:r&gt;&lt;w:rPr&gt;&lt;w:rFonts w:ascii=&quot;Cambria Math&quot; w:h-ansi=&quot;Cambria Math&quot; w:cs=&quot;Cambria Math&quot;/&gt;&lt;wx:font wx:val=&quot;Cambria Math&quot;/&gt;&lt;w:i/&gt;&lt;/w:rPr&gt;&lt;m:t&gt;5&lt;/m:t&gt;&lt;/m:r&gt;&lt;/m:den&gt;&lt;/m:f&gt;&lt;m:r&gt;&lt;w:rPr&gt;&lt;w:rFonts w:ascii=&quot;Cambria&quot; w:h-ansi=&quot;Cambria&quot; w:cs=&quot;Cambria Math&quot;/&gt;&lt;wx:font wx:val=&quot;Cambria&quot;/&gt;&lt;w:i/&gt;&lt;/w:rPr&gt;&lt;m:t&gt;âˆ™&lt;/m:t&gt;&lt;/m:r&gt;&lt;m:r&gt;&lt;w:rPr&gt;&lt;w:rFonts w:ascii=&quot;Cambria Math&quot; w:h-ansi=&quot;Cambria Math&quot; w:cs=&quot;Cambria Math&quot;/&gt;&lt;wx:font wx:val=&quot;Cambria Math&quot;/&gt;&lt;w:i/&gt;&lt;/w:rPr&gt;&lt;m:t&gt;1&lt;/m:t&gt;&lt;/m:r&gt;&lt;m:r&gt;&lt;w:rPr&gt;&lt;w:rFonts w:ascii=&quot;Cambria&quot; w:h-ansi=&quot;Cambria&quot;/&gt;&lt;wx:font wx:val=&quot;Cambria&quot;/&gt;&lt;w:i/&gt;&lt;/w:rPr&gt;&lt;m:t&gt;+&lt;/m:t&gt;&lt;/m:r&gt;&lt;m:r&gt;&lt;w:rPr&gt;&lt;w:rFonts w:ascii=&quot;Cambria Math&quot; w:h-ansi=&quot;Cambria Math&quot; w:cs=&quot;Cambria Math&quot;/&gt;&lt;wx:font wx:val=&quot;Cambria Math&quot;/&gt;&lt;w:i/&gt;&lt;/w:rPr&gt;&lt;m:t&gt;b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</w:p>
    <w:p w:rsidR="0007771A" w:rsidRPr="00EB7459" w:rsidRDefault="0007771A" w:rsidP="00EB7459">
      <w:pPr>
        <w:spacing w:line="480" w:lineRule="auto"/>
      </w:pPr>
      <w:r w:rsidRPr="00B763CF">
        <w:pict>
          <v:shape id="_x0000_i1074" type="#_x0000_t75" style="width:52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2A18E8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2A18E8&quot;&gt;&lt;m:oMathPara&gt;&lt;m:oMath&gt;&lt;m:r&gt;&lt;w:rPr&gt;&lt;w:rFonts w:ascii=&quot;Cambria Math&quot; w:h-ansi=&quot;Cambria Math&quot; w:cs=&quot;Cambria Math&quot;/&gt;&lt;wx:font wx:val=&quot;Cambria Math&quot;/&gt;&lt;w:i/&gt;&lt;/w:rPr&gt;&lt;m:t&gt;b&lt;/m:t&gt;&lt;/m:r&gt;&lt;m:r&gt;&lt;w:rPr&gt;&lt;w:rFonts w:ascii=&quot;Cambria&quot; w:h-ansi=&quot;Cambria&quot;/&gt;&lt;wx:font wx:val=&quot;Cambria&quot;/&gt;&lt;w:i/&gt;&lt;/w:rPr&gt;&lt;m:t&gt;=-3-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4&lt;/m:t&gt;&lt;/m:r&gt;&lt;/m:num&gt;&lt;m:den&gt;&lt;m:r&gt;&lt;w:rPr&gt;&lt;w:rFonts w:ascii=&quot;Cambria Math&quot; w:h-ansi=&quot;Cambria Math&quot; w:cs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</w:p>
    <w:p w:rsidR="0007771A" w:rsidRPr="00EB7459" w:rsidRDefault="0007771A" w:rsidP="00EB7459">
      <w:pPr>
        <w:spacing w:line="480" w:lineRule="auto"/>
      </w:pPr>
      <w:r w:rsidRPr="00B763CF">
        <w:pict>
          <v:shape id="_x0000_i1075" type="#_x0000_t75" style="width:43.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82D74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382D74&quot;&gt;&lt;m:oMathPara&gt;&lt;m:oMath&gt;&lt;m:r&gt;&lt;w:rPr&gt;&lt;w:rFonts w:ascii=&quot;Cambria Math&quot; w:h-ansi=&quot;Cambria Math&quot; w:cs=&quot;Cambria Math&quot;/&gt;&lt;wx:font wx:val=&quot;Cambria Math&quot;/&gt;&lt;w:i/&gt;&lt;/w:rPr&gt;&lt;m:t&gt;b&lt;/m:t&gt;&lt;/m:r&gt;&lt;m:r&gt;&lt;w:rPr&gt;&lt;w:rFonts w:ascii=&quot;Cambria&quot; w:h-ansi=&quot;Cambria&quot;/&gt;&lt;wx:font wx:val=&quot;Cambria&quot;/&gt;&lt;w:i/&gt;&lt;/w:rPr&gt;&lt;m:t&gt;=-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19&lt;/m:t&gt;&lt;/m:r&gt;&lt;/m:num&gt;&lt;m:den&gt;&lt;m:r&gt;&lt;w:rPr&gt;&lt;w:rFonts w:ascii=&quot;Cambria Math&quot; w:h-ansi=&quot;Cambria Math&quot; w:cs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42" o:title="" chromakey="white"/>
          </v:shape>
        </w:pict>
      </w:r>
    </w:p>
    <w:p w:rsidR="0007771A" w:rsidRDefault="0007771A" w:rsidP="00EB7459">
      <w:pPr>
        <w:spacing w:line="480" w:lineRule="auto"/>
      </w:pPr>
    </w:p>
    <w:p w:rsidR="0007771A" w:rsidRDefault="0007771A" w:rsidP="00EB7459">
      <w:pPr>
        <w:spacing w:line="480" w:lineRule="auto"/>
      </w:pPr>
      <w:r>
        <w:t xml:space="preserve">Lo que significa que </w:t>
      </w:r>
      <w:r w:rsidRPr="00B763CF">
        <w:fldChar w:fldCharType="begin"/>
      </w:r>
      <w:r w:rsidRPr="00B763CF">
        <w:instrText xml:space="preserve"> QUOTE </w:instrText>
      </w:r>
      <w:r w:rsidRPr="00B763CF">
        <w:pict>
          <v:shape id="_x0000_i1076" type="#_x0000_t75" style="width:1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26CE5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526CE5&quot;&gt;&lt;m:oMathPara&gt;&lt;m:oMath&gt;&lt;m:sSub&gt;&lt;m:sSubPr&gt;&lt;m:ctrlPr&gt;&lt;w:rPr&gt;&lt;w:rFonts w:ascii=&quot;Cambria Math&quot; w:h-ansi=&quot;Cambria Math&quot; w:cs=&quot;Cambria Math&quot;/&gt;&lt;wx:font wx:val=&quot;Cambria Math&quot;/&gt;&lt;w:i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r&lt;/m:t&gt;&lt;/m:r&gt;&lt;/m:e&gt;&lt;m:sub&gt;&lt;m:r&gt;&lt;w:rPr&gt;&lt;w:rFonts w:ascii=&quot;Cambria Math&quot; w:h-ansi=&quot;Cambria Math&quot; w:cs=&quot;Cambria Math&quot;/&gt;&lt;wx:font wx:val=&quot;Cambria Math&quot;/&gt;&lt;w:i/&gt;&lt;/w:rPr&gt;&lt;m:t&gt;3&lt;/m:t&gt;&lt;/m:r&gt;&lt;/m:sub&gt;&lt;/m:sSub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B763CF">
        <w:instrText xml:space="preserve"> </w:instrText>
      </w:r>
      <w:r w:rsidRPr="00B763CF">
        <w:fldChar w:fldCharType="separate"/>
      </w:r>
      <w:r w:rsidRPr="00B763CF">
        <w:pict>
          <v:shape id="_x0000_i1077" type="#_x0000_t75" style="width:1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26CE5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526CE5&quot;&gt;&lt;m:oMathPara&gt;&lt;m:oMath&gt;&lt;m:sSub&gt;&lt;m:sSubPr&gt;&lt;m:ctrlPr&gt;&lt;w:rPr&gt;&lt;w:rFonts w:ascii=&quot;Cambria Math&quot; w:h-ansi=&quot;Cambria Math&quot; w:cs=&quot;Cambria Math&quot;/&gt;&lt;wx:font wx:val=&quot;Cambria Math&quot;/&gt;&lt;w:i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r&lt;/m:t&gt;&lt;/m:r&gt;&lt;/m:e&gt;&lt;m:sub&gt;&lt;m:r&gt;&lt;w:rPr&gt;&lt;w:rFonts w:ascii=&quot;Cambria Math&quot; w:h-ansi=&quot;Cambria Math&quot; w:cs=&quot;Cambria Math&quot;/&gt;&lt;wx:font wx:val=&quot;Cambria Math&quot;/&gt;&lt;w:i/&gt;&lt;/w:rPr&gt;&lt;m:t&gt;3&lt;/m:t&gt;&lt;/m:r&gt;&lt;/m:sub&gt;&lt;/m:sSub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B763CF">
        <w:fldChar w:fldCharType="end"/>
      </w:r>
      <w:r>
        <w:t xml:space="preserve"> es:</w:t>
      </w:r>
    </w:p>
    <w:p w:rsidR="0007771A" w:rsidRPr="004360B8" w:rsidRDefault="0007771A" w:rsidP="00EB7459">
      <w:pPr>
        <w:spacing w:line="480" w:lineRule="auto"/>
      </w:pPr>
      <w:r w:rsidRPr="00B763CF">
        <w:pict>
          <v:shape id="_x0000_i1078" type="#_x0000_t75" style="width:60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57A77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857A77&quot;&gt;&lt;m:oMathPara&gt;&lt;m:oMath&gt;&lt;m:r&gt;&lt;w:rPr&gt;&lt;w:rFonts w:ascii=&quot;Cambria Math&quot; w:h-ansi=&quot;Cambria Math&quot; w:cs=&quot;Cambria Math&quot;/&gt;&lt;wx:font wx:val=&quot;Cambria Math&quot;/&gt;&lt;w:i/&gt;&lt;/w:rPr&gt;&lt;m:t&gt;y&lt;/m:t&gt;&lt;/m:r&gt;&lt;m:r&gt;&lt;w:rPr&gt;&lt;w:rFonts w:ascii=&quot;Cambria&quot; w:h-ansi=&quot;Cambria&quot;/&gt;&lt;wx:font wx:val=&quot;Cambria&quot;/&gt;&lt;w:i/&gt;&lt;/w:rPr&gt;&lt;m:t&gt;=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4&lt;/m:t&gt;&lt;/m:r&gt;&lt;/m:num&gt;&lt;m:den&gt;&lt;m:r&gt;&lt;w:rPr&gt;&lt;w:rFonts w:ascii=&quot;Cambria Math&quot; w:h-ansi=&quot;Cambria Math&quot; w:cs=&quot;Cambria Math&quot;/&gt;&lt;wx:font wx:val=&quot;Cambria Math&quot;/&gt;&lt;w:i/&gt;&lt;/w:rPr&gt;&lt;m:t&gt;5&lt;/m:t&gt;&lt;/m:r&gt;&lt;/m:den&gt;&lt;/m:f&gt;&lt;m:r&gt;&lt;w:rPr&gt;&lt;w:rFonts w:ascii=&quot;Cambria Math&quot; w:h-ansi=&quot;Cambria Math&quot; w:cs=&quot;Cambria Math&quot;/&gt;&lt;wx:font wx:val=&quot;Cambria Math&quot;/&gt;&lt;w:i/&gt;&lt;/w:rPr&gt;&lt;m:t&gt;x&lt;/m:t&gt;&lt;/m:r&gt;&lt;m:r&gt;&lt;w:rPr&gt;&lt;w:rFonts w:ascii=&quot;Cambria&quot; w:h-ansi=&quot;Cambria&quot;/&gt;&lt;wx:font wx:val=&quot;Cambria&quot;/&gt;&lt;w:i/&gt;&lt;/w:rPr&gt;&lt;m:t&gt;-&lt;/m:t&gt;&lt;/m:r&gt;&lt;m:f&gt;&lt;m:fPr&gt;&lt;m:ctrlPr&gt;&lt;w:rPr&gt;&lt;w:rFonts w:ascii=&quot;Cambria Math&quot; w:h-ansi=&quot;Cambria Math&quot; w:cs=&quot;Cambria Math&quot;/&gt;&lt;wx:font wx:val=&quot;Cambria Math&quot;/&gt;&lt;w:i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19&lt;/m:t&gt;&lt;/m:r&gt;&lt;/m:num&gt;&lt;m:den&gt;&lt;m:r&gt;&lt;w:rPr&gt;&lt;w:rFonts w:ascii=&quot;Cambria Math&quot; w:h-ansi=&quot;Cambria Math&quot; w:cs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</w:p>
    <w:p w:rsidR="0007771A" w:rsidRPr="0037333A" w:rsidRDefault="0007771A" w:rsidP="00EB7459">
      <w:pPr>
        <w:spacing w:line="480" w:lineRule="auto"/>
      </w:pPr>
    </w:p>
    <w:p w:rsidR="0007771A" w:rsidRDefault="0007771A" w:rsidP="004360B8">
      <w:pPr>
        <w:spacing w:line="480" w:lineRule="auto"/>
        <w:jc w:val="center"/>
      </w:pPr>
      <w:r w:rsidRPr="00B763CF">
        <w:rPr>
          <w:noProof/>
          <w:lang w:val="es-ES_tradnl" w:eastAsia="es-ES_tradnl"/>
        </w:rPr>
        <w:pict>
          <v:shape id="Imagen 4" o:spid="_x0000_i1079" type="#_x0000_t75" style="width:366pt;height:328.5pt;visibility:visible">
            <v:imagedata r:id="rId45" o:title=""/>
          </v:shape>
        </w:pict>
      </w:r>
    </w:p>
    <w:p w:rsidR="0007771A" w:rsidRDefault="0007771A" w:rsidP="004360B8">
      <w:pPr>
        <w:spacing w:line="480" w:lineRule="auto"/>
        <w:jc w:val="both"/>
      </w:pPr>
    </w:p>
    <w:p w:rsidR="0007771A" w:rsidRDefault="0007771A" w:rsidP="004360B8">
      <w:pPr>
        <w:spacing w:line="480" w:lineRule="auto"/>
        <w:jc w:val="both"/>
      </w:pPr>
    </w:p>
    <w:p w:rsidR="0007771A" w:rsidRDefault="0007771A" w:rsidP="004360B8">
      <w:pPr>
        <w:spacing w:line="480" w:lineRule="auto"/>
        <w:jc w:val="both"/>
      </w:pPr>
    </w:p>
    <w:p w:rsidR="0007771A" w:rsidRDefault="0007771A" w:rsidP="004360B8">
      <w:pPr>
        <w:spacing w:line="480" w:lineRule="auto"/>
        <w:jc w:val="both"/>
      </w:pPr>
    </w:p>
    <w:p w:rsidR="0007771A" w:rsidRDefault="0007771A" w:rsidP="004360B8">
      <w:pPr>
        <w:spacing w:line="480" w:lineRule="auto"/>
        <w:jc w:val="both"/>
      </w:pPr>
    </w:p>
    <w:p w:rsidR="0007771A" w:rsidRDefault="0007771A" w:rsidP="008603EC">
      <w:pPr>
        <w:pStyle w:val="ListParagraph"/>
        <w:numPr>
          <w:ilvl w:val="0"/>
          <w:numId w:val="12"/>
        </w:numPr>
      </w:pPr>
      <w:r w:rsidRPr="00CF0D83">
        <w:rPr>
          <w:position w:val="-28"/>
        </w:rPr>
        <w:object w:dxaOrig="1500" w:dyaOrig="720">
          <v:shape id="_x0000_i1080" type="#_x0000_t75" style="width:75pt;height:36pt" o:ole="">
            <v:imagedata r:id="rId46" o:title=""/>
          </v:shape>
          <o:OLEObject Type="Embed" ProgID="Equation.DSMT4" ShapeID="_x0000_i1080" DrawAspect="Content" ObjectID="_1663667418" r:id="rId47"/>
        </w:object>
      </w:r>
    </w:p>
    <w:p w:rsidR="0007771A" w:rsidRPr="00773A44" w:rsidRDefault="0007771A" w:rsidP="00773A44">
      <w:pPr>
        <w:pStyle w:val="ListParagraph"/>
      </w:pPr>
      <w:r w:rsidRPr="00B763CF">
        <w:pict>
          <v:shape id="_x0000_i1081" type="#_x0000_t75" style="width:87.7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1E2B7F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1E2B7F&quot;&gt;&lt;m:oMathPara&gt;&lt;m:oMath&gt;&lt;m:limLow&gt;&lt;m:limLowPr&gt;&lt;m:ctrlPr&gt;&lt;w:rPr&gt;&lt;w:rFonts w:ascii=&quot;Cambria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h-ansi=&quot;Cambria&quot;/&gt;&lt;wx:font wx:val=&quot;Cambria&quot;/&gt;&lt;/w:rPr&gt;&lt;m:t&gt;lim&lt;/m:t&gt;&lt;/m:r&gt;&lt;/m:e&gt;&lt;m:lim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&quot; w:h-ansi=&quot;Cambria&quot;/&gt;&lt;wx:font wx:val=&quot;Cambria&quot;/&gt;&lt;w:i/&gt;&lt;/w:rPr&gt;&lt;m:t&gt;â†’&lt;/m:t&gt;&lt;/m:r&gt;&lt;m:r&gt;&lt;w:rPr&gt;&lt;w:rFonts w:ascii=&quot;Cambria Math&quot; w:h-ansi=&quot;Cambria Math&quot;/&gt;&lt;wx:font wx:val=&quot;Cambria Math&quot;/&gt;&lt;w:i/&gt;&lt;/w:rPr&gt;&lt;m:t&gt;2&lt;/m:t&gt;&lt;/m:r&gt;&lt;/m:lim&gt;&lt;/m:limLow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-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2+2&lt;/m:t&gt;&lt;/m:r&gt;&lt;/m:e&gt;&lt;/m:rad&gt;&lt;/m:num&gt;&lt;m:den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4&lt;/m:t&gt;&lt;/m:r&gt;&lt;m:r&gt;&lt;w:rPr&gt;&lt;w:rFonts w:ascii=&quot;Cambria&quot; w:h-ansi=&quot;Cambria&quot;/&gt;&lt;wx:font wx:val=&quot;Cambria&quot;/&gt;&lt;w:i/&gt;&lt;/w:rPr&gt;&lt;m:t&gt;âˆ™&lt;/m:t&gt;&lt;/m:r&gt;&lt;m:r&gt;&lt;w:rPr&gt;&lt;w:rFonts w:ascii=&quot;Cambria Math&quot; w:h-ansi=&quot;Cambria Math&quot;/&gt;&lt;wx:font wx:val=&quot;Cambria Math&quot;/&gt;&lt;w:i/&gt;&lt;/w:rPr&gt;&lt;m:t&gt;2&lt;/m:t&gt;&lt;/m:r&gt;&lt;/m:e&gt;&lt;/m:d&gt;&lt;m:r&gt;&lt;w:rPr&gt;&lt;w:rFonts w:ascii=&quot;Cambria Math&quot; w:h-ansi=&quot;Cambria Math&quot;/&gt;&lt;wx:font wx:val=&quot;Cambria Math&quot;/&gt;&lt;w:i/&gt;&lt;/w:rPr&gt;&lt;m:t&gt;+1&lt;/m:t&gt;&lt;/m:r&gt;&lt;/m:e&gt;&lt;/m:rad&gt;&lt;m:r&gt;&lt;w:rPr&gt;&lt;w:rFonts w:ascii=&quot;Cambria&quot; w:h-ansi=&quot;Cambria&quot;/&gt;&lt;wx:font wx:val=&quot;Cambria&quot;/&gt;&lt;w:i/&gt;&lt;/w:rPr&gt;&lt;m:t&gt;-3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</w:p>
    <w:p w:rsidR="0007771A" w:rsidRDefault="0007771A" w:rsidP="00773A44">
      <w:pPr>
        <w:pStyle w:val="ListParagraph"/>
      </w:pPr>
    </w:p>
    <w:p w:rsidR="0007771A" w:rsidRPr="00773A44" w:rsidRDefault="0007771A" w:rsidP="00773A44">
      <w:pPr>
        <w:pStyle w:val="ListParagraph"/>
      </w:pPr>
      <w:r w:rsidRPr="00B763CF">
        <w:pict>
          <v:shape id="_x0000_i1082" type="#_x0000_t75" style="width:69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5254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A52540&quot;&gt;&lt;m:oMathPara&gt;&lt;m:oMath&gt;&lt;m:limLow&gt;&lt;m:limLowPr&gt;&lt;m:ctrlPr&gt;&lt;w:rPr&gt;&lt;w:rFonts w:ascii=&quot;Cambria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h-ansi=&quot;Cambria&quot;/&gt;&lt;wx:font wx:val=&quot;Cambria&quot;/&gt;&lt;/w:rPr&gt;&lt;m:t&gt;lim&lt;/m:t&gt;&lt;/m:r&gt;&lt;/m:e&gt;&lt;m:lim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&quot; w:h-ansi=&quot;Cambria&quot;/&gt;&lt;wx:font wx:val=&quot;Cambria&quot;/&gt;&lt;w:i/&gt;&lt;/w:rPr&gt;&lt;m:t&gt;â†’&lt;/m:t&gt;&lt;/m:r&gt;&lt;m:r&gt;&lt;w:rPr&gt;&lt;w:rFonts w:ascii=&quot;Cambria Math&quot; w:h-ansi=&quot;Cambria Math&quot;/&gt;&lt;wx:font wx:val=&quot;Cambria Math&quot;/&gt;&lt;w:i/&gt;&lt;/w:rPr&gt;&lt;m:t&gt;2&lt;/m:t&gt;&lt;/m:r&gt;&lt;/m:lim&gt;&lt;/m:limLow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-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4&lt;/m:t&gt;&lt;/m:r&gt;&lt;/m:e&gt;&lt;/m:rad&gt;&lt;/m:num&gt;&lt;m:den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9&lt;/m:t&gt;&lt;/m:r&gt;&lt;/m:e&gt;&lt;/m:rad&gt;&lt;m:r&gt;&lt;w:rPr&gt;&lt;w:rFonts w:ascii=&quot;Cambria&quot; w:h-ansi=&quot;Cambria&quot;/&gt;&lt;wx:font wx:val=&quot;Cambria&quot;/&gt;&lt;w:i/&gt;&lt;/w:rPr&gt;&lt;m:t&gt;-3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</w:p>
    <w:p w:rsidR="0007771A" w:rsidRDefault="0007771A" w:rsidP="00773A44">
      <w:pPr>
        <w:pStyle w:val="ListParagraph"/>
      </w:pPr>
    </w:p>
    <w:p w:rsidR="0007771A" w:rsidRPr="00773A44" w:rsidRDefault="0007771A" w:rsidP="00773A44">
      <w:pPr>
        <w:pStyle w:val="ListParagraph"/>
      </w:pPr>
      <w:r w:rsidRPr="00B763CF">
        <w:pict>
          <v:shape id="_x0000_i1083" type="#_x0000_t75" style="width:34.5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070A3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4070A3&quot;&gt;&lt;m:oMathPara&gt;&lt;m:oMath&gt;&lt;m:limLow&gt;&lt;m:limLowPr&gt;&lt;m:ctrlPr&gt;&lt;w:rPr&gt;&lt;w:rFonts w:ascii=&quot;Cambria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h-ansi=&quot;Cambria&quot;/&gt;&lt;wx:font wx:val=&quot;Cambria&quot;/&gt;&lt;/w:rPr&gt;&lt;m:t&gt;lim&lt;/m:t&gt;&lt;/m:r&gt;&lt;/m:e&gt;&lt;m:lim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&quot; w:h-ansi=&quot;Cambria&quot;/&gt;&lt;wx:font wx:val=&quot;Cambria&quot;/&gt;&lt;w:i/&gt;&lt;/w:rPr&gt;&lt;m:t&gt;â†’&lt;/m:t&gt;&lt;/m:r&gt;&lt;m:r&gt;&lt;w:rPr&gt;&lt;w:rFonts w:ascii=&quot;Cambria Math&quot; w:h-ansi=&quot;Cambria Math&quot;/&gt;&lt;wx:font wx:val=&quot;Cambria Math&quot;/&gt;&lt;w:i/&gt;&lt;/w:rPr&gt;&lt;m:t&gt;2&lt;/m:t&gt;&lt;/m:r&gt;&lt;/m:lim&gt;&lt;/m:limLow&gt;&lt;m:f&gt;&lt;m:fPr&gt;&lt;m:ctrlPr&gt;&lt;w:rPr&gt;&lt;w:rFonts w:ascii=&quot;Cambria&quot; w:h-ansi=&quot;Cambria&quot;/&gt;&lt;wx:font wx:val=&quot;Cambria&quot;/&gt;&lt;w:i/&gt;&lt;/w:rPr&gt;&lt;/m:ctrlPr&gt;&lt;/m:fPr&gt;&lt;m:num&gt;&lt;m:r&gt;&lt;w:rPr&gt;&lt;w:rFonts w:ascii=&quot;Cambria&quot; w:h-ansi=&quot;Cambria&quot;/&gt;&lt;wx:font wx:val=&quot;Cambria&quot;/&gt;&lt;w:i/&gt;&lt;/w:rPr&gt;&lt;m:t&gt;0&lt;/m:t&gt;&lt;/m:r&gt;&lt;/m:num&gt;&lt;m:den&gt;&lt;m:r&gt;&lt;w:rPr&gt;&lt;w:rFonts w:ascii=&quot;Cambria&quot; w:h-ansi=&quot;Cambria&quot;/&gt;&lt;wx:font wx:val=&quot;Cambria&quot;/&gt;&lt;w:i/&gt;&lt;/w:rPr&gt;&lt;m:t&gt;0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</w:p>
    <w:p w:rsidR="0007771A" w:rsidRDefault="0007771A" w:rsidP="00773A44">
      <w:pPr>
        <w:pStyle w:val="ListParagraph"/>
      </w:pPr>
    </w:p>
    <w:p w:rsidR="0007771A" w:rsidRDefault="0007771A" w:rsidP="00773A44">
      <w:pPr>
        <w:pStyle w:val="ListParagraph"/>
      </w:pPr>
      <w:r>
        <w:t>Salvemos la indeterminación:</w:t>
      </w:r>
    </w:p>
    <w:p w:rsidR="0007771A" w:rsidRDefault="0007771A" w:rsidP="00773A44">
      <w:pPr>
        <w:pStyle w:val="ListParagraph"/>
      </w:pPr>
    </w:p>
    <w:p w:rsidR="0007771A" w:rsidRPr="00773A44" w:rsidRDefault="0007771A" w:rsidP="00773A44">
      <w:pPr>
        <w:pStyle w:val="ListParagraph"/>
      </w:pPr>
      <w:r w:rsidRPr="00B763CF">
        <w:pict>
          <v:shape id="_x0000_i1084" type="#_x0000_t75" style="width:90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44464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044464&quot;&gt;&lt;m:oMathPara&gt;&lt;m:oMath&gt;&lt;m:limLow&gt;&lt;m:limLowPr&gt;&lt;m:ctrlPr&gt;&lt;w:rPr&gt;&lt;w:rFonts w:ascii=&quot;Cambria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h-ansi=&quot;Cambria&quot;/&gt;&lt;wx:font wx:val=&quot;Cambria&quot;/&gt;&lt;/w:rPr&gt;&lt;m:t&gt;lim&lt;/m:t&gt;&lt;/m:r&gt;&lt;/m:e&gt;&lt;m:lim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&quot; w:h-ansi=&quot;Cambria&quot;/&gt;&lt;wx:font wx:val=&quot;Cambria&quot;/&gt;&lt;w:i/&gt;&lt;/w:rPr&gt;&lt;m:t&gt;â†’&lt;/m:t&gt;&lt;/m:r&gt;&lt;m:r&gt;&lt;w:rPr&gt;&lt;w:rFonts w:ascii=&quot;Cambria Math&quot; w:h-ansi=&quot;Cambria Math&quot;/&gt;&lt;wx:font wx:val=&quot;Cambria Math&quot;/&gt;&lt;w:i/&gt;&lt;/w:rPr&gt;&lt;m:t&gt;2&lt;/m:t&gt;&lt;/m:r&gt;&lt;/m:lim&gt;&lt;/m:limLow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x-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x+2&lt;/m:t&gt;&lt;/m:r&gt;&lt;/m:e&gt;&lt;/m:rad&gt;&lt;/m:num&gt;&lt;m:den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4x+1&lt;/m:t&gt;&lt;/m:r&gt;&lt;/m:e&gt;&lt;/m:rad&gt;&lt;m:r&gt;&lt;w:rPr&gt;&lt;w:rFonts w:ascii=&quot;Cambria&quot; w:h-ansi=&quot;Cambria&quot;/&gt;&lt;wx:font wx:val=&quot;Cambria&quot;/&gt;&lt;w:i/&gt;&lt;/w:rPr&gt;&lt;m:t&gt;-3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51" o:title="" chromakey="white"/>
          </v:shape>
        </w:pict>
      </w:r>
    </w:p>
    <w:p w:rsidR="0007771A" w:rsidRDefault="0007771A" w:rsidP="00773A44">
      <w:pPr>
        <w:pStyle w:val="ListParagraph"/>
      </w:pPr>
    </w:p>
    <w:p w:rsidR="0007771A" w:rsidRDefault="0007771A" w:rsidP="00773A44">
      <w:pPr>
        <w:pStyle w:val="ListParagraph"/>
      </w:pPr>
      <w:r w:rsidRPr="00773A44">
        <w:t>Multiplicando</w:t>
      </w:r>
      <w:r>
        <w:t xml:space="preserve"> </w:t>
      </w:r>
      <w:r w:rsidRPr="00773A44">
        <w:t>por</w:t>
      </w:r>
      <w:r>
        <w:t xml:space="preserve"> </w:t>
      </w:r>
      <w:r w:rsidRPr="00773A44">
        <w:t>el</w:t>
      </w:r>
      <w:r>
        <w:t xml:space="preserve"> </w:t>
      </w:r>
      <w:r w:rsidRPr="00773A44">
        <w:t>co</w:t>
      </w:r>
      <w:r>
        <w:t>n</w:t>
      </w:r>
      <w:r w:rsidRPr="00773A44">
        <w:t>jugado</w:t>
      </w:r>
      <w:r>
        <w:t>, tanto del denominador como en el numerador:</w:t>
      </w:r>
    </w:p>
    <w:p w:rsidR="0007771A" w:rsidRDefault="0007771A" w:rsidP="00773A44">
      <w:pPr>
        <w:pStyle w:val="ListParagraph"/>
      </w:pPr>
    </w:p>
    <w:p w:rsidR="0007771A" w:rsidRPr="00EA6380" w:rsidRDefault="0007771A" w:rsidP="00773A44">
      <w:pPr>
        <w:pStyle w:val="ListParagraph"/>
      </w:pPr>
      <w:r w:rsidRPr="00B763CF">
        <w:pict>
          <v:shape id="_x0000_i1085" type="#_x0000_t75" style="width:241.5pt;height:38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84235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E84235&quot;&gt;&lt;m:oMathPara&gt;&lt;m:oMath&gt;&lt;m:limLow&gt;&lt;m:limLowPr&gt;&lt;m:ctrlPr&gt;&lt;w:rPr&gt;&lt;w:rFonts w:ascii=&quot;Cambria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h-ansi=&quot;Cambria&quot;/&gt;&lt;wx:font wx:val=&quot;Cambria&quot;/&gt;&lt;/w:rPr&gt;&lt;m:t&gt;lim&lt;/m:t&gt;&lt;/m:r&gt;&lt;/m:e&gt;&lt;m:lim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&quot; w:h-ansi=&quot;Cambria&quot;/&gt;&lt;wx:font wx:val=&quot;Cambria&quot;/&gt;&lt;w:i/&gt;&lt;/w:rPr&gt;&lt;m:t&gt;â†’&lt;/m:t&gt;&lt;/m:r&gt;&lt;m:r&gt;&lt;w:rPr&gt;&lt;w:rFonts w:ascii=&quot;Cambria Math&quot; w:h-ansi=&quot;Cambria Math&quot;/&gt;&lt;wx:font wx:val=&quot;Cambria Math&quot;/&gt;&lt;w:i/&gt;&lt;/w:rPr&gt;&lt;m:t&gt;2&lt;/m:t&gt;&lt;/m:r&gt;&lt;/m:lim&gt;&lt;/m:limLow&gt;&lt;m:f&gt;&lt;m:fPr&gt;&lt;m:ctrlPr&gt;&lt;w:rPr&gt;&lt;w:rFonts w:ascii=&quot;Cambria Math&quot; w:h-ansi=&quot;Cambria Math&quot;/&gt;&lt;wx:font wx:val=&quot;Cambria Math&quot;/&gt;&lt;w:i/&gt;&lt;/w:rPr&gt;&lt;/m:ctrlPr&gt;&lt;/m:fPr&gt;&lt;m:num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-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x+2&lt;/m:t&gt;&lt;/m:r&gt;&lt;/m:e&gt;&lt;/m:rad&gt;&lt;/m:e&gt;&lt;/m:d&gt;&lt;/m:num&gt;&lt;m:den&gt;&lt;m:d&gt;&lt;m:dPr&gt;&lt;m:ctrlPr&gt;&lt;w:rPr&gt;&lt;w:rFonts w:ascii=&quot;Cambria Math&quot; w:h-ansi=&quot;Cambria Math&quot;/&gt;&lt;wx:font wx:val=&quot;Cambria Math&quot;/&gt;&lt;w:i/&gt;&lt;/w:rPr&gt;&lt;/m:ctrlPr&gt;&lt;/m:dPr&gt;&lt;m:e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4x+1&lt;/m:t&gt;&lt;/m:r&gt;&lt;/m:e&gt;&lt;/m:rad&gt;&lt;m:r&gt;&lt;w:rPr&gt;&lt;w:rFonts w:ascii=&quot;Cambria&quot; w:h-ansi=&quot;Cambria&quot;/&gt;&lt;wx:font wx:val=&quot;Cambria&quot;/&gt;&lt;w:i/&gt;&lt;/w:rPr&gt;&lt;m:t&gt;-3&lt;/m:t&gt;&lt;/m:r&gt;&lt;/m:e&gt;&lt;/m:d&gt;&lt;/m:den&gt;&lt;/m:f&gt;&lt;m:r&gt;&lt;w:rPr&gt;&lt;w:rFonts w:ascii=&quot;Cambria&quot; w:h-ansi=&quot;Cambria&quot;/&gt;&lt;wx:font wx:val=&quot;Cambria&quot;/&gt;&lt;w:i/&gt;&lt;/w:rPr&gt;&lt;m:t&gt;âˆ™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+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x+2&lt;/m:t&gt;&lt;/m:r&gt;&lt;/m:e&gt;&lt;/m:rad&gt;&lt;/m:e&gt;&lt;/m:d&gt;&lt;/m:num&gt;&lt;m:den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+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x+2&lt;/m:t&gt;&lt;/m:r&gt;&lt;/m:e&gt;&lt;/m:rad&gt;&lt;/m:e&gt;&lt;/m:d&gt;&lt;/m:den&gt;&lt;/m:f&gt;&lt;m:r&gt;&lt;w:rPr&gt;&lt;w:rFonts w:ascii=&quot;Cambria&quot; w:h-ansi=&quot;Cambria&quot;/&gt;&lt;wx:font wx:val=&quot;Cambria&quot;/&gt;&lt;w:i/&gt;&lt;/w:rPr&gt;&lt;m:t&gt;âˆ™&lt;/m:t&gt;&lt;/m:r&gt;&lt;m:f&gt;&lt;m:fPr&gt;&lt;m:ctrlPr&gt;&lt;w:rPr&gt;&lt;w:rFonts w:ascii=&quot;Cambria&quot; w:h-ansi=&quot;Cambria&quot;/&gt;&lt;wx:font wx:val=&quot;Cambria&quot;/&gt;&lt;w:i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4x+1&lt;/m:t&gt;&lt;/m:r&gt;&lt;/m:e&gt;&lt;/m:rad&gt;&lt;m:r&gt;&lt;w:rPr&gt;&lt;w:rFonts w:ascii=&quot;Cambria&quot; w:h-ansi=&quot;Cambria&quot;/&gt;&lt;wx:font wx:val=&quot;Cambria&quot;/&gt;&lt;w:i/&gt;&lt;/w:rPr&gt;&lt;m:t&gt;+3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4x+1&lt;/m:t&gt;&lt;/m:r&gt;&lt;/m:e&gt;&lt;/m:rad&gt;&lt;m:r&gt;&lt;w:rPr&gt;&lt;w:rFonts w:ascii=&quot;Cambria&quot; w:h-ansi=&quot;Cambria&quot;/&gt;&lt;wx:font wx:val=&quot;Cambria&quot;/&gt;&lt;w:i/&gt;&lt;/w:rPr&gt;&lt;m:t&gt;+3&lt;/m:t&gt;&lt;/m:r&gt;&lt;/m:den&gt;&lt;/m:f&gt;&lt;m:r&gt;&lt;w:rPr&gt;&lt;w:rFonts w:ascii=&quot;Cambria Math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52" o:title="" chromakey="white"/>
          </v:shape>
        </w:pict>
      </w:r>
    </w:p>
    <w:p w:rsidR="0007771A" w:rsidRPr="00773A44" w:rsidRDefault="0007771A" w:rsidP="00773A44">
      <w:pPr>
        <w:pStyle w:val="ListParagraph"/>
      </w:pPr>
    </w:p>
    <w:p w:rsidR="0007771A" w:rsidRPr="00EA6380" w:rsidRDefault="0007771A" w:rsidP="00773A44">
      <w:pPr>
        <w:pStyle w:val="ListParagraph"/>
      </w:pPr>
      <w:r w:rsidRPr="00B763CF">
        <w:pict>
          <v:shape id="_x0000_i1086" type="#_x0000_t75" style="width:221.25pt;height:63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0397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BA0397&quot;&gt;&lt;m:oMathPara&gt;&lt;m:oMath&gt;&lt;m:r&gt;&lt;w:rPr&gt;&lt;w:rFonts w:ascii=&quot;Cambria&quot; w:h-ansi=&quot;Cambria&quot;/&gt;&lt;wx:font wx:val=&quot;Cambria&quot;/&gt;&lt;w:i/&gt;&lt;/w:rPr&gt;&lt;m:t&gt;=&lt;/m:t&gt;&lt;/m:r&gt;&lt;m:limLow&gt;&lt;m:limLowPr&gt;&lt;m:ctrlPr&gt;&lt;w:rPr&gt;&lt;w:rFonts w:ascii=&quot;Cambria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h-ansi=&quot;Cambria&quot;/&gt;&lt;wx:font wx:val=&quot;Cambria&quot;/&gt;&lt;/w:rPr&gt;&lt;m:t&gt;lim&lt;/m:t&gt;&lt;/m:r&gt;&lt;/m:e&gt;&lt;m:lim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&quot; w:h-ansi=&quot;Cambria&quot;/&gt;&lt;wx:font wx:val=&quot;Cambria&quot;/&gt;&lt;w:i/&gt;&lt;/w:rPr&gt;&lt;m:t&gt;â†’&lt;/m:t&gt;&lt;/m:r&gt;&lt;m:r&gt;&lt;w:rPr&gt;&lt;w:rFonts w:ascii=&quot;Cambria Math&quot; w:h-ansi=&quot;Cambria Math&quot;/&gt;&lt;wx:font wx:val=&quot;Cambria Math&quot;/&gt;&lt;w:i/&gt;&lt;/w:rPr&gt;&lt;m:t&gt;2&lt;/m:t&gt;&lt;/m:r&gt;&lt;/m:lim&gt;&lt;/m:limLow&gt;&lt;m:f&gt;&lt;m:fPr&gt;&lt;m:ctrlPr&gt;&lt;w:rPr&gt;&lt;w:rFonts w:ascii=&quot;Cambria&quot; w:h-ansi=&quot;Cambria&quot;/&gt;&lt;wx:font wx:val=&quot;Cambria&quot;/&gt;&lt;w:i/&gt;&lt;/w:rPr&gt;&lt;/m:ctrlPr&gt;&lt;/m:fPr&gt;&lt;m:num&gt;&lt;m:d&gt;&lt;m:dPr&gt;&lt;m:ctrlPr&gt;&lt;w:rPr&gt;&lt;w:rFonts w:ascii=&quot;Cambria Math&quot; w:h-ansi=&quot;Cambria Math&quot;/&gt;&lt;wx:font wx:val=&quot;Cambria Math&quot;/&gt;&lt;w:i/&gt;&lt;/w:rPr&gt;&lt;/m:ctrlPr&gt;&lt;/m:dPr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x+2&lt;/m:t&gt;&lt;/m:r&gt;&lt;/m:e&gt;&lt;/m:rad&gt;&lt;/m:e&gt;&lt;/m:d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e&gt;&lt;/m:d&gt;&lt;m:r&gt;&lt;w:rPr&gt;&lt;w:rFonts w:ascii=&quot;Cambria&quot; w:h-ansi=&quot;Cambria&quot;/&gt;&lt;wx:font wx:val=&quot;Cambria&quot;/&gt;&lt;w:i/&gt;&lt;/w:rPr&gt;&lt;m:t&gt;âˆ™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4x+1&lt;/m:t&gt;&lt;/m:r&gt;&lt;/m:e&gt;&lt;/m:rad&gt;&lt;m:r&gt;&lt;w:rPr&gt;&lt;w:rFonts w:ascii=&quot;Cambria&quot; w:h-ansi=&quot;Cambria&quot;/&gt;&lt;wx:font wx:val=&quot;Cambria&quot;/&gt;&lt;w:i/&gt;&lt;/w:rPr&gt;&lt;m:t&gt;+3&lt;/m:t&gt;&lt;/m:r&gt;&lt;/m:e&gt;&lt;/m:d&gt;&lt;/m:num&gt;&lt;m:den&gt;&lt;m:d&gt;&lt;m:dPr&gt;&lt;m:ctrlPr&gt;&lt;w:rPr&gt;&lt;w:rFonts w:ascii=&quot;Cambria Math&quot; w:h-ansi=&quot;Cambria Math&quot;/&gt;&lt;wx:font wx:val=&quot;Cambria Math&quot;/&gt;&lt;w:i/&gt;&lt;/w:rPr&gt;&lt;/m:ctrlPr&gt;&lt;/m:dPr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4x+1&lt;/m:t&gt;&lt;/m:r&gt;&lt;/m:e&gt;&lt;/m:rad&gt;&lt;/m:e&gt;&lt;/m:d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&quot; w:h-ansi=&quot;Cambria&quot;/&gt;&lt;wx:font wx:val=&quot;Cambria&quot;/&gt;&lt;w:i/&gt;&lt;/w:rPr&gt;&lt;m:t&gt;-&lt;/m:t&gt;&lt;/m:r&gt;&lt;m:sSup&gt;&lt;m:sSupPr&gt;&lt;m:ctrlPr&gt;&lt;w:rPr&gt;&lt;w:rFonts w:ascii=&quot;Cambria&quot; w:h-ansi=&quot;Cambria&quot;/&gt;&lt;wx:font wx:val=&quot;Cambria&quot;/&gt;&lt;w:i/&gt;&lt;/w:rPr&gt;&lt;/m:ctrlPr&gt;&lt;/m:sSupPr&gt;&lt;m:e&gt;&lt;m:r&gt;&lt;w:rPr&gt;&lt;w:rFonts w:ascii=&quot;Cambria&quot; w:h-ansi=&quot;Cambria&quot;/&gt;&lt;wx:font wx:val=&quot;Cambria&quot;/&gt;&lt;w:i/&gt;&lt;/w:rPr&gt;&lt;m:t&gt;3&lt;/m:t&gt;&lt;/m:r&gt;&lt;/m:e&gt;&lt;m:sup&gt;&lt;m:r&gt;&lt;w:rPr&gt;&lt;w:rFonts w:ascii=&quot;Cambria&quot; w:h-ansi=&quot;Cambria&quot;/&gt;&lt;wx:font wx:val=&quot;Cambria&quot;/&gt;&lt;w:i/&gt;&lt;/w:rPr&gt;&lt;m:t&gt;2&lt;/m:t&gt;&lt;/m:r&gt;&lt;/m:sup&gt;&lt;/m:sSup&gt;&lt;/m:e&gt;&lt;/m:d&gt;&lt;m:r&gt;&lt;w:rPr&gt;&lt;w:rFonts w:ascii=&quot;Cambria&quot; w:h-ansi=&quot;Cambria&quot;/&gt;&lt;wx:font wx:val=&quot;Cambria&quot;/&gt;&lt;w:i/&gt;&lt;/w:rPr&gt;&lt;m:t&gt;âˆ™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+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x+2&lt;/m:t&gt;&lt;/m:r&gt;&lt;/m:e&gt;&lt;/m:rad&gt;&lt;/m:e&gt;&lt;/m:d&gt;&lt;/m:den&gt;&lt;/m:f&gt;&lt;m:r&gt;&lt;w:rPr&gt;&lt;w:rFonts w:ascii=&quot;Cambria&quot; w:h-ansi=&quot;Cambria&quot;/&gt;&lt;wx:font wx:val=&quot;Cambria&quot;/&gt;&lt;w:i/&gt;&lt;/w:rPr&gt;&lt;m:t&gt;=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53" o:title="" chromakey="white"/>
          </v:shape>
        </w:pict>
      </w:r>
    </w:p>
    <w:p w:rsidR="0007771A" w:rsidRPr="00773596" w:rsidRDefault="0007771A" w:rsidP="00773A44">
      <w:pPr>
        <w:pStyle w:val="ListParagraph"/>
      </w:pPr>
    </w:p>
    <w:p w:rsidR="0007771A" w:rsidRDefault="0007771A" w:rsidP="00EA6380">
      <w:pPr>
        <w:pStyle w:val="ListParagraph"/>
      </w:pPr>
      <w:r>
        <w:t>Operando</w:t>
      </w:r>
    </w:p>
    <w:p w:rsidR="0007771A" w:rsidRDefault="0007771A" w:rsidP="00773A44">
      <w:pPr>
        <w:pStyle w:val="ListParagraph"/>
      </w:pPr>
    </w:p>
    <w:p w:rsidR="0007771A" w:rsidRPr="00BB0F52" w:rsidRDefault="0007771A" w:rsidP="00773596">
      <w:pPr>
        <w:pStyle w:val="ListParagraph"/>
      </w:pPr>
      <w:r w:rsidRPr="00B763CF">
        <w:pict>
          <v:shape id="_x0000_i1087" type="#_x0000_t75" style="width:195pt;height:4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684213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684213&quot;&gt;&lt;m:oMathPara&gt;&lt;m:oMath&gt;&lt;m:r&gt;&lt;w:rPr&gt;&lt;w:rFonts w:ascii=&quot;Cambria&quot; w:h-ansi=&quot;Cambria&quot;/&gt;&lt;wx:font wx:val=&quot;Cambria&quot;/&gt;&lt;w:i/&gt;&lt;/w:rPr&gt;&lt;m:t&gt;=&lt;/m:t&gt;&lt;/m:r&gt;&lt;m:limLow&gt;&lt;m:limLowPr&gt;&lt;m:ctrlPr&gt;&lt;w:rPr&gt;&lt;w:rFonts w:ascii=&quot;Cambria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h-ansi=&quot;Cambria&quot;/&gt;&lt;wx:font wx:val=&quot;Cambria&quot;/&gt;&lt;/w:rPr&gt;&lt;m:t&gt;lim&lt;/m:t&gt;&lt;/m:r&gt;&lt;/m:e&gt;&lt;m:lim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&quot; w:h-ansi=&quot;Cambria&quot;/&gt;&lt;wx:font wx:val=&quot;Cambria&quot;/&gt;&lt;w:i/&gt;&lt;/w:rPr&gt;&lt;m:t&gt;â†’&lt;/m:t&gt;&lt;/m:r&gt;&lt;m:r&gt;&lt;w:rPr&gt;&lt;w:rFonts w:ascii=&quot;Cambria Math&quot; w:h-ansi=&quot;Cambria Math&quot;/&gt;&lt;wx:font wx:val=&quot;Cambria Math&quot;/&gt;&lt;w:i/&gt;&lt;/w:rPr&gt;&lt;m:t&gt;2&lt;/m:t&gt;&lt;/m:r&gt;&lt;/m:lim&gt;&lt;/m:limLow&gt;&lt;m:f&gt;&lt;m:fPr&gt;&lt;m:ctrlPr&gt;&lt;w:rPr&gt;&lt;w:rFonts w:ascii=&quot;Cambria&quot; w:h-ansi=&quot;Cambria&quot;/&gt;&lt;wx:font wx:val=&quot;Cambria&quot;/&gt;&lt;w:i/&gt;&lt;/w:rPr&gt;&lt;/m:ctrlPr&gt;&lt;/m:fPr&gt;&lt;m:num&gt;&lt;m:d&gt;&lt;m:dPr&gt;&lt;m:ctrlPr&gt;&lt;w:rPr&gt;&lt;w:rFonts w:ascii=&quot;Cambria Math&quot; w:h-ansi=&quot;Cambria Math&quot;/&gt;&lt;wx:font wx:val=&quot;Cambria Math&quot;/&gt;&lt;w:i/&gt;&lt;/w:rPr&gt;&lt;/m:ctrlPr&gt;&lt;/m:dPr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x-2&lt;/m:t&gt;&lt;/m:r&gt;&lt;/m:e&gt;&lt;/m:d&gt;&lt;m:r&gt;&lt;w:rPr&gt;&lt;w:rFonts w:ascii=&quot;Cambria&quot; w:h-ansi=&quot;Cambria&quot;/&gt;&lt;wx:font wx:val=&quot;Cambria&quot;/&gt;&lt;w:i/&gt;&lt;/w:rPr&gt;&lt;m:t&gt;âˆ™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4x+1&lt;/m:t&gt;&lt;/m:r&gt;&lt;/m:e&gt;&lt;/m:rad&gt;&lt;m:r&gt;&lt;w:rPr&gt;&lt;w:rFonts w:ascii=&quot;Cambria&quot; w:h-ansi=&quot;Cambria&quot;/&gt;&lt;wx:font wx:val=&quot;Cambria&quot;/&gt;&lt;w:i/&gt;&lt;/w:rPr&gt;&lt;m:t&gt;+3&lt;/m:t&gt;&lt;/m:r&gt;&lt;/m:e&gt;&lt;/m:d&gt;&lt;/m:num&gt;&lt;m:den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4x-8&lt;/m:t&gt;&lt;/m:r&gt;&lt;/m:e&gt;&lt;/m:d&gt;&lt;m:r&gt;&lt;w:rPr&gt;&lt;w:rFonts w:ascii=&quot;Cambria&quot; w:h-ansi=&quot;Cambria&quot;/&gt;&lt;wx:font wx:val=&quot;Cambria&quot;/&gt;&lt;w:i/&gt;&lt;/w:rPr&gt;&lt;m:t&gt;âˆ™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+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x+2&lt;/m:t&gt;&lt;/m:r&gt;&lt;/m:e&gt;&lt;/m:rad&gt;&lt;/m:e&gt;&lt;/m:d&gt;&lt;/m:den&gt;&lt;/m:f&gt;&lt;m:r&gt;&lt;w:rPr&gt;&lt;w:rFonts w:ascii=&quot;Cambria&quot; w:h-ansi=&quot;Cambria&quot;/&gt;&lt;wx:font wx:val=&quot;Cambria&quot;/&gt;&lt;w:i/&gt;&lt;/w:rPr&gt;&lt;m:t&gt;=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54" o:title="" chromakey="white"/>
          </v:shape>
        </w:pict>
      </w:r>
    </w:p>
    <w:p w:rsidR="0007771A" w:rsidRPr="00773A44" w:rsidRDefault="0007771A" w:rsidP="00773596">
      <w:pPr>
        <w:pStyle w:val="ListParagraph"/>
      </w:pPr>
    </w:p>
    <w:p w:rsidR="0007771A" w:rsidRPr="00BB0F52" w:rsidRDefault="0007771A" w:rsidP="00BB0F52">
      <w:pPr>
        <w:pStyle w:val="ListParagraph"/>
      </w:pPr>
      <w:r w:rsidRPr="00B763CF">
        <w:pict>
          <v:shape id="_x0000_i1088" type="#_x0000_t75" style="width:214.5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9A098F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9A098F&quot;&gt;&lt;m:oMathPara&gt;&lt;m:oMath&gt;&lt;m:r&gt;&lt;w:rPr&gt;&lt;w:rFonts w:ascii=&quot;Cambria&quot; w:h-ansi=&quot;Cambria&quot;/&gt;&lt;wx:font wx:val=&quot;Cambria&quot;/&gt;&lt;w:i/&gt;&lt;/w:rPr&gt;&lt;m:t&gt;=&lt;/m:t&gt;&lt;/m:r&gt;&lt;m:limLow&gt;&lt;m:limLowPr&gt;&lt;m:ctrlPr&gt;&lt;w:rPr&gt;&lt;w:rFonts w:ascii=&quot;Cambria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h-ansi=&quot;Cambria&quot;/&gt;&lt;wx:font wx:val=&quot;Cambria&quot;/&gt;&lt;/w:rPr&gt;&lt;m:t&gt;lim&lt;/m:t&gt;&lt;/m:r&gt;&lt;/m:e&gt;&lt;m:lim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&quot; w:h-ansi=&quot;Cambria&quot;/&gt;&lt;wx:font wx:val=&quot;Cambria&quot;/&gt;&lt;w:i/&gt;&lt;/w:rPr&gt;&lt;m:t&gt;â†’&lt;/m:t&gt;&lt;/m:r&gt;&lt;m:r&gt;&lt;w:rPr&gt;&lt;w:rFonts w:ascii=&quot;Cambria Math&quot; w:h-ansi=&quot;Cambria Math&quot;/&gt;&lt;wx:font wx:val=&quot;Cambria Math&quot;/&gt;&lt;w:i/&gt;&lt;/w:rPr&gt;&lt;m:t&gt;2&lt;/m:t&gt;&lt;/m:r&gt;&lt;/m:lim&gt;&lt;/m:limLow&gt;&lt;m:f&gt;&lt;m:fPr&gt;&lt;m:ctrlPr&gt;&lt;w:rPr&gt;&lt;w:rFonts w:ascii=&quot;Cambria&quot; w:h-ansi=&quot;Cambria&quot;/&gt;&lt;wx:font wx:val=&quot;Cambria&quot;/&gt;&lt;w:i/&gt;&lt;/w:rPr&gt;&lt;/m:ctrlPr&gt;&lt;/m:fPr&gt;&lt;m:num&gt;&lt;m:d&gt;&lt;m:dPr&gt;&lt;m:ctrlPr&gt;&lt;w:rPr&gt;&lt;w:rFonts w:ascii=&quot;Cambria&quot; w:h-ansi=&quot;Cambria&quot;/&gt;&lt;wx:font wx:val=&quot;Cambria&quot;/&gt;&lt;w:i/&gt;&lt;/w:rPr&gt;&lt;/m:ctrlPr&gt;&lt;/m:dPr&gt;&lt;m:e&gt;&lt;m:r&gt;&lt;w:rPr&gt;&lt;w:rFonts w:ascii=&quot;Cambria Math&quot; w:h-ansi=&quot;Cambria Math&quot;/&gt;&lt;wx:font wx:val=&quot;Cambria Math&quot;/&gt;&lt;w:i/&gt;&lt;/w:rPr&gt;&lt;m:t&gt;x+1&lt;/m:t&gt;&lt;/m:r&gt;&lt;/m:e&gt;&lt;/m:d&gt;&lt;m:r&gt;&lt;w:rPr&gt;&lt;w:rFonts w:ascii=&quot;Cambria&quot; w:h-ansi=&quot;Cambria&quot;/&gt;&lt;wx:font wx:val=&quot;Cambria&quot;/&gt;&lt;w:i/&gt;&lt;/w:rPr&gt;&lt;m:t&gt;âˆ™&lt;/m:t&gt;&lt;/m:r&gt;&lt;m:d&gt;&lt;m:dPr&gt;&lt;m:ctrlPr&gt;&lt;w:rPr&gt;&lt;w:rFonts w:ascii=&quot;Cambria&quot; w:h-ansi=&quot;Cambria&quot;/&gt;&lt;wx:font wx:val=&quot;Cambria&quot;/&gt;&lt;w:i/&gt;&lt;/w:rPr&gt;&lt;/m:ctrlPr&gt;&lt;/m:dPr&gt;&lt;m:e&gt;&lt;m:r&gt;&lt;w:rPr&gt;&lt;w:rFonts w:ascii=&quot;Cambria Math&quot; w:h-ansi=&quot;Cambria Math&quot;/&gt;&lt;wx:font wx:val=&quot;Cambria Math&quot;/&gt;&lt;w:i/&gt;&lt;/w:rPr&gt;&lt;m:t&gt;x-2&lt;/m:t&gt;&lt;/m:r&gt;&lt;/m:e&gt;&lt;/m:d&gt;&lt;m:r&gt;&lt;w:rPr&gt;&lt;w:rFonts w:ascii=&quot;Cambria&quot; w:h-ansi=&quot;Cambria&quot;/&gt;&lt;wx:font wx:val=&quot;Cambria&quot;/&gt;&lt;w:i/&gt;&lt;/w:rPr&gt;&lt;m:t&gt;âˆ™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4x+1&lt;/m:t&gt;&lt;/m:r&gt;&lt;/m:e&gt;&lt;/m:rad&gt;&lt;m:r&gt;&lt;w:rPr&gt;&lt;w:rFonts w:ascii=&quot;Cambria&quot; w:h-ansi=&quot;Cambria&quot;/&gt;&lt;wx:font wx:val=&quot;Cambria&quot;/&gt;&lt;w:i/&gt;&lt;/w:rPr&gt;&lt;m:t&gt;+3&lt;/m:t&gt;&lt;/m:r&gt;&lt;/m:e&gt;&lt;/m:d&gt;&lt;/m:num&gt;&lt;m:den&gt;&lt;m:r&gt;&lt;w:rPr&gt;&lt;w:rFonts w:ascii=&quot;Cambria&quot; w:h-ansi=&quot;Cambria&quot;/&gt;&lt;wx:font wx:val=&quot;Cambria&quot;/&gt;&lt;w:i/&gt;&lt;/w:rPr&gt;&lt;m:t&gt;4âˆ™&lt;/m:t&gt;&lt;/m:r&gt;&lt;m:d&gt;&lt;m:dPr&gt;&lt;m:ctrlPr&gt;&lt;w:rPr&gt;&lt;w:rFonts w:ascii=&quot;Cambria&quot; w:h-ansi=&quot;Cambria&quot;/&gt;&lt;wx:font wx:val=&quot;Cambria&quot;/&gt;&lt;w:i/&gt;&lt;/w:rPr&gt;&lt;/m:ctrlPr&gt;&lt;/m:dPr&gt;&lt;m:e&gt;&lt;m:r&gt;&lt;w:rPr&gt;&lt;w:rFonts w:ascii=&quot;Cambria Math&quot; w:h-ansi=&quot;Cambria Math&quot;/&gt;&lt;wx:font wx:val=&quot;Cambria Math&quot;/&gt;&lt;w:i/&gt;&lt;/w:rPr&gt;&lt;m:t&gt;x-2&lt;/m:t&gt;&lt;/m:r&gt;&lt;/m:e&gt;&lt;/m:d&gt;&lt;m:r&gt;&lt;w:rPr&gt;&lt;w:rFonts w:ascii=&quot;Cambria&quot; w:h-ansi=&quot;Cambria&quot;/&gt;&lt;wx:font wx:val=&quot;Cambria&quot;/&gt;&lt;w:i/&gt;&lt;/w:rPr&gt;&lt;m:t&gt;âˆ™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+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x+2&lt;/m:t&gt;&lt;/m:r&gt;&lt;/m:e&gt;&lt;/m:rad&gt;&lt;/m:e&gt;&lt;/m:d&gt;&lt;/m:den&gt;&lt;/m:f&gt;&lt;m:r&gt;&lt;w:rPr&gt;&lt;w:rFonts w:ascii=&quot;Cambria&quot; w:h-ansi=&quot;Cambria&quot;/&gt;&lt;wx:font wx:val=&quot;Cambria&quot;/&gt;&lt;w:i/&gt;&lt;/w:rPr&gt;&lt;m:t&gt;=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55" o:title="" chromakey="white"/>
          </v:shape>
        </w:pict>
      </w:r>
    </w:p>
    <w:p w:rsidR="0007771A" w:rsidRPr="00773A44" w:rsidRDefault="0007771A" w:rsidP="00BB0F52">
      <w:pPr>
        <w:pStyle w:val="ListParagraph"/>
      </w:pPr>
    </w:p>
    <w:p w:rsidR="0007771A" w:rsidRPr="00773A44" w:rsidRDefault="0007771A" w:rsidP="00BB0F52">
      <w:pPr>
        <w:pStyle w:val="ListParagraph"/>
      </w:pPr>
      <w:r w:rsidRPr="00B763CF">
        <w:pict>
          <v:shape id="_x0000_i1089" type="#_x0000_t75" style="width:173.25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C5499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4C5499&quot;&gt;&lt;m:oMathPara&gt;&lt;m:oMath&gt;&lt;m:r&gt;&lt;w:rPr&gt;&lt;w:rFonts w:ascii=&quot;Cambria&quot; w:h-ansi=&quot;Cambria&quot;/&gt;&lt;wx:font wx:val=&quot;Cambria&quot;/&gt;&lt;w:i/&gt;&lt;/w:rPr&gt;&lt;m:t&gt;=&lt;/m:t&gt;&lt;/m:r&gt;&lt;m:limLow&gt;&lt;m:limLowPr&gt;&lt;m:ctrlPr&gt;&lt;w:rPr&gt;&lt;w:rFonts w:ascii=&quot;Cambria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h-ansi=&quot;Cambria&quot;/&gt;&lt;wx:font wx:val=&quot;Cambria&quot;/&gt;&lt;/w:rPr&gt;&lt;m:t&gt;lim&lt;/m:t&gt;&lt;/m:r&gt;&lt;/m:e&gt;&lt;m:lim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&quot; w:h-ansi=&quot;Cambria&quot;/&gt;&lt;wx:font wx:val=&quot;Cambria&quot;/&gt;&lt;w:i/&gt;&lt;/w:rPr&gt;&lt;m:t&gt;â†’&lt;/m:t&gt;&lt;/m:r&gt;&lt;m:r&gt;&lt;w:rPr&gt;&lt;w:rFonts w:ascii=&quot;Cambria Math&quot; w:h-ansi=&quot;Cambria Math&quot;/&gt;&lt;wx:font wx:val=&quot;Cambria Math&quot;/&gt;&lt;w:i/&gt;&lt;/w:rPr&gt;&lt;m:t&gt;2&lt;/m:t&gt;&lt;/m:r&gt;&lt;/m:lim&gt;&lt;/m:limLow&gt;&lt;m:f&gt;&lt;m:fPr&gt;&lt;m:ctrlPr&gt;&lt;w:rPr&gt;&lt;w:rFonts w:ascii=&quot;Cambria&quot; w:h-ansi=&quot;Cambria&quot;/&gt;&lt;wx:font wx:val=&quot;Cambria&quot;/&gt;&lt;w:i/&gt;&lt;/w:rPr&gt;&lt;/m:ctrlPr&gt;&lt;/m:fPr&gt;&lt;m:num&gt;&lt;m:d&gt;&lt;m:dPr&gt;&lt;m:ctrlPr&gt;&lt;w:rPr&gt;&lt;w:rFonts w:ascii=&quot;Cambria&quot; w:h-ansi=&quot;Cambria&quot;/&gt;&lt;wx:font wx:val=&quot;Cambria&quot;/&gt;&lt;w:i/&gt;&lt;/w:rPr&gt;&lt;/m:ctrlPr&gt;&lt;/m:dPr&gt;&lt;m:e&gt;&lt;m:r&gt;&lt;w:rPr&gt;&lt;w:rFonts w:ascii=&quot;Cambria Math&quot; w:h-ansi=&quot;Cambria Math&quot;/&gt;&lt;wx:font wx:val=&quot;Cambria Math&quot;/&gt;&lt;w:i/&gt;&lt;/w:rPr&gt;&lt;m:t&gt;x+1&lt;/m:t&gt;&lt;/m:r&gt;&lt;/m:e&gt;&lt;/m:d&gt;&lt;m:r&gt;&lt;w:rPr&gt;&lt;w:rFonts w:ascii=&quot;Cambria&quot; w:h-ansi=&quot;Cambria&quot;/&gt;&lt;wx:font wx:val=&quot;Cambria&quot;/&gt;&lt;w:i/&gt;&lt;/w:rPr&gt;&lt;m:t&gt;âˆ™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4x+1&lt;/m:t&gt;&lt;/m:r&gt;&lt;/m:e&gt;&lt;/m:rad&gt;&lt;m:r&gt;&lt;w:rPr&gt;&lt;w:rFonts w:ascii=&quot;Cambria&quot; w:h-ansi=&quot;Cambria&quot;/&gt;&lt;wx:font wx:val=&quot;Cambria&quot;/&gt;&lt;w:i/&gt;&lt;/w:rPr&gt;&lt;m:t&gt;+3&lt;/m:t&gt;&lt;/m:r&gt;&lt;/m:e&gt;&lt;/m:d&gt;&lt;/m:num&gt;&lt;m:den&gt;&lt;m:r&gt;&lt;w:rPr&gt;&lt;w:rFonts w:ascii=&quot;Cambria&quot; w:h-ansi=&quot;Cambria&quot;/&gt;&lt;wx:font wx:val=&quot;Cambria&quot;/&gt;&lt;w:i/&gt;&lt;/w:rPr&gt;&lt;m:t&gt;4âˆ™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+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x+2&lt;/m:t&gt;&lt;/m:r&gt;&lt;/m:e&gt;&lt;/m:rad&gt;&lt;/m:e&gt;&lt;/m:d&gt;&lt;/m:den&gt;&lt;/m:f&gt;&lt;m:r&gt;&lt;w:rPr&gt;&lt;w:rFonts w:ascii=&quot;Cambria&quot; w:h-ansi=&quot;Cambria&quot;/&gt;&lt;wx:font wx:val=&quot;Cambria&quot;/&gt;&lt;w:i/&gt;&lt;/w:rPr&gt;&lt;m:t&gt;=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</w:p>
    <w:p w:rsidR="0007771A" w:rsidRDefault="0007771A" w:rsidP="00773A44">
      <w:pPr>
        <w:pStyle w:val="ListParagraph"/>
      </w:pPr>
    </w:p>
    <w:p w:rsidR="0007771A" w:rsidRDefault="0007771A" w:rsidP="00773A44">
      <w:pPr>
        <w:pStyle w:val="ListParagraph"/>
      </w:pPr>
      <w:r>
        <w:t>Reemplazando la tendencia del límite</w:t>
      </w:r>
    </w:p>
    <w:p w:rsidR="0007771A" w:rsidRDefault="0007771A" w:rsidP="00773A44">
      <w:pPr>
        <w:pStyle w:val="ListParagraph"/>
      </w:pPr>
    </w:p>
    <w:p w:rsidR="0007771A" w:rsidRPr="00EA6380" w:rsidRDefault="0007771A" w:rsidP="00773A44">
      <w:pPr>
        <w:pStyle w:val="ListParagraph"/>
      </w:pPr>
      <w:r w:rsidRPr="00B763CF">
        <w:pict>
          <v:shape id="_x0000_i1090" type="#_x0000_t75" style="width:142.5pt;height:33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6C2189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6C2189&quot;&gt;&lt;m:oMathPara&gt;&lt;m:oMath&gt;&lt;m:f&gt;&lt;m:fPr&gt;&lt;m:ctrlPr&gt;&lt;w:rPr&gt;&lt;w:rFonts w:ascii=&quot;Cambria&quot; w:h-ansi=&quot;Cambria&quot;/&gt;&lt;wx:font wx:val=&quot;Cambria&quot;/&gt;&lt;w:i/&gt;&lt;/w:rPr&gt;&lt;/m:ctrlPr&gt;&lt;/m:fPr&gt;&lt;m:num&gt;&lt;m:d&gt;&lt;m:dPr&gt;&lt;m:ctrlPr&gt;&lt;w:rPr&gt;&lt;w:rFonts w:ascii=&quot;Cambria&quot; w:h-ansi=&quot;Cambria&quot;/&gt;&lt;wx:font wx:val=&quot;Cambria&quot;/&gt;&lt;w:i/&gt;&lt;/w:rPr&gt;&lt;/m:ctrlPr&gt;&lt;/m:dPr&gt;&lt;m:e&gt;&lt;m:r&gt;&lt;w:rPr&gt;&lt;w:rFonts w:ascii=&quot;Cambria Math&quot; w:h-ansi=&quot;Cambria Math&quot;/&gt;&lt;wx:font wx:val=&quot;Cambria Math&quot;/&gt;&lt;w:i/&gt;&lt;/w:rPr&gt;&lt;m:t&gt;2+1&lt;/m:t&gt;&lt;/m:r&gt;&lt;/m:e&gt;&lt;/m:d&gt;&lt;m:r&gt;&lt;w:rPr&gt;&lt;w:rFonts w:ascii=&quot;Cambria&quot; w:h-ansi=&quot;Cambria&quot;/&gt;&lt;wx:font wx:val=&quot;Cambria&quot;/&gt;&lt;w:i/&gt;&lt;/w:rPr&gt;&lt;m:t&gt;âˆ™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4&lt;/m:t&gt;&lt;/m:r&gt;&lt;m:r&gt;&lt;w:rPr&gt;&lt;w:rFonts w:ascii=&quot;Cambria&quot; w:h-ansi=&quot;Cambria&quot;/&gt;&lt;wx:font wx:val=&quot;Cambria&quot;/&gt;&lt;w:i/&gt;&lt;/w:rPr&gt;&lt;m:t&gt;âˆ™&lt;/m:t&gt;&lt;/m:r&gt;&lt;m:r&gt;&lt;w:rPr&gt;&lt;w:rFonts w:ascii=&quot;Cambria Math&quot; w:h-ansi=&quot;Cambria Math&quot;/&gt;&lt;wx:font wx:val=&quot;Cambria Math&quot;/&gt;&lt;w:i/&gt;&lt;/w:rPr&gt;&lt;m:t&gt;2&lt;/m:t&gt;&lt;/m:r&gt;&lt;/m:e&gt;&lt;/m:d&gt;&lt;m:r&gt;&lt;w:rPr&gt;&lt;w:rFonts w:ascii=&quot;Cambria Math&quot; w:h-ansi=&quot;Cambria Math&quot;/&gt;&lt;wx:font wx:val=&quot;Cambria Math&quot;/&gt;&lt;w:i/&gt;&lt;/w:rPr&gt;&lt;m:t&gt;+1&lt;/m:t&gt;&lt;/m:r&gt;&lt;/m:e&gt;&lt;/m:rad&gt;&lt;m:r&gt;&lt;w:rPr&gt;&lt;w:rFonts w:ascii=&quot;Cambria&quot; w:h-ansi=&quot;Cambria&quot;/&gt;&lt;wx:font wx:val=&quot;Cambria&quot;/&gt;&lt;w:i/&gt;&lt;/w:rPr&gt;&lt;m:t&gt;+3&lt;/m:t&gt;&lt;/m:r&gt;&lt;/m:e&gt;&lt;/m:d&gt;&lt;/m:num&gt;&lt;m:den&gt;&lt;m:r&gt;&lt;w:rPr&gt;&lt;w:rFonts w:ascii=&quot;Cambria&quot; w:h-ansi=&quot;Cambria&quot;/&gt;&lt;wx:font wx:val=&quot;Cambria&quot;/&gt;&lt;w:i/&gt;&lt;/w:rPr&gt;&lt;m:t&gt;4âˆ™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+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2+2&lt;/m:t&gt;&lt;/m:r&gt;&lt;/m:e&gt;&lt;/m:rad&gt;&lt;/m:e&gt;&lt;/m:d&gt;&lt;/m:den&gt;&lt;/m:f&gt;&lt;m:r&gt;&lt;w:rPr&gt;&lt;w:rFonts w:ascii=&quot;Cambria&quot; w:h-ansi=&quot;Cambria&quot;/&gt;&lt;wx:font wx:val=&quot;Cambria&quot;/&gt;&lt;w:i/&gt;&lt;/w:rPr&gt;&lt;m:t&gt;=&lt;/m:t&gt;&lt;/m:r&gt;&lt;m:f&gt;&lt;m:fPr&gt;&lt;m:ctrlPr&gt;&lt;w:rPr&gt;&lt;w:rFonts w:ascii=&quot;Cambria&quot; w:h-ansi=&quot;Cambria&quot;/&gt;&lt;wx:font wx:val=&quot;Cambria&quot;/&gt;&lt;w:i/&gt;&lt;/w:rPr&gt;&lt;/m:ctrlPr&gt;&lt;/m:fPr&gt;&lt;m:num&gt;&lt;m:r&gt;&lt;w:rPr&gt;&lt;w:rFonts w:ascii=&quot;Cambria&quot; w:h-ansi=&quot;Cambria&quot;/&gt;&lt;wx:font wx:val=&quot;Cambria&quot;/&gt;&lt;w:i/&gt;&lt;/w:rPr&gt;&lt;m:t&gt;9&lt;/m:t&gt;&lt;/m:r&gt;&lt;/m:num&gt;&lt;m:den&gt;&lt;m:r&gt;&lt;w:rPr&gt;&lt;w:rFonts w:ascii=&quot;Cambria&quot; w:h-ansi=&quot;Cambria&quot;/&gt;&lt;wx:font wx:val=&quot;Cambria&quot;/&gt;&lt;w:i/&gt;&lt;/w:rPr&gt;&lt;m:t&gt;8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</w:p>
    <w:p w:rsidR="0007771A" w:rsidRPr="00393ADC" w:rsidRDefault="0007771A" w:rsidP="00256A11">
      <w:pPr>
        <w:pStyle w:val="ListParagraph"/>
        <w:numPr>
          <w:ilvl w:val="0"/>
          <w:numId w:val="9"/>
        </w:numPr>
        <w:ind w:left="993"/>
      </w:pPr>
      <w:r w:rsidRPr="00B763CF">
        <w:fldChar w:fldCharType="begin"/>
      </w:r>
      <w:r w:rsidRPr="00B763CF">
        <w:instrText xml:space="preserve"> QUOTE </w:instrText>
      </w:r>
      <w:r w:rsidRPr="00B763CF">
        <w:pict>
          <v:shape id="_x0000_i1091" type="#_x0000_t75" style="width:163.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05A24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905A24&quot;&gt;&lt;m:oMathPara&gt;&lt;m:oMath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&quot; w:h-ansi=&quot;Cambria&quot;/&gt;&lt;wx:font wx:val=&quot;Cambria&quot;/&gt;&lt;w:i/&gt;&lt;/w:rPr&gt;&lt;m:t&gt;4&lt;/m:t&gt;&lt;/m:r&gt;&lt;m:r&gt;&lt;w:rPr&gt;&lt;w:rFonts w:ascii=&quot;Cambria Math&quot; w:h-ansi=&quot;Cambria Math&quot;/&gt;&lt;wx:font wx:val=&quot;Cambria Math&quot;/&gt;&lt;w:i/&gt;&lt;/w:rPr&gt;&lt;m:t&gt;y-12x+36 ,  &amp;amp;x&lt;/m:t&gt;&lt;/m:r&gt;&lt;m:r&gt;&lt;w:rPr&gt;&lt;w:rFonts w:ascii=&quot;Cambria&quot; w:h-ansi=&quot;Cambria&quot;/&gt;&lt;wx:font wx:val=&quot;Cambria&quot;/&gt;&lt;w:i/&gt;&lt;/w:rPr&gt;&lt;m:t&gt;â‰¥&lt;/m:t&gt;&lt;/m:r&gt;&lt;m:r&gt;&lt;w:rPr&gt;&lt;w:rFonts w:ascii=&quot;Cambria Math&quot; w:h-ansi=&quot;Cambria Math&quot;/&gt;&lt;wx:font wx:val=&quot;Cambria Math&quot;/&gt;&lt;w:i/&gt;&lt;/w:rPr&gt;&lt;m:t&gt;2&lt;/m:t&gt;&lt;/m:r&gt;&lt;/m:e&gt;&lt;m:e&gt;&lt;m:r&gt;&lt;w:rPr&gt;&lt;w:rFonts w:ascii=&quot;Cambria&quot; w:h-ansi=&quot;Cambria&quot;/&gt;&lt;wx:font wx:val=&quot;Cambria&quot;/&gt;&lt;w:i/&gt;&lt;/w:rPr&gt;&lt;m:t&gt;-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4x+6 ,  &amp;amp;x&lt;/m:t&gt;&lt;/m:r&gt;&lt;m:r&gt;&lt;w:rPr&gt;&lt;w:rFonts w:ascii=&quot;Cambria&quot; w:h-ansi=&quot;Cambria&quot;/&gt;&lt;wx:font wx:val=&quot;Cambria&quot;/&gt;&lt;w:i/&gt;&lt;/w:rPr&gt;&lt;m:t&gt;&amp;lt;&lt;/m:t&gt;&lt;/m:r&gt;&lt;m:r&gt;&lt;w:rPr&gt;&lt;w:rFonts w:ascii=&quot;Cambria Math&quot; w:h-ansi=&quot;Cambria Math&quot;/&gt;&lt;wx:font wx:val=&quot;Cambria Math&quot;/&gt;&lt;w:i/&gt;&lt;/w:rPr&gt;&lt;m:t&gt;2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B763CF">
        <w:instrText xml:space="preserve"> </w:instrText>
      </w:r>
      <w:r w:rsidRPr="00B763CF">
        <w:fldChar w:fldCharType="separate"/>
      </w:r>
      <w:r w:rsidRPr="00B763CF">
        <w:pict>
          <v:shape id="_x0000_i1092" type="#_x0000_t75" style="width:163.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05A24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905A24&quot;&gt;&lt;m:oMathPara&gt;&lt;m:oMath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&quot; w:h-ansi=&quot;Cambria&quot;/&gt;&lt;wx:font wx:val=&quot;Cambria&quot;/&gt;&lt;w:i/&gt;&lt;/w:rPr&gt;&lt;m:t&gt;4&lt;/m:t&gt;&lt;/m:r&gt;&lt;m:r&gt;&lt;w:rPr&gt;&lt;w:rFonts w:ascii=&quot;Cambria Math&quot; w:h-ansi=&quot;Cambria Math&quot;/&gt;&lt;wx:font wx:val=&quot;Cambria Math&quot;/&gt;&lt;w:i/&gt;&lt;/w:rPr&gt;&lt;m:t&gt;y-12x+36 ,  &amp;amp;x&lt;/m:t&gt;&lt;/m:r&gt;&lt;m:r&gt;&lt;w:rPr&gt;&lt;w:rFonts w:ascii=&quot;Cambria&quot; w:h-ansi=&quot;Cambria&quot;/&gt;&lt;wx:font wx:val=&quot;Cambria&quot;/&gt;&lt;w:i/&gt;&lt;/w:rPr&gt;&lt;m:t&gt;â‰¥&lt;/m:t&gt;&lt;/m:r&gt;&lt;m:r&gt;&lt;w:rPr&gt;&lt;w:rFonts w:ascii=&quot;Cambria Math&quot; w:h-ansi=&quot;Cambria Math&quot;/&gt;&lt;wx:font wx:val=&quot;Cambria Math&quot;/&gt;&lt;w:i/&gt;&lt;/w:rPr&gt;&lt;m:t&gt;2&lt;/m:t&gt;&lt;/m:r&gt;&lt;/m:e&gt;&lt;m:e&gt;&lt;m:r&gt;&lt;w:rPr&gt;&lt;w:rFonts w:ascii=&quot;Cambria&quot; w:h-ansi=&quot;Cambria&quot;/&gt;&lt;wx:font wx:val=&quot;Cambria&quot;/&gt;&lt;w:i/&gt;&lt;/w:rPr&gt;&lt;m:t&gt;-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4x+6 ,  &amp;amp;x&lt;/m:t&gt;&lt;/m:r&gt;&lt;m:r&gt;&lt;w:rPr&gt;&lt;w:rFonts w:ascii=&quot;Cambria&quot; w:h-ansi=&quot;Cambria&quot;/&gt;&lt;wx:font wx:val=&quot;Cambria&quot;/&gt;&lt;w:i/&gt;&lt;/w:rPr&gt;&lt;m:t&gt;&amp;lt;&lt;/m:t&gt;&lt;/m:r&gt;&lt;m:r&gt;&lt;w:rPr&gt;&lt;w:rFonts w:ascii=&quot;Cambria Math&quot; w:h-ansi=&quot;Cambria Math&quot;/&gt;&lt;wx:font wx:val=&quot;Cambria Math&quot;/&gt;&lt;w:i/&gt;&lt;/w:rPr&gt;&lt;m:t&gt;2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B763CF">
        <w:fldChar w:fldCharType="end"/>
      </w:r>
    </w:p>
    <w:p w:rsidR="0007771A" w:rsidRDefault="0007771A" w:rsidP="008603EC">
      <w:pPr>
        <w:pStyle w:val="ListParagraph"/>
        <w:ind w:left="709"/>
      </w:pPr>
    </w:p>
    <w:p w:rsidR="0007771A" w:rsidRDefault="0007771A" w:rsidP="00773A44">
      <w:pPr>
        <w:pStyle w:val="ListParagraph"/>
      </w:pPr>
    </w:p>
    <w:p w:rsidR="0007771A" w:rsidRDefault="0007771A" w:rsidP="00773A44">
      <w:pPr>
        <w:pStyle w:val="ListParagraph"/>
      </w:pPr>
      <w:r w:rsidRPr="00B763CF">
        <w:fldChar w:fldCharType="begin"/>
      </w:r>
      <w:r w:rsidRPr="00B763CF">
        <w:instrText xml:space="preserve"> QUOTE </w:instrText>
      </w:r>
      <w:r w:rsidRPr="00B763CF">
        <w:pict>
          <v:shape id="_x0000_i1093" type="#_x0000_t75" style="width:1in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44640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C44640&quot;&gt;&lt;m:oMathPara&gt;&lt;m:oMath&gt;&lt;m:r&gt;&lt;w:rPr&gt;&lt;w:rFonts w:ascii=&quot;Cambria&quot; w:h-ansi=&quot;Cambria&quot;/&gt;&lt;wx:font wx:val=&quot;Cambria&quot;/&gt;&lt;w:i/&gt;&lt;/w:rPr&gt;&lt;m:t&gt;4&lt;/m:t&gt;&lt;/m:r&gt;&lt;m:r&gt;&lt;w:rPr&gt;&lt;w:rFonts w:ascii=&quot;Cambria Math&quot; w:h-ansi=&quot;Cambria Math&quot;/&gt;&lt;wx:font wx:val=&quot;Cambria Math&quot;/&gt;&lt;w:i/&gt;&lt;/w:rPr&gt;&lt;m:t&gt;y-12x+36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59" o:title="" chromakey="white"/>
          </v:shape>
        </w:pict>
      </w:r>
      <w:r w:rsidRPr="00B763CF">
        <w:instrText xml:space="preserve"> </w:instrText>
      </w:r>
      <w:r w:rsidRPr="00B763CF">
        <w:fldChar w:fldCharType="separate"/>
      </w:r>
      <w:r w:rsidRPr="00B763CF">
        <w:pict>
          <v:shape id="_x0000_i1094" type="#_x0000_t75" style="width:1in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44640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C44640&quot;&gt;&lt;m:oMathPara&gt;&lt;m:oMath&gt;&lt;m:r&gt;&lt;w:rPr&gt;&lt;w:rFonts w:ascii=&quot;Cambria&quot; w:h-ansi=&quot;Cambria&quot;/&gt;&lt;wx:font wx:val=&quot;Cambria&quot;/&gt;&lt;w:i/&gt;&lt;/w:rPr&gt;&lt;m:t&gt;4&lt;/m:t&gt;&lt;/m:r&gt;&lt;m:r&gt;&lt;w:rPr&gt;&lt;w:rFonts w:ascii=&quot;Cambria Math&quot; w:h-ansi=&quot;Cambria Math&quot;/&gt;&lt;wx:font wx:val=&quot;Cambria Math&quot;/&gt;&lt;w:i/&gt;&lt;/w:rPr&gt;&lt;m:t&gt;y-12x+36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59" o:title="" chromakey="white"/>
          </v:shape>
        </w:pict>
      </w:r>
      <w:r w:rsidRPr="00B763CF">
        <w:fldChar w:fldCharType="end"/>
      </w:r>
      <w:r>
        <w:t>=0</w:t>
      </w:r>
      <w:r>
        <w:rPr>
          <w:rFonts w:ascii="Cambria Math" w:hAnsi="Cambria Math"/>
        </w:rPr>
        <w:t>⇒</w:t>
      </w:r>
      <w:r w:rsidRPr="00B763CF">
        <w:fldChar w:fldCharType="begin"/>
      </w:r>
      <w:r w:rsidRPr="00B763CF">
        <w:instrText xml:space="preserve"> QUOTE </w:instrText>
      </w:r>
      <w:r w:rsidRPr="00B763CF">
        <w:pict>
          <v:shape id="_x0000_i1095" type="#_x0000_t75" style="width:55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6B3409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6B3409&quot;&gt;&lt;m:oMathPara&gt;&lt;m:oMath&gt;&lt;m:r&gt;&lt;w:rPr&gt;&lt;w:rFonts w:ascii=&quot;Cambria Math&quot; w:h-ansi=&quot;Cambria Math&quot;/&gt;&lt;wx:font wx:val=&quot;Cambria Math&quot;/&gt;&lt;w:i/&gt;&lt;/w:rPr&gt;&lt;m:t&gt;y=3x-9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60" o:title="" chromakey="white"/>
          </v:shape>
        </w:pict>
      </w:r>
      <w:r w:rsidRPr="00B763CF">
        <w:instrText xml:space="preserve"> </w:instrText>
      </w:r>
      <w:r w:rsidRPr="00B763CF">
        <w:fldChar w:fldCharType="separate"/>
      </w:r>
      <w:r w:rsidRPr="00B763CF">
        <w:pict>
          <v:shape id="_x0000_i1096" type="#_x0000_t75" style="width:55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6B3409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6B3409&quot;&gt;&lt;m:oMathPara&gt;&lt;m:oMath&gt;&lt;m:r&gt;&lt;w:rPr&gt;&lt;w:rFonts w:ascii=&quot;Cambria Math&quot; w:h-ansi=&quot;Cambria Math&quot;/&gt;&lt;wx:font wx:val=&quot;Cambria Math&quot;/&gt;&lt;w:i/&gt;&lt;/w:rPr&gt;&lt;m:t&gt;y=3x-9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60" o:title="" chromakey="white"/>
          </v:shape>
        </w:pict>
      </w:r>
      <w:r w:rsidRPr="00B763CF">
        <w:fldChar w:fldCharType="end"/>
      </w:r>
    </w:p>
    <w:p w:rsidR="0007771A" w:rsidRDefault="0007771A" w:rsidP="00773A44">
      <w:pPr>
        <w:pStyle w:val="ListParagraph"/>
      </w:pPr>
    </w:p>
    <w:p w:rsidR="0007771A" w:rsidRDefault="0007771A" w:rsidP="00773A44">
      <w:pPr>
        <w:pStyle w:val="ListParagraph"/>
      </w:pPr>
    </w:p>
    <w:p w:rsidR="0007771A" w:rsidRPr="00256A11" w:rsidRDefault="0007771A" w:rsidP="00773A44">
      <w:pPr>
        <w:pStyle w:val="ListParagraph"/>
      </w:pPr>
      <w:r w:rsidRPr="00B763CF">
        <w:pict>
          <v:shape id="_x0000_i1097" type="#_x0000_t75" style="width:91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E0873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BE0873&quot;&gt;&lt;m:oMathPara&gt;&lt;m:oMath&gt;&lt;m:r&gt;&lt;w:rPr&gt;&lt;w:rFonts w:ascii=&quot;Cambria&quot; w:h-ansi=&quot;Cambria&quot;/&gt;&lt;wx:font wx:val=&quot;Cambria&quot;/&gt;&lt;w:i/&gt;&lt;/w:rPr&gt;&lt;m:t&gt;-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4x+6=y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61" o:title="" chromakey="white"/>
          </v:shape>
        </w:pict>
      </w:r>
    </w:p>
    <w:p w:rsidR="0007771A" w:rsidRDefault="0007771A" w:rsidP="00773A44">
      <w:pPr>
        <w:pStyle w:val="ListParagraph"/>
      </w:pPr>
    </w:p>
    <w:p w:rsidR="0007771A" w:rsidRDefault="0007771A" w:rsidP="001769A6">
      <w:pPr>
        <w:pStyle w:val="ListParagraph"/>
        <w:jc w:val="center"/>
      </w:pPr>
      <w:r w:rsidRPr="00B763CF">
        <w:rPr>
          <w:noProof/>
          <w:lang w:val="es-ES_tradnl" w:eastAsia="es-ES_tradnl"/>
        </w:rPr>
        <w:pict>
          <v:shape id="Imagen 2" o:spid="_x0000_i1098" type="#_x0000_t75" style="width:357pt;height:334.5pt;visibility:visible">
            <v:imagedata r:id="rId62" o:title=""/>
          </v:shape>
        </w:pict>
      </w:r>
    </w:p>
    <w:p w:rsidR="0007771A" w:rsidRDefault="0007771A" w:rsidP="00773A44">
      <w:pPr>
        <w:pStyle w:val="ListParagraph"/>
      </w:pPr>
    </w:p>
    <w:p w:rsidR="0007771A" w:rsidRDefault="0007771A" w:rsidP="00773A44">
      <w:pPr>
        <w:pStyle w:val="ListParagraph"/>
      </w:pPr>
    </w:p>
    <w:p w:rsidR="0007771A" w:rsidRPr="001769A6" w:rsidRDefault="0007771A" w:rsidP="00773A44">
      <w:pPr>
        <w:pStyle w:val="ListParagraph"/>
      </w:pPr>
      <w:r w:rsidRPr="00B763CF">
        <w:pict>
          <v:shape id="_x0000_i1099" type="#_x0000_t75" style="width:78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84EDE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B84EDE&quot;&gt;&lt;m:oMathPara&gt;&lt;m:oMath&gt;&lt;m:func&gt;&lt;m:funcPr&gt;&lt;m:ctrlPr&gt;&lt;w:rPr&gt;&lt;w:rFonts w:ascii=&quot;Cambria&quot; w:h-ansi=&quot;Cambria&quot;/&gt;&lt;wx:font wx:val=&quot;Cambria&quot;/&gt;&lt;w:i/&gt;&lt;/w:rPr&gt;&lt;/m:ctrlPr&gt;&lt;/m:funcPr&gt;&lt;m:fName&gt;&lt;m:limLow&gt;&lt;m:limLowPr&gt;&lt;m:ctrlPr&gt;&lt;w:rPr&gt;&lt;w:rFonts w:ascii=&quot;Cambria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h-ansi=&quot;Cambria&quot;/&gt;&lt;wx:font wx:val=&quot;Cambria&quot;/&gt;&lt;/w:rPr&gt;&lt;m:t&gt;lim&lt;/m:t&gt;&lt;/m:r&gt;&lt;/m:e&gt;&lt;m:lim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&quot; w:h-ansi=&quot;Cambria&quot;/&gt;&lt;wx:font wx:val=&quot;Cambria&quot;/&gt;&lt;w:i/&gt;&lt;/w:rPr&gt;&lt;m:t&gt;â†’&lt;/m:t&gt;&lt;/m:r&gt;&lt;m:r&gt;&lt;w:rPr&gt;&lt;w:rFonts w:ascii=&quot;Cambria Math&quot; w:h-ansi=&quot;Cambria Math&quot;/&gt;&lt;wx:font wx:val=&quot;Cambria Math&quot;/&gt;&lt;w:i/&gt;&lt;/w:rPr&gt;&lt;m:t&gt;2&lt;/m:t&gt;&lt;/m:r&gt;&lt;/m:lim&gt;&lt;/m:limLow&gt;&lt;/m:fName&gt;&lt;m:e&gt;&lt;m:r&gt;&lt;w:rPr&gt;&lt;w:rFonts w:ascii=&quot;Cambria Math&quot; w:h-ansi=&quot;Cambria Math&quot;/&gt;&lt;wx:font wx:val=&quot;Cambria Math&quot;/&gt;&lt;w:i/&gt;&lt;/w:rPr&gt;&lt;m:t&gt;3x-9=-3&lt;/m:t&gt;&lt;/m:r&gt;&lt;/m:e&gt;&lt;/m:fun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63" o:title="" chromakey="white"/>
          </v:shape>
        </w:pict>
      </w:r>
    </w:p>
    <w:p w:rsidR="0007771A" w:rsidRDefault="0007771A" w:rsidP="00773A44">
      <w:pPr>
        <w:pStyle w:val="ListParagraph"/>
      </w:pPr>
    </w:p>
    <w:p w:rsidR="0007771A" w:rsidRPr="001769A6" w:rsidRDefault="0007771A" w:rsidP="00773A44">
      <w:pPr>
        <w:pStyle w:val="ListParagraph"/>
      </w:pPr>
      <w:r w:rsidRPr="00B763CF">
        <w:pict>
          <v:shape id="_x0000_i1100" type="#_x0000_t75" style="width:122.2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22CCF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D22CCF&quot;&gt;&lt;m:oMathPara&gt;&lt;m:oMath&gt;&lt;m:func&gt;&lt;m:funcPr&gt;&lt;m:ctrlPr&gt;&lt;w:rPr&gt;&lt;w:rFonts w:ascii=&quot;Cambria&quot; w:h-ansi=&quot;Cambria&quot;/&gt;&lt;wx:font wx:val=&quot;Cambria&quot;/&gt;&lt;w:i/&gt;&lt;/w:rPr&gt;&lt;/m:ctrlPr&gt;&lt;/m:funcPr&gt;&lt;m:fName&gt;&lt;m:limLow&gt;&lt;m:limLowPr&gt;&lt;m:ctrlPr&gt;&lt;w:rPr&gt;&lt;w:rFonts w:ascii=&quot;Cambria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h-ansi=&quot;Cambria&quot;/&gt;&lt;wx:font wx:val=&quot;Cambria&quot;/&gt;&lt;/w:rPr&gt;&lt;m:t&gt;lim&lt;/m:t&gt;&lt;/m:r&gt;&lt;/m:e&gt;&lt;m:lim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&quot; w:h-ansi=&quot;Cambria&quot;/&gt;&lt;wx:font wx:val=&quot;Cambria&quot;/&gt;&lt;w:i/&gt;&lt;/w:rPr&gt;&lt;m:t&gt;â†’&lt;/m:t&gt;&lt;/m:r&gt;&lt;m:r&gt;&lt;w:rPr&gt;&lt;w:rFonts w:ascii=&quot;Cambria Math&quot; w:h-ansi=&quot;Cambria Math&quot;/&gt;&lt;wx:font wx:val=&quot;Cambria Math&quot;/&gt;&lt;w:i/&gt;&lt;/w:rPr&gt;&lt;m:t&gt;2&lt;/m:t&gt;&lt;/m:r&gt;&lt;/m:lim&gt;&lt;/m:limLow&gt;&lt;/m:fName&gt;&lt;m:e&gt;&lt;m:r&gt;&lt;w:rPr&gt;&lt;w:rFonts w:ascii=&quot;Cambria&quot; w:h-ansi=&quot;Cambria&quot;/&gt;&lt;wx:font wx:val=&quot;Cambria&quot;/&gt;&lt;w:i/&gt;&lt;/w:rPr&gt;&lt;m:t&gt;-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4x+6=-10&lt;/m:t&gt;&lt;/m:r&gt;&lt;/m:e&gt;&lt;/m:fun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64" o:title="" chromakey="white"/>
          </v:shape>
        </w:pict>
      </w:r>
    </w:p>
    <w:p w:rsidR="0007771A" w:rsidRDefault="0007771A" w:rsidP="00773A44">
      <w:pPr>
        <w:pStyle w:val="ListParagraph"/>
      </w:pPr>
    </w:p>
    <w:p w:rsidR="0007771A" w:rsidRDefault="0007771A" w:rsidP="00773A44">
      <w:pPr>
        <w:pStyle w:val="ListParagraph"/>
      </w:pPr>
      <w:r>
        <w:t>Los límites son distintos,  existe un salto de 7 unidades por lo cual la función es discontinua no evitable</w:t>
      </w:r>
    </w:p>
    <w:p w:rsidR="0007771A" w:rsidRDefault="0007771A" w:rsidP="00773A44">
      <w:pPr>
        <w:pStyle w:val="ListParagraph"/>
      </w:pPr>
    </w:p>
    <w:p w:rsidR="0007771A" w:rsidRDefault="0007771A" w:rsidP="00773A44">
      <w:pPr>
        <w:pStyle w:val="ListParagraph"/>
      </w:pPr>
    </w:p>
    <w:p w:rsidR="0007771A" w:rsidRDefault="0007771A" w:rsidP="00773A44">
      <w:pPr>
        <w:pStyle w:val="ListParagraph"/>
      </w:pPr>
    </w:p>
    <w:p w:rsidR="0007771A" w:rsidRDefault="0007771A" w:rsidP="00773A44">
      <w:pPr>
        <w:pStyle w:val="ListParagraph"/>
      </w:pPr>
    </w:p>
    <w:p w:rsidR="0007771A" w:rsidRPr="00E4123D" w:rsidRDefault="0007771A" w:rsidP="00E4123D">
      <w:pPr>
        <w:pStyle w:val="ListParagraph"/>
        <w:numPr>
          <w:ilvl w:val="0"/>
          <w:numId w:val="14"/>
        </w:numPr>
        <w:ind w:left="0" w:firstLine="0"/>
        <w:rPr>
          <w:rFonts w:cs="Calibri"/>
        </w:rPr>
      </w:pPr>
      <w:r w:rsidRPr="00E4123D">
        <w:rPr>
          <w:rFonts w:cs="Calibri"/>
        </w:rPr>
        <w:t>Hallar</w:t>
      </w:r>
      <w:r>
        <w:rPr>
          <w:rFonts w:cs="Calibri"/>
        </w:rPr>
        <w:t xml:space="preserve"> </w:t>
      </w:r>
      <w:r w:rsidRPr="00E4123D">
        <w:rPr>
          <w:rFonts w:cs="Calibri"/>
        </w:rPr>
        <w:t>las</w:t>
      </w:r>
      <w:r>
        <w:rPr>
          <w:rFonts w:cs="Calibri"/>
        </w:rPr>
        <w:t xml:space="preserve"> </w:t>
      </w:r>
      <w:r w:rsidRPr="00E4123D">
        <w:rPr>
          <w:rFonts w:cs="Calibri"/>
        </w:rPr>
        <w:t>asíntotas:</w:t>
      </w:r>
    </w:p>
    <w:p w:rsidR="0007771A" w:rsidRPr="00E4123D" w:rsidRDefault="0007771A" w:rsidP="004D572B">
      <w:pPr>
        <w:pStyle w:val="ListParagraph"/>
        <w:ind w:left="426" w:hanging="11"/>
        <w:rPr>
          <w:rFonts w:cs="Calibri"/>
        </w:rPr>
      </w:pPr>
    </w:p>
    <w:p w:rsidR="0007771A" w:rsidRPr="00E4123D" w:rsidRDefault="0007771A" w:rsidP="00E4123D">
      <w:pPr>
        <w:pStyle w:val="ListParagraph"/>
        <w:ind w:left="0" w:hanging="11"/>
        <w:jc w:val="both"/>
        <w:rPr>
          <w:rFonts w:cs="Calibri"/>
        </w:rPr>
      </w:pPr>
      <w:r w:rsidRPr="00E4123D">
        <w:rPr>
          <w:rFonts w:cs="Calibri"/>
        </w:rPr>
        <w:t>Condición</w:t>
      </w:r>
      <w:r>
        <w:rPr>
          <w:rFonts w:cs="Calibri"/>
        </w:rPr>
        <w:t xml:space="preserve"> </w:t>
      </w:r>
      <w:r w:rsidRPr="00E4123D">
        <w:rPr>
          <w:rFonts w:cs="Calibri"/>
        </w:rPr>
        <w:t>de</w:t>
      </w:r>
      <w:r>
        <w:rPr>
          <w:rFonts w:cs="Calibri"/>
        </w:rPr>
        <w:t xml:space="preserve"> </w:t>
      </w:r>
      <w:r w:rsidRPr="00E4123D">
        <w:rPr>
          <w:rFonts w:cs="Calibri"/>
        </w:rPr>
        <w:t>asíntotas</w:t>
      </w:r>
    </w:p>
    <w:p w:rsidR="0007771A" w:rsidRPr="00E4123D" w:rsidRDefault="0007771A" w:rsidP="008C7F99">
      <w:pPr>
        <w:spacing w:after="0" w:line="360" w:lineRule="auto"/>
        <w:jc w:val="both"/>
        <w:rPr>
          <w:rFonts w:cs="Calibri"/>
        </w:rPr>
      </w:pPr>
      <w:r w:rsidRPr="00E4123D">
        <w:rPr>
          <w:rFonts w:cs="Calibri"/>
        </w:rPr>
        <w:t>Asíntotas</w:t>
      </w:r>
      <w:r>
        <w:rPr>
          <w:rFonts w:cs="Calibri"/>
        </w:rPr>
        <w:t xml:space="preserve"> </w:t>
      </w:r>
      <w:r w:rsidRPr="00E4123D">
        <w:rPr>
          <w:rFonts w:cs="Calibri"/>
        </w:rPr>
        <w:t>verticales</w:t>
      </w:r>
      <w:r>
        <w:rPr>
          <w:rFonts w:cs="Calibri"/>
        </w:rPr>
        <w:t xml:space="preserve"> </w:t>
      </w:r>
      <w:r w:rsidRPr="00E4123D">
        <w:rPr>
          <w:rFonts w:cs="Calibri"/>
        </w:rPr>
        <w:t>(paralelas</w:t>
      </w:r>
      <w:r>
        <w:rPr>
          <w:rFonts w:cs="Calibri"/>
        </w:rPr>
        <w:t xml:space="preserve"> </w:t>
      </w:r>
      <w:r w:rsidRPr="00E4123D">
        <w:rPr>
          <w:rFonts w:cs="Calibri"/>
        </w:rPr>
        <w:t>al</w:t>
      </w:r>
      <w:r>
        <w:rPr>
          <w:rFonts w:cs="Calibri"/>
        </w:rPr>
        <w:t xml:space="preserve"> </w:t>
      </w:r>
      <w:r w:rsidRPr="00E4123D">
        <w:rPr>
          <w:rFonts w:cs="Calibri"/>
        </w:rPr>
        <w:t>eje</w:t>
      </w:r>
      <w:r>
        <w:rPr>
          <w:rFonts w:cs="Calibri"/>
        </w:rPr>
        <w:t xml:space="preserve"> </w:t>
      </w:r>
      <w:r w:rsidRPr="00E4123D">
        <w:rPr>
          <w:rFonts w:cs="Calibri"/>
        </w:rPr>
        <w:t>OY)</w:t>
      </w:r>
    </w:p>
    <w:p w:rsidR="0007771A" w:rsidRPr="00E4123D" w:rsidRDefault="0007771A" w:rsidP="004F457E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Si existe un número “a” tal </w:t>
      </w:r>
      <w:r w:rsidRPr="00E4123D">
        <w:rPr>
          <w:rFonts w:cs="Calibri"/>
        </w:rPr>
        <w:t>que:</w:t>
      </w:r>
    </w:p>
    <w:p w:rsidR="0007771A" w:rsidRPr="00E4123D" w:rsidRDefault="0007771A" w:rsidP="004F457E">
      <w:pPr>
        <w:spacing w:after="0" w:line="360" w:lineRule="auto"/>
        <w:jc w:val="both"/>
        <w:rPr>
          <w:rFonts w:cs="Calibri"/>
        </w:rPr>
      </w:pPr>
      <w:r w:rsidRPr="00B763CF">
        <w:pict>
          <v:shape id="_x0000_i1101" type="#_x0000_t75" style="width:60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55666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655666&quot;&gt;&lt;m:oMathPara&gt;&lt;m:oMath&gt;&lt;m:func&gt;&lt;m:funcPr&gt;&lt;m:ctrlPr&gt;&lt;w:rPr&gt;&lt;w:rFonts w:ascii=&quot;Cambria&quot; w:fareast=&quot;Times New Roman&quot; w:h-ansi=&quot;Cambria&quot; w:cs=&quot;Calibri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 w:cs=&quot;Calibri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 w:cs=&quot;Calibri&quot;/&gt;&lt;wx:font wx:val=&quot;Cambria&quot;/&gt;&lt;/w:rPr&gt;&lt;m:t&gt;lim&lt;/m:t&gt;&lt;/m:r&gt;&lt;/m:e&gt;&lt;m:lim&gt;&lt;m:r&gt;&lt;w:rPr&gt;&lt;w:rFonts w:ascii=&quot;Cambria Math&quot; w:fareast=&quot;Times New Roman&quot; w:h-ansi=&quot;Cambria Math&quot; w:cs=&quot;Cambria Math&quot;/&gt;&lt;wx:font wx:val=&quot;Cambria Math&quot;/&gt;&lt;w:i/&gt;&lt;/w:rPr&gt;&lt;m:t&gt;x&lt;/m:t&gt;&lt;/m:r&gt;&lt;m:r&gt;&lt;w:rPr&gt;&lt;w:rFonts w:ascii=&quot;Cambria&quot; w:fareast=&quot;Times New Roman&quot; w:h-ansi=&quot;Cambria&quot; w:cs=&quot;Calibri&quot;/&gt;&lt;wx:font wx:val=&quot;Cambria&quot;/&gt;&lt;w:i/&gt;&lt;/w:rPr&gt;&lt;m:t&gt;â†’&lt;/m:t&gt;&lt;/m:r&gt;&lt;m:r&gt;&lt;w:rPr&gt;&lt;w:rFonts w:ascii=&quot;Cambria Math&quot; w:fareast=&quot;Times New Roman&quot; w:h-ansi=&quot;Cambria Math&quot; w:cs=&quot;Cambria Math&quot;/&gt;&lt;wx:font wx:val=&quot;Cambria Math&quot;/&gt;&lt;w:i/&gt;&lt;/w:rPr&gt;&lt;m:t&gt;a&lt;/m:t&gt;&lt;/m:r&gt;&lt;/m:lim&gt;&lt;/m:limLow&gt;&lt;/m:fName&gt;&lt;m:e&gt;&lt;m:sSub&gt;&lt;m:sSubPr&gt;&lt;m:ctrlPr&gt;&lt;w:rPr&gt;&lt;w:rFonts w:ascii=&quot;Cambria&quot; w:fareast=&quot;Times New Roman&quot; w:h-ansi=&quot;Cambria&quot; w:cs=&quot;Calibri&quot;/&gt;&lt;wx:font wx:val=&quot;Cambria&quot;/&gt;&lt;w:i/&gt;&lt;/w:rPr&gt;&lt;/m:ctrlPr&gt;&lt;/m:sSubPr&gt;&lt;m:e&gt;&lt;m:r&gt;&lt;w:rPr&gt;&lt;w:rFonts w:ascii=&quot;Cambria Math&quot; w:fareast=&quot;Times New Roman&quot; w:h-ansi=&quot;Cambria Math&quot; w:cs=&quot;Cambria Math&quot;/&gt;&lt;wx:font wx:val=&quot;Cambria Math&quot;/&gt;&lt;w:i/&gt;&lt;/w:rPr&gt;&lt;m:t&gt;f&lt;/m:t&gt;&lt;/m:r&gt;&lt;/m:e&gt;&lt;m:sub&gt;&lt;m:d&gt;&lt;m:dPr&gt;&lt;m:ctrlPr&gt;&lt;w:rPr&gt;&lt;w:rFonts w:ascii=&quot;Cambria&quot; w:fareast=&quot;Times New Roman&quot; w:h-ansi=&quot;Cambria&quot; w:cs=&quot;Calibri&quot;/&gt;&lt;wx:font wx:val=&quot;Cambria&quot;/&gt;&lt;w:i/&gt;&lt;/w:rPr&gt;&lt;/m:ctrlPr&gt;&lt;/m:dPr&gt;&lt;m:e&gt;&lt;m:r&gt;&lt;w:rPr&gt;&lt;w:rFonts w:ascii=&quot;Cambria Math&quot; w:fareast=&quot;Times New Roman&quot; w:h-ansi=&quot;Cambria Math&quot; w:cs=&quot;Cambria Math&quot;/&gt;&lt;wx:font wx:val=&quot;Cambria Math&quot;/&gt;&lt;w:i/&gt;&lt;/w:rPr&gt;&lt;m:t&gt;x&lt;/m:t&gt;&lt;/m:r&gt;&lt;/m:e&gt;&lt;/m:d&gt;&lt;/m:sub&gt;&lt;/m:sSub&gt;&lt;/m:e&gt;&lt;/m:func&gt;&lt;m:r&gt;&lt;w:rPr&gt;&lt;w:rFonts w:ascii=&quot;Cambria&quot; w:fareast=&quot;Times New Roman&quot; w:h-ansi=&quot;Cambria&quot; w:cs=&quot;Calibri&quot;/&gt;&lt;wx:font wx:val=&quot;Cambria&quot;/&gt;&lt;w:i/&gt;&lt;/w:rPr&gt;&lt;m:t&gt;=âˆž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</w:p>
    <w:p w:rsidR="0007771A" w:rsidRPr="00E4123D" w:rsidRDefault="0007771A" w:rsidP="004F457E">
      <w:pPr>
        <w:spacing w:after="0" w:line="360" w:lineRule="auto"/>
        <w:jc w:val="both"/>
        <w:rPr>
          <w:rFonts w:cs="Calibri"/>
        </w:rPr>
      </w:pPr>
      <w:r w:rsidRPr="00E4123D">
        <w:rPr>
          <w:rFonts w:cs="Calibri"/>
        </w:rPr>
        <w:t>La</w:t>
      </w:r>
      <w:r>
        <w:rPr>
          <w:rFonts w:cs="Calibri"/>
        </w:rPr>
        <w:t xml:space="preserve"> </w:t>
      </w:r>
      <w:r w:rsidRPr="00E4123D">
        <w:rPr>
          <w:rFonts w:cs="Calibri"/>
        </w:rPr>
        <w:t>recta</w:t>
      </w:r>
      <w:r>
        <w:rPr>
          <w:rFonts w:cs="Calibri"/>
        </w:rPr>
        <w:t xml:space="preserve"> </w:t>
      </w:r>
      <w:r w:rsidRPr="00E4123D">
        <w:rPr>
          <w:rFonts w:cs="Calibri"/>
        </w:rPr>
        <w:t>“x=a”</w:t>
      </w:r>
      <w:r>
        <w:rPr>
          <w:rFonts w:cs="Calibri"/>
        </w:rPr>
        <w:t xml:space="preserve"> </w:t>
      </w:r>
      <w:r w:rsidRPr="00E4123D">
        <w:rPr>
          <w:rFonts w:cs="Calibri"/>
        </w:rPr>
        <w:t>es</w:t>
      </w:r>
      <w:r>
        <w:rPr>
          <w:rFonts w:cs="Calibri"/>
        </w:rPr>
        <w:t xml:space="preserve"> </w:t>
      </w:r>
      <w:r w:rsidRPr="00E4123D">
        <w:rPr>
          <w:rFonts w:cs="Calibri"/>
        </w:rPr>
        <w:t>la</w:t>
      </w:r>
      <w:r>
        <w:rPr>
          <w:rFonts w:cs="Calibri"/>
        </w:rPr>
        <w:t xml:space="preserve"> </w:t>
      </w:r>
      <w:r w:rsidRPr="00E4123D">
        <w:rPr>
          <w:rFonts w:cs="Calibri"/>
        </w:rPr>
        <w:t>asíntota</w:t>
      </w:r>
      <w:r>
        <w:rPr>
          <w:rFonts w:cs="Calibri"/>
        </w:rPr>
        <w:t xml:space="preserve"> </w:t>
      </w:r>
      <w:r w:rsidRPr="00E4123D">
        <w:rPr>
          <w:rFonts w:cs="Calibri"/>
        </w:rPr>
        <w:t>vertical.</w:t>
      </w:r>
    </w:p>
    <w:p w:rsidR="0007771A" w:rsidRPr="00E4123D" w:rsidRDefault="0007771A" w:rsidP="004F457E">
      <w:pPr>
        <w:spacing w:after="0" w:line="360" w:lineRule="auto"/>
        <w:jc w:val="both"/>
        <w:rPr>
          <w:rFonts w:cs="Calibri"/>
        </w:rPr>
      </w:pPr>
    </w:p>
    <w:p w:rsidR="0007771A" w:rsidRPr="00E4123D" w:rsidRDefault="0007771A" w:rsidP="008C7F99">
      <w:pPr>
        <w:spacing w:after="0" w:line="360" w:lineRule="auto"/>
        <w:jc w:val="both"/>
        <w:rPr>
          <w:rFonts w:cs="Calibri"/>
        </w:rPr>
      </w:pPr>
      <w:r w:rsidRPr="00E4123D">
        <w:rPr>
          <w:rFonts w:cs="Calibri"/>
        </w:rPr>
        <w:t>Asíntotas</w:t>
      </w:r>
      <w:r>
        <w:rPr>
          <w:rFonts w:cs="Calibri"/>
        </w:rPr>
        <w:t xml:space="preserve"> </w:t>
      </w:r>
      <w:r w:rsidRPr="00E4123D">
        <w:rPr>
          <w:rFonts w:cs="Calibri"/>
        </w:rPr>
        <w:t>horizontales</w:t>
      </w:r>
      <w:r>
        <w:rPr>
          <w:rFonts w:cs="Calibri"/>
        </w:rPr>
        <w:t xml:space="preserve"> </w:t>
      </w:r>
      <w:r w:rsidRPr="00E4123D">
        <w:rPr>
          <w:rFonts w:cs="Calibri"/>
        </w:rPr>
        <w:t>(paralelas</w:t>
      </w:r>
      <w:r>
        <w:rPr>
          <w:rFonts w:cs="Calibri"/>
        </w:rPr>
        <w:t xml:space="preserve"> </w:t>
      </w:r>
      <w:r w:rsidRPr="00E4123D">
        <w:rPr>
          <w:rFonts w:cs="Calibri"/>
        </w:rPr>
        <w:t>al</w:t>
      </w:r>
      <w:r>
        <w:rPr>
          <w:rFonts w:cs="Calibri"/>
        </w:rPr>
        <w:t xml:space="preserve"> </w:t>
      </w:r>
      <w:r w:rsidRPr="00E4123D">
        <w:rPr>
          <w:rFonts w:cs="Calibri"/>
        </w:rPr>
        <w:t>eje</w:t>
      </w:r>
      <w:r>
        <w:rPr>
          <w:rFonts w:cs="Calibri"/>
        </w:rPr>
        <w:t xml:space="preserve"> </w:t>
      </w:r>
      <w:r w:rsidRPr="00E4123D">
        <w:rPr>
          <w:rFonts w:cs="Calibri"/>
        </w:rPr>
        <w:t>OX)</w:t>
      </w:r>
    </w:p>
    <w:p w:rsidR="0007771A" w:rsidRPr="00E4123D" w:rsidRDefault="0007771A" w:rsidP="004F457E">
      <w:pPr>
        <w:spacing w:after="0" w:line="360" w:lineRule="auto"/>
        <w:jc w:val="both"/>
        <w:rPr>
          <w:rFonts w:cs="Calibri"/>
        </w:rPr>
      </w:pPr>
      <w:r w:rsidRPr="00E4123D">
        <w:rPr>
          <w:rFonts w:cs="Calibri"/>
        </w:rPr>
        <w:t>Si</w:t>
      </w:r>
      <w:r>
        <w:rPr>
          <w:rFonts w:cs="Calibri"/>
        </w:rPr>
        <w:t xml:space="preserve"> </w:t>
      </w:r>
      <w:r w:rsidRPr="00E4123D">
        <w:rPr>
          <w:rFonts w:cs="Calibri"/>
        </w:rPr>
        <w:t>existe</w:t>
      </w:r>
      <w:r>
        <w:rPr>
          <w:rFonts w:cs="Calibri"/>
        </w:rPr>
        <w:t xml:space="preserve"> </w:t>
      </w:r>
      <w:r w:rsidRPr="00E4123D">
        <w:rPr>
          <w:rFonts w:cs="Calibri"/>
        </w:rPr>
        <w:t>el</w:t>
      </w:r>
      <w:r>
        <w:rPr>
          <w:rFonts w:cs="Calibri"/>
        </w:rPr>
        <w:t xml:space="preserve"> </w:t>
      </w:r>
      <w:r w:rsidRPr="00E4123D">
        <w:rPr>
          <w:rFonts w:cs="Calibri"/>
        </w:rPr>
        <w:t>límite:</w:t>
      </w:r>
    </w:p>
    <w:p w:rsidR="0007771A" w:rsidRPr="00E4123D" w:rsidRDefault="0007771A" w:rsidP="004F457E">
      <w:pPr>
        <w:spacing w:after="0" w:line="360" w:lineRule="auto"/>
        <w:jc w:val="both"/>
        <w:rPr>
          <w:rFonts w:cs="Calibri"/>
        </w:rPr>
      </w:pPr>
      <w:r w:rsidRPr="00B763CF">
        <w:pict>
          <v:shape id="_x0000_i1102" type="#_x0000_t75" style="width:58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294A13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294A13&quot;&gt;&lt;m:oMathPara&gt;&lt;m:oMath&gt;&lt;m:func&gt;&lt;m:funcPr&gt;&lt;m:ctrlPr&gt;&lt;w:rPr&gt;&lt;w:rFonts w:ascii=&quot;Cambria&quot; w:fareast=&quot;Times New Roman&quot; w:h-ansi=&quot;Cambria&quot; w:cs=&quot;Calibri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 w:cs=&quot;Calibri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 w:cs=&quot;Calibri&quot;/&gt;&lt;wx:font wx:val=&quot;Cambria&quot;/&gt;&lt;/w:rPr&gt;&lt;m:t&gt;lim&lt;/m:t&gt;&lt;/m:r&gt;&lt;/m:e&gt;&lt;m:lim&gt;&lt;m:r&gt;&lt;w:rPr&gt;&lt;w:rFonts w:ascii=&quot;Cambria Math&quot; w:fareast=&quot;Times New Roman&quot; w:h-ansi=&quot;Cambria Math&quot; w:cs=&quot;Cambria Math&quot;/&gt;&lt;wx:font wx:val=&quot;Cambria Math&quot;/&gt;&lt;w:i/&gt;&lt;/w:rPr&gt;&lt;m:t&gt;x&lt;/m:t&gt;&lt;/m:r&gt;&lt;m:r&gt;&lt;w:rPr&gt;&lt;w:rFonts w:ascii=&quot;Cambria&quot; w:fareast=&quot;Times New Roman&quot; w:h-ansi=&quot;Cambria&quot; w:cs=&quot;Calibri&quot;/&gt;&lt;wx:font wx:val=&quot;Cambria&quot;/&gt;&lt;w:i/&gt;&lt;/w:rPr&gt;&lt;m:t&gt;â†’âˆž&lt;/m:t&gt;&lt;/m:r&gt;&lt;/m:lim&gt;&lt;/m:limLow&gt;&lt;/m:fName&gt;&lt;m:e&gt;&lt;m:sSub&gt;&lt;m:sSubPr&gt;&lt;m:ctrlPr&gt;&lt;w:rPr&gt;&lt;w:rFonts w:ascii=&quot;Cambria&quot; w:fareast=&quot;Times New Roman&quot; w:h-ansi=&quot;Cambria&quot; w:cs=&quot;Calibri&quot;/&gt;&lt;wx:font wx:val=&quot;Cambria&quot;/&gt;&lt;w:i/&gt;&lt;/w:rPr&gt;&lt;/m:ctrlPr&gt;&lt;/m:sSubPr&gt;&lt;m:e&gt;&lt;m:r&gt;&lt;w:rPr&gt;&lt;w:rFonts w:ascii=&quot;Cambria Math&quot; w:fareast=&quot;Times New Roman&quot; w:h-ansi=&quot;Cambria Math&quot; w:cs=&quot;Cambria Math&quot;/&gt;&lt;wx:font wx:val=&quot;Cambria Math&quot;/&gt;&lt;w:i/&gt;&lt;/w:rPr&gt;&lt;m:t&gt;f&lt;/m:t&gt;&lt;/m:r&gt;&lt;/m:e&gt;&lt;m:sub&gt;&lt;m:d&gt;&lt;m:dPr&gt;&lt;m:ctrlPr&gt;&lt;w:rPr&gt;&lt;w:rFonts w:ascii=&quot;Cambria&quot; w:fareast=&quot;Times New Roman&quot; w:h-ansi=&quot;Cambria&quot; w:cs=&quot;Calibri&quot;/&gt;&lt;wx:font wx:val=&quot;Cambria&quot;/&gt;&lt;w:i/&gt;&lt;/w:rPr&gt;&lt;/m:ctrlPr&gt;&lt;/m:dPr&gt;&lt;m:e&gt;&lt;m:r&gt;&lt;w:rPr&gt;&lt;w:rFonts w:ascii=&quot;Cambria Math&quot; w:fareast=&quot;Times New Roman&quot; w:h-ansi=&quot;Cambria Math&quot; w:cs=&quot;Cambria Math&quot;/&gt;&lt;wx:font wx:val=&quot;Cambria Math&quot;/&gt;&lt;w:i/&gt;&lt;/w:rPr&gt;&lt;m:t&gt;x&lt;/m:t&gt;&lt;/m:r&gt;&lt;/m:e&gt;&lt;/m:d&gt;&lt;/m:sub&gt;&lt;/m:sSub&gt;&lt;/m:e&gt;&lt;/m:func&gt;&lt;m:r&gt;&lt;w:rPr&gt;&lt;w:rFonts w:ascii=&quot;Cambria&quot; w:fareast=&quot;Times New Roman&quot; w:h-ansi=&quot;Cambria&quot; w:cs=&quot;Calibri&quot;/&gt;&lt;wx:font wx:val=&quot;Cambria&quot;/&gt;&lt;w:i/&gt;&lt;/w:rPr&gt;&lt;m:t&gt;=&lt;/m:t&gt;&lt;/m:r&gt;&lt;m:r&gt;&lt;w:rPr&gt;&lt;w:rFonts w:ascii=&quot;Cambria Math&quot; w:fareast=&quot;Times New Roman&quot; w:h-ansi=&quot;Cambria Math&quot; w:cs=&quot;Cambria Math&quot;/&gt;&lt;wx:font wx:val=&quot;Cambria Math&quot;/&gt;&lt;w:i/&gt;&lt;/w:rPr&gt;&lt;m:t&gt;b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</w:p>
    <w:p w:rsidR="0007771A" w:rsidRPr="00E4123D" w:rsidRDefault="0007771A" w:rsidP="004F457E">
      <w:pPr>
        <w:spacing w:after="0" w:line="360" w:lineRule="auto"/>
        <w:jc w:val="both"/>
        <w:rPr>
          <w:rFonts w:cs="Calibri"/>
        </w:rPr>
      </w:pPr>
    </w:p>
    <w:p w:rsidR="0007771A" w:rsidRPr="00E4123D" w:rsidRDefault="0007771A" w:rsidP="004F457E">
      <w:pPr>
        <w:spacing w:after="0" w:line="360" w:lineRule="auto"/>
        <w:jc w:val="both"/>
        <w:rPr>
          <w:rFonts w:cs="Calibri"/>
        </w:rPr>
      </w:pPr>
      <w:r w:rsidRPr="00E4123D">
        <w:rPr>
          <w:rFonts w:cs="Calibri"/>
        </w:rPr>
        <w:t>La</w:t>
      </w:r>
      <w:r>
        <w:rPr>
          <w:rFonts w:cs="Calibri"/>
        </w:rPr>
        <w:t xml:space="preserve"> </w:t>
      </w:r>
      <w:r w:rsidRPr="00E4123D">
        <w:rPr>
          <w:rFonts w:cs="Calibri"/>
        </w:rPr>
        <w:t>recta</w:t>
      </w:r>
      <w:r>
        <w:rPr>
          <w:rFonts w:cs="Calibri"/>
        </w:rPr>
        <w:t xml:space="preserve"> </w:t>
      </w:r>
      <w:r w:rsidRPr="00E4123D">
        <w:rPr>
          <w:rFonts w:cs="Calibri"/>
        </w:rPr>
        <w:t>“y=b”</w:t>
      </w:r>
      <w:r>
        <w:rPr>
          <w:rFonts w:cs="Calibri"/>
        </w:rPr>
        <w:t xml:space="preserve"> </w:t>
      </w:r>
      <w:r w:rsidRPr="00E4123D">
        <w:rPr>
          <w:rFonts w:cs="Calibri"/>
        </w:rPr>
        <w:t>es</w:t>
      </w:r>
      <w:r>
        <w:rPr>
          <w:rFonts w:cs="Calibri"/>
        </w:rPr>
        <w:t xml:space="preserve"> </w:t>
      </w:r>
      <w:r w:rsidRPr="00E4123D">
        <w:rPr>
          <w:rFonts w:cs="Calibri"/>
        </w:rPr>
        <w:t>la</w:t>
      </w:r>
      <w:r>
        <w:rPr>
          <w:rFonts w:cs="Calibri"/>
        </w:rPr>
        <w:t xml:space="preserve"> </w:t>
      </w:r>
      <w:r w:rsidRPr="00E4123D">
        <w:rPr>
          <w:rFonts w:cs="Calibri"/>
        </w:rPr>
        <w:t>asíntota</w:t>
      </w:r>
      <w:r>
        <w:rPr>
          <w:rFonts w:cs="Calibri"/>
        </w:rPr>
        <w:t xml:space="preserve"> </w:t>
      </w:r>
      <w:r w:rsidRPr="00E4123D">
        <w:rPr>
          <w:rFonts w:cs="Calibri"/>
        </w:rPr>
        <w:t>horizontal.</w:t>
      </w:r>
    </w:p>
    <w:p w:rsidR="0007771A" w:rsidRPr="00E4123D" w:rsidRDefault="0007771A" w:rsidP="004F457E">
      <w:pPr>
        <w:spacing w:after="0" w:line="360" w:lineRule="auto"/>
        <w:jc w:val="both"/>
        <w:rPr>
          <w:rFonts w:cs="Calibri"/>
        </w:rPr>
      </w:pPr>
    </w:p>
    <w:p w:rsidR="0007771A" w:rsidRPr="00E4123D" w:rsidRDefault="0007771A" w:rsidP="008C7F99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0"/>
        <w:rPr>
          <w:rFonts w:cs="Calibri"/>
        </w:rPr>
      </w:pPr>
      <w:r w:rsidRPr="00E4123D">
        <w:rPr>
          <w:rFonts w:cs="Calibri"/>
        </w:rPr>
        <w:t>Asíntotas oblicuas (inclinadas)</w:t>
      </w:r>
    </w:p>
    <w:p w:rsidR="0007771A" w:rsidRPr="00E4123D" w:rsidRDefault="0007771A" w:rsidP="004F457E">
      <w:pPr>
        <w:spacing w:before="100" w:beforeAutospacing="1" w:after="100" w:afterAutospacing="1" w:line="240" w:lineRule="auto"/>
        <w:rPr>
          <w:rFonts w:cs="Calibri"/>
        </w:rPr>
      </w:pPr>
      <w:r w:rsidRPr="004F457E">
        <w:rPr>
          <w:rFonts w:cs="Calibri"/>
        </w:rPr>
        <w:t>Si</w:t>
      </w:r>
      <w:r>
        <w:rPr>
          <w:rFonts w:cs="Calibri"/>
        </w:rPr>
        <w:t xml:space="preserve"> </w:t>
      </w:r>
      <w:r w:rsidRPr="004F457E">
        <w:rPr>
          <w:rFonts w:cs="Calibri"/>
        </w:rPr>
        <w:t>existen</w:t>
      </w:r>
      <w:r>
        <w:rPr>
          <w:rFonts w:cs="Calibri"/>
        </w:rPr>
        <w:t xml:space="preserve"> </w:t>
      </w:r>
      <w:r w:rsidRPr="004F457E">
        <w:rPr>
          <w:rFonts w:cs="Calibri"/>
        </w:rPr>
        <w:t>los</w:t>
      </w:r>
      <w:r>
        <w:rPr>
          <w:rFonts w:cs="Calibri"/>
        </w:rPr>
        <w:t xml:space="preserve"> </w:t>
      </w:r>
      <w:r w:rsidRPr="004F457E">
        <w:rPr>
          <w:rFonts w:cs="Calibri"/>
        </w:rPr>
        <w:t>límites:</w:t>
      </w:r>
    </w:p>
    <w:p w:rsidR="0007771A" w:rsidRPr="00E4123D" w:rsidRDefault="0007771A" w:rsidP="004F457E">
      <w:pPr>
        <w:spacing w:after="0" w:line="360" w:lineRule="auto"/>
        <w:jc w:val="both"/>
        <w:rPr>
          <w:rFonts w:cs="Calibri"/>
        </w:rPr>
      </w:pPr>
      <w:r w:rsidRPr="00B763CF">
        <w:pict>
          <v:shape id="_x0000_i1103" type="#_x0000_t75" style="width:168.7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A0DEB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8A0DEB&quot;&gt;&lt;m:oMathPara&gt;&lt;m:oMath&gt;&lt;m:func&gt;&lt;m:funcPr&gt;&lt;m:ctrlPr&gt;&lt;w:rPr&gt;&lt;w:rFonts w:ascii=&quot;Cambria&quot; w:fareast=&quot;Times New Roman&quot; w:h-ansi=&quot;Cambria&quot; w:cs=&quot;Calibri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 w:cs=&quot;Calibri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 w:cs=&quot;Calibri&quot;/&gt;&lt;wx:font wx:val=&quot;Cambria&quot;/&gt;&lt;/w:rPr&gt;&lt;m:t&gt;lim&lt;/m:t&gt;&lt;/m:r&gt;&lt;/m:e&gt;&lt;m:lim&gt;&lt;m:r&gt;&lt;w:rPr&gt;&lt;w:rFonts w:ascii=&quot;Cambria Math&quot; w:fareast=&quot;Times New Roman&quot; w:h-ansi=&quot;Cambria Math&quot; w:cs=&quot;Cambria Math&quot;/&gt;&lt;wx:font wx:val=&quot;Cambria Math&quot;/&gt;&lt;w:i/&gt;&lt;/w:rPr&gt;&lt;m:t&gt;x&lt;/m:t&gt;&lt;/m:r&gt;&lt;m:r&gt;&lt;w:rPr&gt;&lt;w:rFonts w:ascii=&quot;Cambria&quot; w:fareast=&quot;Times New Roman&quot; w:h-ansi=&quot;Cambria&quot; w:cs=&quot;Calibri&quot;/&gt;&lt;wx:font wx:val=&quot;Cambria&quot;/&gt;&lt;w:i/&gt;&lt;/w:rPr&gt;&lt;m:t&gt;â†’âˆž&lt;/m:t&gt;&lt;/m:r&gt;&lt;/m:lim&gt;&lt;/m:limLow&gt;&lt;/m:fName&gt;&lt;m:e&gt;&lt;m:f&gt;&lt;m:fPr&gt;&lt;m:ctrlPr&gt;&lt;w:rPr&gt;&lt;w:rFonts w:ascii=&quot;Cambria&quot; w:fareast=&quot;Times New Roman&quot; w:h-ansi=&quot;Cambria&quot; w:cs=&quot;Calibri&quot;/&gt;&lt;wx:font wx:val=&quot;Cambria&quot;/&gt;&lt;w:i/&gt;&lt;/w:rPr&gt;&lt;/m:ctrlPr&gt;&lt;/m:fPr&gt;&lt;m:num&gt;&lt;m:sSub&gt;&lt;m:sSubPr&gt;&lt;m:ctrlPr&gt;&lt;w:rPr&gt;&lt;w:rFonts w:ascii=&quot;Cambria&quot; w:fareast=&quot;Times New Roman&quot; w:h-ansi=&quot;Cambria&quot; w:cs=&quot;Calibri&quot;/&gt;&lt;wx:font wx:val=&quot;Cambria&quot;/&gt;&lt;w:i/&gt;&lt;/w:rPr&gt;&lt;/m:ctrlPr&gt;&lt;/m:sSubPr&gt;&lt;m:e&gt;&lt;m:r&gt;&lt;w:rPr&gt;&lt;w:rFonts w:ascii=&quot;Cambria Math&quot; w:fareast=&quot;Times New Roman&quot; w:h-ansi=&quot;Cambria Math&quot; w:cs=&quot;Cambria Math&quot;/&gt;&lt;wx:font wx:val=&quot;Cambria Math&quot;/&gt;&lt;w:i/&gt;&lt;/w:rPr&gt;&lt;m:t&gt;f&lt;/m:t&gt;&lt;/m:r&gt;&lt;/m:e&gt;&lt;m:sub&gt;&lt;m:d&gt;&lt;m:dPr&gt;&lt;m:ctrlPr&gt;&lt;w:rPr&gt;&lt;w:rFonts w:ascii=&quot;Cambria&quot; w:fareast=&quot;Times New Roman&quot; w:h-ansi=&quot;Cambria&quot; w:cs=&quot;Calibri&quot;/&gt;&lt;wx:font wx:val=&quot;Cambria&quot;/&gt;&lt;w:i/&gt;&lt;/w:rPr&gt;&lt;/m:ctrlPr&gt;&lt;/m:dPr&gt;&lt;m:e&gt;&lt;m:r&gt;&lt;w:rPr&gt;&lt;w:rFonts w:ascii=&quot;Cambria Math&quot; w:fareast=&quot;Times New Roman&quot; w:h-ansi=&quot;Cambria Math&quot; w:cs=&quot;Cambria Math&quot;/&gt;&lt;wx:font wx:val=&quot;Cambria Math&quot;/&gt;&lt;w:i/&gt;&lt;/w:rPr&gt;&lt;m:t&gt;x&lt;/m:t&gt;&lt;/m:r&gt;&lt;/m:e&gt;&lt;/m:d&gt;&lt;/m:sub&gt;&lt;/m:sSub&gt;&lt;/m:num&gt;&lt;m:den&gt;&lt;m:r&gt;&lt;w:rPr&gt;&lt;w:rFonts w:ascii=&quot;Cambria Math&quot; w:fareast=&quot;Times New Roman&quot; w:h-ansi=&quot;Cambria Math&quot; w:cs=&quot;Cambria Math&quot;/&gt;&lt;wx:font wx:val=&quot;Cambria Math&quot;/&gt;&lt;w:i/&gt;&lt;/w:rPr&gt;&lt;m:t&gt;x&lt;/m:t&gt;&lt;/m:r&gt;&lt;/m:den&gt;&lt;/m:f&gt;&lt;/m:e&gt;&lt;/m:func&gt;&lt;m:r&gt;&lt;w:rPr&gt;&lt;w:rFonts w:ascii=&quot;Cambria&quot; w:fareast=&quot;Times New Roman&quot; w:h-ansi=&quot;Cambria&quot; w:cs=&quot;Calibri&quot;/&gt;&lt;wx:font wx:val=&quot;Cambria&quot;/&gt;&lt;w:i/&gt;&lt;/w:rPr&gt;&lt;m:t&gt;=&lt;/m:t&gt;&lt;/m:r&gt;&lt;m:r&gt;&lt;w:rPr&gt;&lt;w:rFonts w:ascii=&quot;Cambria Math&quot; w:fareast=&quot;Times New Roman&quot; w:h-ansi=&quot;Cambria Math&quot; w:cs=&quot;Cambria Math&quot;/&gt;&lt;wx:font wx:val=&quot;Cambria Math&quot;/&gt;&lt;w:i/&gt;&lt;/w:rPr&gt;&lt;m:t&gt;m&lt;/m:t&gt;&lt;/m:r&gt;&lt;m:r&gt;&lt;w:rPr&gt;&lt;w:rFonts w:ascii=&quot;Cambria&quot; w:fareast=&quot;Times New Roman&quot; w:h-ansi=&quot;Cambria&quot; w:cs=&quot;Calibri&quot;/&gt;&lt;wx:font wx:val=&quot;Cambria&quot;/&gt;&lt;w:i/&gt;&lt;/w:rPr&gt;&lt;m:t&gt; , &lt;/m:t&gt;&lt;/m:r&gt;&lt;m:func&gt;&lt;m:funcPr&gt;&lt;m:ctrlPr&gt;&lt;w:rPr&gt;&lt;w:rFonts w:ascii=&quot;Cambria&quot; w:fareast=&quot;Times New Roman&quot; w:h-ansi=&quot;Cambria&quot; w:cs=&quot;Calibri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 w:cs=&quot;Calibri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 w:cs=&quot;Calibri&quot;/&gt;&lt;wx:font wx:val=&quot;Cambria&quot;/&gt;&lt;/w:rPr&gt;&lt;m:t&gt;lim&lt;/m:t&gt;&lt;/m:r&gt;&lt;/m:e&gt;&lt;m:lim&gt;&lt;m:r&gt;&lt;w:rPr&gt;&lt;w:rFonts w:ascii=&quot;Cambria Math&quot; w:fareast=&quot;Times New Roman&quot; w:h-ansi=&quot;Cambria Math&quot; w:cs=&quot;Cambria Math&quot;/&gt;&lt;wx:font wx:val=&quot;Cambria Math&quot;/&gt;&lt;w:i/&gt;&lt;/w:rPr&gt;&lt;m:t&gt;x&lt;/m:t&gt;&lt;/m:r&gt;&lt;m:r&gt;&lt;w:rPr&gt;&lt;w:rFonts w:ascii=&quot;Cambria&quot; w:fareast=&quot;Times New Roman&quot; w:h-ansi=&quot;Cambria&quot; w:cs=&quot;Calibri&quot;/&gt;&lt;wx:font wx:val=&quot;Cambria&quot;/&gt;&lt;w:i/&gt;&lt;/w:rPr&gt;&lt;m:t&gt;â†’âˆž&lt;/m:t&gt;&lt;/m:r&gt;&lt;/m:lim&gt;&lt;/m:limLow&gt;&lt;/m:fName&gt;&lt;m:e&gt;&lt;m:d&gt;&lt;m:dPr&gt;&lt;m:begChr m:val=&quot;[&quot;/&gt;&lt;m:endChr m:val=&quot;]&quot;/&gt;&lt;m:ctrlPr&gt;&lt;w:rPr&gt;&lt;w:rFonts w:ascii=&quot;Cambria&quot; w:fareast=&quot;Times New Roman&quot; w:h-ansi=&quot;Cambria&quot; w:cs=&quot;Calibri&quot;/&gt;&lt;wx:font wx:val=&quot;Cambria&quot;/&gt;&lt;w:i/&gt;&lt;/w:rPr&gt;&lt;/m:ctrlPr&gt;&lt;/m:dPr&gt;&lt;m:e&gt;&lt;m:sSub&gt;&lt;m:sSubPr&gt;&lt;m:ctrlPr&gt;&lt;w:rPr&gt;&lt;w:rFonts w:ascii=&quot;Cambria&quot; w:fareast=&quot;Times New Roman&quot; w:h-ansi=&quot;Cambria&quot; w:cs=&quot;Calibri&quot;/&gt;&lt;wx:font wx:val=&quot;Cambria&quot;/&gt;&lt;w:i/&gt;&lt;/w:rPr&gt;&lt;/m:ctrlPr&gt;&lt;/m:sSubPr&gt;&lt;m:e&gt;&lt;m:r&gt;&lt;w:rPr&gt;&lt;w:rFonts w:ascii=&quot;Cambria Math&quot; w:fareast=&quot;Times New Roman&quot; w:h-ansi=&quot;Cambria Math&quot; w:cs=&quot;Cambria Math&quot;/&gt;&lt;wx:font wx:val=&quot;Cambria Math&quot;/&gt;&lt;w:i/&gt;&lt;/w:rPr&gt;&lt;m:t&gt;f&lt;/m:t&gt;&lt;/m:r&gt;&lt;/m:e&gt;&lt;m:sub&gt;&lt;m:d&gt;&lt;m:dPr&gt;&lt;m:ctrlPr&gt;&lt;w:rPr&gt;&lt;w:rFonts w:ascii=&quot;Cambria&quot; w:fareast=&quot;Times New Roman&quot; w:h-ansi=&quot;Cambria&quot; w:cs=&quot;Calibri&quot;/&gt;&lt;wx:font wx:val=&quot;Cambria&quot;/&gt;&lt;w:i/&gt;&lt;/w:rPr&gt;&lt;/m:ctrlPr&gt;&lt;/m:dPr&gt;&lt;m:e&gt;&lt;m:r&gt;&lt;w:rPr&gt;&lt;w:rFonts w:ascii=&quot;Cambria Math&quot; w:fareast=&quot;Times New Roman&quot; w:h-ansi=&quot;Cambria Math&quot; w:cs=&quot;Cambria Math&quot;/&gt;&lt;wx:font wx:val=&quot;Cambria Math&quot;/&gt;&lt;w:i/&gt;&lt;/w:rPr&gt;&lt;m:t&gt;x&lt;/m:t&gt;&lt;/m:r&gt;&lt;/m:e&gt;&lt;/m:d&gt;&lt;/m:sub&gt;&lt;/m:sSub&gt;&lt;m:r&gt;&lt;w:rPr&gt;&lt;w:rFonts w:ascii=&quot;Cambria&quot; w:fareast=&quot;Times New Roman&quot; w:h-ansi=&quot;Cambria&quot; w:cs=&quot;Calibri&quot;/&gt;&lt;wx:font wx:val=&quot;Cambria&quot;/&gt;&lt;w:i/&gt;&lt;/w:rPr&gt;&lt;m:t&gt;-&lt;/m:t&gt;&lt;/m:r&gt;&lt;m:r&gt;&lt;w:rPr&gt;&lt;w:rFonts w:ascii=&quot;Cambria Math&quot; w:fareast=&quot;Times New Roman&quot; w:h-ansi=&quot;Cambria Math&quot; w:cs=&quot;Cambria Math&quot;/&gt;&lt;wx:font wx:val=&quot;Cambria Math&quot;/&gt;&lt;w:i/&gt;&lt;/w:rPr&gt;&lt;m:t&gt;m&lt;/m:t&gt;&lt;/m:r&gt;&lt;m:r&gt;&lt;w:rPr&gt;&lt;w:rFonts w:ascii=&quot;Cambria&quot; w:fareast=&quot;Times New Roman&quot; w:h-ansi=&quot;Cambria&quot; w:cs=&quot;Calibri&quot;/&gt;&lt;wx:font wx:val=&quot;Cambria&quot;/&gt;&lt;w:i/&gt;&lt;/w:rPr&gt;&lt;m:t&gt;âˆ™&lt;/m:t&gt;&lt;/m:r&gt;&lt;m:r&gt;&lt;w:rPr&gt;&lt;w:rFonts w:ascii=&quot;Cambria Math&quot; w:fareast=&quot;Times New Roman&quot; w:h-ansi=&quot;Cambria Math&quot; w:cs=&quot;Cambria Math&quot;/&gt;&lt;wx:font wx:val=&quot;Cambria Math&quot;/&gt;&lt;w:i/&gt;&lt;/w:rPr&gt;&lt;m:t&gt;x&lt;/m:t&gt;&lt;/m:r&gt;&lt;/m:e&gt;&lt;/m:d&gt;&lt;/m:e&gt;&lt;/m:func&gt;&lt;m:r&gt;&lt;w:rPr&gt;&lt;w:rFonts w:ascii=&quot;Cambria&quot; w:fareast=&quot;Times New Roman&quot; w:h-ansi=&quot;Cambria&quot; w:cs=&quot;Calibri&quot;/&gt;&lt;wx:font wx:val=&quot;Cambria&quot;/&gt;&lt;w:i/&gt;&lt;/w:rPr&gt;&lt;m:t&gt;=&lt;/m:t&gt;&lt;/m:r&gt;&lt;m:r&gt;&lt;w:rPr&gt;&lt;w:rFonts w:ascii=&quot;Cambria Math&quot; w:fareast=&quot;Times New Roman&quot; w:h-ansi=&quot;Cambria Math&quot; w:cs=&quot;Cambria Math&quot;/&gt;&lt;wx:font wx:val=&quot;Cambria Math&quot;/&gt;&lt;w:i/&gt;&lt;/w:rPr&gt;&lt;m:t&gt;n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67" o:title="" chromakey="white"/>
          </v:shape>
        </w:pict>
      </w:r>
    </w:p>
    <w:p w:rsidR="0007771A" w:rsidRDefault="0007771A" w:rsidP="004F457E">
      <w:pPr>
        <w:spacing w:before="100" w:beforeAutospacing="1" w:after="100" w:afterAutospacing="1" w:line="240" w:lineRule="auto"/>
        <w:jc w:val="both"/>
        <w:rPr>
          <w:rFonts w:cs="Calibri"/>
        </w:rPr>
      </w:pPr>
      <w:r w:rsidRPr="004F457E">
        <w:rPr>
          <w:rFonts w:cs="Calibri"/>
        </w:rPr>
        <w:t>La</w:t>
      </w:r>
      <w:r>
        <w:rPr>
          <w:rFonts w:cs="Calibri"/>
        </w:rPr>
        <w:t xml:space="preserve"> </w:t>
      </w:r>
      <w:r w:rsidRPr="004F457E">
        <w:rPr>
          <w:rFonts w:cs="Calibri"/>
        </w:rPr>
        <w:t>recta</w:t>
      </w:r>
      <w:r>
        <w:rPr>
          <w:rFonts w:cs="Calibri"/>
        </w:rPr>
        <w:t xml:space="preserve"> </w:t>
      </w:r>
      <w:r w:rsidRPr="004F457E">
        <w:rPr>
          <w:rFonts w:cs="Calibri"/>
        </w:rPr>
        <w:t>“y=mx+n”</w:t>
      </w:r>
      <w:r>
        <w:rPr>
          <w:rFonts w:cs="Calibri"/>
        </w:rPr>
        <w:t xml:space="preserve"> </w:t>
      </w:r>
      <w:r w:rsidRPr="004F457E">
        <w:rPr>
          <w:rFonts w:cs="Calibri"/>
        </w:rPr>
        <w:t>es</w:t>
      </w:r>
      <w:r>
        <w:rPr>
          <w:rFonts w:cs="Calibri"/>
        </w:rPr>
        <w:t xml:space="preserve"> </w:t>
      </w:r>
      <w:r w:rsidRPr="004F457E">
        <w:rPr>
          <w:rFonts w:cs="Calibri"/>
        </w:rPr>
        <w:t>la</w:t>
      </w:r>
      <w:r>
        <w:rPr>
          <w:rFonts w:cs="Calibri"/>
        </w:rPr>
        <w:t xml:space="preserve"> </w:t>
      </w:r>
      <w:r w:rsidRPr="004F457E">
        <w:rPr>
          <w:rFonts w:cs="Calibri"/>
        </w:rPr>
        <w:t>asíntota</w:t>
      </w:r>
      <w:r>
        <w:rPr>
          <w:rFonts w:cs="Calibri"/>
        </w:rPr>
        <w:t xml:space="preserve"> </w:t>
      </w:r>
      <w:r w:rsidRPr="004F457E">
        <w:rPr>
          <w:rFonts w:cs="Calibri"/>
        </w:rPr>
        <w:t>oblicua.</w:t>
      </w:r>
    </w:p>
    <w:p w:rsidR="0007771A" w:rsidRDefault="0007771A" w:rsidP="004F457E">
      <w:pPr>
        <w:spacing w:before="100" w:beforeAutospacing="1" w:after="100" w:afterAutospacing="1" w:line="240" w:lineRule="auto"/>
        <w:jc w:val="both"/>
        <w:rPr>
          <w:rFonts w:cs="Calibri"/>
        </w:rPr>
      </w:pPr>
    </w:p>
    <w:p w:rsidR="0007771A" w:rsidRPr="004F457E" w:rsidRDefault="0007771A" w:rsidP="004F457E">
      <w:pPr>
        <w:spacing w:before="100" w:beforeAutospacing="1" w:after="100" w:afterAutospacing="1" w:line="240" w:lineRule="auto"/>
        <w:jc w:val="both"/>
        <w:rPr>
          <w:rFonts w:cs="Calibri"/>
        </w:rPr>
      </w:pPr>
      <w:r>
        <w:rPr>
          <w:rFonts w:cs="Calibri"/>
        </w:rPr>
        <w:t>Ejercicio a):</w:t>
      </w:r>
    </w:p>
    <w:p w:rsidR="0007771A" w:rsidRPr="00E4123D" w:rsidRDefault="0007771A" w:rsidP="004F457E">
      <w:pPr>
        <w:pStyle w:val="ListParagraph"/>
        <w:spacing w:after="0" w:line="360" w:lineRule="auto"/>
        <w:ind w:left="0"/>
        <w:rPr>
          <w:rFonts w:cs="Calibri"/>
        </w:rPr>
      </w:pPr>
      <w:r w:rsidRPr="00B763CF">
        <w:pict>
          <v:shape id="_x0000_i1104" type="#_x0000_t75" style="width:1in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256E5&quot;/&gt;&lt;wsp:rsid wsp:val=&quot;00F42831&quot;/&gt;&lt;wsp:rsid wsp:val=&quot;00FD34C6&quot;/&gt;&lt;/wsp:rsids&gt;&lt;/w:docPr&gt;&lt;w:body&gt;&lt;w:p wsp:rsidR=&quot;00000000&quot; wsp:rsidRDefault=&quot;00F256E5&quot;&gt;&lt;m:oMathPara&gt;&lt;m:oMath&gt;&lt;m:r&gt;&lt;w:rPr&gt;&lt;w:rFonts w:ascii=&quot;Cambria Math&quot; w:h-ansi=&quot;Cambria Math&quot; w:cs=&quot;Cambria Math&quot;/&gt;&lt;wx:font wx:val=&quot;Cambria Math&quot;/&gt;&lt;w:i/&gt;&lt;/w:rPr&gt;&lt;m:t&gt;f&lt;/m:t&gt;&lt;/m:r&gt;&lt;m:d&gt;&lt;m:dPr&gt;&lt;m:ctrlPr&gt;&lt;w:rPr&gt;&lt;w:rFonts w:ascii=&quot;Cambria&quot; w:h-ansi=&quot;Cambria&quot; w:cs=&quot;Calibri&quot;/&gt;&lt;wx:font wx:val=&quot;Cambria&quot;/&gt;&lt;w:i/&gt;&lt;/w:rPr&gt;&lt;/m:ctrlPr&gt;&lt;/m:dPr&gt;&lt;m:e&gt;&lt;m:r&gt;&lt;w:rPr&gt;&lt;w:rFonts w:ascii=&quot;Cambria Math&quot; w:h-ansi=&quot;Cambria Math&quot; w:cs=&quot;Cambria Math&quot;/&gt;&lt;wx:font wx:val=&quot;Cambria Math&quot;/&gt;&lt;w:i/&gt;&lt;/w:rPr&gt;&lt;m:t&gt;x&lt;/m:t&gt;&lt;/m:r&gt;&lt;/m:e&gt;&lt;/m:d&gt;&lt;m:r&gt;&lt;w:rPr&gt;&lt;w:rFonts w:ascii=&quot;Cambria&quot; w:h-ansi=&quot;Cambria&quot; w:cs=&quot;Calibri&quot;/&gt;&lt;wx:font wx:val=&quot;Cambria&quot;/&gt;&lt;w:i/&gt;&lt;/w:rPr&gt;&lt;m:t&gt;=&lt;/m:t&gt;&lt;/m:r&gt;&lt;m:f&gt;&lt;m:fPr&gt;&lt;m:ctrlPr&gt;&lt;w:rPr&gt;&lt;w:rFonts w:ascii=&quot;Cambria&quot; w:h-ansi=&quot;Cambria&quot; w:cs=&quot;Calibri&quot;/&gt;&lt;wx:font wx:val=&quot;Cambria&quot;/&gt;&lt;w:i/&gt;&lt;/w:rPr&gt;&lt;/m:ctrlPr&gt;&lt;/m:fPr&gt;&lt;m:num&gt;&lt;m:r&gt;&lt;w:rPr&gt;&lt;w:rFonts w:ascii=&quot;Cambria&quot; w:h-ansi=&quot;Cambria&quot; w:cs=&quot;Calibri&quot;/&gt;&lt;wx:font wx:val=&quot;Cambria&quot;/&gt;&lt;w:i/&gt;&lt;/w:rPr&gt;&lt;m:t&gt;2&lt;/m:t&gt;&lt;/m:r&gt;&lt;m:sSup&gt;&lt;m:sSupPr&gt;&lt;m:ctrlPr&gt;&lt;w:rPr&gt;&lt;w:rFonts w:ascii=&quot;Cambria&quot; w:h-ansi=&quot;Cambria&quot; w:cs=&quot;Calibri&quot;/&gt;&lt;wx:font wx:val=&quot;Cambria&quot;/&gt;&lt;w:i/&gt;&lt;/w:rPr&gt;&lt;/m:ctrlPr&gt;&lt;/m:sSupPr&gt;&lt;m:e&gt;&lt;m:r&gt;&lt;w:rPr&gt;&lt;w:rFonts w:ascii=&quot;Cambria Math&quot; w:h-ansi=&quot;Cambria Math&quot; w:cs=&quot;Cambria Math&quot;/&gt;&lt;wx:font wx:val=&quot;Cambria Math&quot;/&gt;&lt;w:i/&gt;&lt;/w:rPr&gt;&lt;m:t&gt;x&lt;/m:t&gt;&lt;/m:r&gt;&lt;/m:e&gt;&lt;m:sup&gt;&lt;m:r&gt;&lt;w:rPr&gt;&lt;w:rFonts w:ascii=&quot;Cambria&quot; w:h-ansi=&quot;Cambria&quot; w:cs=&quot;Calibri&quot;/&gt;&lt;wx:font wx:val=&quot;Cambria&quot;/&gt;&lt;w:i/&gt;&lt;/w:rPr&gt;&lt;m:t&gt;3&lt;/m:t&gt;&lt;/m:r&gt;&lt;/m:sup&gt;&lt;/m:sSup&gt;&lt;m:r&gt;&lt;w:rPr&gt;&lt;w:rFonts w:ascii=&quot;Cambria&quot; w:h-ansi=&quot;Cambria&quot; w:cs=&quot;Calibri&quot;/&gt;&lt;wx:font wx:val=&quot;Cambria&quot;/&gt;&lt;w:i/&gt;&lt;/w:rPr&gt;&lt;m:t&gt;+3&lt;/m:t&gt;&lt;/m:r&gt;&lt;/m:num&gt;&lt;m:den&gt;&lt;m:sSup&gt;&lt;m:sSupPr&gt;&lt;m:ctrlPr&gt;&lt;w:rPr&gt;&lt;w:rFonts w:ascii=&quot;Cambria&quot; w:h-ansi=&quot;Cambria&quot; w:cs=&quot;Calibri&quot;/&gt;&lt;wx:font wx:val=&quot;Cambria&quot;/&gt;&lt;w:i/&gt;&lt;/w:rPr&gt;&lt;/m:ctrlPr&gt;&lt;/m:sSupPr&gt;&lt;m:e&gt;&lt;m:r&gt;&lt;w:rPr&gt;&lt;w:rFonts w:ascii=&quot;Cambria Math&quot; w:h-ansi=&quot;Cambria Math&quot; w:cs=&quot;Cambria Math&quot;/&gt;&lt;wx:font wx:val=&quot;Cambria Math&quot;/&gt;&lt;w:i/&gt;&lt;/w:rPr&gt;&lt;m:t&gt;x&lt;/m:t&gt;&lt;/m:r&gt;&lt;/m:e&gt;&lt;m:sup&gt;&lt;m:r&gt;&lt;w:rPr&gt;&lt;w:rFonts w:ascii=&quot;Cambria&quot; w:h-ansi=&quot;Cambria&quot; w:cs=&quot;Calibri&quot;/&gt;&lt;wx:font wx:val=&quot;Cambria&quot;/&gt;&lt;w:i/&gt;&lt;/w:rPr&gt;&lt;m:t&gt;2&lt;/m:t&gt;&lt;/m:r&gt;&lt;/m:sup&gt;&lt;/m:sSup&gt;&lt;m:r&gt;&lt;w:rPr&gt;&lt;w:rFonts w:ascii=&quot;Cambria&quot; w:h-ansi=&quot;Cambria&quot; w:cs=&quot;Calibri&quot;/&gt;&lt;wx:font wx:val=&quot;Cambria&quot;/&gt;&lt;w:i/&gt;&lt;/w:rPr&gt;&lt;m:t&gt;-5&lt;/m:t&gt;&lt;/m:r&gt;&lt;m:r&gt;&lt;w:rPr&gt;&lt;w:rFonts w:ascii=&quot;Cambria Math&quot; w:h-ansi=&quot;Cambria Math&quot; w:cs=&quot;Cambria Math&quot;/&gt;&lt;wx:font wx:val=&quot;Cambria Math&quot;/&gt;&lt;w:i/&gt;&lt;/w:rPr&gt;&lt;m:t&gt;x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68" o:title="" chromakey="white"/>
          </v:shape>
        </w:pict>
      </w:r>
    </w:p>
    <w:p w:rsidR="0007771A" w:rsidRPr="00E4123D" w:rsidRDefault="0007771A" w:rsidP="004F457E">
      <w:pPr>
        <w:pStyle w:val="ListParagraph"/>
        <w:spacing w:after="0" w:line="360" w:lineRule="auto"/>
        <w:ind w:left="0"/>
        <w:rPr>
          <w:rFonts w:cs="Calibri"/>
        </w:rPr>
      </w:pPr>
    </w:p>
    <w:p w:rsidR="0007771A" w:rsidRPr="008C7F99" w:rsidRDefault="0007771A" w:rsidP="004F457E">
      <w:pPr>
        <w:pStyle w:val="ListParagraph"/>
        <w:spacing w:after="0" w:line="360" w:lineRule="auto"/>
        <w:ind w:left="0"/>
        <w:rPr>
          <w:u w:val="words"/>
        </w:rPr>
      </w:pPr>
      <w:r w:rsidRPr="008C7F99">
        <w:rPr>
          <w:u w:val="words"/>
        </w:rPr>
        <w:t>Asíntota vertical</w:t>
      </w:r>
      <w:r>
        <w:rPr>
          <w:u w:val="words"/>
        </w:rPr>
        <w:t>:</w:t>
      </w:r>
    </w:p>
    <w:p w:rsidR="0007771A" w:rsidRPr="00E4123D" w:rsidRDefault="0007771A" w:rsidP="004F457E">
      <w:pPr>
        <w:pStyle w:val="ListParagraph"/>
        <w:spacing w:after="0" w:line="360" w:lineRule="auto"/>
        <w:ind w:left="0"/>
        <w:rPr>
          <w:rFonts w:cs="Calibri"/>
        </w:rPr>
      </w:pPr>
      <w:r w:rsidRPr="00E4123D">
        <w:rPr>
          <w:rFonts w:cs="Calibri"/>
        </w:rPr>
        <w:t>Para que sea el valor del límite infinito, el denominador deberá ser igual a cero:</w:t>
      </w:r>
    </w:p>
    <w:p w:rsidR="0007771A" w:rsidRPr="00E4123D" w:rsidRDefault="0007771A" w:rsidP="004F457E">
      <w:pPr>
        <w:pStyle w:val="ListParagraph"/>
        <w:spacing w:after="0" w:line="360" w:lineRule="auto"/>
        <w:ind w:left="0"/>
        <w:rPr>
          <w:rFonts w:cs="Calibri"/>
        </w:rPr>
      </w:pPr>
      <w:r w:rsidRPr="00B763CF">
        <w:pict>
          <v:shape id="_x0000_i1105" type="#_x0000_t75" style="width:13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50ADE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E50ADE&quot;&gt;&lt;m:oMathPara&gt;&lt;m:oMath&gt;&lt;m:sSup&gt;&lt;m:sSupPr&gt;&lt;m:ctrlPr&gt;&lt;w:rPr&gt;&lt;w:rFonts w:ascii=&quot;Cambria&quot; w:h-ansi=&quot;Cambria&quot; w:cs=&quot;Calibri&quot;/&gt;&lt;wx:font wx:val=&quot;Cambria&quot;/&gt;&lt;w:i/&gt;&lt;/w:rPr&gt;&lt;/m:ctrlPr&gt;&lt;/m:sSupPr&gt;&lt;m:e&gt;&lt;m:r&gt;&lt;w:rPr&gt;&lt;w:rFonts w:ascii=&quot;Cambria Math&quot; w:h-ansi=&quot;Cambria Math&quot; w:cs=&quot;Cambria Math&quot;/&gt;&lt;wx:font wx:val=&quot;Cambria Math&quot;/&gt;&lt;w:i/&gt;&lt;/w:rPr&gt;&lt;m:t&gt;x&lt;/m:t&gt;&lt;/m:r&gt;&lt;/m:e&gt;&lt;m:sup&gt;&lt;m:r&gt;&lt;w:rPr&gt;&lt;w:rFonts w:ascii=&quot;Cambria&quot; w:h-ansi=&quot;Cambria&quot; w:cs=&quot;Calibri&quot;/&gt;&lt;wx:font wx:val=&quot;Cambria&quot;/&gt;&lt;w:i/&gt;&lt;/w:rPr&gt;&lt;m:t&gt;2&lt;/m:t&gt;&lt;/m:r&gt;&lt;/m:sup&gt;&lt;/m:sSup&gt;&lt;m:r&gt;&lt;w:rPr&gt;&lt;w:rFonts w:ascii=&quot;Cambria&quot; w:h-ansi=&quot;Cambria&quot; w:cs=&quot;Calibri&quot;/&gt;&lt;wx:font wx:val=&quot;Cambria&quot;/&gt;&lt;w:i/&gt;&lt;/w:rPr&gt;&lt;m:t&gt;-5&lt;/m:t&gt;&lt;/m:r&gt;&lt;m:r&gt;&lt;w:rPr&gt;&lt;w:rFonts w:ascii=&quot;Cambria Math&quot; w:h-ansi=&quot;Cambria Math&quot; w:cs=&quot;Cambria Math&quot;/&gt;&lt;wx:font wx:val=&quot;Cambria Math&quot;/&gt;&lt;w:i/&gt;&lt;/w:rPr&gt;&lt;m:t&gt;x&lt;/m:t&gt;&lt;/m:r&gt;&lt;m:r&gt;&lt;w:rPr&gt;&lt;w:rFonts w:ascii=&quot;Cambria&quot; w:h-ansi=&quot;Cambria&quot; w:cs=&quot;Calibri&quot;/&gt;&lt;wx:font wx:val=&quot;Cambria&quot;/&gt;&lt;w:i/&gt;&lt;/w:rPr&gt;&lt;m:t&gt;=0â‡’&lt;/m:t&gt;&lt;/m:r&gt;&lt;m:r&gt;&lt;w:rPr&gt;&lt;w:rFonts w:ascii=&quot;Cambria Math&quot; w:h-ansi=&quot;Cambria Math&quot; w:cs=&quot;Cambria Math&quot;/&gt;&lt;wx:font wx:val=&quot;Cambria Math&quot;/&gt;&lt;w:i/&gt;&lt;/w:rPr&gt;&lt;m:t&gt;x&lt;/m:t&gt;&lt;/m:r&gt;&lt;m:r&gt;&lt;w:rPr&gt;&lt;w:rFonts w:ascii=&quot;Cambria&quot; w:h-ansi=&quot;Cambria&quot; w:cs=&quot;Calibri&quot;/&gt;&lt;wx:font wx:val=&quot;Cambria&quot;/&gt;&lt;w:i/&gt;&lt;/w:rPr&gt;&lt;m:t&gt;=0 &lt;/m:t&gt;&lt;/m:r&gt;&lt;m:r&gt;&lt;w:rPr&gt;&lt;w:rFonts w:ascii=&quot;Cambria Math&quot; w:h-ansi=&quot;Cambria Math&quot; w:cs=&quot;Cambria Math&quot;/&gt;&lt;wx:font wx:val=&quot;Cambria Math&quot;/&gt;&lt;w:i/&gt;&lt;/w:rPr&gt;&lt;m:t&gt;yx&lt;/m:t&gt;&lt;/m:r&gt;&lt;m:r&gt;&lt;w:rPr&gt;&lt;w:rFonts w:ascii=&quot;Cambria&quot; w:h-ansi=&quot;Cambria&quot; w:cs=&quot;Calibri&quot;/&gt;&lt;wx:font wx:val=&quot;Cambria&quot;/&gt;&lt;w:i/&gt;&lt;/w:rPr&gt;&lt;m:t&gt;=5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69" o:title="" chromakey="white"/>
          </v:shape>
        </w:pict>
      </w:r>
    </w:p>
    <w:p w:rsidR="0007771A" w:rsidRPr="00E4123D" w:rsidRDefault="0007771A" w:rsidP="004F457E">
      <w:pPr>
        <w:pStyle w:val="ListParagraph"/>
        <w:spacing w:after="0" w:line="360" w:lineRule="auto"/>
        <w:ind w:left="0"/>
        <w:rPr>
          <w:rFonts w:cs="Calibri"/>
        </w:rPr>
      </w:pPr>
      <w:r w:rsidRPr="00E4123D">
        <w:rPr>
          <w:rFonts w:cs="Calibri"/>
        </w:rPr>
        <w:t>Calculando los límites</w:t>
      </w:r>
    </w:p>
    <w:p w:rsidR="0007771A" w:rsidRPr="00E4123D" w:rsidRDefault="0007771A" w:rsidP="004F457E">
      <w:pPr>
        <w:pStyle w:val="ListParagraph"/>
        <w:spacing w:after="0" w:line="360" w:lineRule="auto"/>
        <w:ind w:left="0"/>
        <w:rPr>
          <w:rFonts w:cs="Calibri"/>
        </w:rPr>
      </w:pPr>
      <w:r w:rsidRPr="00B763CF">
        <w:pict>
          <v:shape id="_x0000_i1106" type="#_x0000_t75" style="width:80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54096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B54096&quot;&gt;&lt;m:oMathPara&gt;&lt;m:oMath&gt;&lt;m:func&gt;&lt;m:funcPr&gt;&lt;m:ctrlPr&gt;&lt;w:rPr&gt;&lt;w:rFonts w:ascii=&quot;Cambria&quot; w:fareast=&quot;Times New Roman&quot; w:h-ansi=&quot;Cambria&quot; w:cs=&quot;Calibri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 w:cs=&quot;Calibri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 w:cs=&quot;Calibri&quot;/&gt;&lt;wx:font wx:val=&quot;Cambria&quot;/&gt;&lt;/w:rPr&gt;&lt;m:t&gt;lim&lt;/m:t&gt;&lt;/m:r&gt;&lt;/m:e&gt;&lt;m:lim&gt;&lt;m:r&gt;&lt;w:rPr&gt;&lt;w:rFonts w:ascii=&quot;Cambria Math&quot; w:fareast=&quot;Times New Roman&quot; w:h-ansi=&quot;Cambria Math&quot; w:cs=&quot;Cambria Math&quot;/&gt;&lt;wx:font wx:val=&quot;Cambria Math&quot;/&gt;&lt;w:i/&gt;&lt;/w:rPr&gt;&lt;m:t&gt;x&lt;/m:t&gt;&lt;/m:r&gt;&lt;m:r&gt;&lt;w:rPr&gt;&lt;w:rFonts w:ascii=&quot;Cambria&quot; w:fareast=&quot;Times New Roman&quot; w:h-ansi=&quot;Cambria&quot; w:cs=&quot;Calibri&quot;/&gt;&lt;wx:font wx:val=&quot;Cambria&quot;/&gt;&lt;w:i/&gt;&lt;/w:rPr&gt;&lt;m:t&gt;â†’0&lt;/m:t&gt;&lt;/m:r&gt;&lt;/m:lim&gt;&lt;/m:limLow&gt;&lt;/m:fName&gt;&lt;m:e&gt;&lt;m:f&gt;&lt;m:fPr&gt;&lt;m:ctrlPr&gt;&lt;w:rPr&gt;&lt;w:rFonts w:ascii=&quot;Cambria&quot; w:h-ansi=&quot;Cambria&quot; w:cs=&quot;Calibri&quot;/&gt;&lt;wx:font wx:val=&quot;Cambria&quot;/&gt;&lt;w:i/&gt;&lt;/w:rPr&gt;&lt;/m:ctrlPr&gt;&lt;/m:fPr&gt;&lt;m:num&gt;&lt;m:r&gt;&lt;w:rPr&gt;&lt;w:rFonts w:ascii=&quot;Cambria&quot; w:h-ansi=&quot;Cambria&quot; w:cs=&quot;Calibri&quot;/&gt;&lt;wx:font wx:val=&quot;Cambria&quot;/&gt;&lt;w:i/&gt;&lt;/w:rPr&gt;&lt;m:t&gt;2&lt;/m:t&gt;&lt;/m:r&gt;&lt;m:sSup&gt;&lt;m:sSupPr&gt;&lt;m:ctrlPr&gt;&lt;w:rPr&gt;&lt;w:rFonts w:ascii=&quot;Cambria&quot; w:h-ansi=&quot;Cambria&quot; w:cs=&quot;Calibri&quot;/&gt;&lt;wx:font wx:val=&quot;Cambria&quot;/&gt;&lt;w:i/&gt;&lt;/w:rPr&gt;&lt;/m:ctrlPr&gt;&lt;/m:sSupPr&gt;&lt;m:e&gt;&lt;m:r&gt;&lt;w:rPr&gt;&lt;w:rFonts w:ascii=&quot;Cambria Math&quot; w:h-ansi=&quot;Cambria Math&quot; w:cs=&quot;Cambria Math&quot;/&gt;&lt;wx:font wx:val=&quot;Cambria Math&quot;/&gt;&lt;w:i/&gt;&lt;/w:rPr&gt;&lt;m:t&gt;x&lt;/m:t&gt;&lt;/m:r&gt;&lt;/m:e&gt;&lt;m:sup&gt;&lt;m:r&gt;&lt;w:rPr&gt;&lt;w:rFonts w:ascii=&quot;Cambria&quot; w:h-ansi=&quot;Cambria&quot; w:cs=&quot;Calibri&quot;/&gt;&lt;wx:font wx:val=&quot;Cambria&quot;/&gt;&lt;w:i/&gt;&lt;/w:rPr&gt;&lt;m:t&gt;3&lt;/m:t&gt;&lt;/m:r&gt;&lt;/m:sup&gt;&lt;/m:sSup&gt;&lt;m:r&gt;&lt;w:rPr&gt;&lt;w:rFonts w:ascii=&quot;Cambria&quot; w:h-ansi=&quot;Cambria&quot; w:cs=&quot;Calibri&quot;/&gt;&lt;wx:font wx:val=&quot;Cambria&quot;/&gt;&lt;w:i/&gt;&lt;/w:rPr&gt;&lt;m:t&gt;+3&lt;/m:t&gt;&lt;/m:r&gt;&lt;/m:num&gt;&lt;m:den&gt;&lt;m:sSup&gt;&lt;m:sSupPr&gt;&lt;m:ctrlPr&gt;&lt;w:rPr&gt;&lt;w:rFonts w:ascii=&quot;Cambria&quot; w:h-ansi=&quot;Cambria&quot; w:cs=&quot;Calibri&quot;/&gt;&lt;wx:font wx:val=&quot;Cambria&quot;/&gt;&lt;w:i/&gt;&lt;/w:rPr&gt;&lt;/m:ctrlPr&gt;&lt;/m:sSupPr&gt;&lt;m:e&gt;&lt;m:r&gt;&lt;w:rPr&gt;&lt;w:rFonts w:ascii=&quot;Cambria Math&quot; w:h-ansi=&quot;Cambria Math&quot; w:cs=&quot;Cambria Math&quot;/&gt;&lt;wx:font wx:val=&quot;Cambria Math&quot;/&gt;&lt;w:i/&gt;&lt;/w:rPr&gt;&lt;m:t&gt;x&lt;/m:t&gt;&lt;/m:r&gt;&lt;/m:e&gt;&lt;m:sup&gt;&lt;m:r&gt;&lt;w:rPr&gt;&lt;w:rFonts w:ascii=&quot;Cambria&quot; w:h-ansi=&quot;Cambria&quot; w:cs=&quot;Calibri&quot;/&gt;&lt;wx:font wx:val=&quot;Cambria&quot;/&gt;&lt;w:i/&gt;&lt;/w:rPr&gt;&lt;m:t&gt;2&lt;/m:t&gt;&lt;/m:r&gt;&lt;/m:sup&gt;&lt;/m:sSup&gt;&lt;m:r&gt;&lt;w:rPr&gt;&lt;w:rFonts w:ascii=&quot;Cambria&quot; w:h-ansi=&quot;Cambria&quot; w:cs=&quot;Calibri&quot;/&gt;&lt;wx:font wx:val=&quot;Cambria&quot;/&gt;&lt;w:i/&gt;&lt;/w:rPr&gt;&lt;m:t&gt;-5&lt;/m:t&gt;&lt;/m:r&gt;&lt;m:r&gt;&lt;w:rPr&gt;&lt;w:rFonts w:ascii=&quot;Cambria Math&quot; w:h-ansi=&quot;Cambria Math&quot; w:cs=&quot;Cambria Math&quot;/&gt;&lt;wx:font wx:val=&quot;Cambria Math&quot;/&gt;&lt;w:i/&gt;&lt;/w:rPr&gt;&lt;m:t&gt;x&lt;/m:t&gt;&lt;/m:r&gt;&lt;/m:den&gt;&lt;/m:f&gt;&lt;/m:e&gt;&lt;/m:func&gt;&lt;m:r&gt;&lt;w:rPr&gt;&lt;w:rFonts w:ascii=&quot;Cambria&quot; w:fareast=&quot;Times New Roman&quot; w:h-ansi=&quot;Cambria&quot; w:cs=&quot;Calibri&quot;/&gt;&lt;wx:font wx:val=&quot;Cambria&quot;/&gt;&lt;w:i/&gt;&lt;/w:rPr&gt;&lt;m:t&gt;=âˆž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0" o:title="" chromakey="white"/>
          </v:shape>
        </w:pict>
      </w:r>
    </w:p>
    <w:p w:rsidR="0007771A" w:rsidRPr="003E4DF9" w:rsidRDefault="0007771A" w:rsidP="003E4DF9">
      <w:pPr>
        <w:pStyle w:val="ListParagraph"/>
        <w:spacing w:after="0" w:line="360" w:lineRule="auto"/>
        <w:ind w:left="0"/>
      </w:pPr>
      <w:r w:rsidRPr="00B763CF">
        <w:pict>
          <v:shape id="_x0000_i1107" type="#_x0000_t75" style="width:112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A734B8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A734B8&quot;&gt;&lt;m:oMathPara&gt;&lt;m:oMath&gt;&lt;m:func&gt;&lt;m:funcPr&gt;&lt;m:ctrlPr&gt;&lt;w:rPr&gt;&lt;w:rFonts w:ascii=&quot;Cambria&quot; w:fareast=&quot;Times New Roman&quot; w:h-ansi=&quot;Cambria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/&gt;&lt;wx:font wx:val=&quot;Cambria&quot;/&gt;&lt;/w:rPr&gt;&lt;m:t&gt;lim&lt;/m:t&gt;&lt;/m:r&gt;&lt;/m:e&gt;&lt;m:lim&gt;&lt;m:r&gt;&lt;w:rPr&gt;&lt;w:rFonts w:ascii=&quot;Cambria Math&quot; w:fareast=&quot;Times New Roman&quot; w:h-ansi=&quot;Cambria Math&quot;/&gt;&lt;wx:font wx:val=&quot;Cambria Math&quot;/&gt;&lt;w:i/&gt;&lt;/w:rPr&gt;&lt;m:t&gt;x&lt;/m:t&gt;&lt;/m:r&gt;&lt;m:r&gt;&lt;w:rPr&gt;&lt;w:rFonts w:ascii=&quot;Cambria&quot; w:fareast=&quot;Times New Roman&quot; w:h-ansi=&quot;Cambria&quot;/&gt;&lt;wx:font wx:val=&quot;Cambria&quot;/&gt;&lt;w:i/&gt;&lt;/w:rPr&gt;&lt;m:t&gt;â†’5&lt;/m:t&gt;&lt;/m:r&gt;&lt;/m:lim&gt;&lt;/m:limLow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m:r&gt;&lt;w:rPr&gt;&lt;w:rFonts w:ascii=&quot;Cambria Math&quot; w:h-ansi=&quot;Cambria Math&quot;/&gt;&lt;wx:font wx:val=&quot;Cambria Math&quot;/&gt;&lt;w:i/&gt;&lt;/w:rPr&gt;&lt;m:t&gt;+3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5x&lt;/m:t&gt;&lt;/m:r&gt;&lt;/m:den&gt;&lt;/m:f&gt;&lt;/m:e&gt;&lt;/m:func&gt;&lt;m:r&gt;&lt;w:rPr&gt;&lt;w:rFonts w:ascii=&quot;Cambria&quot; w:fareast=&quot;Times New Roman&quot; w:h-ansi=&quot;Cambria&quot;/&gt;&lt;wx:font wx:val=&quot;Cambria&quot;/&gt;&lt;w:i/&gt;&lt;/w:rPr&gt;&lt;m:t&gt;=&lt;/m:t&gt;&lt;/m:r&gt;&lt;m:f&gt;&lt;m:fPr&gt;&lt;m:ctrlPr&gt;&lt;w:rPr&gt;&lt;w:rFonts w:ascii=&quot;Cambria&quot; w:fareast=&quot;Times New Roman&quot; w:h-ansi=&quot;Cambria&quot;/&gt;&lt;wx:font wx:val=&quot;Cambria&quot;/&gt;&lt;w:i/&gt;&lt;/w:rPr&gt;&lt;/m:ctrlPr&gt;&lt;/m:fPr&gt;&lt;m:num&gt;&lt;m:r&gt;&lt;w:rPr&gt;&lt;w:rFonts w:ascii=&quot;Cambria&quot; w:fareast=&quot;Times New Roman&quot; w:h-ansi=&quot;Cambria&quot;/&gt;&lt;wx:font wx:val=&quot;Cambria&quot;/&gt;&lt;w:i/&gt;&lt;/w:rPr&gt;&lt;m:t&gt;128&lt;/m:t&gt;&lt;/m:r&gt;&lt;/m:num&gt;&lt;m:den&gt;&lt;m:r&gt;&lt;w:rPr&gt;&lt;w:rFonts w:ascii=&quot;Cambria&quot; w:fareast=&quot;Times New Roman&quot; w:h-ansi=&quot;Cambria&quot;/&gt;&lt;wx:font wx:val=&quot;Cambria&quot;/&gt;&lt;w:i/&gt;&lt;/w:rPr&gt;&lt;m:t&gt;0&lt;/m:t&gt;&lt;/m:r&gt;&lt;/m:den&gt;&lt;/m:f&gt;&lt;m:r&gt;&lt;w:rPr&gt;&lt;w:rFonts w:ascii=&quot;Cambria&quot; w:fareast=&quot;Times New Roman&quot; w:h-ansi=&quot;Cambria&quot;/&gt;&lt;wx:font wx:val=&quot;Cambria&quot;/&gt;&lt;w:i/&gt;&lt;/w:rPr&gt;&lt;m:t&gt;=âˆž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1" o:title="" chromakey="white"/>
          </v:shape>
        </w:pict>
      </w:r>
    </w:p>
    <w:p w:rsidR="0007771A" w:rsidRDefault="0007771A" w:rsidP="004F457E">
      <w:pPr>
        <w:pStyle w:val="ListParagraph"/>
        <w:spacing w:after="0" w:line="360" w:lineRule="auto"/>
        <w:ind w:left="0"/>
      </w:pPr>
      <w:r>
        <w:t xml:space="preserve">Por lo tanto en </w:t>
      </w:r>
      <w:r w:rsidRPr="00B763CF">
        <w:fldChar w:fldCharType="begin"/>
      </w:r>
      <w:r w:rsidRPr="00B763CF">
        <w:instrText xml:space="preserve"> QUOTE </w:instrText>
      </w:r>
      <w:r w:rsidRPr="00B763CF">
        <w:pict>
          <v:shape id="_x0000_i1108" type="#_x0000_t75" style="width:30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31C3A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B31C3A&quot;&gt;&lt;m:oMathPara&gt;&lt;m:oMath&gt;&lt;m:r&gt;&lt;w:rPr&gt;&lt;w:rFonts w:ascii=&quot;Cambria Math&quot; w:h-ansi=&quot;Cambria Math&quot; w:cs=&quot;Cambria Math&quot;/&gt;&lt;wx:font wx:val=&quot;Cambria Math&quot;/&gt;&lt;w:i/&gt;&lt;/w:rPr&gt;&lt;m:t&gt;x&lt;/m:t&gt;&lt;/m:r&gt;&lt;m:r&gt;&lt;w:rPr&gt;&lt;w:rFonts w:ascii=&quot;Cambria&quot; w:h-ansi=&quot;Cambria&quot;/&gt;&lt;wx:font wx:val=&quot;Cambria&quot;/&gt;&lt;w:i/&gt;&lt;/w:rPr&gt;&lt;m:t&gt;=5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2" o:title="" chromakey="white"/>
          </v:shape>
        </w:pict>
      </w:r>
      <w:r w:rsidRPr="00B763CF">
        <w:instrText xml:space="preserve"> </w:instrText>
      </w:r>
      <w:r w:rsidRPr="00B763CF">
        <w:fldChar w:fldCharType="separate"/>
      </w:r>
      <w:r w:rsidRPr="00B763CF">
        <w:pict>
          <v:shape id="_x0000_i1109" type="#_x0000_t75" style="width:30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31C3A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B31C3A&quot;&gt;&lt;m:oMathPara&gt;&lt;m:oMath&gt;&lt;m:r&gt;&lt;w:rPr&gt;&lt;w:rFonts w:ascii=&quot;Cambria Math&quot; w:h-ansi=&quot;Cambria Math&quot; w:cs=&quot;Cambria Math&quot;/&gt;&lt;wx:font wx:val=&quot;Cambria Math&quot;/&gt;&lt;w:i/&gt;&lt;/w:rPr&gt;&lt;m:t&gt;x&lt;/m:t&gt;&lt;/m:r&gt;&lt;m:r&gt;&lt;w:rPr&gt;&lt;w:rFonts w:ascii=&quot;Cambria&quot; w:h-ansi=&quot;Cambria&quot;/&gt;&lt;wx:font wx:val=&quot;Cambria&quot;/&gt;&lt;w:i/&gt;&lt;/w:rPr&gt;&lt;m:t&gt;=5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2" o:title="" chromakey="white"/>
          </v:shape>
        </w:pict>
      </w:r>
      <w:r w:rsidRPr="00B763CF">
        <w:fldChar w:fldCharType="end"/>
      </w:r>
      <w:r>
        <w:t xml:space="preserve">y en </w:t>
      </w:r>
      <w:r w:rsidRPr="00B763CF">
        <w:fldChar w:fldCharType="begin"/>
      </w:r>
      <w:r w:rsidRPr="00B763CF">
        <w:instrText xml:space="preserve"> QUOTE </w:instrText>
      </w:r>
      <w:r w:rsidRPr="00B763CF">
        <w:pict>
          <v:shape id="_x0000_i1110" type="#_x0000_t75" style="width:30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05A68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D05A68&quot;&gt;&lt;m:oMathPara&gt;&lt;m:oMath&gt;&lt;m:r&gt;&lt;w:rPr&gt;&lt;w:rFonts w:ascii=&quot;Cambria Math&quot; w:h-ansi=&quot;Cambria Math&quot; w:cs=&quot;Cambria Math&quot;/&gt;&lt;wx:font wx:val=&quot;Cambria Math&quot;/&gt;&lt;w:i/&gt;&lt;/w:rPr&gt;&lt;m:t&gt;x&lt;/m:t&gt;&lt;/m:r&gt;&lt;m:r&gt;&lt;w:rPr&gt;&lt;w:rFonts w:ascii=&quot;Cambria&quot; w:h-ansi=&quot;Cambria&quot;/&gt;&lt;wx:font wx:val=&quot;Cambria&quot;/&gt;&lt;w:i/&gt;&lt;/w:rPr&gt;&lt;m:t&gt;=0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3" o:title="" chromakey="white"/>
          </v:shape>
        </w:pict>
      </w:r>
      <w:r w:rsidRPr="00B763CF">
        <w:instrText xml:space="preserve"> </w:instrText>
      </w:r>
      <w:r w:rsidRPr="00B763CF">
        <w:fldChar w:fldCharType="separate"/>
      </w:r>
      <w:r w:rsidRPr="00B763CF">
        <w:pict>
          <v:shape id="_x0000_i1111" type="#_x0000_t75" style="width:30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05A68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D05A68&quot;&gt;&lt;m:oMathPara&gt;&lt;m:oMath&gt;&lt;m:r&gt;&lt;w:rPr&gt;&lt;w:rFonts w:ascii=&quot;Cambria Math&quot; w:h-ansi=&quot;Cambria Math&quot; w:cs=&quot;Cambria Math&quot;/&gt;&lt;wx:font wx:val=&quot;Cambria Math&quot;/&gt;&lt;w:i/&gt;&lt;/w:rPr&gt;&lt;m:t&gt;x&lt;/m:t&gt;&lt;/m:r&gt;&lt;m:r&gt;&lt;w:rPr&gt;&lt;w:rFonts w:ascii=&quot;Cambria&quot; w:h-ansi=&quot;Cambria&quot;/&gt;&lt;wx:font wx:val=&quot;Cambria&quot;/&gt;&lt;w:i/&gt;&lt;/w:rPr&gt;&lt;m:t&gt;=0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3" o:title="" chromakey="white"/>
          </v:shape>
        </w:pict>
      </w:r>
      <w:r w:rsidRPr="00B763CF">
        <w:fldChar w:fldCharType="end"/>
      </w:r>
      <w:r>
        <w:t>hay asíntota vertical</w:t>
      </w:r>
    </w:p>
    <w:p w:rsidR="0007771A" w:rsidRDefault="0007771A" w:rsidP="004F457E">
      <w:pPr>
        <w:pStyle w:val="ListParagraph"/>
        <w:spacing w:after="0" w:line="360" w:lineRule="auto"/>
        <w:ind w:left="0"/>
      </w:pPr>
    </w:p>
    <w:p w:rsidR="0007771A" w:rsidRPr="008C7F99" w:rsidRDefault="0007771A" w:rsidP="004F457E">
      <w:pPr>
        <w:pStyle w:val="ListParagraph"/>
        <w:spacing w:after="0" w:line="360" w:lineRule="auto"/>
        <w:ind w:left="0"/>
        <w:rPr>
          <w:u w:val="words"/>
        </w:rPr>
      </w:pPr>
      <w:r w:rsidRPr="008C7F99">
        <w:rPr>
          <w:u w:val="words"/>
        </w:rPr>
        <w:t>Asíntota horizontal</w:t>
      </w:r>
    </w:p>
    <w:p w:rsidR="0007771A" w:rsidRPr="00847A98" w:rsidRDefault="0007771A" w:rsidP="004F457E">
      <w:pPr>
        <w:pStyle w:val="ListParagraph"/>
        <w:spacing w:after="0" w:line="360" w:lineRule="auto"/>
        <w:ind w:left="0"/>
      </w:pPr>
      <w:r w:rsidRPr="00B763CF">
        <w:pict>
          <v:shape id="_x0000_i1112" type="#_x0000_t75" style="width:69.7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227C5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D227C5&quot;&gt;&lt;m:oMathPara&gt;&lt;m:oMath&gt;&lt;m:func&gt;&lt;m:funcPr&gt;&lt;m:ctrlPr&gt;&lt;w:rPr&gt;&lt;w:rFonts w:ascii=&quot;Cambria&quot; w:fareast=&quot;Times New Roman&quot; w:h-ansi=&quot;Cambria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/&gt;&lt;wx:font wx:val=&quot;Cambria&quot;/&gt;&lt;/w:rPr&gt;&lt;m:t&gt;lim&lt;/m:t&gt;&lt;/m:r&gt;&lt;/m:e&gt;&lt;m:lim&gt;&lt;m:r&gt;&lt;w:rPr&gt;&lt;w:rFonts w:ascii=&quot;Cambria Math&quot; w:fareast=&quot;Times New Roman&quot; w:h-ansi=&quot;Cambria Math&quot;/&gt;&lt;wx:font wx:val=&quot;Cambria Math&quot;/&gt;&lt;w:i/&gt;&lt;/w:rPr&gt;&lt;m:t&gt;x&lt;/m:t&gt;&lt;/m:r&gt;&lt;m:r&gt;&lt;w:rPr&gt;&lt;w:rFonts w:ascii=&quot;Cambria&quot; w:fareast=&quot;Times New Roman&quot; w:h-ansi=&quot;Cambria&quot;/&gt;&lt;wx:font wx:val=&quot;Cambria&quot;/&gt;&lt;w:i/&gt;&lt;/w:rPr&gt;&lt;m:t&gt;â†’âˆž&lt;/m:t&gt;&lt;/m:r&gt;&lt;/m:lim&gt;&lt;/m:limLow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m:r&gt;&lt;w:rPr&gt;&lt;w:rFonts w:ascii=&quot;Cambria Math&quot; w:h-ansi=&quot;Cambria Math&quot;/&gt;&lt;wx:font wx:val=&quot;Cambria Math&quot;/&gt;&lt;w:i/&gt;&lt;/w:rPr&gt;&lt;m:t&gt;+3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5x&lt;/m:t&gt;&lt;/m:r&gt;&lt;/m:den&gt;&lt;/m:f&gt;&lt;/m:e&gt;&lt;/m:func&gt;&lt;m:r&gt;&lt;w:rPr&gt;&lt;w:rFonts w:ascii=&quot;Cambria&quot; w:fareast=&quot;Times New Roman&quot; w:h-ansi=&quot;Cambria&quot;/&gt;&lt;wx:font wx:val=&quot;Cambria&quot;/&gt;&lt;w:i/&gt;&lt;/w:rPr&gt;&lt;m:t&gt;=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4" o:title="" chromakey="white"/>
          </v:shape>
        </w:pict>
      </w:r>
    </w:p>
    <w:p w:rsidR="0007771A" w:rsidRPr="003E4DF9" w:rsidRDefault="0007771A" w:rsidP="004F457E">
      <w:pPr>
        <w:pStyle w:val="ListParagraph"/>
        <w:spacing w:after="0" w:line="360" w:lineRule="auto"/>
        <w:ind w:left="0"/>
      </w:pPr>
      <w:r>
        <w:t>Dividiendo por la variable x de mayor grado</w:t>
      </w:r>
    </w:p>
    <w:p w:rsidR="0007771A" w:rsidRPr="00847A98" w:rsidRDefault="0007771A" w:rsidP="00847A98">
      <w:pPr>
        <w:pStyle w:val="ListParagraph"/>
        <w:spacing w:after="0" w:line="360" w:lineRule="auto"/>
        <w:ind w:left="0"/>
      </w:pPr>
      <w:r w:rsidRPr="00B763CF">
        <w:pict>
          <v:shape id="_x0000_i1113" type="#_x0000_t75" style="width:108.75pt;height:4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294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B8294F&quot;&gt;&lt;m:oMathPara&gt;&lt;m:oMath&gt;&lt;m:func&gt;&lt;m:funcPr&gt;&lt;m:ctrlPr&gt;&lt;w:rPr&gt;&lt;w:rFonts w:ascii=&quot;Cambria&quot; w:fareast=&quot;Times New Roman&quot; w:h-ansi=&quot;Cambria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/&gt;&lt;wx:font wx:val=&quot;Cambria&quot;/&gt;&lt;/w:rPr&gt;&lt;m:t&gt;lim&lt;/m:t&gt;&lt;/m:r&gt;&lt;/m:e&gt;&lt;m:lim&gt;&lt;m:r&gt;&lt;w:rPr&gt;&lt;w:rFonts w:ascii=&quot;Cambria Math&quot; w:fareast=&quot;Times New Roman&quot; w:h-ansi=&quot;Cambria Math&quot;/&gt;&lt;wx:font wx:val=&quot;Cambria Math&quot;/&gt;&lt;w:i/&gt;&lt;/w:rPr&gt;&lt;m:t&gt;x&lt;/m:t&gt;&lt;/m:r&gt;&lt;m:r&gt;&lt;w:rPr&gt;&lt;w:rFonts w:ascii=&quot;Cambria&quot; w:fareast=&quot;Times New Roman&quot; w:h-ansi=&quot;Cambria&quot;/&gt;&lt;wx:font wx:val=&quot;Cambria&quot;/&gt;&lt;w:i/&gt;&lt;/w:rPr&gt;&lt;m:t&gt;â†’âˆž&lt;/m:t&gt;&lt;/m:r&gt;&lt;/m:lim&gt;&lt;/m:limLow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den&gt;&lt;/m:f&gt;&lt;m:r&gt;&lt;w:rPr&gt;&lt;w:rFonts w:ascii=&quot;Cambria Math&quot; w:h-ansi=&quot;Cambria Math&quot;/&gt;&lt;wx:font wx:val=&quot;Cambria Math&quot;/&gt;&lt;w:i/&gt;&lt;/w:rPr&gt;&lt;m:t&gt;+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den&gt;&lt;/m:f&gt;&lt;/m:num&gt;&lt;m:den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den&gt;&lt;/m:f&gt;&lt;m:r&gt;&lt;w:rPr&gt;&lt;w:rFonts w:ascii=&quot;Cambria Math&quot; w:h-ansi=&quot;Cambria Math&quot;/&gt;&lt;wx:font wx:val=&quot;Cambria Math&quot;/&gt;&lt;w:i/&gt;&lt;/w:rPr&gt;&lt;m:t&gt;-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x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den&gt;&lt;/m:f&gt;&lt;/m:den&gt;&lt;/m:f&gt;&lt;/m:e&gt;&lt;/m:func&gt;&lt;m:r&gt;&lt;w:rPr&gt;&lt;w:rFonts w:ascii=&quot;Cambria&quot; w:fareast=&quot;Times New Roman&quot; w:h-ansi=&quot;Cambria&quot;/&gt;&lt;wx:font wx:val=&quot;Cambria&quot;/&gt;&lt;w:i/&gt;&lt;/w:rPr&gt;&lt;m:t&gt;=&lt;/m:t&gt;&lt;/m:r&gt;&lt;m:f&gt;&lt;m:fPr&gt;&lt;m:ctrlPr&gt;&lt;w:rPr&gt;&lt;w:rFonts w:ascii=&quot;Cambria&quot; w:fareast=&quot;Times New Roman&quot; w:h-ansi=&quot;Cambria&quot;/&gt;&lt;wx:font wx:val=&quot;Cambria&quot;/&gt;&lt;w:i/&gt;&lt;/w:rPr&gt;&lt;/m:ctrlPr&gt;&lt;/m:fPr&gt;&lt;m:num&gt;&lt;m:r&gt;&lt;w:rPr&gt;&lt;w:rFonts w:ascii=&quot;Cambria&quot; w:fareast=&quot;Times New Roman&quot; w:h-ansi=&quot;Cambria&quot;/&gt;&lt;wx:font wx:val=&quot;Cambria&quot;/&gt;&lt;w:i/&gt;&lt;/w:rPr&gt;&lt;m:t&gt;2&lt;/m:t&gt;&lt;/m:r&gt;&lt;/m:num&gt;&lt;m:den&gt;&lt;m:r&gt;&lt;w:rPr&gt;&lt;w:rFonts w:ascii=&quot;Cambria&quot; w:fareast=&quot;Times New Roman&quot; w:h-ansi=&quot;Cambria&quot;/&gt;&lt;wx:font wx:val=&quot;Cambria&quot;/&gt;&lt;w:i/&gt;&lt;/w:rPr&gt;&lt;m:t&gt;0&lt;/m:t&gt;&lt;/m:r&gt;&lt;/m:den&gt;&lt;/m:f&gt;&lt;m:r&gt;&lt;w:rPr&gt;&lt;w:rFonts w:ascii=&quot;Cambria&quot; w:fareast=&quot;Times New Roman&quot; w:h-ansi=&quot;Cambria&quot;/&gt;&lt;wx:font wx:val=&quot;Cambria&quot;/&gt;&lt;w:i/&gt;&lt;/w:rPr&gt;&lt;m:t&gt;=âˆž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5" o:title="" chromakey="white"/>
          </v:shape>
        </w:pict>
      </w:r>
    </w:p>
    <w:p w:rsidR="0007771A" w:rsidRDefault="0007771A" w:rsidP="004F457E">
      <w:pPr>
        <w:pStyle w:val="ListParagraph"/>
        <w:spacing w:after="0" w:line="360" w:lineRule="auto"/>
        <w:ind w:left="0"/>
      </w:pPr>
      <w:r>
        <w:t>Por lo que no existe asíntota horizontal</w:t>
      </w:r>
    </w:p>
    <w:p w:rsidR="0007771A" w:rsidRDefault="0007771A" w:rsidP="004F457E">
      <w:pPr>
        <w:pStyle w:val="ListParagraph"/>
        <w:spacing w:after="0" w:line="360" w:lineRule="auto"/>
        <w:ind w:left="0"/>
      </w:pPr>
    </w:p>
    <w:p w:rsidR="0007771A" w:rsidRDefault="0007771A" w:rsidP="00847A98">
      <w:pPr>
        <w:pStyle w:val="ListParagraph"/>
        <w:spacing w:after="0" w:line="360" w:lineRule="auto"/>
        <w:ind w:left="0"/>
      </w:pPr>
      <w:r w:rsidRPr="008C7F99">
        <w:rPr>
          <w:u w:val="words"/>
        </w:rPr>
        <w:t>Asíntota oblicua</w:t>
      </w:r>
      <w:r>
        <w:t>:</w:t>
      </w:r>
    </w:p>
    <w:p w:rsidR="0007771A" w:rsidRDefault="0007771A" w:rsidP="00847A98">
      <w:pPr>
        <w:pStyle w:val="ListParagraph"/>
        <w:spacing w:after="0" w:line="360" w:lineRule="auto"/>
        <w:ind w:left="0"/>
      </w:pPr>
      <w:r w:rsidRPr="00B763CF">
        <w:pict>
          <v:shape id="_x0000_i1114" type="#_x0000_t75" style="width:93.7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105B3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7105B3&quot;&gt;&lt;m:oMathPara&gt;&lt;m:oMath&gt;&lt;m:func&gt;&lt;m:funcPr&gt;&lt;m:ctrlPr&gt;&lt;w:rPr&gt;&lt;w:rFonts w:ascii=&quot;Cambria&quot; w:fareast=&quot;Times New Roman&quot; w:h-ansi=&quot;Cambria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/&gt;&lt;wx:font wx:val=&quot;Cambria&quot;/&gt;&lt;/w:rPr&gt;&lt;m:t&gt;lim&lt;/m:t&gt;&lt;/m:r&gt;&lt;/m:e&gt;&lt;m:lim&gt;&lt;m:r&gt;&lt;w:rPr&gt;&lt;w:rFonts w:ascii=&quot;Cambria Math&quot; w:fareast=&quot;Times New Roman&quot; w:h-ansi=&quot;Cambria Math&quot;/&gt;&lt;wx:font wx:val=&quot;Cambria Math&quot;/&gt;&lt;w:i/&gt;&lt;/w:rPr&gt;&lt;m:t&gt;x&lt;/m:t&gt;&lt;/m:r&gt;&lt;m:r&gt;&lt;w:rPr&gt;&lt;w:rFonts w:ascii=&quot;Cambria&quot; w:fareast=&quot;Times New Roman&quot; w:h-ansi=&quot;Cambria&quot;/&gt;&lt;wx:font wx:val=&quot;Cambria&quot;/&gt;&lt;w:i/&gt;&lt;/w:rPr&gt;&lt;m:t&gt;â†’âˆž&lt;/m:t&gt;&lt;/m:r&gt;&lt;/m:lim&gt;&lt;/m:limLow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m:r&gt;&lt;w:rPr&gt;&lt;w:rFonts w:ascii=&quot;Cambria Math&quot; w:h-ansi=&quot;Cambria Math&quot;/&gt;&lt;wx:font wx:val=&quot;Cambria Math&quot;/&gt;&lt;w:i/&gt;&lt;/w:rPr&gt;&lt;m:t&gt;+3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5x&lt;/m:t&gt;&lt;/m:r&gt;&lt;/m:den&gt;&lt;/m:f&gt;&lt;/m:e&gt;&lt;/m:func&gt;&lt;m:r&gt;&lt;w:rPr&gt;&lt;w:rFonts w:ascii=&quot;Cambria&quot; w:fareast=&quot;Times New Roman&quot; w:h-ansi=&quot;Cambria&quot;/&gt;&lt;wx:font wx:val=&quot;Cambria&quot;/&gt;&lt;w:i/&gt;&lt;/w:rPr&gt;&lt;m:t&gt;âˆ™&lt;/m:t&gt;&lt;/m:r&gt;&lt;m:d&gt;&lt;m:dPr&gt;&lt;m:ctrlPr&gt;&lt;w:rPr&gt;&lt;w:rFonts w:ascii=&quot;Cambria&quot; w:fareast=&quot;Times New Roman&quot; w:h-ansi=&quot;Cambria&quot;/&gt;&lt;wx:font wx:val=&quot;Cambria&quot;/&gt;&lt;w:i/&gt;&lt;/w:rPr&gt;&lt;/m:ctrlPr&gt;&lt;/m:dPr&gt;&lt;m:e&gt;&lt;m:f&gt;&lt;m:fPr&gt;&lt;m:ctrlPr&gt;&lt;w:rPr&gt;&lt;w:rFonts w:ascii=&quot;Cambria&quot; w:fareast=&quot;Times New Roman&quot; w:h-ansi=&quot;Cambria&quot;/&gt;&lt;wx:font wx:val=&quot;Cambria&quot;/&gt;&lt;w:i/&gt;&lt;/w:rPr&gt;&lt;/m:ctrlPr&gt;&lt;/m:fPr&gt;&lt;m:num&gt;&lt;m:r&gt;&lt;w:rPr&gt;&lt;w:rFonts w:ascii=&quot;Cambria&quot; w:fareast=&quot;Times New Roman&quot; w:h-ansi=&quot;Cambria&quot;/&gt;&lt;wx:font wx:val=&quot;Cambria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x&lt;/m:t&gt;&lt;/m:r&gt;&lt;/m:den&gt;&lt;/m:f&gt;&lt;/m:e&gt;&lt;/m:d&gt;&lt;m:r&gt;&lt;w:rPr&gt;&lt;w:rFonts w:ascii=&quot;Cambria&quot; w:fareast=&quot;Times New Roman&quot; w:h-ansi=&quot;Cambria&quot;/&gt;&lt;wx:font wx:val=&quot;Cambria&quot;/&gt;&lt;w:i/&gt;&lt;/w:rPr&gt;&lt;m:t&gt;=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6" o:title="" chromakey="white"/>
          </v:shape>
        </w:pict>
      </w:r>
    </w:p>
    <w:p w:rsidR="0007771A" w:rsidRDefault="0007771A" w:rsidP="00847A98">
      <w:pPr>
        <w:pStyle w:val="ListParagraph"/>
        <w:spacing w:after="0" w:line="360" w:lineRule="auto"/>
        <w:ind w:left="0"/>
      </w:pPr>
      <w:r w:rsidRPr="00B763CF">
        <w:pict>
          <v:shape id="_x0000_i1115" type="#_x0000_t75" style="width:75.7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03383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603383&quot;&gt;&lt;m:oMathPara&gt;&lt;m:oMath&gt;&lt;m:func&gt;&lt;m:funcPr&gt;&lt;m:ctrlPr&gt;&lt;w:rPr&gt;&lt;w:rFonts w:ascii=&quot;Cambria&quot; w:fareast=&quot;Times New Roman&quot; w:h-ansi=&quot;Cambria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/&gt;&lt;wx:font wx:val=&quot;Cambria&quot;/&gt;&lt;/w:rPr&gt;&lt;m:t&gt;lim&lt;/m:t&gt;&lt;/m:r&gt;&lt;/m:e&gt;&lt;m:lim&gt;&lt;m:r&gt;&lt;w:rPr&gt;&lt;w:rFonts w:ascii=&quot;Cambria Math&quot; w:fareast=&quot;Times New Roman&quot; w:h-ansi=&quot;Cambria Math&quot;/&gt;&lt;wx:font wx:val=&quot;Cambria Math&quot;/&gt;&lt;w:i/&gt;&lt;/w:rPr&gt;&lt;m:t&gt;x&lt;/m:t&gt;&lt;/m:r&gt;&lt;m:r&gt;&lt;w:rPr&gt;&lt;w:rFonts w:ascii=&quot;Cambria&quot; w:fareast=&quot;Times New Roman&quot; w:h-ansi=&quot;Cambria&quot;/&gt;&lt;wx:font wx:val=&quot;Cambria&quot;/&gt;&lt;w:i/&gt;&lt;/w:rPr&gt;&lt;m:t&gt;â†’âˆž&lt;/m:t&gt;&lt;/m:r&gt;&lt;/m:lim&gt;&lt;/m:limLow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m:r&gt;&lt;w:rPr&gt;&lt;w:rFonts w:ascii=&quot;Cambria Math&quot; w:h-ansi=&quot;Cambria Math&quot;/&gt;&lt;wx:font wx:val=&quot;Cambria Math&quot;/&gt;&lt;w:i/&gt;&lt;/w:rPr&gt;&lt;m:t&gt;+3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m:r&gt;&lt;w:rPr&gt;&lt;w:rFonts w:ascii=&quot;Cambria Math&quot; w:h-ansi=&quot;Cambria Math&quot;/&gt;&lt;wx:font wx:val=&quot;Cambria Math&quot;/&gt;&lt;w:i/&gt;&lt;/w:rPr&gt;&lt;m:t&gt;-5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/m:e&gt;&lt;/m:func&gt;&lt;m:r&gt;&lt;w:rPr&gt;&lt;w:rFonts w:ascii=&quot;Cambria&quot; w:fareast=&quot;Times New Roman&quot; w:h-ansi=&quot;Cambria&quot;/&gt;&lt;wx:font wx:val=&quot;Cambria&quot;/&gt;&lt;w:i/&gt;&lt;/w:rPr&gt;&lt;m:t&gt;=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7" o:title="" chromakey="white"/>
          </v:shape>
        </w:pict>
      </w:r>
    </w:p>
    <w:p w:rsidR="0007771A" w:rsidRPr="00847A98" w:rsidRDefault="0007771A" w:rsidP="00847A98">
      <w:pPr>
        <w:pStyle w:val="ListParagraph"/>
        <w:spacing w:after="0" w:line="360" w:lineRule="auto"/>
        <w:ind w:left="0"/>
      </w:pPr>
      <w:r w:rsidRPr="00B763CF">
        <w:pict>
          <v:shape id="_x0000_i1116" type="#_x0000_t75" style="width:84.75pt;height:4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006A7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1006A7&quot;&gt;&lt;m:oMathPara&gt;&lt;m:oMath&gt;&lt;m:func&gt;&lt;m:funcPr&gt;&lt;m:ctrlPr&gt;&lt;w:rPr&gt;&lt;w:rFonts w:ascii=&quot;Cambria&quot; w:fareast=&quot;Times New Roman&quot; w:h-ansi=&quot;Cambria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/&gt;&lt;wx:font wx:val=&quot;Cambria&quot;/&gt;&lt;/w:rPr&gt;&lt;m:t&gt;lim&lt;/m:t&gt;&lt;/m:r&gt;&lt;/m:e&gt;&lt;m:lim&gt;&lt;m:r&gt;&lt;w:rPr&gt;&lt;w:rFonts w:ascii=&quot;Cambria Math&quot; w:fareast=&quot;Times New Roman&quot; w:h-ansi=&quot;Cambria Math&quot;/&gt;&lt;wx:font wx:val=&quot;Cambria Math&quot;/&gt;&lt;w:i/&gt;&lt;/w:rPr&gt;&lt;m:t&gt;x&lt;/m:t&gt;&lt;/m:r&gt;&lt;m:r&gt;&lt;w:rPr&gt;&lt;w:rFonts w:ascii=&quot;Cambria&quot; w:fareast=&quot;Times New Roman&quot; w:h-ansi=&quot;Cambria&quot;/&gt;&lt;wx:font wx:val=&quot;Cambria&quot;/&gt;&lt;w:i/&gt;&lt;/w:rPr&gt;&lt;m:t&gt;â†’âˆž&lt;/m:t&gt;&lt;/m:r&gt;&lt;/m:lim&gt;&lt;/m:limLow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den&gt;&lt;/m:f&gt;&lt;m:r&gt;&lt;w:rPr&gt;&lt;w:rFonts w:ascii=&quot;Cambria Math&quot; w:h-ansi=&quot;Cambria Math&quot;/&gt;&lt;wx:font wx:val=&quot;Cambria Math&quot;/&gt;&lt;w:i/&gt;&lt;/w:rPr&gt;&lt;m:t&gt;+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den&gt;&lt;/m:f&gt;&lt;/m:num&gt;&lt;m:den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den&gt;&lt;/m:f&gt;&lt;m:r&gt;&lt;w:rPr&gt;&lt;w:rFonts w:ascii=&quot;Cambria Math&quot; w:h-ansi=&quot;Cambria Math&quot;/&gt;&lt;wx:font wx:val=&quot;Cambria Math&quot;/&gt;&lt;w:i/&gt;&lt;/w:rPr&gt;&lt;m:t&gt;-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den&gt;&lt;/m:f&gt;&lt;/m:den&gt;&lt;/m:f&gt;&lt;/m:e&gt;&lt;/m:func&gt;&lt;m:r&gt;&lt;w:rPr&gt;&lt;w:rFonts w:ascii=&quot;Cambria&quot; w:fareast=&quot;Times New Roman&quot; w:h-ansi=&quot;Cambria&quot;/&gt;&lt;wx:font wx:val=&quot;Cambria&quot;/&gt;&lt;w:i/&gt;&lt;/w:rPr&gt;&lt;m:t&gt;=2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8" o:title="" chromakey="white"/>
          </v:shape>
        </w:pict>
      </w:r>
    </w:p>
    <w:p w:rsidR="0007771A" w:rsidRDefault="0007771A" w:rsidP="00847A98">
      <w:pPr>
        <w:pStyle w:val="ListParagraph"/>
        <w:spacing w:after="0" w:line="360" w:lineRule="auto"/>
        <w:ind w:left="0"/>
      </w:pPr>
    </w:p>
    <w:p w:rsidR="0007771A" w:rsidRPr="00847A98" w:rsidRDefault="0007771A" w:rsidP="00847A98">
      <w:pPr>
        <w:pStyle w:val="ListParagraph"/>
        <w:spacing w:after="0" w:line="360" w:lineRule="auto"/>
        <w:ind w:left="0"/>
      </w:pPr>
      <w:r w:rsidRPr="00B763CF">
        <w:pict>
          <v:shape id="_x0000_i1117" type="#_x0000_t75" style="width:114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E7B22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4E7B22&quot;&gt;&lt;m:oMathPara&gt;&lt;m:oMath&gt;&lt;m:func&gt;&lt;m:funcPr&gt;&lt;m:ctrlPr&gt;&lt;w:rPr&gt;&lt;w:rFonts w:ascii=&quot;Cambria&quot; w:fareast=&quot;Times New Roman&quot; w:h-ansi=&quot;Cambria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/&gt;&lt;wx:font wx:val=&quot;Cambria&quot;/&gt;&lt;/w:rPr&gt;&lt;m:t&gt;lim&lt;/m:t&gt;&lt;/m:r&gt;&lt;/m:e&gt;&lt;m:lim&gt;&lt;m:r&gt;&lt;w:rPr&gt;&lt;w:rFonts w:ascii=&quot;Cambria Math&quot; w:fareast=&quot;Times New Roman&quot; w:h-ansi=&quot;Cambria Math&quot;/&gt;&lt;wx:font wx:val=&quot;Cambria Math&quot;/&gt;&lt;w:i/&gt;&lt;/w:rPr&gt;&lt;m:t&gt;x&lt;/m:t&gt;&lt;/m:r&gt;&lt;m:r&gt;&lt;w:rPr&gt;&lt;w:rFonts w:ascii=&quot;Cambria&quot; w:fareast=&quot;Times New Roman&quot; w:h-ansi=&quot;Cambria&quot;/&gt;&lt;wx:font wx:val=&quot;Cambria&quot;/&gt;&lt;w:i/&gt;&lt;/w:rPr&gt;&lt;m:t&gt;â†’âˆž&lt;/m:t&gt;&lt;/m:r&gt;&lt;/m:lim&gt;&lt;/m:limLow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m:r&gt;&lt;w:rPr&gt;&lt;w:rFonts w:ascii=&quot;Cambria Math&quot; w:h-ansi=&quot;Cambria Math&quot;/&gt;&lt;wx:font wx:val=&quot;Cambria Math&quot;/&gt;&lt;w:i/&gt;&lt;/w:rPr&gt;&lt;m:t&gt;+3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5x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-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m&lt;/m:t&gt;&lt;/m:r&gt;&lt;m:r&gt;&lt;w:rPr&gt;&lt;w:rFonts w:ascii=&quot;Cambria&quot; w:fareast=&quot;Times New Roman&quot; w:h-ansi=&quot;Cambria&quot;/&gt;&lt;wx:font wx:val=&quot;Cambria&quot;/&gt;&lt;w:i/&gt;&lt;/w:rPr&gt;&lt;m:t&gt;âˆ™&lt;/m:t&gt;&lt;/m:r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/m:e&gt;&lt;/m:func&gt;&lt;m:r&gt;&lt;w:rPr&gt;&lt;w:rFonts w:ascii=&quot;Cambria&quot; w:fareast=&quot;Times New Roman&quot; w:h-ansi=&quot;Cambria&quot;/&gt;&lt;wx:font wx:val=&quot;Cambria&quot;/&gt;&lt;w:i/&gt;&lt;/w:rPr&gt;&lt;m:t&gt;=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9" o:title="" chromakey="white"/>
          </v:shape>
        </w:pict>
      </w:r>
    </w:p>
    <w:p w:rsidR="0007771A" w:rsidRDefault="0007771A" w:rsidP="00847A98">
      <w:pPr>
        <w:pStyle w:val="ListParagraph"/>
        <w:spacing w:after="0" w:line="360" w:lineRule="auto"/>
        <w:ind w:left="0"/>
      </w:pPr>
      <w:r>
        <w:t xml:space="preserve">Como </w:t>
      </w:r>
      <w:r w:rsidRPr="00B763CF">
        <w:fldChar w:fldCharType="begin"/>
      </w:r>
      <w:r w:rsidRPr="00B763CF">
        <w:instrText xml:space="preserve"> QUOTE </w:instrText>
      </w:r>
      <w:r w:rsidRPr="00B763CF">
        <w:pict>
          <v:shape id="_x0000_i1118" type="#_x0000_t75" style="width:34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9C1C82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9C1C82&quot;&gt;&lt;m:oMathPara&gt;&lt;m:oMath&gt;&lt;m:r&gt;&lt;w:rPr&gt;&lt;w:rFonts w:ascii=&quot;Cambria Math&quot; w:h-ansi=&quot;Cambria Math&quot; w:cs=&quot;Cambria Math&quot;/&gt;&lt;wx:font wx:val=&quot;Cambria Math&quot;/&gt;&lt;w:i/&gt;&lt;/w:rPr&gt;&lt;m:t&gt;m&lt;/m:t&gt;&lt;/m:r&gt;&lt;m:r&gt;&lt;w:rPr&gt;&lt;w:rFonts w:ascii=&quot;Cambria&quot; w:h-ansi=&quot;Cambria&quot;/&gt;&lt;wx:font wx:val=&quot;Cambria&quot;/&gt;&lt;w:i/&gt;&lt;/w:rPr&gt;&lt;m:t&gt;=2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0" o:title="" chromakey="white"/>
          </v:shape>
        </w:pict>
      </w:r>
      <w:r w:rsidRPr="00B763CF">
        <w:instrText xml:space="preserve"> </w:instrText>
      </w:r>
      <w:r w:rsidRPr="00B763CF">
        <w:fldChar w:fldCharType="separate"/>
      </w:r>
      <w:r w:rsidRPr="00B763CF">
        <w:pict>
          <v:shape id="_x0000_i1119" type="#_x0000_t75" style="width:34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9C1C82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9C1C82&quot;&gt;&lt;m:oMathPara&gt;&lt;m:oMath&gt;&lt;m:r&gt;&lt;w:rPr&gt;&lt;w:rFonts w:ascii=&quot;Cambria Math&quot; w:h-ansi=&quot;Cambria Math&quot; w:cs=&quot;Cambria Math&quot;/&gt;&lt;wx:font wx:val=&quot;Cambria Math&quot;/&gt;&lt;w:i/&gt;&lt;/w:rPr&gt;&lt;m:t&gt;m&lt;/m:t&gt;&lt;/m:r&gt;&lt;m:r&gt;&lt;w:rPr&gt;&lt;w:rFonts w:ascii=&quot;Cambria&quot; w:h-ansi=&quot;Cambria&quot;/&gt;&lt;wx:font wx:val=&quot;Cambria&quot;/&gt;&lt;w:i/&gt;&lt;/w:rPr&gt;&lt;m:t&gt;=2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0" o:title="" chromakey="white"/>
          </v:shape>
        </w:pict>
      </w:r>
      <w:r w:rsidRPr="00B763CF">
        <w:fldChar w:fldCharType="end"/>
      </w:r>
    </w:p>
    <w:p w:rsidR="0007771A" w:rsidRPr="00847A98" w:rsidRDefault="0007771A" w:rsidP="00847A98">
      <w:pPr>
        <w:pStyle w:val="ListParagraph"/>
        <w:spacing w:after="0" w:line="360" w:lineRule="auto"/>
        <w:ind w:left="0"/>
      </w:pPr>
      <w:r w:rsidRPr="00B763CF">
        <w:pict>
          <v:shape id="_x0000_i1120" type="#_x0000_t75" style="width:90.7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A793F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CA793F&quot;&gt;&lt;m:oMathPara&gt;&lt;m:oMath&gt;&lt;m:func&gt;&lt;m:funcPr&gt;&lt;m:ctrlPr&gt;&lt;w:rPr&gt;&lt;w:rFonts w:ascii=&quot;Cambria&quot; w:fareast=&quot;Times New Roman&quot; w:h-ansi=&quot;Cambria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/&gt;&lt;wx:font wx:val=&quot;Cambria&quot;/&gt;&lt;/w:rPr&gt;&lt;m:t&gt;lim&lt;/m:t&gt;&lt;/m:r&gt;&lt;/m:e&gt;&lt;m:lim&gt;&lt;m:r&gt;&lt;w:rPr&gt;&lt;w:rFonts w:ascii=&quot;Cambria Math&quot; w:fareast=&quot;Times New Roman&quot; w:h-ansi=&quot;Cambria Math&quot;/&gt;&lt;wx:font wx:val=&quot;Cambria Math&quot;/&gt;&lt;w:i/&gt;&lt;/w:rPr&gt;&lt;m:t&gt;x&lt;/m:t&gt;&lt;/m:r&gt;&lt;m:r&gt;&lt;w:rPr&gt;&lt;w:rFonts w:ascii=&quot;Cambria&quot; w:fareast=&quot;Times New Roman&quot; w:h-ansi=&quot;Cambria&quot;/&gt;&lt;wx:font wx:val=&quot;Cambria&quot;/&gt;&lt;w:i/&gt;&lt;/w:rPr&gt;&lt;m:t&gt;â†’âˆž&lt;/m:t&gt;&lt;/m:r&gt;&lt;/m:lim&gt;&lt;/m:limLow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m:r&gt;&lt;w:rPr&gt;&lt;w:rFonts w:ascii=&quot;Cambria Math&quot; w:h-ansi=&quot;Cambria Math&quot;/&gt;&lt;wx:font wx:val=&quot;Cambria Math&quot;/&gt;&lt;w:i/&gt;&lt;/w:rPr&gt;&lt;m:t&gt;+3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5x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-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2x&lt;/m:t&gt;&lt;/m:r&gt;&lt;/m:e&gt;&lt;/m:d&gt;&lt;/m:e&gt;&lt;/m:fun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1" o:title="" chromakey="white"/>
          </v:shape>
        </w:pict>
      </w:r>
    </w:p>
    <w:p w:rsidR="0007771A" w:rsidRPr="00847A98" w:rsidRDefault="0007771A" w:rsidP="004B1816">
      <w:pPr>
        <w:pStyle w:val="ListParagraph"/>
        <w:spacing w:after="0" w:line="360" w:lineRule="auto"/>
        <w:ind w:left="0"/>
      </w:pPr>
      <w:r w:rsidRPr="00B763CF">
        <w:pict>
          <v:shape id="_x0000_i1121" type="#_x0000_t75" style="width:126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0C66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680C66&quot;&gt;&lt;m:oMathPara&gt;&lt;m:oMath&gt;&lt;m:func&gt;&lt;m:funcPr&gt;&lt;m:ctrlPr&gt;&lt;w:rPr&gt;&lt;w:rFonts w:ascii=&quot;Cambria&quot; w:fareast=&quot;Times New Roman&quot; w:h-ansi=&quot;Cambria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/&gt;&lt;wx:font wx:val=&quot;Cambria&quot;/&gt;&lt;/w:rPr&gt;&lt;m:t&gt;lim&lt;/m:t&gt;&lt;/m:r&gt;&lt;/m:e&gt;&lt;m:lim&gt;&lt;m:r&gt;&lt;w:rPr&gt;&lt;w:rFonts w:ascii=&quot;Cambria Math&quot; w:fareast=&quot;Times New Roman&quot; w:h-ansi=&quot;Cambria Math&quot;/&gt;&lt;wx:font wx:val=&quot;Cambria Math&quot;/&gt;&lt;w:i/&gt;&lt;/w:rPr&gt;&lt;m:t&gt;x&lt;/m:t&gt;&lt;/m:r&gt;&lt;m:r&gt;&lt;w:rPr&gt;&lt;w:rFonts w:ascii=&quot;Cambria&quot; w:fareast=&quot;Times New Roman&quot; w:h-ansi=&quot;Cambria&quot;/&gt;&lt;wx:font wx:val=&quot;Cambria&quot;/&gt;&lt;w:i/&gt;&lt;/w:rPr&gt;&lt;m:t&gt;â†’âˆž&lt;/m:t&gt;&lt;/m:r&gt;&lt;/m:lim&gt;&lt;/m:limLow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m:r&gt;&lt;w:rPr&gt;&lt;w:rFonts w:ascii=&quot;Cambria Math&quot; w:h-ansi=&quot;Cambria Math&quot;/&gt;&lt;wx:font wx:val=&quot;Cambria Math&quot;/&gt;&lt;w:i/&gt;&lt;/w:rPr&gt;&lt;m:t&gt;+3-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m:r&gt;&lt;w:rPr&gt;&lt;w:rFonts w:ascii=&quot;Cambria Math&quot; w:h-ansi=&quot;Cambria Math&quot;/&gt;&lt;wx:font wx:val=&quot;Cambria Math&quot;/&gt;&lt;w:i/&gt;&lt;/w:rPr&gt;&lt;m:t&gt;+10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5x&lt;/m:t&gt;&lt;/m:r&gt;&lt;/m:den&gt;&lt;/m:f&gt;&lt;/m:e&gt;&lt;/m:fun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2" o:title="" chromakey="white"/>
          </v:shape>
        </w:pict>
      </w:r>
    </w:p>
    <w:p w:rsidR="0007771A" w:rsidRDefault="0007771A" w:rsidP="00847A98">
      <w:pPr>
        <w:pStyle w:val="ListParagraph"/>
        <w:spacing w:after="0" w:line="360" w:lineRule="auto"/>
        <w:ind w:left="0"/>
      </w:pPr>
      <w:r>
        <w:t>Operando</w:t>
      </w:r>
    </w:p>
    <w:p w:rsidR="0007771A" w:rsidRPr="00847A98" w:rsidRDefault="0007771A" w:rsidP="004B1816">
      <w:pPr>
        <w:pStyle w:val="ListParagraph"/>
        <w:spacing w:after="0" w:line="360" w:lineRule="auto"/>
        <w:ind w:left="0"/>
      </w:pPr>
      <w:r w:rsidRPr="00B763CF">
        <w:pict>
          <v:shape id="_x0000_i1122" type="#_x0000_t75" style="width:58.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700F2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8700F2&quot;&gt;&lt;m:oMathPara&gt;&lt;m:oMath&gt;&lt;m:func&gt;&lt;m:funcPr&gt;&lt;m:ctrlPr&gt;&lt;w:rPr&gt;&lt;w:rFonts w:ascii=&quot;Cambria&quot; w:fareast=&quot;Times New Roman&quot; w:h-ansi=&quot;Cambria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/&gt;&lt;wx:font wx:val=&quot;Cambria&quot;/&gt;&lt;/w:rPr&gt;&lt;m:t&gt;lim&lt;/m:t&gt;&lt;/m:r&gt;&lt;/m:e&gt;&lt;m:lim&gt;&lt;m:r&gt;&lt;w:rPr&gt;&lt;w:rFonts w:ascii=&quot;Cambria Math&quot; w:fareast=&quot;Times New Roman&quot; w:h-ansi=&quot;Cambria Math&quot;/&gt;&lt;wx:font wx:val=&quot;Cambria Math&quot;/&gt;&lt;w:i/&gt;&lt;/w:rPr&gt;&lt;m:t&gt;x&lt;/m:t&gt;&lt;/m:r&gt;&lt;m:r&gt;&lt;w:rPr&gt;&lt;w:rFonts w:ascii=&quot;Cambria&quot; w:fareast=&quot;Times New Roman&quot; w:h-ansi=&quot;Cambria&quot;/&gt;&lt;wx:font wx:val=&quot;Cambria&quot;/&gt;&lt;w:i/&gt;&lt;/w:rPr&gt;&lt;m:t&gt;â†’âˆž&lt;/m:t&gt;&lt;/m:r&gt;&lt;/m:lim&gt;&lt;/m:limLow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+10x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5x&lt;/m:t&gt;&lt;/m:r&gt;&lt;/m:den&gt;&lt;/m:f&gt;&lt;/m:e&gt;&lt;/m:fun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3" o:title="" chromakey="white"/>
          </v:shape>
        </w:pict>
      </w:r>
    </w:p>
    <w:p w:rsidR="0007771A" w:rsidRPr="003E4DF9" w:rsidRDefault="0007771A" w:rsidP="004B1816">
      <w:pPr>
        <w:pStyle w:val="ListParagraph"/>
        <w:spacing w:after="0" w:line="360" w:lineRule="auto"/>
        <w:ind w:left="0"/>
      </w:pPr>
      <w:r>
        <w:t>Dividiendo por la variable x de mayor grado</w:t>
      </w:r>
    </w:p>
    <w:p w:rsidR="0007771A" w:rsidRPr="00847A98" w:rsidRDefault="0007771A" w:rsidP="004B1816">
      <w:pPr>
        <w:pStyle w:val="ListParagraph"/>
        <w:spacing w:after="0" w:line="360" w:lineRule="auto"/>
        <w:ind w:left="0"/>
      </w:pPr>
      <w:r w:rsidRPr="00B763CF">
        <w:pict>
          <v:shape id="_x0000_i1123" type="#_x0000_t75" style="width:96.75pt;height:4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93F87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193F87&quot;&gt;&lt;m:oMathPara&gt;&lt;m:oMath&gt;&lt;m:func&gt;&lt;m:funcPr&gt;&lt;m:ctrlPr&gt;&lt;w:rPr&gt;&lt;w:rFonts w:ascii=&quot;Cambria&quot; w:fareast=&quot;Times New Roman&quot; w:h-ansi=&quot;Cambria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/&gt;&lt;wx:font wx:val=&quot;Cambria&quot;/&gt;&lt;/w:rPr&gt;&lt;m:t&gt;lim&lt;/m:t&gt;&lt;/m:r&gt;&lt;/m:e&gt;&lt;m:lim&gt;&lt;m:r&gt;&lt;w:rPr&gt;&lt;w:rFonts w:ascii=&quot;Cambria Math&quot; w:fareast=&quot;Times New Roman&quot; w:h-ansi=&quot;Cambria Math&quot;/&gt;&lt;wx:font wx:val=&quot;Cambria Math&quot;/&gt;&lt;w:i/&gt;&lt;/w:rPr&gt;&lt;m:t&gt;x&lt;/m:t&gt;&lt;/m:r&gt;&lt;m:r&gt;&lt;w:rPr&gt;&lt;w:rFonts w:ascii=&quot;Cambria&quot; w:fareast=&quot;Times New Roman&quot; w:h-ansi=&quot;Cambria&quot;/&gt;&lt;wx:font wx:val=&quot;Cambria&quot;/&gt;&lt;w:i/&gt;&lt;/w:rPr&gt;&lt;m:t&gt;â†’âˆž&lt;/m:t&gt;&lt;/m:r&gt;&lt;/m:lim&gt;&lt;/m:limLow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/w:rPr&gt;&lt;m:t&gt;+10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/m:num&gt;&lt;m:den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/w:rPr&gt;&lt;m:t&gt;-5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x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/m:den&gt;&lt;/m:f&gt;&lt;m:r&gt;&lt;w:rPr&gt;&lt;w:rFonts w:ascii=&quot;Cambria Math&quot; w:h-ansi=&quot;Cambria Math&quot;/&gt;&lt;wx:font wx:val=&quot;Cambria Math&quot;/&gt;&lt;w:i/&gt;&lt;/w:rPr&gt;&lt;m:t&gt;=&lt;/m:t&gt;&lt;/m:r&gt;&lt;/m:e&gt;&lt;/m:func&gt;&lt;m:r&gt;&lt;w:rPr&gt;&lt;w:rFonts w:ascii=&quot;Cambria&quot; w:fareast=&quot;Times New Roman&quot; w:h-ansi=&quot;Cambria&quot;/&gt;&lt;wx:font wx:val=&quot;Cambria&quot;/&gt;&lt;w:i/&gt;&lt;/w:rPr&gt;&lt;m:t&gt;10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4" o:title="" chromakey="white"/>
          </v:shape>
        </w:pict>
      </w:r>
    </w:p>
    <w:p w:rsidR="0007771A" w:rsidRPr="004F457E" w:rsidRDefault="0007771A" w:rsidP="00E4123D">
      <w:pPr>
        <w:spacing w:before="100" w:beforeAutospacing="1" w:after="100" w:afterAutospacing="1" w:line="240" w:lineRule="auto"/>
        <w:jc w:val="both"/>
        <w:rPr>
          <w:rFonts w:cs="Calibri"/>
        </w:rPr>
      </w:pPr>
      <w:r w:rsidRPr="004F457E">
        <w:rPr>
          <w:rFonts w:cs="Calibri"/>
        </w:rPr>
        <w:t xml:space="preserve">La recta </w:t>
      </w:r>
      <w:r w:rsidRPr="00B763CF">
        <w:rPr>
          <w:rFonts w:cs="Calibri"/>
        </w:rPr>
        <w:fldChar w:fldCharType="begin"/>
      </w:r>
      <w:r w:rsidRPr="00B763CF">
        <w:rPr>
          <w:rFonts w:cs="Calibri"/>
        </w:rPr>
        <w:instrText xml:space="preserve"> QUOTE </w:instrText>
      </w:r>
      <w:r w:rsidRPr="00B763CF">
        <w:pict>
          <v:shape id="_x0000_i1124" type="#_x0000_t75" style="width:66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259DA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0259DA&quot;&gt;&lt;m:oMathPara&gt;&lt;m:oMath&gt;&lt;m:r&gt;&lt;w:rPr&gt;&lt;w:rFonts w:ascii=&quot;Cambria Math&quot; w:fareast=&quot;Times New Roman&quot; w:h-ansi=&quot;Cambria Math&quot; w:cs=&quot;Cambria Math&quot;/&gt;&lt;wx:font wx:val=&quot;Cambria Math&quot;/&gt;&lt;w:i/&gt;&lt;/w:rPr&gt;&lt;m:t&gt;y&lt;/m:t&gt;&lt;/m:r&gt;&lt;m:r&gt;&lt;w:rPr&gt;&lt;w:rFonts w:ascii=&quot;Cambria&quot; w:fareast=&quot;Times New Roman&quot; w:h-ansi=&quot;Cambria&quot; w:cs=&quot;Calibri&quot;/&gt;&lt;wx:font wx:val=&quot;Cambria&quot;/&gt;&lt;w:i/&gt;&lt;/w:rPr&gt;&lt;m:t&gt; = 2&lt;/m:t&gt;&lt;/m:r&gt;&lt;m:r&gt;&lt;w:rPr&gt;&lt;w:rFonts w:ascii=&quot;Cambria Math&quot; w:fareast=&quot;Times New Roman&quot; w:h-ansi=&quot;Cambria Math&quot; w:cs=&quot;Cambria Math&quot;/&gt;&lt;wx:font wx:val=&quot;Cambria Math&quot;/&gt;&lt;w:i/&gt;&lt;/w:rPr&gt;&lt;m:t&gt;x&lt;/m:t&gt;&lt;/m:r&gt;&lt;m:r&gt;&lt;w:rPr&gt;&lt;w:rFonts w:ascii=&quot;Cambria&quot; w:fareast=&quot;Times New Roman&quot; w:h-ansi=&quot;Cambria&quot; w:cs=&quot;Calibri&quot;/&gt;&lt;wx:font wx:val=&quot;Cambria&quot;/&gt;&lt;w:i/&gt;&lt;/w:rPr&gt;&lt;m:t&gt;+10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5" o:title="" chromakey="white"/>
          </v:shape>
        </w:pict>
      </w:r>
      <w:r w:rsidRPr="00B763CF">
        <w:rPr>
          <w:rFonts w:cs="Calibri"/>
        </w:rPr>
        <w:instrText xml:space="preserve"> </w:instrText>
      </w:r>
      <w:r w:rsidRPr="00B763CF">
        <w:rPr>
          <w:rFonts w:cs="Calibri"/>
        </w:rPr>
        <w:fldChar w:fldCharType="separate"/>
      </w:r>
      <w:r w:rsidRPr="00B763CF">
        <w:pict>
          <v:shape id="_x0000_i1125" type="#_x0000_t75" style="width:66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259DA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0259DA&quot;&gt;&lt;m:oMathPara&gt;&lt;m:oMath&gt;&lt;m:r&gt;&lt;w:rPr&gt;&lt;w:rFonts w:ascii=&quot;Cambria Math&quot; w:fareast=&quot;Times New Roman&quot; w:h-ansi=&quot;Cambria Math&quot; w:cs=&quot;Cambria Math&quot;/&gt;&lt;wx:font wx:val=&quot;Cambria Math&quot;/&gt;&lt;w:i/&gt;&lt;/w:rPr&gt;&lt;m:t&gt;y&lt;/m:t&gt;&lt;/m:r&gt;&lt;m:r&gt;&lt;w:rPr&gt;&lt;w:rFonts w:ascii=&quot;Cambria&quot; w:fareast=&quot;Times New Roman&quot; w:h-ansi=&quot;Cambria&quot; w:cs=&quot;Calibri&quot;/&gt;&lt;wx:font wx:val=&quot;Cambria&quot;/&gt;&lt;w:i/&gt;&lt;/w:rPr&gt;&lt;m:t&gt; = 2&lt;/m:t&gt;&lt;/m:r&gt;&lt;m:r&gt;&lt;w:rPr&gt;&lt;w:rFonts w:ascii=&quot;Cambria Math&quot; w:fareast=&quot;Times New Roman&quot; w:h-ansi=&quot;Cambria Math&quot; w:cs=&quot;Cambria Math&quot;/&gt;&lt;wx:font wx:val=&quot;Cambria Math&quot;/&gt;&lt;w:i/&gt;&lt;/w:rPr&gt;&lt;m:t&gt;x&lt;/m:t&gt;&lt;/m:r&gt;&lt;m:r&gt;&lt;w:rPr&gt;&lt;w:rFonts w:ascii=&quot;Cambria&quot; w:fareast=&quot;Times New Roman&quot; w:h-ansi=&quot;Cambria&quot; w:cs=&quot;Calibri&quot;/&gt;&lt;wx:font wx:val=&quot;Cambria&quot;/&gt;&lt;w:i/&gt;&lt;/w:rPr&gt;&lt;m:t&gt;+10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5" o:title="" chromakey="white"/>
          </v:shape>
        </w:pict>
      </w:r>
      <w:r w:rsidRPr="00B763CF">
        <w:rPr>
          <w:rFonts w:cs="Calibri"/>
        </w:rPr>
        <w:fldChar w:fldCharType="end"/>
      </w:r>
      <w:r w:rsidRPr="004F457E">
        <w:rPr>
          <w:rFonts w:cs="Calibri"/>
        </w:rPr>
        <w:t xml:space="preserve"> es la asíntota oblicua.</w:t>
      </w:r>
    </w:p>
    <w:p w:rsidR="0007771A" w:rsidRDefault="0007771A" w:rsidP="00847A98">
      <w:pPr>
        <w:pStyle w:val="ListParagraph"/>
        <w:spacing w:after="0" w:line="360" w:lineRule="auto"/>
        <w:ind w:left="0"/>
      </w:pPr>
    </w:p>
    <w:p w:rsidR="0007771A" w:rsidRPr="004F457E" w:rsidRDefault="0007771A" w:rsidP="008C7F99">
      <w:pPr>
        <w:spacing w:before="100" w:beforeAutospacing="1" w:after="100" w:afterAutospacing="1" w:line="240" w:lineRule="auto"/>
        <w:jc w:val="both"/>
        <w:rPr>
          <w:rFonts w:cs="Calibri"/>
        </w:rPr>
      </w:pPr>
      <w:r>
        <w:rPr>
          <w:rFonts w:cs="Calibri"/>
        </w:rPr>
        <w:t>Ejercicio b):</w:t>
      </w:r>
    </w:p>
    <w:p w:rsidR="0007771A" w:rsidRDefault="0007771A" w:rsidP="00847A98">
      <w:pPr>
        <w:pStyle w:val="ListParagraph"/>
        <w:spacing w:after="0" w:line="360" w:lineRule="auto"/>
        <w:ind w:left="0"/>
      </w:pPr>
      <w:r w:rsidRPr="00B763CF">
        <w:pict>
          <v:shape id="_x0000_i1126" type="#_x0000_t75" style="width:84.7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85EB8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E85EB8&quot;&gt;&lt;m:oMathPara&gt;&lt;m:oMath&gt;&lt;m:r&gt;&lt;w:rPr&gt;&lt;w:rFonts w:ascii=&quot;Cambria Math&quot; w:h-ansi=&quot;Cambria Math&quot; w:cs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-1&lt;/m:t&gt;&lt;/m:r&gt;&lt;/m:e&gt;&lt;/m:d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x-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6" o:title="" chromakey="white"/>
          </v:shape>
        </w:pict>
      </w:r>
    </w:p>
    <w:p w:rsidR="0007771A" w:rsidRDefault="0007771A" w:rsidP="008C7F99">
      <w:pPr>
        <w:pStyle w:val="ListParagraph"/>
        <w:spacing w:after="0" w:line="360" w:lineRule="auto"/>
        <w:ind w:left="0"/>
        <w:rPr>
          <w:u w:val="words"/>
        </w:rPr>
      </w:pPr>
    </w:p>
    <w:p w:rsidR="0007771A" w:rsidRPr="008C7F99" w:rsidRDefault="0007771A" w:rsidP="008C7F99">
      <w:pPr>
        <w:pStyle w:val="ListParagraph"/>
        <w:spacing w:after="0" w:line="360" w:lineRule="auto"/>
        <w:ind w:left="0"/>
        <w:rPr>
          <w:u w:val="words"/>
        </w:rPr>
      </w:pPr>
      <w:r w:rsidRPr="008C7F99">
        <w:rPr>
          <w:u w:val="words"/>
        </w:rPr>
        <w:t>Asíntota vertical</w:t>
      </w:r>
      <w:r>
        <w:rPr>
          <w:u w:val="words"/>
        </w:rPr>
        <w:t>:</w:t>
      </w:r>
    </w:p>
    <w:p w:rsidR="0007771A" w:rsidRPr="00E4123D" w:rsidRDefault="0007771A" w:rsidP="008C7F99">
      <w:pPr>
        <w:pStyle w:val="ListParagraph"/>
        <w:spacing w:after="0" w:line="360" w:lineRule="auto"/>
        <w:ind w:left="0"/>
        <w:rPr>
          <w:rFonts w:cs="Calibri"/>
        </w:rPr>
      </w:pPr>
      <w:r w:rsidRPr="00E4123D">
        <w:rPr>
          <w:rFonts w:cs="Calibri"/>
        </w:rPr>
        <w:t>Para que sea el valor del límite infinito, el denominador deberá ser igual a cero:</w:t>
      </w:r>
    </w:p>
    <w:p w:rsidR="0007771A" w:rsidRPr="00E4123D" w:rsidRDefault="0007771A" w:rsidP="008C7F99">
      <w:pPr>
        <w:pStyle w:val="ListParagraph"/>
        <w:spacing w:after="0" w:line="360" w:lineRule="auto"/>
        <w:ind w:left="0"/>
        <w:rPr>
          <w:rFonts w:cs="Calibri"/>
        </w:rPr>
      </w:pPr>
      <w:r w:rsidRPr="00B763CF">
        <w:pict>
          <v:shape id="_x0000_i1127" type="#_x0000_t75" style="width:153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42FA9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642FA9&quot;&gt;&lt;m:oMathPara&gt;&lt;m:oMath&gt;&lt;m:sSup&gt;&lt;m:sSupPr&gt;&lt;m:ctrlPr&gt;&lt;w:rPr&gt;&lt;w:rFonts w:ascii=&quot;Cambria&quot; w:h-ansi=&quot;Cambria&quot; w:cs=&quot;Calibri&quot;/&gt;&lt;wx:font wx:val=&quot;Cambria&quot;/&gt;&lt;w:i/&gt;&lt;/w:rPr&gt;&lt;/m:ctrlPr&gt;&lt;/m:sSupPr&gt;&lt;m:e&gt;&lt;m:r&gt;&lt;w:rPr&gt;&lt;w:rFonts w:ascii=&quot;Cambria Math&quot; w:h-ansi=&quot;Cambria Math&quot; w:cs=&quot;Cambria Math&quot;/&gt;&lt;wx:font wx:val=&quot;Cambria Math&quot;/&gt;&lt;w:i/&gt;&lt;/w:rPr&gt;&lt;m:t&gt;x&lt;/m:t&gt;&lt;/m:r&gt;&lt;/m:e&gt;&lt;m:sup&gt;&lt;m:r&gt;&lt;w:rPr&gt;&lt;w:rFonts w:ascii=&quot;Cambria&quot; w:h-ansi=&quot;Cambria&quot; w:cs=&quot;Calibri&quot;/&gt;&lt;wx:font wx:val=&quot;Cambria&quot;/&gt;&lt;w:i/&gt;&lt;/w:rPr&gt;&lt;m:t&gt;2&lt;/m:t&gt;&lt;/m:r&gt;&lt;/m:sup&gt;&lt;/m:sSup&gt;&lt;m:r&gt;&lt;w:rPr&gt;&lt;w:rFonts w:ascii=&quot;Cambria&quot; w:h-ansi=&quot;Cambria&quot; w:cs=&quot;Calibri&quot;/&gt;&lt;wx:font wx:val=&quot;Cambria&quot;/&gt;&lt;w:i/&gt;&lt;/w:rPr&gt;&lt;m:t&gt;+&lt;/m:t&gt;&lt;/m:r&gt;&lt;m:r&gt;&lt;w:rPr&gt;&lt;w:rFonts w:ascii=&quot;Cambria Math&quot; w:h-ansi=&quot;Cambria Math&quot; w:cs=&quot;Cambria Math&quot;/&gt;&lt;wx:font wx:val=&quot;Cambria Math&quot;/&gt;&lt;w:i/&gt;&lt;/w:rPr&gt;&lt;m:t&gt;x-2&lt;/m:t&gt;&lt;/m:r&gt;&lt;m:r&gt;&lt;w:rPr&gt;&lt;w:rFonts w:ascii=&quot;Cambria&quot; w:h-ansi=&quot;Cambria&quot; w:cs=&quot;Calibri&quot;/&gt;&lt;wx:font wx:val=&quot;Cambria&quot;/&gt;&lt;w:i/&gt;&lt;/w:rPr&gt;&lt;m:t&gt;=0â‡’&lt;/m:t&gt;&lt;/m:r&gt;&lt;m:r&gt;&lt;w:rPr&gt;&lt;w:rFonts w:ascii=&quot;Cambria Math&quot; w:h-ansi=&quot;Cambria Math&quot; w:cs=&quot;Cambria Math&quot;/&gt;&lt;wx:font wx:val=&quot;Cambria Math&quot;/&gt;&lt;w:i/&gt;&lt;/w:rPr&gt;&lt;m:t&gt;x&lt;/m:t&gt;&lt;/m:r&gt;&lt;m:r&gt;&lt;w:rPr&gt;&lt;w:rFonts w:ascii=&quot;Cambria&quot; w:h-ansi=&quot;Cambria&quot; w:cs=&quot;Calibri&quot;/&gt;&lt;wx:font wx:val=&quot;Cambria&quot;/&gt;&lt;w:i/&gt;&lt;/w:rPr&gt;&lt;m:t&gt;=-2 &lt;/m:t&gt;&lt;/m:r&gt;&lt;m:r&gt;&lt;w:rPr&gt;&lt;w:rFonts w:ascii=&quot;Cambria Math&quot; w:h-ansi=&quot;Cambria Math&quot; w:cs=&quot;Cambria Math&quot;/&gt;&lt;wx:font wx:val=&quot;Cambria Math&quot;/&gt;&lt;w:i/&gt;&lt;/w:rPr&gt;&lt;m:t&gt;yx&lt;/m:t&gt;&lt;/m:r&gt;&lt;m:r&gt;&lt;w:rPr&gt;&lt;w:rFonts w:ascii=&quot;Cambria&quot; w:h-ansi=&quot;Cambria&quot; w:cs=&quot;Calibri&quot;/&gt;&lt;wx:font wx:val=&quot;Cambria&quot;/&gt;&lt;w:i/&gt;&lt;/w:rPr&gt;&lt;m:t&gt;=1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7" o:title="" chromakey="white"/>
          </v:shape>
        </w:pict>
      </w:r>
    </w:p>
    <w:p w:rsidR="0007771A" w:rsidRPr="00E4123D" w:rsidRDefault="0007771A" w:rsidP="008C7F99">
      <w:pPr>
        <w:pStyle w:val="ListParagraph"/>
        <w:spacing w:after="0" w:line="360" w:lineRule="auto"/>
        <w:ind w:left="0"/>
        <w:rPr>
          <w:rFonts w:cs="Calibri"/>
        </w:rPr>
      </w:pPr>
      <w:r w:rsidRPr="00E4123D">
        <w:rPr>
          <w:rFonts w:cs="Calibri"/>
        </w:rPr>
        <w:t>Calculando los límites</w:t>
      </w:r>
    </w:p>
    <w:p w:rsidR="0007771A" w:rsidRPr="002674AB" w:rsidRDefault="0007771A" w:rsidP="008C7F99">
      <w:pPr>
        <w:pStyle w:val="ListParagraph"/>
        <w:spacing w:after="0" w:line="360" w:lineRule="auto"/>
        <w:ind w:left="0"/>
        <w:rPr>
          <w:rFonts w:cs="Calibri"/>
        </w:rPr>
      </w:pPr>
      <w:r w:rsidRPr="00B763CF">
        <w:pict>
          <v:shape id="_x0000_i1128" type="#_x0000_t75" style="width:125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65540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665540&quot;&gt;&lt;m:oMathPara&gt;&lt;m:oMath&gt;&lt;m:func&gt;&lt;m:funcPr&gt;&lt;m:ctrlPr&gt;&lt;w:rPr&gt;&lt;w:rFonts w:ascii=&quot;Cambria&quot; w:fareast=&quot;Times New Roman&quot; w:h-ansi=&quot;Cambria&quot; w:cs=&quot;Calibri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 w:cs=&quot;Calibri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 w:cs=&quot;Calibri&quot;/&gt;&lt;wx:font wx:val=&quot;Cambria&quot;/&gt;&lt;/w:rPr&gt;&lt;m:t&gt;lim&lt;/m:t&gt;&lt;/m:r&gt;&lt;/m:e&gt;&lt;m:lim&gt;&lt;m:r&gt;&lt;w:rPr&gt;&lt;w:rFonts w:ascii=&quot;Cambria Math&quot; w:fareast=&quot;Times New Roman&quot; w:h-ansi=&quot;Cambria Math&quot; w:cs=&quot;Cambria Math&quot;/&gt;&lt;wx:font wx:val=&quot;Cambria Math&quot;/&gt;&lt;w:i/&gt;&lt;/w:rPr&gt;&lt;m:t&gt;x&lt;/m:t&gt;&lt;/m:r&gt;&lt;m:r&gt;&lt;w:rPr&gt;&lt;w:rFonts w:ascii=&quot;Cambria&quot; w:fareast=&quot;Times New Roman&quot; w:h-ansi=&quot;Cambria&quot; w:cs=&quot;Calibri&quot;/&gt;&lt;wx:font wx:val=&quot;Cambria&quot;/&gt;&lt;w:i/&gt;&lt;/w:rPr&gt;&lt;m:t&gt;â†’-2&lt;/m:t&gt;&lt;/m:r&gt;&lt;/m:lim&gt;&lt;/m:limLow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-1&lt;/m:t&gt;&lt;/m:r&gt;&lt;/m:e&gt;&lt;/m:d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x-2&lt;/m:t&gt;&lt;/m:r&gt;&lt;/m:den&gt;&lt;/m:f&gt;&lt;/m:e&gt;&lt;/m:func&gt;&lt;m:r&gt;&lt;w:rPr&gt;&lt;w:rFonts w:ascii=&quot;Cambria&quot; w:fareast=&quot;Times New Roman&quot; w:h-ansi=&quot;Cambria&quot; w:cs=&quot;Calibri&quot;/&gt;&lt;wx:font wx:val=&quot;Cambria&quot;/&gt;&lt;w:i/&gt;&lt;/w:rPr&gt;&lt;m:t&gt;=&lt;/m:t&gt;&lt;/m:r&gt;&lt;m:f&gt;&lt;m:fPr&gt;&lt;m:ctrlPr&gt;&lt;w:rPr&gt;&lt;w:rFonts w:ascii=&quot;Cambria&quot; w:fareast=&quot;Times New Roman&quot; w:h-ansi=&quot;Cambria&quot; w:cs=&quot;Calibri&quot;/&gt;&lt;wx:font wx:val=&quot;Cambria&quot;/&gt;&lt;w:i/&gt;&lt;/w:rPr&gt;&lt;/m:ctrlPr&gt;&lt;/m:fPr&gt;&lt;m:num&gt;&lt;m:r&gt;&lt;w:rPr&gt;&lt;w:rFonts w:ascii=&quot;Cambria&quot; w:fareast=&quot;Times New Roman&quot; w:h-ansi=&quot;Cambria&quot; w:cs=&quot;Calibri&quot;/&gt;&lt;wx:font wx:val=&quot;Cambria&quot;/&gt;&lt;w:i/&gt;&lt;/w:rPr&gt;&lt;m:t&gt;27&lt;/m:t&gt;&lt;/m:r&gt;&lt;/m:num&gt;&lt;m:den&gt;&lt;m:r&gt;&lt;w:rPr&gt;&lt;w:rFonts w:ascii=&quot;Cambria&quot; w:fareast=&quot;Times New Roman&quot; w:h-ansi=&quot;Cambria&quot; w:cs=&quot;Calibri&quot;/&gt;&lt;wx:font wx:val=&quot;Cambria&quot;/&gt;&lt;w:i/&gt;&lt;/w:rPr&gt;&lt;m:t&gt;0&lt;/m:t&gt;&lt;/m:r&gt;&lt;/m:den&gt;&lt;/m:f&gt;&lt;m:r&gt;&lt;w:rPr&gt;&lt;w:rFonts w:ascii=&quot;Cambria&quot; w:fareast=&quot;Times New Roman&quot; w:h-ansi=&quot;Cambria&quot; w:cs=&quot;Calibri&quot;/&gt;&lt;wx:font wx:val=&quot;Cambria&quot;/&gt;&lt;w:i/&gt;&lt;/w:rPr&gt;&lt;m:t&gt;=âˆž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8" o:title="" chromakey="white"/>
          </v:shape>
        </w:pict>
      </w:r>
    </w:p>
    <w:p w:rsidR="0007771A" w:rsidRDefault="0007771A" w:rsidP="008C7F99">
      <w:pPr>
        <w:pStyle w:val="ListParagraph"/>
        <w:spacing w:after="0" w:line="360" w:lineRule="auto"/>
        <w:ind w:left="0"/>
      </w:pPr>
    </w:p>
    <w:p w:rsidR="0007771A" w:rsidRDefault="0007771A" w:rsidP="008C7F99">
      <w:pPr>
        <w:pStyle w:val="ListParagraph"/>
        <w:spacing w:after="0" w:line="360" w:lineRule="auto"/>
        <w:ind w:left="0"/>
      </w:pPr>
      <w:r w:rsidRPr="00B763CF">
        <w:pict>
          <v:shape id="_x0000_i1129" type="#_x0000_t75" style="width:89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2F31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392F31&quot;&gt;&lt;m:oMathPara&gt;&lt;m:oMath&gt;&lt;m:func&gt;&lt;m:funcPr&gt;&lt;m:ctrlPr&gt;&lt;w:rPr&gt;&lt;w:rFonts w:ascii=&quot;Cambria&quot; w:fareast=&quot;Times New Roman&quot; w:h-ansi=&quot;Cambria&quot; w:cs=&quot;Calibri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 w:cs=&quot;Calibri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 w:cs=&quot;Calibri&quot;/&gt;&lt;wx:font wx:val=&quot;Cambria&quot;/&gt;&lt;/w:rPr&gt;&lt;m:t&gt;lim&lt;/m:t&gt;&lt;/m:r&gt;&lt;/m:e&gt;&lt;m:lim&gt;&lt;m:r&gt;&lt;w:rPr&gt;&lt;w:rFonts w:ascii=&quot;Cambria Math&quot; w:fareast=&quot;Times New Roman&quot; w:h-ansi=&quot;Cambria Math&quot; w:cs=&quot;Cambria Math&quot;/&gt;&lt;wx:font wx:val=&quot;Cambria Math&quot;/&gt;&lt;w:i/&gt;&lt;/w:rPr&gt;&lt;m:t&gt;x&lt;/m:t&gt;&lt;/m:r&gt;&lt;m:r&gt;&lt;w:rPr&gt;&lt;w:rFonts w:ascii=&quot;Cambria&quot; w:fareast=&quot;Times New Roman&quot; w:h-ansi=&quot;Cambria&quot; w:cs=&quot;Calibri&quot;/&gt;&lt;wx:font wx:val=&quot;Cambria&quot;/&gt;&lt;w:i/&gt;&lt;/w:rPr&gt;&lt;m:t&gt;â†’1&lt;/m:t&gt;&lt;/m:r&gt;&lt;/m:lim&gt;&lt;/m:limLow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-1&lt;/m:t&gt;&lt;/m:r&gt;&lt;/m:e&gt;&lt;/m:d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x-2&lt;/m:t&gt;&lt;/m:r&gt;&lt;/m:den&gt;&lt;/m:f&gt;&lt;/m:e&gt;&lt;/m:func&gt;&lt;m:r&gt;&lt;w:rPr&gt;&lt;w:rFonts w:ascii=&quot;Cambria&quot; w:fareast=&quot;Times New Roman&quot; w:h-ansi=&quot;Cambria&quot; w:cs=&quot;Calibri&quot;/&gt;&lt;wx:font wx:val=&quot;Cambria&quot;/&gt;&lt;w:i/&gt;&lt;/w:rPr&gt;&lt;m:t&gt;=&lt;/m:t&gt;&lt;/m:r&gt;&lt;m:f&gt;&lt;m:fPr&gt;&lt;m:ctrlPr&gt;&lt;w:rPr&gt;&lt;w:rFonts w:ascii=&quot;Cambria&quot; w:fareast=&quot;Times New Roman&quot; w:h-ansi=&quot;Cambria&quot; w:cs=&quot;Calibri&quot;/&gt;&lt;wx:font wx:val=&quot;Cambria&quot;/&gt;&lt;w:i/&gt;&lt;/w:rPr&gt;&lt;/m:ctrlPr&gt;&lt;/m:fPr&gt;&lt;m:num&gt;&lt;m:r&gt;&lt;w:rPr&gt;&lt;w:rFonts w:ascii=&quot;Cambria&quot; w:fareast=&quot;Times New Roman&quot; w:h-ansi=&quot;Cambria&quot; w:cs=&quot;Calibri&quot;/&gt;&lt;wx:font wx:val=&quot;Cambria&quot;/&gt;&lt;w:i/&gt;&lt;/w:rPr&gt;&lt;m:t&gt;0&lt;/m:t&gt;&lt;/m:r&gt;&lt;/m:num&gt;&lt;m:den&gt;&lt;m:r&gt;&lt;w:rPr&gt;&lt;w:rFonts w:ascii=&quot;Cambria&quot; w:fareast=&quot;Times New Roman&quot; w:h-ansi=&quot;Cambria&quot; w:cs=&quot;Calibri&quot;/&gt;&lt;wx:font wx:val=&quot;Cambria&quot;/&gt;&lt;w:i/&gt;&lt;/w:rPr&gt;&lt;m:t&gt;0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9" o:title="" chromakey="white"/>
          </v:shape>
        </w:pict>
      </w:r>
    </w:p>
    <w:p w:rsidR="0007771A" w:rsidRDefault="0007771A" w:rsidP="008C7F99">
      <w:pPr>
        <w:pStyle w:val="ListParagraph"/>
        <w:spacing w:after="0" w:line="360" w:lineRule="auto"/>
        <w:ind w:left="0"/>
      </w:pPr>
      <w:r>
        <w:t>Para salvar indeterminación:</w:t>
      </w:r>
    </w:p>
    <w:p w:rsidR="0007771A" w:rsidRDefault="0007771A" w:rsidP="00F42831">
      <w:pPr>
        <w:pStyle w:val="ListParagraph"/>
        <w:spacing w:after="0" w:line="360" w:lineRule="auto"/>
        <w:ind w:left="0"/>
      </w:pPr>
      <w:r w:rsidRPr="00B763CF">
        <w:pict>
          <v:shape id="_x0000_i1130" type="#_x0000_t75" style="width:95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EE3E22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EE3E22&quot;&gt;&lt;m:oMathPara&gt;&lt;m:oMath&gt;&lt;m:func&gt;&lt;m:funcPr&gt;&lt;m:ctrlPr&gt;&lt;w:rPr&gt;&lt;w:rFonts w:ascii=&quot;Cambria&quot; w:fareast=&quot;Times New Roman&quot; w:h-ansi=&quot;Cambria&quot; w:cs=&quot;Calibri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 w:cs=&quot;Calibri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 w:cs=&quot;Calibri&quot;/&gt;&lt;wx:font wx:val=&quot;Cambria&quot;/&gt;&lt;/w:rPr&gt;&lt;m:t&gt;lim&lt;/m:t&gt;&lt;/m:r&gt;&lt;/m:e&gt;&lt;m:lim&gt;&lt;m:r&gt;&lt;w:rPr&gt;&lt;w:rFonts w:ascii=&quot;Cambria Math&quot; w:fareast=&quot;Times New Roman&quot; w:h-ansi=&quot;Cambria Math&quot; w:cs=&quot;Cambria Math&quot;/&gt;&lt;wx:font wx:val=&quot;Cambria Math&quot;/&gt;&lt;w:i/&gt;&lt;/w:rPr&gt;&lt;m:t&gt;x&lt;/m:t&gt;&lt;/m:r&gt;&lt;m:r&gt;&lt;w:rPr&gt;&lt;w:rFonts w:ascii=&quot;Cambria&quot; w:fareast=&quot;Times New Roman&quot; w:h-ansi=&quot;Cambria&quot; w:cs=&quot;Calibri&quot;/&gt;&lt;wx:font wx:val=&quot;Cambria&quot;/&gt;&lt;w:i/&gt;&lt;/w:rPr&gt;&lt;m:t&gt;â†’1&lt;/m:t&gt;&lt;/m:r&gt;&lt;/m:lim&gt;&lt;/m:limLow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-1&lt;/m:t&gt;&lt;/m:r&gt;&lt;/m:e&gt;&lt;/m:d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num&gt;&lt;m:den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+2&lt;/m:t&gt;&lt;/m:r&gt;&lt;/m:e&gt;&lt;/m:d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-1&lt;/m:t&gt;&lt;/m:r&gt;&lt;/m:e&gt;&lt;/m:d&gt;&lt;/m:den&gt;&lt;/m:f&gt;&lt;/m:e&gt;&lt;/m:func&gt;&lt;m:r&gt;&lt;w:rPr&gt;&lt;w:rFonts w:ascii=&quot;Cambria&quot; w:fareast=&quot;Times New Roman&quot; w:h-ansi=&quot;Cambria&quot; w:cs=&quot;Calibri&quot;/&gt;&lt;wx:font wx:val=&quot;Cambria&quot;/&gt;&lt;w:i/&gt;&lt;/w:rPr&gt;&lt;m:t&gt;=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0" o:title="" chromakey="white"/>
          </v:shape>
        </w:pict>
      </w:r>
    </w:p>
    <w:p w:rsidR="0007771A" w:rsidRDefault="0007771A" w:rsidP="008C7F99">
      <w:pPr>
        <w:pStyle w:val="ListParagraph"/>
        <w:spacing w:after="0" w:line="360" w:lineRule="auto"/>
        <w:ind w:left="0"/>
      </w:pPr>
      <w:r w:rsidRPr="00B763CF">
        <w:pict>
          <v:shape id="_x0000_i1131" type="#_x0000_t75" style="width:98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13F54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A13F54&quot;&gt;&lt;m:oMathPara&gt;&lt;m:oMath&gt;&lt;m:func&gt;&lt;m:funcPr&gt;&lt;m:ctrlPr&gt;&lt;w:rPr&gt;&lt;w:rFonts w:ascii=&quot;Cambria&quot; w:fareast=&quot;Times New Roman&quot; w:h-ansi=&quot;Cambria&quot; w:cs=&quot;Calibri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 w:cs=&quot;Calibri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 w:cs=&quot;Calibri&quot;/&gt;&lt;wx:font wx:val=&quot;Cambria&quot;/&gt;&lt;/w:rPr&gt;&lt;m:t&gt;lim&lt;/m:t&gt;&lt;/m:r&gt;&lt;/m:e&gt;&lt;m:lim&gt;&lt;m:r&gt;&lt;w:rPr&gt;&lt;w:rFonts w:ascii=&quot;Cambria Math&quot; w:fareast=&quot;Times New Roman&quot; w:h-ansi=&quot;Cambria Math&quot; w:cs=&quot;Cambria Math&quot;/&gt;&lt;wx:font wx:val=&quot;Cambria Math&quot;/&gt;&lt;w:i/&gt;&lt;/w:rPr&gt;&lt;m:t&gt;x&lt;/m:t&gt;&lt;/m:r&gt;&lt;m:r&gt;&lt;w:rPr&gt;&lt;w:rFonts w:ascii=&quot;Cambria&quot; w:fareast=&quot;Times New Roman&quot; w:h-ansi=&quot;Cambria&quot; w:cs=&quot;Calibri&quot;/&gt;&lt;wx:font wx:val=&quot;Cambria&quot;/&gt;&lt;w:i/&gt;&lt;/w:rPr&gt;&lt;m:t&gt;â†’1&lt;/m:t&gt;&lt;/m:r&gt;&lt;/m:lim&gt;&lt;/m:limLow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-1&lt;/m:t&gt;&lt;/m:r&gt;&lt;/m:e&gt;&lt;/m:d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+2&lt;/m:t&gt;&lt;/m:r&gt;&lt;/m:e&gt;&lt;/m:d&gt;&lt;/m:den&gt;&lt;/m:f&gt;&lt;/m:e&gt;&lt;/m:func&gt;&lt;m:r&gt;&lt;w:rPr&gt;&lt;w:rFonts w:ascii=&quot;Cambria&quot; w:fareast=&quot;Times New Roman&quot; w:h-ansi=&quot;Cambria&quot; w:cs=&quot;Calibri&quot;/&gt;&lt;wx:font wx:val=&quot;Cambria&quot;/&gt;&lt;w:i/&gt;&lt;/w:rPr&gt;&lt;m:t&gt;=&lt;/m:t&gt;&lt;/m:r&gt;&lt;m:f&gt;&lt;m:fPr&gt;&lt;m:ctrlPr&gt;&lt;w:rPr&gt;&lt;w:rFonts w:ascii=&quot;Cambria&quot; w:fareast=&quot;Times New Roman&quot; w:h-ansi=&quot;Cambria&quot; w:cs=&quot;Calibri&quot;/&gt;&lt;wx:font wx:val=&quot;Cambria&quot;/&gt;&lt;w:i/&gt;&lt;/w:rPr&gt;&lt;/m:ctrlPr&gt;&lt;/m:fPr&gt;&lt;m:num&gt;&lt;m:r&gt;&lt;w:rPr&gt;&lt;w:rFonts w:ascii=&quot;Cambria&quot; w:fareast=&quot;Times New Roman&quot; w:h-ansi=&quot;Cambria&quot; w:cs=&quot;Calibri&quot;/&gt;&lt;wx:font wx:val=&quot;Cambria&quot;/&gt;&lt;w:i/&gt;&lt;/w:rPr&gt;&lt;m:t&gt;0&lt;/m:t&gt;&lt;/m:r&gt;&lt;/m:num&gt;&lt;m:den&gt;&lt;m:r&gt;&lt;w:rPr&gt;&lt;w:rFonts w:ascii=&quot;Cambria&quot; w:fareast=&quot;Times New Roman&quot; w:h-ansi=&quot;Cambria&quot; w:cs=&quot;Calibri&quot;/&gt;&lt;wx:font wx:val=&quot;Cambria&quot;/&gt;&lt;w:i/&gt;&lt;/w:rPr&gt;&lt;m:t&gt;3&lt;/m:t&gt;&lt;/m:r&gt;&lt;/m:den&gt;&lt;/m:f&gt;&lt;m:r&gt;&lt;w:rPr&gt;&lt;w:rFonts w:ascii=&quot;Cambria&quot; w:fareast=&quot;Times New Roman&quot; w:h-ansi=&quot;Cambria&quot; w:cs=&quot;Calibri&quot;/&gt;&lt;wx:font wx:val=&quot;Cambria&quot;/&gt;&lt;w:i/&gt;&lt;/w:rPr&gt;&lt;m:t&gt;=0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1" o:title="" chromakey="white"/>
          </v:shape>
        </w:pict>
      </w:r>
    </w:p>
    <w:p w:rsidR="0007771A" w:rsidRDefault="0007771A" w:rsidP="008C7F99">
      <w:pPr>
        <w:pStyle w:val="ListParagraph"/>
        <w:spacing w:after="0" w:line="360" w:lineRule="auto"/>
        <w:ind w:left="0"/>
      </w:pPr>
      <w:r>
        <w:t xml:space="preserve">Por lo tanto en </w:t>
      </w:r>
      <w:r w:rsidRPr="00B763CF">
        <w:fldChar w:fldCharType="begin"/>
      </w:r>
      <w:r w:rsidRPr="00B763CF">
        <w:instrText xml:space="preserve"> QUOTE </w:instrText>
      </w:r>
      <w:r w:rsidRPr="00B763CF">
        <w:pict>
          <v:shape id="_x0000_i1132" type="#_x0000_t75" style="width:36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C1F01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BC1F01&quot;&gt;&lt;m:oMathPara&gt;&lt;m:oMath&gt;&lt;m:r&gt;&lt;w:rPr&gt;&lt;w:rFonts w:ascii=&quot;Cambria Math&quot; w:h-ansi=&quot;Cambria Math&quot; w:cs=&quot;Cambria Math&quot;/&gt;&lt;wx:font wx:val=&quot;Cambria Math&quot;/&gt;&lt;w:i/&gt;&lt;/w:rPr&gt;&lt;m:t&gt;x&lt;/m:t&gt;&lt;/m:r&gt;&lt;m:r&gt;&lt;w:rPr&gt;&lt;w:rFonts w:ascii=&quot;Cambria&quot; w:h-ansi=&quot;Cambria&quot;/&gt;&lt;wx:font wx:val=&quot;Cambria&quot;/&gt;&lt;w:i/&gt;&lt;/w:rPr&gt;&lt;m:t&gt;=-2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2" o:title="" chromakey="white"/>
          </v:shape>
        </w:pict>
      </w:r>
      <w:r w:rsidRPr="00B763CF">
        <w:instrText xml:space="preserve"> </w:instrText>
      </w:r>
      <w:r w:rsidRPr="00B763CF">
        <w:fldChar w:fldCharType="separate"/>
      </w:r>
      <w:r w:rsidRPr="00B763CF">
        <w:pict>
          <v:shape id="_x0000_i1133" type="#_x0000_t75" style="width:36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C1F01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BC1F01&quot;&gt;&lt;m:oMathPara&gt;&lt;m:oMath&gt;&lt;m:r&gt;&lt;w:rPr&gt;&lt;w:rFonts w:ascii=&quot;Cambria Math&quot; w:h-ansi=&quot;Cambria Math&quot; w:cs=&quot;Cambria Math&quot;/&gt;&lt;wx:font wx:val=&quot;Cambria Math&quot;/&gt;&lt;w:i/&gt;&lt;/w:rPr&gt;&lt;m:t&gt;x&lt;/m:t&gt;&lt;/m:r&gt;&lt;m:r&gt;&lt;w:rPr&gt;&lt;w:rFonts w:ascii=&quot;Cambria&quot; w:h-ansi=&quot;Cambria&quot;/&gt;&lt;wx:font wx:val=&quot;Cambria&quot;/&gt;&lt;w:i/&gt;&lt;/w:rPr&gt;&lt;m:t&gt;=-2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2" o:title="" chromakey="white"/>
          </v:shape>
        </w:pict>
      </w:r>
      <w:r w:rsidRPr="00B763CF">
        <w:fldChar w:fldCharType="end"/>
      </w:r>
      <w:r>
        <w:t xml:space="preserve">hay asíntota vertical,y en </w:t>
      </w:r>
      <w:r w:rsidRPr="00B763CF">
        <w:fldChar w:fldCharType="begin"/>
      </w:r>
      <w:r w:rsidRPr="00B763CF">
        <w:instrText xml:space="preserve"> QUOTE </w:instrText>
      </w:r>
      <w:r w:rsidRPr="00B763CF">
        <w:pict>
          <v:shape id="_x0000_i1134" type="#_x0000_t75" style="width:30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956528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956528&quot;&gt;&lt;m:oMathPara&gt;&lt;m:oMath&gt;&lt;m:r&gt;&lt;w:rPr&gt;&lt;w:rFonts w:ascii=&quot;Cambria Math&quot; w:h-ansi=&quot;Cambria Math&quot; w:cs=&quot;Cambria Math&quot;/&gt;&lt;wx:font wx:val=&quot;Cambria Math&quot;/&gt;&lt;w:i/&gt;&lt;/w:rPr&gt;&lt;m:t&gt;x&lt;/m:t&gt;&lt;/m:r&gt;&lt;m:r&gt;&lt;w:rPr&gt;&lt;w:rFonts w:ascii=&quot;Cambria&quot; w:h-ansi=&quot;Cambria&quot;/&gt;&lt;wx:font wx:val=&quot;Cambria&quot;/&gt;&lt;w:i/&gt;&lt;/w:rPr&gt;&lt;m:t&gt;=1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3" o:title="" chromakey="white"/>
          </v:shape>
        </w:pict>
      </w:r>
      <w:r w:rsidRPr="00B763CF">
        <w:instrText xml:space="preserve"> </w:instrText>
      </w:r>
      <w:r w:rsidRPr="00B763CF">
        <w:fldChar w:fldCharType="separate"/>
      </w:r>
      <w:r w:rsidRPr="00B763CF">
        <w:pict>
          <v:shape id="_x0000_i1135" type="#_x0000_t75" style="width:30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956528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956528&quot;&gt;&lt;m:oMathPara&gt;&lt;m:oMath&gt;&lt;m:r&gt;&lt;w:rPr&gt;&lt;w:rFonts w:ascii=&quot;Cambria Math&quot; w:h-ansi=&quot;Cambria Math&quot; w:cs=&quot;Cambria Math&quot;/&gt;&lt;wx:font wx:val=&quot;Cambria Math&quot;/&gt;&lt;w:i/&gt;&lt;/w:rPr&gt;&lt;m:t&gt;x&lt;/m:t&gt;&lt;/m:r&gt;&lt;m:r&gt;&lt;w:rPr&gt;&lt;w:rFonts w:ascii=&quot;Cambria&quot; w:h-ansi=&quot;Cambria&quot;/&gt;&lt;wx:font wx:val=&quot;Cambria&quot;/&gt;&lt;w:i/&gt;&lt;/w:rPr&gt;&lt;m:t&gt;=1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3" o:title="" chromakey="white"/>
          </v:shape>
        </w:pict>
      </w:r>
      <w:r w:rsidRPr="00B763CF">
        <w:fldChar w:fldCharType="end"/>
      </w:r>
      <w:r>
        <w:t xml:space="preserve"> no es asíntota vertical</w:t>
      </w:r>
    </w:p>
    <w:p w:rsidR="0007771A" w:rsidRDefault="0007771A" w:rsidP="008C7F99">
      <w:pPr>
        <w:pStyle w:val="ListParagraph"/>
        <w:spacing w:after="0" w:line="360" w:lineRule="auto"/>
        <w:ind w:left="0"/>
      </w:pPr>
    </w:p>
    <w:p w:rsidR="0007771A" w:rsidRPr="008C7F99" w:rsidRDefault="0007771A" w:rsidP="0039330F">
      <w:pPr>
        <w:pStyle w:val="ListParagraph"/>
        <w:spacing w:after="0" w:line="360" w:lineRule="auto"/>
        <w:ind w:left="0"/>
        <w:rPr>
          <w:u w:val="words"/>
        </w:rPr>
      </w:pPr>
      <w:r w:rsidRPr="008C7F99">
        <w:rPr>
          <w:u w:val="words"/>
        </w:rPr>
        <w:t>Asíntota horizontal</w:t>
      </w:r>
    </w:p>
    <w:p w:rsidR="0007771A" w:rsidRPr="0039330F" w:rsidRDefault="0007771A" w:rsidP="0039330F">
      <w:pPr>
        <w:pStyle w:val="ListParagraph"/>
        <w:spacing w:after="0" w:line="360" w:lineRule="auto"/>
        <w:ind w:left="0"/>
      </w:pPr>
      <w:r w:rsidRPr="00B763CF">
        <w:pict>
          <v:shape id="_x0000_i1136" type="#_x0000_t75" style="width:82.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CF0FB8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CF0FB8&quot;&gt;&lt;m:oMathPara&gt;&lt;m:oMath&gt;&lt;m:func&gt;&lt;m:funcPr&gt;&lt;m:ctrlPr&gt;&lt;w:rPr&gt;&lt;w:rFonts w:ascii=&quot;Cambria&quot; w:fareast=&quot;Times New Roman&quot; w:h-ansi=&quot;Cambria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/&gt;&lt;wx:font wx:val=&quot;Cambria&quot;/&gt;&lt;/w:rPr&gt;&lt;m:t&gt;lim&lt;/m:t&gt;&lt;/m:r&gt;&lt;/m:e&gt;&lt;m:lim&gt;&lt;m:r&gt;&lt;w:rPr&gt;&lt;w:rFonts w:ascii=&quot;Cambria Math&quot; w:fareast=&quot;Times New Roman&quot; w:h-ansi=&quot;Cambria Math&quot;/&gt;&lt;wx:font wx:val=&quot;Cambria Math&quot;/&gt;&lt;w:i/&gt;&lt;/w:rPr&gt;&lt;m:t&gt;x&lt;/m:t&gt;&lt;/m:r&gt;&lt;m:r&gt;&lt;w:rPr&gt;&lt;w:rFonts w:ascii=&quot;Cambria&quot; w:fareast=&quot;Times New Roman&quot; w:h-ansi=&quot;Cambria&quot;/&gt;&lt;wx:font wx:val=&quot;Cambria&quot;/&gt;&lt;w:i/&gt;&lt;/w:rPr&gt;&lt;m:t&gt;â†’âˆž&lt;/m:t&gt;&lt;/m:r&gt;&lt;/m:lim&gt;&lt;/m:limLow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-1&lt;/m:t&gt;&lt;/m:r&gt;&lt;/m:e&gt;&lt;/m:d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x-2&lt;/m:t&gt;&lt;/m:r&gt;&lt;/m:den&gt;&lt;/m:f&gt;&lt;/m:e&gt;&lt;/m:func&gt;&lt;m:r&gt;&lt;w:rPr&gt;&lt;w:rFonts w:ascii=&quot;Cambria&quot; w:fareast=&quot;Times New Roman&quot; w:h-ansi=&quot;Cambria&quot;/&gt;&lt;wx:font wx:val=&quot;Cambria&quot;/&gt;&lt;w:i/&gt;&lt;/w:rPr&gt;&lt;m:t&gt;=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4" o:title="" chromakey="white"/>
          </v:shape>
        </w:pict>
      </w:r>
    </w:p>
    <w:p w:rsidR="0007771A" w:rsidRDefault="0007771A" w:rsidP="0039330F">
      <w:pPr>
        <w:pStyle w:val="ListParagraph"/>
        <w:spacing w:after="0" w:line="360" w:lineRule="auto"/>
        <w:ind w:left="0"/>
      </w:pPr>
      <w:r>
        <w:t>Desarrollando el cubo de un binomio</w:t>
      </w:r>
    </w:p>
    <w:p w:rsidR="0007771A" w:rsidRPr="00847A98" w:rsidRDefault="0007771A" w:rsidP="0039330F">
      <w:pPr>
        <w:pStyle w:val="ListParagraph"/>
        <w:spacing w:after="0" w:line="360" w:lineRule="auto"/>
        <w:ind w:left="0"/>
      </w:pPr>
      <w:r w:rsidRPr="00B763CF">
        <w:pict>
          <v:shape id="_x0000_i1137" type="#_x0000_t75" style="width:119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2F3D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002F3D&quot;&gt;&lt;m:oMathPara&gt;&lt;m:oMath&gt;&lt;m:func&gt;&lt;m:funcPr&gt;&lt;m:ctrlPr&gt;&lt;w:rPr&gt;&lt;w:rFonts w:ascii=&quot;Cambria&quot; w:fareast=&quot;Times New Roman&quot; w:h-ansi=&quot;Cambria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/&gt;&lt;wx:font wx:val=&quot;Cambria&quot;/&gt;&lt;/w:rPr&gt;&lt;m:t&gt;lim&lt;/m:t&gt;&lt;/m:r&gt;&lt;/m:e&gt;&lt;m:lim&gt;&lt;m:r&gt;&lt;w:rPr&gt;&lt;w:rFonts w:ascii=&quot;Cambria Math&quot; w:fareast=&quot;Times New Roman&quot; w:h-ansi=&quot;Cambria Math&quot;/&gt;&lt;wx:font wx:val=&quot;Cambria Math&quot;/&gt;&lt;w:i/&gt;&lt;/w:rPr&gt;&lt;m:t&gt;x&lt;/m:t&gt;&lt;/m:r&gt;&lt;m:r&gt;&lt;w:rPr&gt;&lt;w:rFonts w:ascii=&quot;Cambria&quot; w:fareast=&quot;Times New Roman&quot; w:h-ansi=&quot;Cambria&quot;/&gt;&lt;wx:font wx:val=&quot;Cambria&quot;/&gt;&lt;w:i/&gt;&lt;/w:rPr&gt;&lt;m:t&gt;â†’âˆž&lt;/m:t&gt;&lt;/m:r&gt;&lt;/m:lim&gt;&lt;/m:limLow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m:r&gt;&lt;w:rPr&gt;&lt;w:rFonts w:ascii=&quot;Cambria Math&quot; w:h-ansi=&quot;Cambria Math&quot;/&gt;&lt;wx:font wx:val=&quot;Cambria Math&quot;/&gt;&lt;w:i/&gt;&lt;/w:rPr&gt;&lt;m:t&gt;-3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3x-1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x-2&lt;/m:t&gt;&lt;/m:r&gt;&lt;/m:den&gt;&lt;/m:f&gt;&lt;m:r&gt;&lt;w:rPr&gt;&lt;w:rFonts w:ascii=&quot;Cambria Math&quot; w:h-ansi=&quot;Cambria Math&quot;/&gt;&lt;wx:font wx:val=&quot;Cambria Math&quot;/&gt;&lt;w:i/&gt;&lt;/w:rPr&gt;&lt;m:t&gt;=&lt;/m:t&gt;&lt;/m:r&gt;&lt;/m:e&gt;&lt;/m:fun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5" o:title="" chromakey="white"/>
          </v:shape>
        </w:pict>
      </w:r>
    </w:p>
    <w:p w:rsidR="0007771A" w:rsidRPr="003E4DF9" w:rsidRDefault="0007771A" w:rsidP="0039330F">
      <w:pPr>
        <w:pStyle w:val="ListParagraph"/>
        <w:spacing w:after="0" w:line="360" w:lineRule="auto"/>
        <w:ind w:left="0"/>
      </w:pPr>
      <w:r>
        <w:t>Dividiendo por la variable x de mayor grado</w:t>
      </w:r>
    </w:p>
    <w:p w:rsidR="0007771A" w:rsidRPr="00847A98" w:rsidRDefault="0007771A" w:rsidP="0039330F">
      <w:pPr>
        <w:pStyle w:val="ListParagraph"/>
        <w:spacing w:after="0" w:line="360" w:lineRule="auto"/>
        <w:ind w:left="0"/>
      </w:pPr>
      <w:r w:rsidRPr="00B763CF">
        <w:pict>
          <v:shape id="_x0000_i1138" type="#_x0000_t75" style="width:167.25pt;height:4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1339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B81339&quot;&gt;&lt;m:oMathPara&gt;&lt;m:oMath&gt;&lt;m:func&gt;&lt;m:funcPr&gt;&lt;m:ctrlPr&gt;&lt;w:rPr&gt;&lt;w:rFonts w:ascii=&quot;Cambria&quot; w:fareast=&quot;Times New Roman&quot; w:h-ansi=&quot;Cambria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/&gt;&lt;wx:font wx:val=&quot;Cambria&quot;/&gt;&lt;/w:rPr&gt;&lt;m:t&gt;lim&lt;/m:t&gt;&lt;/m:r&gt;&lt;/m:e&gt;&lt;m:lim&gt;&lt;m:r&gt;&lt;w:rPr&gt;&lt;w:rFonts w:ascii=&quot;Cambria Math&quot; w:fareast=&quot;Times New Roman&quot; w:h-ansi=&quot;Cambria Math&quot;/&gt;&lt;wx:font wx:val=&quot;Cambria Math&quot;/&gt;&lt;w:i/&gt;&lt;/w:rPr&gt;&lt;m:t&gt;x&lt;/m:t&gt;&lt;/m:r&gt;&lt;m:r&gt;&lt;w:rPr&gt;&lt;w:rFonts w:ascii=&quot;Cambria&quot; w:fareast=&quot;Times New Roman&quot; w:h-ansi=&quot;Cambria&quot;/&gt;&lt;wx:font wx:val=&quot;Cambria&quot;/&gt;&lt;w:i/&gt;&lt;/w:rPr&gt;&lt;m:t&gt;â†’âˆž&lt;/m:t&gt;&lt;/m:r&gt;&lt;/m:lim&gt;&lt;/m:limLow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den&gt;&lt;/m:f&gt;&lt;m:r&gt;&lt;w:rPr&gt;&lt;w:rFonts w:ascii=&quot;Cambria Math&quot; w:h-ansi=&quot;Cambria Math&quot;/&gt;&lt;wx:font wx:val=&quot;Cambria Math&quot;/&gt;&lt;w:i/&gt;&lt;/w:rPr&gt;&lt;m:t&gt;-3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den&gt;&lt;/m:f&gt;&lt;m:r&gt;&lt;w:rPr&gt;&lt;w:rFonts w:ascii=&quot;Cambria Math&quot; w:h-ansi=&quot;Cambria Math&quot;/&gt;&lt;wx:font wx:val=&quot;Cambria Math&quot;/&gt;&lt;w:i/&gt;&lt;/w:rPr&gt;&lt;m:t&gt;+3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x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den&gt;&lt;/m:f&gt;&lt;m:r&gt;&lt;w:rPr&gt;&lt;w:rFonts w:ascii=&quot;Cambria Math&quot; w:h-ansi=&quot;Cambria Math&quot;/&gt;&lt;wx:font wx:val=&quot;Cambria Math&quot;/&gt;&lt;w:i/&gt;&lt;/w:rPr&gt;&lt;m:t&gt;-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den&gt;&lt;/m:f&gt;&lt;/m:num&gt;&lt;m:den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den&gt;&lt;/m:f&gt;&lt;m:r&gt;&lt;w:rPr&gt;&lt;w:rFonts w:ascii=&quot;Cambria Math&quot; w:h-ansi=&quot;Cambria Math&quot;/&gt;&lt;wx:font wx:val=&quot;Cambria Math&quot;/&gt;&lt;w:i/&gt;&lt;/w:rPr&gt;&lt;m:t&gt;+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x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den&gt;&lt;/m:f&gt;&lt;m:r&gt;&lt;w:rPr&gt;&lt;w:rFonts w:ascii=&quot;Cambria Math&quot; w:h-ansi=&quot;Cambria Math&quot;/&gt;&lt;wx:font wx:val=&quot;Cambria Math&quot;/&gt;&lt;w:i/&gt;&lt;/w:rPr&gt;&lt;m:t&gt;-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den&gt;&lt;/m:f&gt;&lt;/m:den&gt;&lt;/m:f&gt;&lt;/m:e&gt;&lt;/m:func&gt;&lt;m:r&gt;&lt;w:rPr&gt;&lt;w:rFonts w:ascii=&quot;Cambria&quot; w:fareast=&quot;Times New Roman&quot; w:h-ansi=&quot;Cambria&quot;/&gt;&lt;wx:font wx:val=&quot;Cambria&quot;/&gt;&lt;w:i/&gt;&lt;/w:rPr&gt;&lt;m:t&gt;=&lt;/m:t&gt;&lt;/m:r&gt;&lt;m:f&gt;&lt;m:fPr&gt;&lt;m:ctrlPr&gt;&lt;w:rPr&gt;&lt;w:rFonts w:ascii=&quot;Cambria&quot; w:fareast=&quot;Times New Roman&quot; w:h-ansi=&quot;Cambria&quot;/&gt;&lt;wx:font wx:val=&quot;Cambria&quot;/&gt;&lt;w:i/&gt;&lt;/w:rPr&gt;&lt;/m:ctrlPr&gt;&lt;/m:fPr&gt;&lt;m:num&gt;&lt;m:r&gt;&lt;w:rPr&gt;&lt;w:rFonts w:ascii=&quot;Cambria&quot; w:fareast=&quot;Times New Roman&quot; w:h-ansi=&quot;Cambria&quot;/&gt;&lt;wx:font wx:val=&quot;Cambria&quot;/&gt;&lt;w:i/&gt;&lt;/w:rPr&gt;&lt;m:t&gt;1&lt;/m:t&gt;&lt;/m:r&gt;&lt;/m:num&gt;&lt;m:den&gt;&lt;m:r&gt;&lt;w:rPr&gt;&lt;w:rFonts w:ascii=&quot;Cambria&quot; w:fareast=&quot;Times New Roman&quot; w:h-ansi=&quot;Cambria&quot;/&gt;&lt;wx:font wx:val=&quot;Cambria&quot;/&gt;&lt;w:i/&gt;&lt;/w:rPr&gt;&lt;m:t&gt;0&lt;/m:t&gt;&lt;/m:r&gt;&lt;/m:den&gt;&lt;/m:f&gt;&lt;m:r&gt;&lt;w:rPr&gt;&lt;w:rFonts w:ascii=&quot;Cambria&quot; w:fareast=&quot;Times New Roman&quot; w:h-ansi=&quot;Cambria&quot;/&gt;&lt;wx:font wx:val=&quot;Cambria&quot;/&gt;&lt;w:i/&gt;&lt;/w:rPr&gt;&lt;m:t&gt;=âˆž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6" o:title="" chromakey="white"/>
          </v:shape>
        </w:pict>
      </w:r>
    </w:p>
    <w:p w:rsidR="0007771A" w:rsidRDefault="0007771A" w:rsidP="0039330F">
      <w:pPr>
        <w:pStyle w:val="ListParagraph"/>
        <w:spacing w:after="0" w:line="360" w:lineRule="auto"/>
        <w:ind w:left="0"/>
      </w:pPr>
      <w:r>
        <w:t>Por lo que no existe asíntota horizontal</w:t>
      </w:r>
    </w:p>
    <w:p w:rsidR="0007771A" w:rsidRDefault="0007771A" w:rsidP="0039330F">
      <w:pPr>
        <w:pStyle w:val="ListParagraph"/>
        <w:spacing w:after="0" w:line="360" w:lineRule="auto"/>
        <w:ind w:left="0"/>
      </w:pPr>
    </w:p>
    <w:p w:rsidR="0007771A" w:rsidRDefault="0007771A" w:rsidP="00004A21">
      <w:pPr>
        <w:pStyle w:val="ListParagraph"/>
        <w:spacing w:after="0" w:line="360" w:lineRule="auto"/>
        <w:ind w:left="0"/>
      </w:pPr>
      <w:r w:rsidRPr="008C7F99">
        <w:rPr>
          <w:u w:val="words"/>
        </w:rPr>
        <w:t>Asíntota oblicua</w:t>
      </w:r>
      <w:r>
        <w:t>:</w:t>
      </w:r>
    </w:p>
    <w:p w:rsidR="0007771A" w:rsidRDefault="0007771A" w:rsidP="00004A21">
      <w:pPr>
        <w:pStyle w:val="ListParagraph"/>
        <w:spacing w:after="0" w:line="360" w:lineRule="auto"/>
        <w:ind w:left="0"/>
      </w:pPr>
      <w:r w:rsidRPr="00B763CF">
        <w:pict>
          <v:shape id="_x0000_i1139" type="#_x0000_t75" style="width:143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B4373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CB4373&quot;&gt;&lt;m:oMathPara&gt;&lt;m:oMath&gt;&lt;m:func&gt;&lt;m:funcPr&gt;&lt;m:ctrlPr&gt;&lt;w:rPr&gt;&lt;w:rFonts w:ascii=&quot;Cambria&quot; w:fareast=&quot;Times New Roman&quot; w:h-ansi=&quot;Cambria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/&gt;&lt;wx:font wx:val=&quot;Cambria&quot;/&gt;&lt;/w:rPr&gt;&lt;m:t&gt;lim&lt;/m:t&gt;&lt;/m:r&gt;&lt;/m:e&gt;&lt;m:lim&gt;&lt;m:r&gt;&lt;w:rPr&gt;&lt;w:rFonts w:ascii=&quot;Cambria Math&quot; w:fareast=&quot;Times New Roman&quot; w:h-ansi=&quot;Cambria Math&quot;/&gt;&lt;wx:font wx:val=&quot;Cambria Math&quot;/&gt;&lt;w:i/&gt;&lt;/w:rPr&gt;&lt;m:t&gt;x&lt;/m:t&gt;&lt;/m:r&gt;&lt;m:r&gt;&lt;w:rPr&gt;&lt;w:rFonts w:ascii=&quot;Cambria&quot; w:fareast=&quot;Times New Roman&quot; w:h-ansi=&quot;Cambria&quot;/&gt;&lt;wx:font wx:val=&quot;Cambria&quot;/&gt;&lt;w:i/&gt;&lt;/w:rPr&gt;&lt;m:t&gt;â†’âˆž&lt;/m:t&gt;&lt;/m:r&gt;&lt;/m:lim&gt;&lt;/m:limLow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m:r&gt;&lt;w:rPr&gt;&lt;w:rFonts w:ascii=&quot;Cambria Math&quot; w:h-ansi=&quot;Cambria Math&quot;/&gt;&lt;wx:font wx:val=&quot;Cambria Math&quot;/&gt;&lt;w:i/&gt;&lt;/w:rPr&gt;&lt;m:t&gt;-3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3x-1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x-2&lt;/m:t&gt;&lt;/m:r&gt;&lt;/m:den&gt;&lt;/m:f&gt;&lt;/m:e&gt;&lt;/m:func&gt;&lt;m:r&gt;&lt;w:rPr&gt;&lt;w:rFonts w:ascii=&quot;Cambria&quot; w:fareast=&quot;Times New Roman&quot; w:h-ansi=&quot;Cambria&quot;/&gt;&lt;wx:font wx:val=&quot;Cambria&quot;/&gt;&lt;w:i/&gt;&lt;/w:rPr&gt;&lt;m:t&gt;âˆ™&lt;/m:t&gt;&lt;/m:r&gt;&lt;m:d&gt;&lt;m:dPr&gt;&lt;m:ctrlPr&gt;&lt;w:rPr&gt;&lt;w:rFonts w:ascii=&quot;Cambria&quot; w:fareast=&quot;Times New Roman&quot; w:h-ansi=&quot;Cambria&quot;/&gt;&lt;wx:font wx:val=&quot;Cambria&quot;/&gt;&lt;w:i/&gt;&lt;/w:rPr&gt;&lt;/m:ctrlPr&gt;&lt;/m:dPr&gt;&lt;m:e&gt;&lt;m:f&gt;&lt;m:fPr&gt;&lt;m:ctrlPr&gt;&lt;w:rPr&gt;&lt;w:rFonts w:ascii=&quot;Cambria&quot; w:fareast=&quot;Times New Roman&quot; w:h-ansi=&quot;Cambria&quot;/&gt;&lt;wx:font wx:val=&quot;Cambria&quot;/&gt;&lt;w:i/&gt;&lt;/w:rPr&gt;&lt;/m:ctrlPr&gt;&lt;/m:fPr&gt;&lt;m:num&gt;&lt;m:r&gt;&lt;w:rPr&gt;&lt;w:rFonts w:ascii=&quot;Cambria&quot; w:fareast=&quot;Times New Roman&quot; w:h-ansi=&quot;Cambria&quot;/&gt;&lt;wx:font wx:val=&quot;Cambria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x&lt;/m:t&gt;&lt;/m:r&gt;&lt;/m:den&gt;&lt;/m:f&gt;&lt;/m:e&gt;&lt;/m:d&gt;&lt;m:r&gt;&lt;w:rPr&gt;&lt;w:rFonts w:ascii=&quot;Cambria&quot; w:fareast=&quot;Times New Roman&quot; w:h-ansi=&quot;Cambria&quot;/&gt;&lt;wx:font wx:val=&quot;Cambria&quot;/&gt;&lt;w:i/&gt;&lt;/w:rPr&gt;&lt;m:t&gt;=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7" o:title="" chromakey="white"/>
          </v:shape>
        </w:pict>
      </w:r>
    </w:p>
    <w:p w:rsidR="0007771A" w:rsidRDefault="0007771A" w:rsidP="00004A21">
      <w:pPr>
        <w:pStyle w:val="ListParagraph"/>
        <w:spacing w:after="0" w:line="360" w:lineRule="auto"/>
        <w:ind w:left="0"/>
      </w:pPr>
      <w:r w:rsidRPr="00B763CF">
        <w:pict>
          <v:shape id="_x0000_i1140" type="#_x0000_t75" style="width:119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35A71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335A71&quot;&gt;&lt;m:oMathPara&gt;&lt;m:oMath&gt;&lt;m:func&gt;&lt;m:funcPr&gt;&lt;m:ctrlPr&gt;&lt;w:rPr&gt;&lt;w:rFonts w:ascii=&quot;Cambria&quot; w:fareast=&quot;Times New Roman&quot; w:h-ansi=&quot;Cambria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/&gt;&lt;wx:font wx:val=&quot;Cambria&quot;/&gt;&lt;/w:rPr&gt;&lt;m:t&gt;lim&lt;/m:t&gt;&lt;/m:r&gt;&lt;/m:e&gt;&lt;m:lim&gt;&lt;m:r&gt;&lt;w:rPr&gt;&lt;w:rFonts w:ascii=&quot;Cambria Math&quot; w:fareast=&quot;Times New Roman&quot; w:h-ansi=&quot;Cambria Math&quot;/&gt;&lt;wx:font wx:val=&quot;Cambria Math&quot;/&gt;&lt;w:i/&gt;&lt;/w:rPr&gt;&lt;m:t&gt;x&lt;/m:t&gt;&lt;/m:r&gt;&lt;m:r&gt;&lt;w:rPr&gt;&lt;w:rFonts w:ascii=&quot;Cambria&quot; w:fareast=&quot;Times New Roman&quot; w:h-ansi=&quot;Cambria&quot;/&gt;&lt;wx:font wx:val=&quot;Cambria&quot;/&gt;&lt;w:i/&gt;&lt;/w:rPr&gt;&lt;m:t&gt;â†’âˆž&lt;/m:t&gt;&lt;/m:r&gt;&lt;/m:lim&gt;&lt;/m:limLow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m:r&gt;&lt;w:rPr&gt;&lt;w:rFonts w:ascii=&quot;Cambria Math&quot; w:h-ansi=&quot;Cambria Math&quot;/&gt;&lt;wx:font wx:val=&quot;Cambria Math&quot;/&gt;&lt;w:i/&gt;&lt;/w:rPr&gt;&lt;m:t&gt;-3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3x-1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m:r&gt;&lt;w:rPr&gt;&lt;w:rFonts w:ascii=&quot;Cambria Math&quot; w:h-ansi=&quot;Cambria Math&quot;/&gt;&lt;wx:font wx:val=&quot;Cambria Math&quot;/&gt;&lt;w:i/&gt;&lt;/w:rPr&gt;&lt;m:t&gt;+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2x&lt;/m:t&gt;&lt;/m:r&gt;&lt;/m:den&gt;&lt;/m:f&gt;&lt;/m:e&gt;&lt;/m:func&gt;&lt;m:r&gt;&lt;w:rPr&gt;&lt;w:rFonts w:ascii=&quot;Cambria&quot; w:fareast=&quot;Times New Roman&quot; w:h-ansi=&quot;Cambria&quot;/&gt;&lt;wx:font wx:val=&quot;Cambria&quot;/&gt;&lt;w:i/&gt;&lt;/w:rPr&gt;&lt;m:t&gt;=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8" o:title="" chromakey="white"/>
          </v:shape>
        </w:pict>
      </w:r>
    </w:p>
    <w:p w:rsidR="0007771A" w:rsidRPr="00847A98" w:rsidRDefault="0007771A" w:rsidP="00A21B20">
      <w:pPr>
        <w:pStyle w:val="ListParagraph"/>
        <w:spacing w:after="0" w:line="360" w:lineRule="auto"/>
        <w:ind w:left="0"/>
      </w:pPr>
      <w:r w:rsidRPr="00B763CF">
        <w:pict>
          <v:shape id="_x0000_i1141" type="#_x0000_t75" style="width:143.25pt;height:4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411C6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6411C6&quot;&gt;&lt;m:oMathPara&gt;&lt;m:oMath&gt;&lt;m:func&gt;&lt;m:funcPr&gt;&lt;m:ctrlPr&gt;&lt;w:rPr&gt;&lt;w:rFonts w:ascii=&quot;Cambria&quot; w:fareast=&quot;Times New Roman&quot; w:h-ansi=&quot;Cambria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/&gt;&lt;wx:font wx:val=&quot;Cambria&quot;/&gt;&lt;/w:rPr&gt;&lt;m:t&gt;lim&lt;/m:t&gt;&lt;/m:r&gt;&lt;/m:e&gt;&lt;m:lim&gt;&lt;m:r&gt;&lt;w:rPr&gt;&lt;w:rFonts w:ascii=&quot;Cambria Math&quot; w:fareast=&quot;Times New Roman&quot; w:h-ansi=&quot;Cambria Math&quot;/&gt;&lt;wx:font wx:val=&quot;Cambria Math&quot;/&gt;&lt;w:i/&gt;&lt;/w:rPr&gt;&lt;m:t&gt;x&lt;/m:t&gt;&lt;/m:r&gt;&lt;m:r&gt;&lt;w:rPr&gt;&lt;w:rFonts w:ascii=&quot;Cambria&quot; w:fareast=&quot;Times New Roman&quot; w:h-ansi=&quot;Cambria&quot;/&gt;&lt;wx:font wx:val=&quot;Cambria&quot;/&gt;&lt;w:i/&gt;&lt;/w:rPr&gt;&lt;m:t&gt;â†’âˆž&lt;/m:t&gt;&lt;/m:r&gt;&lt;/m:lim&gt;&lt;/m:limLow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den&gt;&lt;/m:f&gt;&lt;m:r&gt;&lt;w:rPr&gt;&lt;w:rFonts w:ascii=&quot;Cambria Math&quot; w:h-ansi=&quot;Cambria Math&quot;/&gt;&lt;wx:font wx:val=&quot;Cambria Math&quot;/&gt;&lt;w:i/&gt;&lt;/w:rPr&gt;&lt;m:t&gt;-3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den&gt;&lt;/m:f&gt;&lt;m:r&gt;&lt;w:rPr&gt;&lt;w:rFonts w:ascii=&quot;Cambria Math&quot; w:h-ansi=&quot;Cambria Math&quot;/&gt;&lt;wx:font wx:val=&quot;Cambria Math&quot;/&gt;&lt;w:i/&gt;&lt;/w:rPr&gt;&lt;m:t&gt;+3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x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den&gt;&lt;/m:f&gt;&lt;m:r&gt;&lt;w:rPr&gt;&lt;w:rFonts w:ascii=&quot;Cambria Math&quot; w:h-ansi=&quot;Cambria Math&quot;/&gt;&lt;wx:font wx:val=&quot;Cambria Math&quot;/&gt;&lt;w:i/&gt;&lt;/w:rPr&gt;&lt;m:t&gt;-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den&gt;&lt;/m:f&gt;&lt;/m:num&gt;&lt;m:den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den&gt;&lt;/m:f&gt;&lt;m:r&gt;&lt;w:rPr&gt;&lt;w:rFonts w:ascii=&quot;Cambria Math&quot; w:h-ansi=&quot;Cambria Math&quot;/&gt;&lt;wx:font wx:val=&quot;Cambria Math&quot;/&gt;&lt;w:i/&gt;&lt;/w:rPr&gt;&lt;m:t&gt;+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den&gt;&lt;/m:f&gt;&lt;m:r&gt;&lt;w:rPr&gt;&lt;w:rFonts w:ascii=&quot;Cambria Math&quot; w:h-ansi=&quot;Cambria Math&quot;/&gt;&lt;wx:font wx:val=&quot;Cambria Math&quot;/&gt;&lt;w:i/&gt;&lt;/w:rPr&gt;&lt;m:t&gt;-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x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den&gt;&lt;/m:f&gt;&lt;/m:den&gt;&lt;/m:f&gt;&lt;/m:e&gt;&lt;/m:func&gt;&lt;m:r&gt;&lt;w:rPr&gt;&lt;w:rFonts w:ascii=&quot;Cambria&quot; w:fareast=&quot;Times New Roman&quot; w:h-ansi=&quot;Cambria&quot;/&gt;&lt;wx:font wx:val=&quot;Cambria&quot;/&gt;&lt;w:i/&gt;&lt;/w:rPr&gt;&lt;m:t&gt;=1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9" o:title="" chromakey="white"/>
          </v:shape>
        </w:pict>
      </w:r>
    </w:p>
    <w:p w:rsidR="0007771A" w:rsidRPr="00847A98" w:rsidRDefault="0007771A" w:rsidP="00004A21">
      <w:pPr>
        <w:pStyle w:val="ListParagraph"/>
        <w:spacing w:after="0" w:line="360" w:lineRule="auto"/>
        <w:ind w:left="0"/>
      </w:pPr>
      <w:r w:rsidRPr="00B763CF">
        <w:pict>
          <v:shape id="_x0000_i1142" type="#_x0000_t75" style="width:31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6060C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E6060C&quot;&gt;&lt;m:oMathPara&gt;&lt;m:oMath&gt;&lt;m:r&gt;&lt;w:rPr&gt;&lt;w:rFonts w:ascii=&quot;Cambria Math&quot; w:h-ansi=&quot;Cambria Math&quot; w:cs=&quot;Cambria Math&quot;/&gt;&lt;wx:font wx:val=&quot;Cambria Math&quot;/&gt;&lt;w:i/&gt;&lt;/w:rPr&gt;&lt;m:t&gt;m&lt;/m:t&gt;&lt;/m:r&gt;&lt;m:r&gt;&lt;w:rPr&gt;&lt;w:rFonts w:ascii=&quot;Cambria&quot; w:h-ansi=&quot;Cambria&quot;/&gt;&lt;wx:font wx:val=&quot;Cambria&quot;/&gt;&lt;w:i/&gt;&lt;/w:rPr&gt;&lt;m:t&gt;=1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00" o:title="" chromakey="white"/>
          </v:shape>
        </w:pict>
      </w:r>
    </w:p>
    <w:p w:rsidR="0007771A" w:rsidRDefault="0007771A" w:rsidP="00004A21">
      <w:pPr>
        <w:pStyle w:val="ListParagraph"/>
        <w:spacing w:after="0" w:line="360" w:lineRule="auto"/>
        <w:ind w:left="0"/>
      </w:pPr>
    </w:p>
    <w:p w:rsidR="0007771A" w:rsidRPr="00847A98" w:rsidRDefault="0007771A" w:rsidP="00004A21">
      <w:pPr>
        <w:pStyle w:val="ListParagraph"/>
        <w:spacing w:after="0" w:line="360" w:lineRule="auto"/>
        <w:ind w:left="0"/>
      </w:pPr>
      <w:r w:rsidRPr="00B763CF">
        <w:pict>
          <v:shape id="_x0000_i1143" type="#_x0000_t75" style="width:163.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D6220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4D6220&quot;&gt;&lt;m:oMathPara&gt;&lt;m:oMath&gt;&lt;m:func&gt;&lt;m:funcPr&gt;&lt;m:ctrlPr&gt;&lt;w:rPr&gt;&lt;w:rFonts w:ascii=&quot;Cambria&quot; w:fareast=&quot;Times New Roman&quot; w:h-ansi=&quot;Cambria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/&gt;&lt;wx:font wx:val=&quot;Cambria&quot;/&gt;&lt;/w:rPr&gt;&lt;m:t&gt;lim&lt;/m:t&gt;&lt;/m:r&gt;&lt;/m:e&gt;&lt;m:lim&gt;&lt;m:r&gt;&lt;w:rPr&gt;&lt;w:rFonts w:ascii=&quot;Cambria Math&quot; w:fareast=&quot;Times New Roman&quot; w:h-ansi=&quot;Cambria Math&quot;/&gt;&lt;wx:font wx:val=&quot;Cambria Math&quot;/&gt;&lt;w:i/&gt;&lt;/w:rPr&gt;&lt;m:t&gt;x&lt;/m:t&gt;&lt;/m:r&gt;&lt;m:r&gt;&lt;w:rPr&gt;&lt;w:rFonts w:ascii=&quot;Cambria&quot; w:fareast=&quot;Times New Roman&quot; w:h-ansi=&quot;Cambria&quot;/&gt;&lt;wx:font wx:val=&quot;Cambria&quot;/&gt;&lt;w:i/&gt;&lt;/w:rPr&gt;&lt;m:t&gt;â†’âˆž&lt;/m:t&gt;&lt;/m:r&gt;&lt;/m:lim&gt;&lt;/m:limLow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m:r&gt;&lt;w:rPr&gt;&lt;w:rFonts w:ascii=&quot;Cambria Math&quot; w:h-ansi=&quot;Cambria Math&quot;/&gt;&lt;wx:font wx:val=&quot;Cambria Math&quot;/&gt;&lt;w:i/&gt;&lt;/w:rPr&gt;&lt;m:t&gt;-3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3x-1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x-2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-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m&lt;/m:t&gt;&lt;/m:r&gt;&lt;m:r&gt;&lt;w:rPr&gt;&lt;w:rFonts w:ascii=&quot;Cambria&quot; w:fareast=&quot;Times New Roman&quot; w:h-ansi=&quot;Cambria&quot;/&gt;&lt;wx:font wx:val=&quot;Cambria&quot;/&gt;&lt;w:i/&gt;&lt;/w:rPr&gt;&lt;m:t&gt;âˆ™&lt;/m:t&gt;&lt;/m:r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/m:e&gt;&lt;/m:func&gt;&lt;m:r&gt;&lt;w:rPr&gt;&lt;w:rFonts w:ascii=&quot;Cambria&quot; w:fareast=&quot;Times New Roman&quot; w:h-ansi=&quot;Cambria&quot;/&gt;&lt;wx:font wx:val=&quot;Cambria&quot;/&gt;&lt;w:i/&gt;&lt;/w:rPr&gt;&lt;m:t&gt;=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01" o:title="" chromakey="white"/>
          </v:shape>
        </w:pict>
      </w:r>
    </w:p>
    <w:p w:rsidR="0007771A" w:rsidRDefault="0007771A" w:rsidP="00004A21">
      <w:pPr>
        <w:pStyle w:val="ListParagraph"/>
        <w:spacing w:after="0" w:line="360" w:lineRule="auto"/>
        <w:ind w:left="0"/>
      </w:pPr>
      <w:r>
        <w:t xml:space="preserve">Como </w:t>
      </w:r>
      <w:r w:rsidRPr="00B763CF">
        <w:fldChar w:fldCharType="begin"/>
      </w:r>
      <w:r w:rsidRPr="00B763CF">
        <w:instrText xml:space="preserve"> QUOTE </w:instrText>
      </w:r>
      <w:r w:rsidRPr="00B763CF">
        <w:pict>
          <v:shape id="_x0000_i1144" type="#_x0000_t75" style="width:34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51EE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8451EE&quot;&gt;&lt;m:oMathPara&gt;&lt;m:oMath&gt;&lt;m:r&gt;&lt;w:rPr&gt;&lt;w:rFonts w:ascii=&quot;Cambria Math&quot; w:h-ansi=&quot;Cambria Math&quot; w:cs=&quot;Cambria Math&quot;/&gt;&lt;wx:font wx:val=&quot;Cambria Math&quot;/&gt;&lt;w:i/&gt;&lt;/w:rPr&gt;&lt;m:t&gt;m&lt;/m:t&gt;&lt;/m:r&gt;&lt;m:r&gt;&lt;w:rPr&gt;&lt;w:rFonts w:ascii=&quot;Cambria&quot; w:h-ansi=&quot;Cambria&quot;/&gt;&lt;wx:font wx:val=&quot;Cambria&quot;/&gt;&lt;w:i/&gt;&lt;/w:rPr&gt;&lt;m:t&gt;=1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02" o:title="" chromakey="white"/>
          </v:shape>
        </w:pict>
      </w:r>
      <w:r w:rsidRPr="00B763CF">
        <w:instrText xml:space="preserve"> </w:instrText>
      </w:r>
      <w:r w:rsidRPr="00B763CF">
        <w:fldChar w:fldCharType="separate"/>
      </w:r>
      <w:r w:rsidRPr="00B763CF">
        <w:pict>
          <v:shape id="_x0000_i1145" type="#_x0000_t75" style="width:34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51EE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8451EE&quot;&gt;&lt;m:oMathPara&gt;&lt;m:oMath&gt;&lt;m:r&gt;&lt;w:rPr&gt;&lt;w:rFonts w:ascii=&quot;Cambria Math&quot; w:h-ansi=&quot;Cambria Math&quot; w:cs=&quot;Cambria Math&quot;/&gt;&lt;wx:font wx:val=&quot;Cambria Math&quot;/&gt;&lt;w:i/&gt;&lt;/w:rPr&gt;&lt;m:t&gt;m&lt;/m:t&gt;&lt;/m:r&gt;&lt;m:r&gt;&lt;w:rPr&gt;&lt;w:rFonts w:ascii=&quot;Cambria&quot; w:h-ansi=&quot;Cambria&quot;/&gt;&lt;wx:font wx:val=&quot;Cambria&quot;/&gt;&lt;w:i/&gt;&lt;/w:rPr&gt;&lt;m:t&gt;=1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02" o:title="" chromakey="white"/>
          </v:shape>
        </w:pict>
      </w:r>
      <w:r w:rsidRPr="00B763CF">
        <w:fldChar w:fldCharType="end"/>
      </w:r>
    </w:p>
    <w:p w:rsidR="0007771A" w:rsidRPr="00847A98" w:rsidRDefault="0007771A" w:rsidP="00004A21">
      <w:pPr>
        <w:pStyle w:val="ListParagraph"/>
        <w:spacing w:after="0" w:line="360" w:lineRule="auto"/>
        <w:ind w:left="0"/>
      </w:pPr>
      <w:r w:rsidRPr="00B763CF">
        <w:pict>
          <v:shape id="_x0000_i1146" type="#_x0000_t75" style="width:134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524D0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8524D0&quot;&gt;&lt;m:oMathPara&gt;&lt;m:oMath&gt;&lt;m:func&gt;&lt;m:funcPr&gt;&lt;m:ctrlPr&gt;&lt;w:rPr&gt;&lt;w:rFonts w:ascii=&quot;Cambria&quot; w:fareast=&quot;Times New Roman&quot; w:h-ansi=&quot;Cambria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/&gt;&lt;wx:font wx:val=&quot;Cambria&quot;/&gt;&lt;/w:rPr&gt;&lt;m:t&gt;lim&lt;/m:t&gt;&lt;/m:r&gt;&lt;/m:e&gt;&lt;m:lim&gt;&lt;m:r&gt;&lt;w:rPr&gt;&lt;w:rFonts w:ascii=&quot;Cambria Math&quot; w:fareast=&quot;Times New Roman&quot; w:h-ansi=&quot;Cambria Math&quot;/&gt;&lt;wx:font wx:val=&quot;Cambria Math&quot;/&gt;&lt;w:i/&gt;&lt;/w:rPr&gt;&lt;m:t&gt;x&lt;/m:t&gt;&lt;/m:r&gt;&lt;m:r&gt;&lt;w:rPr&gt;&lt;w:rFonts w:ascii=&quot;Cambria&quot; w:fareast=&quot;Times New Roman&quot; w:h-ansi=&quot;Cambria&quot;/&gt;&lt;wx:font wx:val=&quot;Cambria&quot;/&gt;&lt;w:i/&gt;&lt;/w:rPr&gt;&lt;m:t&gt;â†’âˆž&lt;/m:t&gt;&lt;/m:r&gt;&lt;/m:lim&gt;&lt;/m:limLow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m:r&gt;&lt;w:rPr&gt;&lt;w:rFonts w:ascii=&quot;Cambria Math&quot; w:h-ansi=&quot;Cambria Math&quot;/&gt;&lt;wx:font wx:val=&quot;Cambria Math&quot;/&gt;&lt;w:i/&gt;&lt;/w:rPr&gt;&lt;m:t&gt;-3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3x-1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x-2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-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/m:e&gt;&lt;/m:fun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03" o:title="" chromakey="white"/>
          </v:shape>
        </w:pict>
      </w:r>
    </w:p>
    <w:p w:rsidR="0007771A" w:rsidRPr="00847A98" w:rsidRDefault="0007771A" w:rsidP="00004A21">
      <w:pPr>
        <w:pStyle w:val="ListParagraph"/>
        <w:spacing w:after="0" w:line="360" w:lineRule="auto"/>
        <w:ind w:left="0"/>
      </w:pPr>
      <w:r w:rsidRPr="00B763CF">
        <w:pict>
          <v:shape id="_x0000_i1147" type="#_x0000_t75" style="width:189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AD5D30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AD5D30&quot;&gt;&lt;m:oMathPara&gt;&lt;m:oMath&gt;&lt;m:func&gt;&lt;m:funcPr&gt;&lt;m:ctrlPr&gt;&lt;w:rPr&gt;&lt;w:rFonts w:ascii=&quot;Cambria&quot; w:fareast=&quot;Times New Roman&quot; w:h-ansi=&quot;Cambria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/&gt;&lt;wx:font wx:val=&quot;Cambria&quot;/&gt;&lt;/w:rPr&gt;&lt;m:t&gt;lim&lt;/m:t&gt;&lt;/m:r&gt;&lt;/m:e&gt;&lt;m:lim&gt;&lt;m:r&gt;&lt;w:rPr&gt;&lt;w:rFonts w:ascii=&quot;Cambria Math&quot; w:fareast=&quot;Times New Roman&quot; w:h-ansi=&quot;Cambria Math&quot;/&gt;&lt;wx:font wx:val=&quot;Cambria Math&quot;/&gt;&lt;w:i/&gt;&lt;/w:rPr&gt;&lt;m:t&gt;x&lt;/m:t&gt;&lt;/m:r&gt;&lt;m:r&gt;&lt;w:rPr&gt;&lt;w:rFonts w:ascii=&quot;Cambria&quot; w:fareast=&quot;Times New Roman&quot; w:h-ansi=&quot;Cambria&quot;/&gt;&lt;wx:font wx:val=&quot;Cambria&quot;/&gt;&lt;w:i/&gt;&lt;/w:rPr&gt;&lt;m:t&gt;â†’âˆž&lt;/m:t&gt;&lt;/m:r&gt;&lt;/m:lim&gt;&lt;/m:limLow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m:r&gt;&lt;w:rPr&gt;&lt;w:rFonts w:ascii=&quot;Cambria Math&quot; w:h-ansi=&quot;Cambria Math&quot;/&gt;&lt;wx:font wx:val=&quot;Cambria Math&quot;/&gt;&lt;w:i/&gt;&lt;/w:rPr&gt;&lt;m:t&gt;-3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3x-1-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m:r&gt;&lt;w:rPr&gt;&lt;w:rFonts w:ascii=&quot;Cambria Math&quot; w:h-ansi=&quot;Cambria Math&quot;/&gt;&lt;wx:font wx:val=&quot;Cambria Math&quot;/&gt;&lt;w:i/&gt;&lt;/w:rPr&gt;&lt;m:t&gt;+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2x&lt;/m:t&gt;&lt;/m:r&gt;&lt;/m:e&gt;&lt;/m:d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x-2&lt;/m:t&gt;&lt;/m:r&gt;&lt;/m:den&gt;&lt;/m:f&gt;&lt;/m:e&gt;&lt;/m:fun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04" o:title="" chromakey="white"/>
          </v:shape>
        </w:pict>
      </w:r>
    </w:p>
    <w:p w:rsidR="0007771A" w:rsidRDefault="0007771A" w:rsidP="00004A21">
      <w:pPr>
        <w:pStyle w:val="ListParagraph"/>
        <w:spacing w:after="0" w:line="360" w:lineRule="auto"/>
        <w:ind w:left="0"/>
      </w:pPr>
      <w:r>
        <w:t>Operando</w:t>
      </w:r>
    </w:p>
    <w:p w:rsidR="0007771A" w:rsidRPr="001C0A6E" w:rsidRDefault="0007771A" w:rsidP="00004A21">
      <w:pPr>
        <w:pStyle w:val="ListParagraph"/>
        <w:spacing w:after="0" w:line="360" w:lineRule="auto"/>
        <w:ind w:left="0"/>
      </w:pPr>
      <w:r w:rsidRPr="00B763CF">
        <w:pict>
          <v:shape id="_x0000_i1148" type="#_x0000_t75" style="width:182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3D62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003D62&quot;&gt;&lt;m:oMathPara&gt;&lt;m:oMath&gt;&lt;m:func&gt;&lt;m:funcPr&gt;&lt;m:ctrlPr&gt;&lt;w:rPr&gt;&lt;w:rFonts w:ascii=&quot;Cambria&quot; w:fareast=&quot;Times New Roman&quot; w:h-ansi=&quot;Cambria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/&gt;&lt;wx:font wx:val=&quot;Cambria&quot;/&gt;&lt;/w:rPr&gt;&lt;m:t&gt;lim&lt;/m:t&gt;&lt;/m:r&gt;&lt;/m:e&gt;&lt;m:lim&gt;&lt;m:r&gt;&lt;w:rPr&gt;&lt;w:rFonts w:ascii=&quot;Cambria Math&quot; w:fareast=&quot;Times New Roman&quot; w:h-ansi=&quot;Cambria Math&quot;/&gt;&lt;wx:font wx:val=&quot;Cambria Math&quot;/&gt;&lt;w:i/&gt;&lt;/w:rPr&gt;&lt;m:t&gt;x&lt;/m:t&gt;&lt;/m:r&gt;&lt;m:r&gt;&lt;w:rPr&gt;&lt;w:rFonts w:ascii=&quot;Cambria&quot; w:fareast=&quot;Times New Roman&quot; w:h-ansi=&quot;Cambria&quot;/&gt;&lt;wx:font wx:val=&quot;Cambria&quot;/&gt;&lt;w:i/&gt;&lt;/w:rPr&gt;&lt;m:t&gt;â†’âˆž&lt;/m:t&gt;&lt;/m:r&gt;&lt;/m:lim&gt;&lt;/m:limLow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m:r&gt;&lt;w:rPr&gt;&lt;w:rFonts w:ascii=&quot;Cambria Math&quot; w:h-ansi=&quot;Cambria Math&quot;/&gt;&lt;wx:font wx:val=&quot;Cambria Math&quot;/&gt;&lt;w:i/&gt;&lt;/w:rPr&gt;&lt;m:t&gt;-3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3x-1-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m:r&gt;&lt;w:rPr&gt;&lt;w:rFonts w:ascii=&quot;Cambria Math&quot; w:h-ansi=&quot;Cambria Math&quot;/&gt;&lt;wx:font wx:val=&quot;Cambria Math&quot;/&gt;&lt;w:i/&gt;&lt;/w:rPr&gt;&lt;m:t&gt;-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2x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x-2&lt;/m:t&gt;&lt;/m:r&gt;&lt;/m:den&gt;&lt;/m:f&gt;&lt;/m:e&gt;&lt;/m:fun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05" o:title="" chromakey="white"/>
          </v:shape>
        </w:pict>
      </w:r>
    </w:p>
    <w:p w:rsidR="0007771A" w:rsidRPr="00847A98" w:rsidRDefault="0007771A" w:rsidP="001C0A6E">
      <w:pPr>
        <w:pStyle w:val="ListParagraph"/>
        <w:spacing w:after="0" w:line="360" w:lineRule="auto"/>
        <w:ind w:left="0"/>
      </w:pPr>
      <w:r w:rsidRPr="00B763CF">
        <w:pict>
          <v:shape id="_x0000_i1149" type="#_x0000_t75" style="width:83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932C1A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932C1A&quot;&gt;&lt;m:oMathPara&gt;&lt;m:oMath&gt;&lt;m:func&gt;&lt;m:funcPr&gt;&lt;m:ctrlPr&gt;&lt;w:rPr&gt;&lt;w:rFonts w:ascii=&quot;Cambria&quot; w:fareast=&quot;Times New Roman&quot; w:h-ansi=&quot;Cambria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/&gt;&lt;wx:font wx:val=&quot;Cambria&quot;/&gt;&lt;/w:rPr&gt;&lt;m:t&gt;lim&lt;/m:t&gt;&lt;/m:r&gt;&lt;/m:e&gt;&lt;m:lim&gt;&lt;m:r&gt;&lt;w:rPr&gt;&lt;w:rFonts w:ascii=&quot;Cambria Math&quot; w:fareast=&quot;Times New Roman&quot; w:h-ansi=&quot;Cambria Math&quot;/&gt;&lt;wx:font wx:val=&quot;Cambria Math&quot;/&gt;&lt;w:i/&gt;&lt;/w:rPr&gt;&lt;m:t&gt;x&lt;/m:t&gt;&lt;/m:r&gt;&lt;m:r&gt;&lt;w:rPr&gt;&lt;w:rFonts w:ascii=&quot;Cambria&quot; w:fareast=&quot;Times New Roman&quot; w:h-ansi=&quot;Cambria&quot;/&gt;&lt;wx:font wx:val=&quot;Cambria&quot;/&gt;&lt;w:i/&gt;&lt;/w:rPr&gt;&lt;m:t&gt;â†’âˆž&lt;/m:t&gt;&lt;/m:r&gt;&lt;/m:lim&gt;&lt;/m:limLow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5x-1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x-2&lt;/m:t&gt;&lt;/m:r&gt;&lt;/m:den&gt;&lt;/m:f&gt;&lt;/m:e&gt;&lt;/m:fun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06" o:title="" chromakey="white"/>
          </v:shape>
        </w:pict>
      </w:r>
    </w:p>
    <w:p w:rsidR="0007771A" w:rsidRPr="00847A98" w:rsidRDefault="0007771A" w:rsidP="00004A21">
      <w:pPr>
        <w:pStyle w:val="ListParagraph"/>
        <w:spacing w:after="0" w:line="360" w:lineRule="auto"/>
        <w:ind w:left="0"/>
      </w:pPr>
    </w:p>
    <w:p w:rsidR="0007771A" w:rsidRPr="003E4DF9" w:rsidRDefault="0007771A" w:rsidP="00004A21">
      <w:pPr>
        <w:pStyle w:val="ListParagraph"/>
        <w:spacing w:after="0" w:line="360" w:lineRule="auto"/>
        <w:ind w:left="0"/>
      </w:pPr>
      <w:r>
        <w:t>Dividiendo por la variable x de mayor grado</w:t>
      </w:r>
    </w:p>
    <w:p w:rsidR="0007771A" w:rsidRPr="00847A98" w:rsidRDefault="0007771A" w:rsidP="00A21B20">
      <w:pPr>
        <w:pStyle w:val="ListParagraph"/>
        <w:spacing w:after="0" w:line="360" w:lineRule="auto"/>
        <w:ind w:left="0"/>
      </w:pPr>
      <w:r w:rsidRPr="00B763CF">
        <w:pict>
          <v:shape id="_x0000_i1150" type="#_x0000_t75" style="width:118.5pt;height:4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AB4A15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AB4A15&quot;&gt;&lt;m:oMathPara&gt;&lt;m:oMath&gt;&lt;m:func&gt;&lt;m:funcPr&gt;&lt;m:ctrlPr&gt;&lt;w:rPr&gt;&lt;w:rFonts w:ascii=&quot;Cambria&quot; w:fareast=&quot;Times New Roman&quot; w:h-ansi=&quot;Cambria&quot;/&gt;&lt;wx:font wx:val=&quot;Cambria&quot;/&gt;&lt;w:i/&gt;&lt;/w:rPr&gt;&lt;/m:ctrlPr&gt;&lt;/m:funcPr&gt;&lt;m:fName&gt;&lt;m:limLow&gt;&lt;m:limLowPr&gt;&lt;m:ctrlPr&gt;&lt;w:rPr&gt;&lt;w:rFonts w:ascii=&quot;Cambria&quot; w:fareast=&quot;Times New Roman&quot; w:h-ansi=&quot;Cambria&quot;/&gt;&lt;wx:font wx:val=&quot;Cambria&quot;/&gt;&lt;w:i/&gt;&lt;/w:rPr&gt;&lt;/m:ctrlPr&gt;&lt;/m:limLowPr&gt;&lt;m:e&gt;&lt;m:r&gt;&lt;m:rPr&gt;&lt;m:sty m:val=&quot;p&quot;/&gt;&lt;/m:rPr&gt;&lt;w:rPr&gt;&lt;w:rFonts w:ascii=&quot;Cambria&quot; w:fareast=&quot;Times New Roman&quot; w:h-ansi=&quot;Cambria&quot;/&gt;&lt;wx:font wx:val=&quot;Cambria&quot;/&gt;&lt;/w:rPr&gt;&lt;m:t&gt;lim&lt;/m:t&gt;&lt;/m:r&gt;&lt;/m:e&gt;&lt;m:lim&gt;&lt;m:r&gt;&lt;w:rPr&gt;&lt;w:rFonts w:ascii=&quot;Cambria Math&quot; w:fareast=&quot;Times New Roman&quot; w:h-ansi=&quot;Cambria Math&quot;/&gt;&lt;wx:font wx:val=&quot;Cambria Math&quot;/&gt;&lt;w:i/&gt;&lt;/w:rPr&gt;&lt;m:t&gt;x&lt;/m:t&gt;&lt;/m:r&gt;&lt;m:r&gt;&lt;w:rPr&gt;&lt;w:rFonts w:ascii=&quot;Cambria&quot; w:fareast=&quot;Times New Roman&quot; w:h-ansi=&quot;Cambria&quot;/&gt;&lt;wx:font wx:val=&quot;Cambria&quot;/&gt;&lt;w:i/&gt;&lt;/w:rPr&gt;&lt;m:t&gt;â†’âˆž&lt;/m:t&gt;&lt;/m:r&gt;&lt;/m:lim&gt;&lt;/m:limLow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/w:rPr&gt;&lt;m:t&gt;+5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x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/w:rPr&gt;&lt;m:t&gt;-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/m:num&gt;&lt;m:den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/w:rPr&gt;&lt;m:t&gt;+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x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/w:rPr&gt;&lt;m:t&gt;-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/m:den&gt;&lt;/m:f&gt;&lt;/m:e&gt;&lt;/m:func&gt;&lt;m:r&gt;&lt;w:rPr&gt;&lt;w:rFonts w:ascii=&quot;Cambria&quot; w:fareast=&quot;Times New Roman&quot; w:h-ansi=&quot;Cambria&quot;/&gt;&lt;wx:font wx:val=&quot;Cambria&quot;/&gt;&lt;w:i/&gt;&lt;/w:rPr&gt;&lt;m:t&gt;=4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07" o:title="" chromakey="white"/>
          </v:shape>
        </w:pict>
      </w:r>
    </w:p>
    <w:p w:rsidR="0007771A" w:rsidRPr="00847A98" w:rsidRDefault="0007771A" w:rsidP="00004A21">
      <w:pPr>
        <w:pStyle w:val="ListParagraph"/>
        <w:spacing w:after="0" w:line="360" w:lineRule="auto"/>
        <w:ind w:left="0"/>
      </w:pPr>
    </w:p>
    <w:p w:rsidR="0007771A" w:rsidRPr="004F457E" w:rsidRDefault="0007771A" w:rsidP="00004A21">
      <w:pPr>
        <w:spacing w:before="100" w:beforeAutospacing="1" w:after="100" w:afterAutospacing="1" w:line="240" w:lineRule="auto"/>
        <w:jc w:val="both"/>
        <w:rPr>
          <w:rFonts w:cs="Calibri"/>
        </w:rPr>
      </w:pPr>
      <w:r w:rsidRPr="004F457E">
        <w:rPr>
          <w:rFonts w:cs="Calibri"/>
        </w:rPr>
        <w:t xml:space="preserve">La recta </w:t>
      </w:r>
      <w:r w:rsidRPr="00B763CF">
        <w:rPr>
          <w:rFonts w:cs="Calibri"/>
        </w:rPr>
        <w:fldChar w:fldCharType="begin"/>
      </w:r>
      <w:r w:rsidRPr="00B763CF">
        <w:rPr>
          <w:rFonts w:cs="Calibri"/>
        </w:rPr>
        <w:instrText xml:space="preserve"> QUOTE </w:instrText>
      </w:r>
      <w:r w:rsidRPr="00B763CF">
        <w:pict>
          <v:shape id="_x0000_i1151" type="#_x0000_t75" style="width:51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01FAD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301FAD&quot;&gt;&lt;m:oMathPara&gt;&lt;m:oMath&gt;&lt;m:r&gt;&lt;w:rPr&gt;&lt;w:rFonts w:ascii=&quot;Cambria Math&quot; w:fareast=&quot;Times New Roman&quot; w:h-ansi=&quot;Cambria Math&quot; w:cs=&quot;Cambria Math&quot;/&gt;&lt;wx:font wx:val=&quot;Cambria Math&quot;/&gt;&lt;w:i/&gt;&lt;/w:rPr&gt;&lt;m:t&gt;y&lt;/m:t&gt;&lt;/m:r&gt;&lt;m:r&gt;&lt;w:rPr&gt;&lt;w:rFonts w:ascii=&quot;Cambria&quot; w:fareast=&quot;Times New Roman&quot; w:h-ansi=&quot;Cambria&quot; w:cs=&quot;Calibri&quot;/&gt;&lt;wx:font wx:val=&quot;Cambria&quot;/&gt;&lt;w:i/&gt;&lt;/w:rPr&gt;&lt;m:t&gt; =&lt;/m:t&gt;&lt;/m:r&gt;&lt;m:r&gt;&lt;w:rPr&gt;&lt;w:rFonts w:ascii=&quot;Cambria Math&quot; w:fareast=&quot;Times New Roman&quot; w:h-ansi=&quot;Cambria Math&quot; w:cs=&quot;Cambria Math&quot;/&gt;&lt;wx:font wx:val=&quot;Cambria Math&quot;/&gt;&lt;w:i/&gt;&lt;/w:rPr&gt;&lt;m:t&gt;x&lt;/m:t&gt;&lt;/m:r&gt;&lt;m:r&gt;&lt;w:rPr&gt;&lt;w:rFonts w:ascii=&quot;Cambria&quot; w:fareast=&quot;Times New Roman&quot; w:h-ansi=&quot;Cambria&quot; w:cs=&quot;Calibri&quot;/&gt;&lt;wx:font wx:val=&quot;Cambria&quot;/&gt;&lt;w:i/&gt;&lt;/w:rPr&gt;&lt;m:t&gt;+4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08" o:title="" chromakey="white"/>
          </v:shape>
        </w:pict>
      </w:r>
      <w:r w:rsidRPr="00B763CF">
        <w:rPr>
          <w:rFonts w:cs="Calibri"/>
        </w:rPr>
        <w:instrText xml:space="preserve"> </w:instrText>
      </w:r>
      <w:r w:rsidRPr="00B763CF">
        <w:rPr>
          <w:rFonts w:cs="Calibri"/>
        </w:rPr>
        <w:fldChar w:fldCharType="separate"/>
      </w:r>
      <w:r w:rsidRPr="00B763CF">
        <w:pict>
          <v:shape id="_x0000_i1152" type="#_x0000_t75" style="width:51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01CC&quot;/&gt;&lt;wsp:rsid wsp:val=&quot;00004A21&quot;/&gt;&lt;wsp:rsid wsp:val=&quot;0003439C&quot;/&gt;&lt;wsp:rsid wsp:val=&quot;00071947&quot;/&gt;&lt;wsp:rsid wsp:val=&quot;000832E6&quot;/&gt;&lt;wsp:rsid wsp:val=&quot;000E4816&quot;/&gt;&lt;wsp:rsid wsp:val=&quot;001769A6&quot;/&gt;&lt;wsp:rsid wsp:val=&quot;001C0A6E&quot;/&gt;&lt;wsp:rsid wsp:val=&quot;00243DEE&quot;/&gt;&lt;wsp:rsid wsp:val=&quot;00256A11&quot;/&gt;&lt;wsp:rsid wsp:val=&quot;002674AB&quot;/&gt;&lt;wsp:rsid wsp:val=&quot;00301FAD&quot;/&gt;&lt;wsp:rsid wsp:val=&quot;00330CE9&quot;/&gt;&lt;wsp:rsid wsp:val=&quot;0037333A&quot;/&gt;&lt;wsp:rsid wsp:val=&quot;00382BE2&quot;/&gt;&lt;wsp:rsid wsp:val=&quot;0039330F&quot;/&gt;&lt;wsp:rsid wsp:val=&quot;00393ADC&quot;/&gt;&lt;wsp:rsid wsp:val=&quot;003B162E&quot;/&gt;&lt;wsp:rsid wsp:val=&quot;003C357C&quot;/&gt;&lt;wsp:rsid wsp:val=&quot;003C45B3&quot;/&gt;&lt;wsp:rsid wsp:val=&quot;003E4DF9&quot;/&gt;&lt;wsp:rsid wsp:val=&quot;004360B8&quot;/&gt;&lt;wsp:rsid wsp:val=&quot;004908A1&quot;/&gt;&lt;wsp:rsid wsp:val=&quot;004B1816&quot;/&gt;&lt;wsp:rsid wsp:val=&quot;004D572B&quot;/&gt;&lt;wsp:rsid wsp:val=&quot;004E53A6&quot;/&gt;&lt;wsp:rsid wsp:val=&quot;004F0383&quot;/&gt;&lt;wsp:rsid wsp:val=&quot;004F457E&quot;/&gt;&lt;wsp:rsid wsp:val=&quot;00506AE2&quot;/&gt;&lt;wsp:rsid wsp:val=&quot;005D7FB7&quot;/&gt;&lt;wsp:rsid wsp:val=&quot;00615CE8&quot;/&gt;&lt;wsp:rsid wsp:val=&quot;00683AA7&quot;/&gt;&lt;wsp:rsid wsp:val=&quot;00773596&quot;/&gt;&lt;wsp:rsid wsp:val=&quot;00773A44&quot;/&gt;&lt;wsp:rsid wsp:val=&quot;00776ADA&quot;/&gt;&lt;wsp:rsid wsp:val=&quot;00830498&quot;/&gt;&lt;wsp:rsid wsp:val=&quot;00847A98&quot;/&gt;&lt;wsp:rsid wsp:val=&quot;008603EC&quot;/&gt;&lt;wsp:rsid wsp:val=&quot;008C3BDD&quot;/&gt;&lt;wsp:rsid wsp:val=&quot;008C7F99&quot;/&gt;&lt;wsp:rsid wsp:val=&quot;00924241&quot;/&gt;&lt;wsp:rsid wsp:val=&quot;00A21B20&quot;/&gt;&lt;wsp:rsid wsp:val=&quot;00A65287&quot;/&gt;&lt;wsp:rsid wsp:val=&quot;00B763CF&quot;/&gt;&lt;wsp:rsid wsp:val=&quot;00B84194&quot;/&gt;&lt;wsp:rsid wsp:val=&quot;00BA6A05&quot;/&gt;&lt;wsp:rsid wsp:val=&quot;00BB0F52&quot;/&gt;&lt;wsp:rsid wsp:val=&quot;00BD48C9&quot;/&gt;&lt;wsp:rsid wsp:val=&quot;00BD4F7C&quot;/&gt;&lt;wsp:rsid wsp:val=&quot;00BF6E02&quot;/&gt;&lt;wsp:rsid wsp:val=&quot;00BF74DD&quot;/&gt;&lt;wsp:rsid wsp:val=&quot;00C40B87&quot;/&gt;&lt;wsp:rsid wsp:val=&quot;00C52BAE&quot;/&gt;&lt;wsp:rsid wsp:val=&quot;00C64200&quot;/&gt;&lt;wsp:rsid wsp:val=&quot;00CF0D83&quot;/&gt;&lt;wsp:rsid wsp:val=&quot;00D35DD0&quot;/&gt;&lt;wsp:rsid wsp:val=&quot;00DB204B&quot;/&gt;&lt;wsp:rsid wsp:val=&quot;00DE4D41&quot;/&gt;&lt;wsp:rsid wsp:val=&quot;00E4123D&quot;/&gt;&lt;wsp:rsid wsp:val=&quot;00EA6380&quot;/&gt;&lt;wsp:rsid wsp:val=&quot;00EB7459&quot;/&gt;&lt;wsp:rsid wsp:val=&quot;00EE2135&quot;/&gt;&lt;wsp:rsid wsp:val=&quot;00F001CC&quot;/&gt;&lt;wsp:rsid wsp:val=&quot;00F24835&quot;/&gt;&lt;wsp:rsid wsp:val=&quot;00F42831&quot;/&gt;&lt;wsp:rsid wsp:val=&quot;00FD34C6&quot;/&gt;&lt;/wsp:rsids&gt;&lt;/w:docPr&gt;&lt;w:body&gt;&lt;w:p wsp:rsidR=&quot;00000000&quot; wsp:rsidRDefault=&quot;00301FAD&quot;&gt;&lt;m:oMathPara&gt;&lt;m:oMath&gt;&lt;m:r&gt;&lt;w:rPr&gt;&lt;w:rFonts w:ascii=&quot;Cambria Math&quot; w:fareast=&quot;Times New Roman&quot; w:h-ansi=&quot;Cambria Math&quot; w:cs=&quot;Cambria Math&quot;/&gt;&lt;wx:font wx:val=&quot;Cambria Math&quot;/&gt;&lt;w:i/&gt;&lt;/w:rPr&gt;&lt;m:t&gt;y&lt;/m:t&gt;&lt;/m:r&gt;&lt;m:r&gt;&lt;w:rPr&gt;&lt;w:rFonts w:ascii=&quot;Cambria&quot; w:fareast=&quot;Times New Roman&quot; w:h-ansi=&quot;Cambria&quot; w:cs=&quot;Calibri&quot;/&gt;&lt;wx:font wx:val=&quot;Cambria&quot;/&gt;&lt;w:i/&gt;&lt;/w:rPr&gt;&lt;m:t&gt; =&lt;/m:t&gt;&lt;/m:r&gt;&lt;m:r&gt;&lt;w:rPr&gt;&lt;w:rFonts w:ascii=&quot;Cambria Math&quot; w:fareast=&quot;Times New Roman&quot; w:h-ansi=&quot;Cambria Math&quot; w:cs=&quot;Cambria Math&quot;/&gt;&lt;wx:font wx:val=&quot;Cambria Math&quot;/&gt;&lt;w:i/&gt;&lt;/w:rPr&gt;&lt;m:t&gt;x&lt;/m:t&gt;&lt;/m:r&gt;&lt;m:r&gt;&lt;w:rPr&gt;&lt;w:rFonts w:ascii=&quot;Cambria&quot; w:fareast=&quot;Times New Roman&quot; w:h-ansi=&quot;Cambria&quot; w:cs=&quot;Calibri&quot;/&gt;&lt;wx:font wx:val=&quot;Cambria&quot;/&gt;&lt;w:i/&gt;&lt;/w:rPr&gt;&lt;m:t&gt;+4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08" o:title="" chromakey="white"/>
          </v:shape>
        </w:pict>
      </w:r>
      <w:r w:rsidRPr="00B763CF">
        <w:rPr>
          <w:rFonts w:cs="Calibri"/>
        </w:rPr>
        <w:fldChar w:fldCharType="end"/>
      </w:r>
      <w:r w:rsidRPr="004F457E">
        <w:rPr>
          <w:rFonts w:cs="Calibri"/>
        </w:rPr>
        <w:t xml:space="preserve"> es la asíntota oblicua.</w:t>
      </w:r>
    </w:p>
    <w:p w:rsidR="0007771A" w:rsidRPr="00773A44" w:rsidRDefault="0007771A" w:rsidP="00773A44">
      <w:pPr>
        <w:pStyle w:val="ListParagraph"/>
      </w:pPr>
    </w:p>
    <w:sectPr w:rsidR="0007771A" w:rsidRPr="00773A44" w:rsidSect="003C357C">
      <w:footerReference w:type="default" r:id="rId109"/>
      <w:pgSz w:w="12240" w:h="15840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71A" w:rsidRDefault="0007771A" w:rsidP="004908A1">
      <w:pPr>
        <w:spacing w:after="0" w:line="240" w:lineRule="auto"/>
      </w:pPr>
      <w:r>
        <w:separator/>
      </w:r>
    </w:p>
  </w:endnote>
  <w:endnote w:type="continuationSeparator" w:id="0">
    <w:p w:rsidR="0007771A" w:rsidRDefault="0007771A" w:rsidP="0049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71A" w:rsidRDefault="0007771A">
    <w:pPr>
      <w:pStyle w:val="Footer"/>
      <w:jc w:val="center"/>
      <w:rPr>
        <w:caps/>
        <w:color w:val="5B9BD5"/>
      </w:rPr>
    </w:pPr>
    <w:r>
      <w:rPr>
        <w:caps/>
        <w:color w:val="5B9BD5"/>
      </w:rPr>
      <w:fldChar w:fldCharType="begin"/>
    </w:r>
    <w:r>
      <w:rPr>
        <w:caps/>
        <w:color w:val="5B9BD5"/>
      </w:rPr>
      <w:instrText>PAGE   \* MERGEFORMAT</w:instrText>
    </w:r>
    <w:r>
      <w:rPr>
        <w:caps/>
        <w:color w:val="5B9BD5"/>
      </w:rPr>
      <w:fldChar w:fldCharType="separate"/>
    </w:r>
    <w:r w:rsidRPr="00D70A01">
      <w:rPr>
        <w:caps/>
        <w:noProof/>
        <w:color w:val="5B9BD5"/>
        <w:lang w:val="es-ES"/>
      </w:rPr>
      <w:t>2</w:t>
    </w:r>
    <w:r>
      <w:rPr>
        <w:caps/>
        <w:color w:val="5B9BD5"/>
      </w:rPr>
      <w:fldChar w:fldCharType="end"/>
    </w:r>
  </w:p>
  <w:p w:rsidR="0007771A" w:rsidRDefault="000777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71A" w:rsidRDefault="0007771A" w:rsidP="004908A1">
      <w:pPr>
        <w:spacing w:after="0" w:line="240" w:lineRule="auto"/>
      </w:pPr>
      <w:r>
        <w:separator/>
      </w:r>
    </w:p>
  </w:footnote>
  <w:footnote w:type="continuationSeparator" w:id="0">
    <w:p w:rsidR="0007771A" w:rsidRDefault="0007771A" w:rsidP="00490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4EB"/>
    <w:multiLevelType w:val="hybridMultilevel"/>
    <w:tmpl w:val="6C70A2BA"/>
    <w:lvl w:ilvl="0" w:tplc="B62C2C9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B38ED"/>
    <w:multiLevelType w:val="hybridMultilevel"/>
    <w:tmpl w:val="2D50E33C"/>
    <w:lvl w:ilvl="0" w:tplc="BCC201B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91698"/>
    <w:multiLevelType w:val="hybridMultilevel"/>
    <w:tmpl w:val="DF68411C"/>
    <w:lvl w:ilvl="0" w:tplc="E95C140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786326"/>
    <w:multiLevelType w:val="multilevel"/>
    <w:tmpl w:val="012662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4B6C41"/>
    <w:multiLevelType w:val="hybridMultilevel"/>
    <w:tmpl w:val="7364237A"/>
    <w:lvl w:ilvl="0" w:tplc="78AE29A8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A20A73"/>
    <w:multiLevelType w:val="hybridMultilevel"/>
    <w:tmpl w:val="194E2176"/>
    <w:lvl w:ilvl="0" w:tplc="DAD6000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5E41FA"/>
    <w:multiLevelType w:val="hybridMultilevel"/>
    <w:tmpl w:val="C0866F94"/>
    <w:lvl w:ilvl="0" w:tplc="DAD6000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07015E"/>
    <w:multiLevelType w:val="hybridMultilevel"/>
    <w:tmpl w:val="D06078BC"/>
    <w:lvl w:ilvl="0" w:tplc="F044F176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936099"/>
    <w:multiLevelType w:val="hybridMultilevel"/>
    <w:tmpl w:val="37681BD4"/>
    <w:lvl w:ilvl="0" w:tplc="F044F176">
      <w:start w:val="3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9">
    <w:nsid w:val="3348021D"/>
    <w:multiLevelType w:val="hybridMultilevel"/>
    <w:tmpl w:val="987E9ACC"/>
    <w:lvl w:ilvl="0" w:tplc="7D6E6E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7103FF"/>
    <w:multiLevelType w:val="hybridMultilevel"/>
    <w:tmpl w:val="35EE3704"/>
    <w:lvl w:ilvl="0" w:tplc="DAD6000A">
      <w:start w:val="1"/>
      <w:numFmt w:val="lowerLetter"/>
      <w:lvlText w:val="%1)"/>
      <w:lvlJc w:val="left"/>
      <w:pPr>
        <w:ind w:left="144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EA74ED2"/>
    <w:multiLevelType w:val="hybridMultilevel"/>
    <w:tmpl w:val="6C70A2BA"/>
    <w:lvl w:ilvl="0" w:tplc="B62C2C9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353C75"/>
    <w:multiLevelType w:val="hybridMultilevel"/>
    <w:tmpl w:val="4F38AEEA"/>
    <w:lvl w:ilvl="0" w:tplc="2C0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54FB6B2D"/>
    <w:multiLevelType w:val="hybridMultilevel"/>
    <w:tmpl w:val="84F88230"/>
    <w:lvl w:ilvl="0" w:tplc="DAD6000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243540"/>
    <w:multiLevelType w:val="hybridMultilevel"/>
    <w:tmpl w:val="4B160CF8"/>
    <w:lvl w:ilvl="0" w:tplc="DAD6000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DD4D75"/>
    <w:multiLevelType w:val="hybridMultilevel"/>
    <w:tmpl w:val="9DB82A4C"/>
    <w:lvl w:ilvl="0" w:tplc="DAD6000A">
      <w:start w:val="1"/>
      <w:numFmt w:val="lowerLetter"/>
      <w:lvlText w:val="%1)"/>
      <w:lvlJc w:val="left"/>
      <w:pPr>
        <w:ind w:left="1135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2C0A0019" w:tentative="1">
      <w:start w:val="1"/>
      <w:numFmt w:val="lowerLetter"/>
      <w:lvlText w:val="%2."/>
      <w:lvlJc w:val="left"/>
      <w:pPr>
        <w:ind w:left="185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7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9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01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73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5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7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95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  <w:num w:numId="13">
    <w:abstractNumId w:val="3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1CC"/>
    <w:rsid w:val="00004A21"/>
    <w:rsid w:val="0003439C"/>
    <w:rsid w:val="00071947"/>
    <w:rsid w:val="0007771A"/>
    <w:rsid w:val="000832E6"/>
    <w:rsid w:val="000E4816"/>
    <w:rsid w:val="001769A6"/>
    <w:rsid w:val="001907C9"/>
    <w:rsid w:val="001C0A6E"/>
    <w:rsid w:val="00243DEE"/>
    <w:rsid w:val="00256A11"/>
    <w:rsid w:val="002674AB"/>
    <w:rsid w:val="00330CE9"/>
    <w:rsid w:val="0037333A"/>
    <w:rsid w:val="00382BE2"/>
    <w:rsid w:val="0039330F"/>
    <w:rsid w:val="00393ADC"/>
    <w:rsid w:val="003B162E"/>
    <w:rsid w:val="003C357C"/>
    <w:rsid w:val="003C45B3"/>
    <w:rsid w:val="003E4DF9"/>
    <w:rsid w:val="004360B8"/>
    <w:rsid w:val="004908A1"/>
    <w:rsid w:val="004B1816"/>
    <w:rsid w:val="004D572B"/>
    <w:rsid w:val="004E53A6"/>
    <w:rsid w:val="004F0383"/>
    <w:rsid w:val="004F457E"/>
    <w:rsid w:val="00506AE2"/>
    <w:rsid w:val="005D7FB7"/>
    <w:rsid w:val="00615CE8"/>
    <w:rsid w:val="00683AA7"/>
    <w:rsid w:val="00773596"/>
    <w:rsid w:val="00773A44"/>
    <w:rsid w:val="00776ADA"/>
    <w:rsid w:val="00830498"/>
    <w:rsid w:val="00847A98"/>
    <w:rsid w:val="008603EC"/>
    <w:rsid w:val="008C3BDD"/>
    <w:rsid w:val="008C7F99"/>
    <w:rsid w:val="00924241"/>
    <w:rsid w:val="00A21B20"/>
    <w:rsid w:val="00A65287"/>
    <w:rsid w:val="00B763CF"/>
    <w:rsid w:val="00B84194"/>
    <w:rsid w:val="00BA6A05"/>
    <w:rsid w:val="00BB0F52"/>
    <w:rsid w:val="00BD48C9"/>
    <w:rsid w:val="00BD4F7C"/>
    <w:rsid w:val="00BF6E02"/>
    <w:rsid w:val="00BF74DD"/>
    <w:rsid w:val="00C40B87"/>
    <w:rsid w:val="00C52BAE"/>
    <w:rsid w:val="00C64200"/>
    <w:rsid w:val="00CF0D83"/>
    <w:rsid w:val="00D35DD0"/>
    <w:rsid w:val="00D70A01"/>
    <w:rsid w:val="00DB204B"/>
    <w:rsid w:val="00DE4D41"/>
    <w:rsid w:val="00E4123D"/>
    <w:rsid w:val="00EA6380"/>
    <w:rsid w:val="00EB7459"/>
    <w:rsid w:val="00EE2135"/>
    <w:rsid w:val="00F001CC"/>
    <w:rsid w:val="00F24835"/>
    <w:rsid w:val="00F42831"/>
    <w:rsid w:val="00F702A3"/>
    <w:rsid w:val="00FD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59"/>
    <w:pPr>
      <w:spacing w:after="160" w:line="259" w:lineRule="auto"/>
    </w:pPr>
    <w:rPr>
      <w:lang w:val="es-AR" w:eastAsia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1CC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393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908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8A1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908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08A1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49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8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4D5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D572B"/>
    <w:rPr>
      <w:rFonts w:cs="Times New Roman"/>
    </w:rPr>
  </w:style>
  <w:style w:type="character" w:customStyle="1" w:styleId="MTConvertedEquation">
    <w:name w:val="MTConvertedEquation"/>
    <w:basedOn w:val="DefaultParagraphFont"/>
    <w:uiPriority w:val="99"/>
    <w:rsid w:val="00CF0D83"/>
    <w:rPr>
      <w:rFonts w:ascii="Cambria Math" w:hAnsi="Cambria Math" w:cs="Cambria Math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oleObject" Target="embeddings/oleObject3.bin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image" Target="media/image75.png"/><Relationship Id="rId89" Type="http://schemas.openxmlformats.org/officeDocument/2006/relationships/image" Target="media/image80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07" Type="http://schemas.openxmlformats.org/officeDocument/2006/relationships/image" Target="media/image98.png"/><Relationship Id="rId11" Type="http://schemas.openxmlformats.org/officeDocument/2006/relationships/image" Target="media/image5.wmf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87" Type="http://schemas.openxmlformats.org/officeDocument/2006/relationships/image" Target="media/image78.png"/><Relationship Id="rId102" Type="http://schemas.openxmlformats.org/officeDocument/2006/relationships/image" Target="media/image93.png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90" Type="http://schemas.openxmlformats.org/officeDocument/2006/relationships/image" Target="media/image81.png"/><Relationship Id="rId95" Type="http://schemas.openxmlformats.org/officeDocument/2006/relationships/image" Target="media/image86.png"/><Relationship Id="rId19" Type="http://schemas.openxmlformats.org/officeDocument/2006/relationships/image" Target="media/image11.png"/><Relationship Id="rId14" Type="http://schemas.openxmlformats.org/officeDocument/2006/relationships/image" Target="media/image7.wm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100" Type="http://schemas.openxmlformats.org/officeDocument/2006/relationships/image" Target="media/image91.png"/><Relationship Id="rId105" Type="http://schemas.openxmlformats.org/officeDocument/2006/relationships/image" Target="media/image96.png"/><Relationship Id="rId8" Type="http://schemas.openxmlformats.org/officeDocument/2006/relationships/image" Target="media/image2.png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93" Type="http://schemas.openxmlformats.org/officeDocument/2006/relationships/image" Target="media/image84.png"/><Relationship Id="rId98" Type="http://schemas.openxmlformats.org/officeDocument/2006/relationships/image" Target="media/image89.png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wmf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103" Type="http://schemas.openxmlformats.org/officeDocument/2006/relationships/image" Target="media/image94.png"/><Relationship Id="rId108" Type="http://schemas.openxmlformats.org/officeDocument/2006/relationships/image" Target="media/image9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4.png"/><Relationship Id="rId88" Type="http://schemas.openxmlformats.org/officeDocument/2006/relationships/image" Target="media/image79.png"/><Relationship Id="rId91" Type="http://schemas.openxmlformats.org/officeDocument/2006/relationships/image" Target="media/image82.png"/><Relationship Id="rId96" Type="http://schemas.openxmlformats.org/officeDocument/2006/relationships/image" Target="media/image87.png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6" Type="http://schemas.openxmlformats.org/officeDocument/2006/relationships/image" Target="media/image97.png"/><Relationship Id="rId10" Type="http://schemas.openxmlformats.org/officeDocument/2006/relationships/image" Target="media/image4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7.png"/><Relationship Id="rId94" Type="http://schemas.openxmlformats.org/officeDocument/2006/relationships/image" Target="media/image85.png"/><Relationship Id="rId99" Type="http://schemas.openxmlformats.org/officeDocument/2006/relationships/image" Target="media/image90.png"/><Relationship Id="rId101" Type="http://schemas.openxmlformats.org/officeDocument/2006/relationships/image" Target="media/image9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footer" Target="footer1.xml"/><Relationship Id="rId34" Type="http://schemas.openxmlformats.org/officeDocument/2006/relationships/image" Target="media/image26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97" Type="http://schemas.openxmlformats.org/officeDocument/2006/relationships/image" Target="media/image88.png"/><Relationship Id="rId104" Type="http://schemas.openxmlformats.org/officeDocument/2006/relationships/image" Target="media/image95.png"/><Relationship Id="rId7" Type="http://schemas.openxmlformats.org/officeDocument/2006/relationships/image" Target="media/image1.png"/><Relationship Id="rId71" Type="http://schemas.openxmlformats.org/officeDocument/2006/relationships/image" Target="media/image62.png"/><Relationship Id="rId92" Type="http://schemas.openxmlformats.org/officeDocument/2006/relationships/image" Target="media/image8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470</TotalTime>
  <Pages>11</Pages>
  <Words>404</Words>
  <Characters>2228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WinuE</cp:lastModifiedBy>
  <cp:revision>15</cp:revision>
  <cp:lastPrinted>2016-05-31T19:43:00Z</cp:lastPrinted>
  <dcterms:created xsi:type="dcterms:W3CDTF">2016-05-26T17:06:00Z</dcterms:created>
  <dcterms:modified xsi:type="dcterms:W3CDTF">2020-10-08T16:04:00Z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