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3" w:rsidRPr="00B81A55" w:rsidRDefault="005260B3">
      <w:pPr>
        <w:rPr>
          <w:b/>
          <w:u w:val="single"/>
        </w:rPr>
      </w:pPr>
      <w:r w:rsidRPr="00B81A55">
        <w:rPr>
          <w:b/>
          <w:u w:val="single"/>
        </w:rPr>
        <w:t xml:space="preserve">1er parcial biología CATEDRA GIMENEZ 2021 </w:t>
      </w:r>
    </w:p>
    <w:p w:rsidR="005260B3" w:rsidRPr="00B660BD" w:rsidRDefault="005260B3" w:rsidP="00B660BD">
      <w:r w:rsidRPr="00B660BD">
        <w:t>Los sustratos de la etapa bioquímica:</w:t>
      </w:r>
    </w:p>
    <w:p w:rsidR="005260B3" w:rsidRPr="00B81A55" w:rsidRDefault="005260B3" w:rsidP="00B81A55">
      <w:pPr>
        <w:pStyle w:val="ListParagraph"/>
        <w:numPr>
          <w:ilvl w:val="0"/>
          <w:numId w:val="1"/>
        </w:numPr>
        <w:rPr>
          <w:rStyle w:val="IntenseReference"/>
        </w:rPr>
      </w:pPr>
      <w:r w:rsidRPr="00B81A55">
        <w:rPr>
          <w:rStyle w:val="IntenseReference"/>
        </w:rPr>
        <w:t>Seleccione una:</w:t>
      </w:r>
      <w:bookmarkStart w:id="0" w:name="_GoBack"/>
      <w:bookmarkEnd w:id="0"/>
    </w:p>
    <w:p w:rsidR="005260B3" w:rsidRPr="00B660BD" w:rsidRDefault="005260B3" w:rsidP="00B660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>
            <v:imagedata r:id="rId5" o:title=""/>
          </v:shape>
        </w:pict>
      </w:r>
      <w:r w:rsidRPr="00B660BD">
        <w:t>a. ADP+ Pi, O2 y NADP+</w:t>
      </w:r>
    </w:p>
    <w:p w:rsidR="005260B3" w:rsidRPr="00B660BD" w:rsidRDefault="005260B3" w:rsidP="00B660BD">
      <w:r>
        <w:pict>
          <v:shape id="_x0000_i1026" type="#_x0000_t75" style="width:20.25pt;height:17.25pt">
            <v:imagedata r:id="rId6" o:title=""/>
          </v:shape>
        </w:pict>
      </w:r>
      <w:r w:rsidRPr="00B660BD">
        <w:t>b. ATP, CO2 y NADPH </w:t>
      </w:r>
    </w:p>
    <w:p w:rsidR="005260B3" w:rsidRPr="00B660BD" w:rsidRDefault="005260B3" w:rsidP="00B660BD">
      <w:r w:rsidRPr="00B660BD">
        <w:t>Correcto, los sustratos de la etapa bioquímica son ATP, NADPH y CO2</w:t>
      </w:r>
    </w:p>
    <w:p w:rsidR="005260B3" w:rsidRPr="00B660BD" w:rsidRDefault="005260B3" w:rsidP="00B660BD">
      <w:r>
        <w:pict>
          <v:shape id="_x0000_i1027" type="#_x0000_t75" style="width:20.25pt;height:17.25pt">
            <v:imagedata r:id="rId5" o:title=""/>
          </v:shape>
        </w:pict>
      </w:r>
      <w:r w:rsidRPr="00B660BD">
        <w:t>c. ADP + Pi, Acetil CoA y NADPH</w:t>
      </w:r>
    </w:p>
    <w:p w:rsidR="005260B3" w:rsidRPr="00B660BD" w:rsidRDefault="005260B3" w:rsidP="00B660BD">
      <w:r>
        <w:pict>
          <v:shape id="_x0000_i1028" type="#_x0000_t75" style="width:20.25pt;height:17.25pt">
            <v:imagedata r:id="rId5" o:title=""/>
          </v:shape>
        </w:pict>
      </w:r>
      <w:r w:rsidRPr="00B660BD">
        <w:t>d. ATP, H2O y NADP+</w:t>
      </w:r>
    </w:p>
    <w:p w:rsidR="005260B3" w:rsidRPr="00B660BD" w:rsidRDefault="005260B3" w:rsidP="00B660BD">
      <w:r w:rsidRPr="00B660BD">
        <w:t>Retroalimentación</w:t>
      </w:r>
    </w:p>
    <w:p w:rsidR="005260B3" w:rsidRDefault="005260B3" w:rsidP="00B660BD">
      <w:r w:rsidRPr="00B660BD">
        <w:t>La respuesta correcta es: ATP, CO2 y NADPH</w:t>
      </w:r>
    </w:p>
    <w:p w:rsidR="005260B3" w:rsidRPr="00B660BD" w:rsidRDefault="005260B3" w:rsidP="00B660BD">
      <w:r w:rsidRPr="00B660BD">
        <w:t>En la endocitosis mediada por receptor: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29" type="#_x0000_t75" style="width:20.25pt;height:17.25pt">
            <v:imagedata r:id="rId5" o:title=""/>
          </v:shape>
        </w:pict>
      </w:r>
      <w:r w:rsidRPr="00B660BD">
        <w:t>a. ingresa una sustancia líquida en cualquier punto de la superficie celular</w:t>
      </w:r>
    </w:p>
    <w:p w:rsidR="005260B3" w:rsidRPr="00B660BD" w:rsidRDefault="005260B3" w:rsidP="00B660BD">
      <w:r>
        <w:pict>
          <v:shape id="_x0000_i1030" type="#_x0000_t75" style="width:20.25pt;height:17.25pt">
            <v:imagedata r:id="rId6" o:title=""/>
          </v:shape>
        </w:pict>
      </w:r>
      <w:r w:rsidRPr="00B660BD">
        <w:t>b.</w:t>
      </w:r>
      <w:r w:rsidRPr="00B660BD">
        <w:br/>
        <w:t>ingresa una sustancia reconocida por un receptor de membrana </w:t>
      </w:r>
    </w:p>
    <w:p w:rsidR="005260B3" w:rsidRPr="00B660BD" w:rsidRDefault="005260B3" w:rsidP="00B660BD">
      <w:r w:rsidRPr="00B660BD">
        <w:t>Correcto, en la endocitosis mediada por receptor, la sustancia debe ser reconocida por un receptor específico de la membrana.</w:t>
      </w:r>
    </w:p>
    <w:p w:rsidR="005260B3" w:rsidRPr="00B660BD" w:rsidRDefault="005260B3" w:rsidP="00B660BD">
      <w:r>
        <w:pict>
          <v:shape id="_x0000_i1031" type="#_x0000_t75" style="width:20.25pt;height:17.25pt">
            <v:imagedata r:id="rId5" o:title=""/>
          </v:shape>
        </w:pict>
      </w:r>
      <w:r w:rsidRPr="00B660BD">
        <w:t>c. ingresa una sustancia sólida en cualquier punto de la superficie celular</w:t>
      </w:r>
    </w:p>
    <w:p w:rsidR="005260B3" w:rsidRPr="00B660BD" w:rsidRDefault="005260B3" w:rsidP="00B660BD">
      <w:r>
        <w:pict>
          <v:shape id="_x0000_i1032" type="#_x0000_t75" style="width:20.25pt;height:17.25pt">
            <v:imagedata r:id="rId5" o:title=""/>
          </v:shape>
        </w:pict>
      </w:r>
      <w:r w:rsidRPr="00B660BD">
        <w:t>d. ingresa una sustancia sólida reconocida por un receptor citoplasmático.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Respuesta correcta</w:t>
      </w:r>
    </w:p>
    <w:p w:rsidR="005260B3" w:rsidRDefault="005260B3" w:rsidP="00B660BD">
      <w:r w:rsidRPr="00B660BD">
        <w:t>La respuesta correcta es:</w:t>
      </w:r>
      <w:r w:rsidRPr="00B660BD">
        <w:br/>
        <w:t>ingresa una sustancia reconocida por un receptor de membrana</w:t>
      </w:r>
    </w:p>
    <w:p w:rsidR="005260B3" w:rsidRPr="00B660BD" w:rsidRDefault="005260B3" w:rsidP="00B660BD">
      <w:r w:rsidRPr="00B660BD">
        <w:t>Si una proteína se desnaturaliza: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33" type="#_x0000_t75" style="width:20.25pt;height:17.25pt">
            <v:imagedata r:id="rId6" o:title=""/>
          </v:shape>
        </w:pict>
      </w:r>
      <w:r w:rsidRPr="00B660BD">
        <w:t>a. pierde su función y conserva su estructura primaria. </w:t>
      </w:r>
    </w:p>
    <w:p w:rsidR="005260B3" w:rsidRPr="00B660BD" w:rsidRDefault="005260B3" w:rsidP="00B660BD">
      <w:r w:rsidRPr="00B660BD">
        <w:t>Correcto, cuando una proteína se desnaturaliza pierde todas las estructuras a excepción de la primaria que se conserva. La pérdida de las estructuras (a excepción de la estructura primaria) conduce a la  pérdida en la función.</w:t>
      </w:r>
    </w:p>
    <w:p w:rsidR="005260B3" w:rsidRPr="00B660BD" w:rsidRDefault="005260B3" w:rsidP="00B660BD">
      <w:r>
        <w:pict>
          <v:shape id="_x0000_i1034" type="#_x0000_t75" style="width:20.25pt;height:17.25pt">
            <v:imagedata r:id="rId5" o:title=""/>
          </v:shape>
        </w:pict>
      </w:r>
      <w:r w:rsidRPr="00B660BD">
        <w:t>b. pierde todas sus estructuras.</w:t>
      </w:r>
    </w:p>
    <w:p w:rsidR="005260B3" w:rsidRPr="00B660BD" w:rsidRDefault="005260B3" w:rsidP="00B660BD">
      <w:r>
        <w:pict>
          <v:shape id="_x0000_i1035" type="#_x0000_t75" style="width:20.25pt;height:17.25pt">
            <v:imagedata r:id="rId5" o:title=""/>
          </v:shape>
        </w:pict>
      </w:r>
      <w:r w:rsidRPr="00B660BD">
        <w:t>c. conserva su función y pierde la estructura secundaria.</w:t>
      </w:r>
    </w:p>
    <w:p w:rsidR="005260B3" w:rsidRPr="00B660BD" w:rsidRDefault="005260B3" w:rsidP="00B660BD">
      <w:r>
        <w:pict>
          <v:shape id="_x0000_i1036" type="#_x0000_t75" style="width:20.25pt;height:17.25pt">
            <v:imagedata r:id="rId5" o:title=""/>
          </v:shape>
        </w:pict>
      </w:r>
      <w:r w:rsidRPr="00B660BD">
        <w:t>d. pierde su función en forma irreversible</w:t>
      </w:r>
    </w:p>
    <w:p w:rsidR="005260B3" w:rsidRPr="00B660BD" w:rsidRDefault="005260B3" w:rsidP="00B660BD">
      <w:r w:rsidRPr="00B660BD">
        <w:t>Si un organismo perteneciente al reino Protista, que vive en agua dulce, es colocado en agua salada: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37" type="#_x0000_t75" style="width:20.25pt;height:17.25pt">
            <v:imagedata r:id="rId6" o:title=""/>
          </v:shape>
        </w:pict>
      </w:r>
      <w:r w:rsidRPr="00B660BD">
        <w:t>a. gastará ATP para  “bombear” agua desde el exterior hacia el citoplasma </w:t>
      </w:r>
    </w:p>
    <w:p w:rsidR="005260B3" w:rsidRPr="00B660BD" w:rsidRDefault="005260B3" w:rsidP="00B660BD">
      <w:r w:rsidRPr="00B660BD">
        <w:t>Incorrecto, el medio exterior es hipertónico respecto de la concentración de solutos en el citoplasma del organismo unicelular. Por lo tanto, para tratar de equiparar las presiones osmóticas, el agua tenderá a salir del organismo provocando la deshidratación del mismo por difusión simple y sin gasto de energía</w:t>
      </w:r>
    </w:p>
    <w:p w:rsidR="005260B3" w:rsidRPr="00B660BD" w:rsidRDefault="005260B3" w:rsidP="00B660BD">
      <w:r>
        <w:pict>
          <v:shape id="_x0000_i1038" type="#_x0000_t75" style="width:20.25pt;height:17.25pt">
            <v:imagedata r:id="rId5" o:title=""/>
          </v:shape>
        </w:pict>
      </w:r>
      <w:r w:rsidRPr="00B660BD">
        <w:t>b. se deshidratará debido a la salida de agua por ósmosis</w:t>
      </w:r>
    </w:p>
    <w:p w:rsidR="005260B3" w:rsidRPr="00B660BD" w:rsidRDefault="005260B3" w:rsidP="00B660BD">
      <w:r>
        <w:pict>
          <v:shape id="_x0000_i1039" type="#_x0000_t75" style="width:20.25pt;height:17.25pt">
            <v:imagedata r:id="rId5" o:title=""/>
          </v:shape>
        </w:pict>
      </w:r>
      <w:r w:rsidRPr="00B660BD">
        <w:t>c. estallará debido a la entrada de agua por ósmosis</w:t>
      </w:r>
    </w:p>
    <w:p w:rsidR="005260B3" w:rsidRPr="00B660BD" w:rsidRDefault="005260B3" w:rsidP="00B660BD">
      <w:r>
        <w:pict>
          <v:shape id="_x0000_i1040" type="#_x0000_t75" style="width:20.25pt;height:17.25pt">
            <v:imagedata r:id="rId5" o:title=""/>
          </v:shape>
        </w:pict>
      </w:r>
      <w:r w:rsidRPr="00B660BD">
        <w:t>d. entrará agua a la célula sin gasto de energía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se deshidratará debido a la salida de agua por ósmosis</w:t>
      </w:r>
    </w:p>
    <w:p w:rsidR="005260B3" w:rsidRPr="00B660BD" w:rsidRDefault="005260B3" w:rsidP="00B660BD">
      <w:r w:rsidRPr="00B660BD">
        <w:t>Una molécula de tamaño grande ingresa a una célula a través de una proteína transportadora. Señale la opción correcta con respecto a este movimiento: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41" type="#_x0000_t75" style="width:20.25pt;height:17.25pt">
            <v:imagedata r:id="rId5" o:title=""/>
          </v:shape>
        </w:pict>
      </w:r>
      <w:r w:rsidRPr="00B660BD">
        <w:t>a. el transporte requiere el bombeo de la molécula de gran tamaño</w:t>
      </w:r>
    </w:p>
    <w:p w:rsidR="005260B3" w:rsidRPr="00B660BD" w:rsidRDefault="005260B3" w:rsidP="00B660BD">
      <w:r>
        <w:pict>
          <v:shape id="_x0000_i1042" type="#_x0000_t75" style="width:20.25pt;height:17.25pt">
            <v:imagedata r:id="rId5" o:title=""/>
          </v:shape>
        </w:pict>
      </w:r>
      <w:r w:rsidRPr="00B660BD">
        <w:t>b. el transporte requiere la apertura de un canal por diferencia de voltaje</w:t>
      </w:r>
    </w:p>
    <w:p w:rsidR="005260B3" w:rsidRPr="00B660BD" w:rsidRDefault="005260B3" w:rsidP="00B660BD">
      <w:r>
        <w:pict>
          <v:shape id="_x0000_i1043" type="#_x0000_t75" style="width:20.25pt;height:17.25pt">
            <v:imagedata r:id="rId5" o:title=""/>
          </v:shape>
        </w:pict>
      </w:r>
      <w:r w:rsidRPr="00B660BD">
        <w:t>c. el transporte implica la formación de una vesícula membranosa</w:t>
      </w:r>
    </w:p>
    <w:p w:rsidR="005260B3" w:rsidRPr="00B660BD" w:rsidRDefault="005260B3" w:rsidP="00B660BD">
      <w:r>
        <w:pict>
          <v:shape id="_x0000_i1044" type="#_x0000_t75" style="width:20.25pt;height:17.25pt">
            <v:imagedata r:id="rId6" o:title=""/>
          </v:shape>
        </w:pict>
      </w:r>
      <w:r w:rsidRPr="00B660BD">
        <w:t>d. el transporte no requiere gasto energético </w:t>
      </w:r>
    </w:p>
    <w:p w:rsidR="005260B3" w:rsidRPr="00B660BD" w:rsidRDefault="005260B3" w:rsidP="00B660BD">
      <w:r w:rsidRPr="00B660BD">
        <w:t>Correcto, la difusión facilitada por proteínas transportadoras no requiere aporte de energía pues el movimiento se realiza a favor de la concentración de gradiente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el transporte no requiere gasto energético</w:t>
      </w:r>
    </w:p>
    <w:p w:rsidR="005260B3" w:rsidRPr="00B660BD" w:rsidRDefault="005260B3" w:rsidP="00B660BD">
      <w:r w:rsidRPr="00B660BD">
        <w:rPr>
          <w:rFonts w:ascii="Calibri (Vietnamese)" w:hAnsi="Calibri (Vietnamese)"/>
        </w:rPr>
        <w:t>La degradación de un polisacárido es una vía: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45" type="#_x0000_t75" style="width:20.25pt;height:17.25pt">
            <v:imagedata r:id="rId5" o:title=""/>
          </v:shape>
        </w:pict>
      </w:r>
      <w:r w:rsidRPr="00B660BD">
        <w:t>a. anabólica y exergónica, acoplada a la síntesis de ATP</w:t>
      </w:r>
    </w:p>
    <w:p w:rsidR="005260B3" w:rsidRPr="00B660BD" w:rsidRDefault="005260B3" w:rsidP="00B660BD">
      <w:r>
        <w:pict>
          <v:shape id="_x0000_i1046" type="#_x0000_t75" style="width:20.25pt;height:17.25pt">
            <v:imagedata r:id="rId6" o:title=""/>
          </v:shape>
        </w:pict>
      </w:r>
      <w:r w:rsidRPr="00B660BD">
        <w:t>b. catabólica y endergónica acoplada a la hidrólisis del ATP. </w:t>
      </w:r>
    </w:p>
    <w:p w:rsidR="005260B3" w:rsidRPr="00B660BD" w:rsidRDefault="005260B3" w:rsidP="00B660BD">
      <w:r w:rsidRPr="00B660BD">
        <w:t>Incorrecto, las degradaciones son procesos catabólicos que producen la ruptura de uniones químicas por lo tanto se libera energía, es decir son exergónicas y con esa energía se sintetiza ATP.</w:t>
      </w:r>
    </w:p>
    <w:p w:rsidR="005260B3" w:rsidRPr="00B660BD" w:rsidRDefault="005260B3" w:rsidP="00B660BD">
      <w:r>
        <w:pict>
          <v:shape id="_x0000_i1047" type="#_x0000_t75" style="width:20.25pt;height:17.25pt">
            <v:imagedata r:id="rId5" o:title=""/>
          </v:shape>
        </w:pict>
      </w:r>
      <w:r w:rsidRPr="00B660BD">
        <w:t>c. anabólica y endergónica acoplada a la hidrólisis de ATP.</w:t>
      </w:r>
    </w:p>
    <w:p w:rsidR="005260B3" w:rsidRPr="00B660BD" w:rsidRDefault="005260B3" w:rsidP="00B660BD">
      <w:r>
        <w:pict>
          <v:shape id="_x0000_i1048" type="#_x0000_t75" style="width:20.25pt;height:17.25pt">
            <v:imagedata r:id="rId5" o:title=""/>
          </v:shape>
        </w:pict>
      </w:r>
      <w:r w:rsidRPr="00B660BD">
        <w:t>d. catabólica y exergónica acoplada a la síntesis del ATP.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catabólica y exergónica acoplada a la síntesis del ATP.</w:t>
      </w:r>
    </w:p>
    <w:p w:rsidR="005260B3" w:rsidRPr="00B660BD" w:rsidRDefault="005260B3" w:rsidP="00B660BD">
      <w:r w:rsidRPr="00B660BD">
        <w:t>Las microvellosidades presentes en las células intestinales mantienen su estructura debido a la presencia de: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49" type="#_x0000_t75" style="width:20.25pt;height:17.25pt">
            <v:imagedata r:id="rId5" o:title=""/>
          </v:shape>
        </w:pict>
      </w:r>
      <w:r w:rsidRPr="00B660BD">
        <w:t>a. microtúbulos de tubulina</w:t>
      </w:r>
    </w:p>
    <w:p w:rsidR="005260B3" w:rsidRPr="00B660BD" w:rsidRDefault="005260B3" w:rsidP="00B660BD">
      <w:r>
        <w:pict>
          <v:shape id="_x0000_i1050" type="#_x0000_t75" style="width:20.25pt;height:17.25pt">
            <v:imagedata r:id="rId5" o:title=""/>
          </v:shape>
        </w:pict>
      </w:r>
      <w:r w:rsidRPr="00B660BD">
        <w:t>b. filamentos de miosina</w:t>
      </w:r>
    </w:p>
    <w:p w:rsidR="005260B3" w:rsidRPr="00B660BD" w:rsidRDefault="005260B3" w:rsidP="00B660BD">
      <w:r>
        <w:pict>
          <v:shape id="_x0000_i1051" type="#_x0000_t75" style="width:20.25pt;height:17.25pt">
            <v:imagedata r:id="rId5" o:title=""/>
          </v:shape>
        </w:pict>
      </w:r>
      <w:r w:rsidRPr="00B660BD">
        <w:t>c. filamentos intermedios</w:t>
      </w:r>
    </w:p>
    <w:p w:rsidR="005260B3" w:rsidRPr="00B660BD" w:rsidRDefault="005260B3" w:rsidP="00B660BD">
      <w:r>
        <w:pict>
          <v:shape id="_x0000_i1052" type="#_x0000_t75" style="width:20.25pt;height:17.25pt">
            <v:imagedata r:id="rId6" o:title=""/>
          </v:shape>
        </w:pict>
      </w:r>
      <w:r w:rsidRPr="00B660BD">
        <w:t>d. microfilamentos de actina </w:t>
      </w:r>
    </w:p>
    <w:p w:rsidR="005260B3" w:rsidRPr="00B660BD" w:rsidRDefault="005260B3" w:rsidP="00B660BD">
      <w:r w:rsidRPr="00B660BD">
        <w:t>Correcto, los microfilamentos de actina permiten mantener la estructura interna de las microvellosidades intestinales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microfilamentos de actina</w:t>
      </w:r>
    </w:p>
    <w:p w:rsidR="005260B3" w:rsidRPr="00B660BD" w:rsidRDefault="005260B3" w:rsidP="00B660BD">
      <w:r w:rsidRPr="00B660BD">
        <w:t>¿Qué componentes de la membrana celular son los principales responsables de la fluidez de la membrana de las células eucariotas animales? 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53" type="#_x0000_t75" style="width:20.25pt;height:17.25pt">
            <v:imagedata r:id="rId5" o:title=""/>
          </v:shape>
        </w:pict>
      </w:r>
      <w:r w:rsidRPr="00B660BD">
        <w:t>a. las proteínas y el colesterol</w:t>
      </w:r>
    </w:p>
    <w:p w:rsidR="005260B3" w:rsidRPr="00B660BD" w:rsidRDefault="005260B3" w:rsidP="00B660BD">
      <w:r>
        <w:pict>
          <v:shape id="_x0000_i1054" type="#_x0000_t75" style="width:20.25pt;height:17.25pt">
            <v:imagedata r:id="rId6" o:title=""/>
          </v:shape>
        </w:pict>
      </w:r>
      <w:r w:rsidRPr="00B660BD">
        <w:t>b. los fosfolípidos y el colesterol </w:t>
      </w:r>
    </w:p>
    <w:p w:rsidR="005260B3" w:rsidRPr="00B660BD" w:rsidRDefault="005260B3" w:rsidP="00B660BD">
      <w:r w:rsidRPr="00B660BD">
        <w:t>Correcto, los lípidos de la membrana son los responsables de su fluidez. Los fosfolípidos, debido al tipo de ácidos grasos que los componen (los insaturados aportan mayor fluidez) y el colesterol que permite regular el grado de fluidez de la membrana.</w:t>
      </w:r>
    </w:p>
    <w:p w:rsidR="005260B3" w:rsidRPr="00B660BD" w:rsidRDefault="005260B3" w:rsidP="00B660BD">
      <w:r>
        <w:pict>
          <v:shape id="_x0000_i1055" type="#_x0000_t75" style="width:20.25pt;height:17.25pt">
            <v:imagedata r:id="rId5" o:title=""/>
          </v:shape>
        </w:pict>
      </w:r>
      <w:r w:rsidRPr="00B660BD">
        <w:t>c. los fosfolípidos y los oligosacáridos.</w:t>
      </w:r>
    </w:p>
    <w:p w:rsidR="005260B3" w:rsidRPr="00B660BD" w:rsidRDefault="005260B3" w:rsidP="00B660BD">
      <w:r>
        <w:pict>
          <v:shape id="_x0000_i1056" type="#_x0000_t75" style="width:20.25pt;height:17.25pt">
            <v:imagedata r:id="rId5" o:title=""/>
          </v:shape>
        </w:pict>
      </w:r>
      <w:r w:rsidRPr="00B660BD">
        <w:t>d. las proteínas y los oligosacáridos.</w:t>
      </w:r>
    </w:p>
    <w:p w:rsidR="005260B3" w:rsidRPr="00B660BD" w:rsidRDefault="005260B3" w:rsidP="00B660BD">
      <w:r w:rsidRPr="00B660BD">
        <w:t>Un laboratorio argentino desarrolla “CHOCORRIC”, el primer chocolate con el mismo contenido de hidratos de carbono y de lípidos. Usted revisa los datos nutricionales del envase, ¿cuál es la etiqueta correcta de las que se detallan a continuación?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57" type="#_x0000_t75" style="width:20.25pt;height:17.25pt">
            <v:imagedata r:id="rId5" o:title=""/>
          </v:shape>
        </w:pict>
      </w:r>
      <w:r w:rsidRPr="00B660BD">
        <w:t>a. 30% ácidos grasos, 15% sacarosa, 25% lactosa, 10% colesterol</w:t>
      </w:r>
    </w:p>
    <w:p w:rsidR="005260B3" w:rsidRPr="00B660BD" w:rsidRDefault="005260B3" w:rsidP="00B660BD">
      <w:r>
        <w:pict>
          <v:shape id="_x0000_i1058" type="#_x0000_t75" style="width:20.25pt;height:17.25pt">
            <v:imagedata r:id="rId6" o:title=""/>
          </v:shape>
        </w:pict>
      </w:r>
      <w:r w:rsidRPr="00B660BD">
        <w:t>b. 30% ácidos grasos, 15% tripéptido, 25% lactosa, 10% colesterol </w:t>
      </w:r>
    </w:p>
    <w:p w:rsidR="005260B3" w:rsidRPr="00B660BD" w:rsidRDefault="005260B3" w:rsidP="00B660BD">
      <w:r w:rsidRPr="00B660BD">
        <w:t>Incorrecto, los ácidos grasos y el colesterol son lípidos, la lactosa es un disacárido pero un tripéptido es una proteína de tres aminoácidos</w:t>
      </w:r>
    </w:p>
    <w:p w:rsidR="005260B3" w:rsidRPr="00B660BD" w:rsidRDefault="005260B3" w:rsidP="00B660BD">
      <w:r>
        <w:pict>
          <v:shape id="_x0000_i1059" type="#_x0000_t75" style="width:20.25pt;height:17.25pt">
            <v:imagedata r:id="rId5" o:title=""/>
          </v:shape>
        </w:pict>
      </w:r>
      <w:r w:rsidRPr="00B660BD">
        <w:t>c. 30% ácidos grasos, 15% glicerol, 25% lactosa, 10% colesterol</w:t>
      </w:r>
    </w:p>
    <w:p w:rsidR="005260B3" w:rsidRPr="00B660BD" w:rsidRDefault="005260B3" w:rsidP="00B660BD">
      <w:r>
        <w:pict>
          <v:shape id="_x0000_i1060" type="#_x0000_t75" style="width:20.25pt;height:17.25pt">
            <v:imagedata r:id="rId5" o:title=""/>
          </v:shape>
        </w:pict>
      </w:r>
      <w:r w:rsidRPr="00B660BD">
        <w:t>d. 30% adenosín trifosfato, 15% sacarosa, 25% lactosa, 10% colesterol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30% ácidos grasos, 15% sacarosa, 25% lactosa, 10% colesterol</w:t>
      </w:r>
    </w:p>
    <w:p w:rsidR="005260B3" w:rsidRPr="00B660BD" w:rsidRDefault="005260B3" w:rsidP="00B660BD">
      <w:r w:rsidRPr="00B660BD">
        <w:t>La desnaturalización de una proteína ocasiona la: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61" type="#_x0000_t75" style="width:20.25pt;height:17.25pt">
            <v:imagedata r:id="rId5" o:title=""/>
          </v:shape>
        </w:pict>
      </w:r>
      <w:r w:rsidRPr="00B660BD">
        <w:t>a. pérdida solamente de la estructura primaria</w:t>
      </w:r>
    </w:p>
    <w:p w:rsidR="005260B3" w:rsidRPr="00B660BD" w:rsidRDefault="005260B3" w:rsidP="00B660BD">
      <w:r>
        <w:pict>
          <v:shape id="_x0000_i1062" type="#_x0000_t75" style="width:20.25pt;height:17.25pt">
            <v:imagedata r:id="rId6" o:title=""/>
          </v:shape>
        </w:pict>
      </w:r>
      <w:r w:rsidRPr="00B660BD">
        <w:t>b. pérdida de sus propiedades biológicas. </w:t>
      </w:r>
    </w:p>
    <w:p w:rsidR="005260B3" w:rsidRPr="00B660BD" w:rsidRDefault="005260B3" w:rsidP="00B660BD">
      <w:r w:rsidRPr="00B660BD">
        <w:t>Correcto, pierden sus propiedades biológicas porque se afectan las estructuras secundarias, terciarias y si la tienen también la cuaternaria.</w:t>
      </w:r>
    </w:p>
    <w:p w:rsidR="005260B3" w:rsidRPr="00B660BD" w:rsidRDefault="005260B3" w:rsidP="00B660BD">
      <w:r>
        <w:pict>
          <v:shape id="_x0000_i1063" type="#_x0000_t75" style="width:20.25pt;height:17.25pt">
            <v:imagedata r:id="rId5" o:title=""/>
          </v:shape>
        </w:pict>
      </w:r>
      <w:r w:rsidRPr="00B660BD">
        <w:t>c. pérdida de todos los niveles estructurales.</w:t>
      </w:r>
    </w:p>
    <w:p w:rsidR="005260B3" w:rsidRPr="00B660BD" w:rsidRDefault="005260B3" w:rsidP="00B660BD">
      <w:r>
        <w:pict>
          <v:shape id="_x0000_i1064" type="#_x0000_t75" style="width:20.25pt;height:17.25pt">
            <v:imagedata r:id="rId5" o:title=""/>
          </v:shape>
        </w:pict>
      </w:r>
      <w:r w:rsidRPr="00B660BD">
        <w:t>d. ruptura de las uniones peptídicas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pérdida de sus propiedades biológicas.</w:t>
      </w:r>
    </w:p>
    <w:p w:rsidR="005260B3" w:rsidRPr="00B660BD" w:rsidRDefault="005260B3" w:rsidP="00B660BD">
      <w:r w:rsidRPr="00B660BD">
        <w:t>¿Cuál de las siguientes características diferencia las mitocondrias de los cloroplastos?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65" type="#_x0000_t75" style="width:20.25pt;height:17.25pt">
            <v:imagedata r:id="rId5" o:title=""/>
          </v:shape>
        </w:pict>
      </w:r>
      <w:r w:rsidRPr="00B660BD">
        <w:t>a. presencia de complejos ATP sintetasa</w:t>
      </w:r>
    </w:p>
    <w:p w:rsidR="005260B3" w:rsidRPr="00B660BD" w:rsidRDefault="005260B3" w:rsidP="00B660BD">
      <w:r>
        <w:pict>
          <v:shape id="_x0000_i1066" type="#_x0000_t75" style="width:20.25pt;height:17.25pt">
            <v:imagedata r:id="rId5" o:title=""/>
          </v:shape>
        </w:pict>
      </w:r>
      <w:r w:rsidRPr="00B660BD">
        <w:t>b. presencia de enzimas del ciclo de Krebs</w:t>
      </w:r>
    </w:p>
    <w:p w:rsidR="005260B3" w:rsidRPr="00B660BD" w:rsidRDefault="005260B3" w:rsidP="00B660BD">
      <w:r>
        <w:pict>
          <v:shape id="_x0000_i1067" type="#_x0000_t75" style="width:20.25pt;height:17.25pt">
            <v:imagedata r:id="rId6" o:title=""/>
          </v:shape>
        </w:pict>
      </w:r>
      <w:r w:rsidRPr="00B660BD">
        <w:t>c. delimitados por doble membrana </w:t>
      </w:r>
    </w:p>
    <w:p w:rsidR="005260B3" w:rsidRPr="00B660BD" w:rsidRDefault="005260B3" w:rsidP="00B660BD">
      <w:r w:rsidRPr="00B660BD">
        <w:t>Incorrecto, tanto los cloroplastos como las mitocondrias tienen dos membranas, interna y externa.</w:t>
      </w:r>
    </w:p>
    <w:p w:rsidR="005260B3" w:rsidRPr="00B660BD" w:rsidRDefault="005260B3" w:rsidP="00B660BD">
      <w:r>
        <w:pict>
          <v:shape id="_x0000_i1068" type="#_x0000_t75" style="width:20.25pt;height:17.25pt">
            <v:imagedata r:id="rId5" o:title=""/>
          </v:shape>
        </w:pict>
      </w:r>
      <w:r w:rsidRPr="00B660BD">
        <w:t>d. presencia de ADN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presencia de enzimas del ciclo de Krebs</w:t>
      </w:r>
    </w:p>
    <w:p w:rsidR="005260B3" w:rsidRPr="00B660BD" w:rsidRDefault="005260B3" w:rsidP="00B660BD">
      <w:r w:rsidRPr="00B660BD">
        <w:t>¿Cuál de los siguientes enunciados referidos a las enzimas es correcto?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69" type="#_x0000_t75" style="width:20.25pt;height:17.25pt">
            <v:imagedata r:id="rId5" o:title=""/>
          </v:shape>
        </w:pict>
      </w:r>
      <w:r w:rsidRPr="00B660BD">
        <w:t>a. una enzima es capaz de unirse a cualquier sustrato.</w:t>
      </w:r>
    </w:p>
    <w:p w:rsidR="005260B3" w:rsidRPr="00B660BD" w:rsidRDefault="005260B3" w:rsidP="00B660BD">
      <w:r>
        <w:pict>
          <v:shape id="_x0000_i1070" type="#_x0000_t75" style="width:20.25pt;height:17.25pt">
            <v:imagedata r:id="rId5" o:title=""/>
          </v:shape>
        </w:pict>
      </w:r>
      <w:r w:rsidRPr="00B660BD">
        <w:t>b. cada enzima posee al menos un sitio de unión al sustrato.</w:t>
      </w:r>
    </w:p>
    <w:p w:rsidR="005260B3" w:rsidRPr="00B660BD" w:rsidRDefault="005260B3" w:rsidP="00B660BD">
      <w:r>
        <w:pict>
          <v:shape id="_x0000_i1071" type="#_x0000_t75" style="width:20.25pt;height:17.25pt">
            <v:imagedata r:id="rId6" o:title=""/>
          </v:shape>
        </w:pict>
      </w:r>
      <w:r w:rsidRPr="00B660BD">
        <w:t>c. todas las enzimas diferentes tienen el mismo sitio activo. </w:t>
      </w:r>
    </w:p>
    <w:p w:rsidR="005260B3" w:rsidRPr="00B660BD" w:rsidRDefault="005260B3" w:rsidP="00B660BD">
      <w:r w:rsidRPr="00B660BD">
        <w:t>Incorrecto, cada enzima tiene una estructura tridimensional propia y característica lo que determina que sus sitios activos sean distintos</w:t>
      </w:r>
    </w:p>
    <w:p w:rsidR="005260B3" w:rsidRPr="00B660BD" w:rsidRDefault="005260B3" w:rsidP="00B660BD">
      <w:r>
        <w:pict>
          <v:shape id="_x0000_i1072" type="#_x0000_t75" style="width:20.25pt;height:17.25pt">
            <v:imagedata r:id="rId5" o:title=""/>
          </v:shape>
        </w:pict>
      </w:r>
      <w:r w:rsidRPr="00B660BD">
        <w:t>d. la actividad enzimática no se modifica ante cambios en la temperatura o la acidez del medio.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co¿Cuál es la opción que corresponde a la siguiente secuencia de niveles de organización?: “lobo marino-cerebro-membrana-aminoácido-potasio”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73" type="#_x0000_t75" style="width:20.25pt;height:17.25pt">
            <v:imagedata r:id="rId5" o:title=""/>
          </v:shape>
        </w:pict>
      </w:r>
      <w:r w:rsidRPr="00B660BD">
        <w:t>a. órganos - individuo - molecular - subcelular - atómico</w:t>
      </w:r>
    </w:p>
    <w:p w:rsidR="005260B3" w:rsidRPr="00B660BD" w:rsidRDefault="005260B3" w:rsidP="00B660BD">
      <w:r>
        <w:pict>
          <v:shape id="_x0000_i1074" type="#_x0000_t75" style="width:20.25pt;height:17.25pt">
            <v:imagedata r:id="rId6" o:title=""/>
          </v:shape>
        </w:pict>
      </w:r>
      <w:r w:rsidRPr="00B660BD">
        <w:t>b. Órganos - subcelular - individuo - molecular - atómico </w:t>
      </w:r>
    </w:p>
    <w:p w:rsidR="005260B3" w:rsidRPr="00B660BD" w:rsidRDefault="005260B3" w:rsidP="00B660BD">
      <w:r w:rsidRPr="00B660BD">
        <w:t>Incorrecto, lobo marino pertenece al nivel individuo, cerebro al nivel órganos, membrana al nivel subcelular, nucleótido al nivel molecular y potasio al nivel atómico.</w:t>
      </w:r>
    </w:p>
    <w:p w:rsidR="005260B3" w:rsidRPr="00B660BD" w:rsidRDefault="005260B3" w:rsidP="00B660BD">
      <w:r>
        <w:pict>
          <v:shape id="_x0000_i1075" type="#_x0000_t75" style="width:20.25pt;height:17.25pt">
            <v:imagedata r:id="rId5" o:title=""/>
          </v:shape>
        </w:pict>
      </w:r>
      <w:r w:rsidRPr="00B660BD">
        <w:t>c. individuo - órgano - subcelular - molecular - atómico.</w:t>
      </w:r>
    </w:p>
    <w:p w:rsidR="005260B3" w:rsidRPr="00B660BD" w:rsidRDefault="005260B3" w:rsidP="00B660BD">
      <w:r>
        <w:pict>
          <v:shape id="_x0000_i1076" type="#_x0000_t75" style="width:20.25pt;height:17.25pt">
            <v:imagedata r:id="rId5" o:title=""/>
          </v:shape>
        </w:pict>
      </w:r>
      <w:r w:rsidRPr="00B660BD">
        <w:t>d. Individuo - subcelular - órganos - molecular - atómico.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individuo - órgano - subcelular - molecular - atómico.</w:t>
      </w:r>
    </w:p>
    <w:p w:rsidR="005260B3" w:rsidRDefault="005260B3" w:rsidP="00B660BD">
      <w:r w:rsidRPr="00B660BD">
        <w:t>rrecta es: cada enzima posee al menos un sitio de unión al sustrato.</w:t>
      </w:r>
    </w:p>
    <w:p w:rsidR="005260B3" w:rsidRPr="00B660BD" w:rsidRDefault="005260B3" w:rsidP="00B660BD">
      <w:r w:rsidRPr="00B660BD">
        <w:t>En un cultivo celular, un proceso metabólico se encuentra afectado por una inhibición competitiva. Si usted quiere eliminar este efecto para que la enzimas trabajen a su velocidad máxima, que haría: 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77" type="#_x0000_t75" style="width:20.25pt;height:17.25pt">
            <v:imagedata r:id="rId6" o:title=""/>
          </v:shape>
        </w:pict>
      </w:r>
      <w:r w:rsidRPr="00B660BD">
        <w:t>a. disminuir la concentración de sustrato  </w:t>
      </w:r>
    </w:p>
    <w:p w:rsidR="005260B3" w:rsidRPr="00B660BD" w:rsidRDefault="005260B3" w:rsidP="00B660BD">
      <w:r w:rsidRPr="00B660BD">
        <w:t>Incorrecto, al disminuir la concentración del sustrato, disminuye la velocidad de la enzima </w:t>
      </w:r>
    </w:p>
    <w:p w:rsidR="005260B3" w:rsidRPr="00B660BD" w:rsidRDefault="005260B3" w:rsidP="00B660BD">
      <w:r>
        <w:pict>
          <v:shape id="_x0000_i1078" type="#_x0000_t75" style="width:20.25pt;height:17.25pt">
            <v:imagedata r:id="rId5" o:title=""/>
          </v:shape>
        </w:pict>
      </w:r>
      <w:r w:rsidRPr="00B660BD">
        <w:t>b. no se puede hacer nada</w:t>
      </w:r>
    </w:p>
    <w:p w:rsidR="005260B3" w:rsidRPr="00B660BD" w:rsidRDefault="005260B3" w:rsidP="00B660BD">
      <w:r>
        <w:pict>
          <v:shape id="_x0000_i1079" type="#_x0000_t75" style="width:20.25pt;height:17.25pt">
            <v:imagedata r:id="rId5" o:title=""/>
          </v:shape>
        </w:pict>
      </w:r>
      <w:r w:rsidRPr="00B660BD">
        <w:t>c. aumentar el Km</w:t>
      </w:r>
    </w:p>
    <w:p w:rsidR="005260B3" w:rsidRPr="00B660BD" w:rsidRDefault="005260B3" w:rsidP="00B660BD">
      <w:r>
        <w:pict>
          <v:shape id="_x0000_i1080" type="#_x0000_t75" style="width:20.25pt;height:17.25pt">
            <v:imagedata r:id="rId5" o:title=""/>
          </v:shape>
        </w:pict>
      </w:r>
      <w:r w:rsidRPr="00B660BD">
        <w:t>d. aumentar la concentración de sustrato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aumentar la concentración de sustrato</w:t>
      </w:r>
    </w:p>
    <w:p w:rsidR="005260B3" w:rsidRPr="00B660BD" w:rsidRDefault="005260B3" w:rsidP="00B660BD">
      <w:r w:rsidRPr="00B660BD">
        <w:t>Los triglicéridos o triacilglicéridos: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81" type="#_x0000_t75" style="width:20.25pt;height:17.25pt">
            <v:imagedata r:id="rId6" o:title=""/>
          </v:shape>
        </w:pict>
      </w:r>
      <w:r w:rsidRPr="00B660BD">
        <w:t>a. posee glicerol siempre unido a tres ácidos grasos iguales entre sí  </w:t>
      </w:r>
    </w:p>
    <w:p w:rsidR="005260B3" w:rsidRPr="00B660BD" w:rsidRDefault="005260B3" w:rsidP="00B660BD">
      <w:r w:rsidRPr="00B660BD">
        <w:t>Incorrecto, pueden llevar unidos 3 ácidos grasos diferentes</w:t>
      </w:r>
    </w:p>
    <w:p w:rsidR="005260B3" w:rsidRPr="00B660BD" w:rsidRDefault="005260B3" w:rsidP="00B660BD">
      <w:r>
        <w:pict>
          <v:shape id="_x0000_i1082" type="#_x0000_t75" style="width:20.25pt;height:17.25pt">
            <v:imagedata r:id="rId5" o:title=""/>
          </v:shape>
        </w:pict>
      </w:r>
      <w:r w:rsidRPr="00B660BD">
        <w:t>b. consisten en una molécula de glicerol esterificada con dos ácidos grasos </w:t>
      </w:r>
    </w:p>
    <w:p w:rsidR="005260B3" w:rsidRPr="00B660BD" w:rsidRDefault="005260B3" w:rsidP="00B660BD">
      <w:r>
        <w:pict>
          <v:shape id="_x0000_i1083" type="#_x0000_t75" style="width:20.25pt;height:17.25pt">
            <v:imagedata r:id="rId5" o:title=""/>
          </v:shape>
        </w:pict>
      </w:r>
      <w:r w:rsidRPr="00B660BD">
        <w:t>c. poseen glicerol siempre unido a dos ácidos grasos iguales entre sí </w:t>
      </w:r>
    </w:p>
    <w:p w:rsidR="005260B3" w:rsidRPr="00B660BD" w:rsidRDefault="005260B3" w:rsidP="00B660BD">
      <w:r>
        <w:pict>
          <v:shape id="_x0000_i1084" type="#_x0000_t75" style="width:20.25pt;height:17.25pt">
            <v:imagedata r:id="rId5" o:title=""/>
          </v:shape>
        </w:pict>
      </w:r>
      <w:r w:rsidRPr="00B660BD">
        <w:t>d. consisten en una molécula de glicerol unida a tres ácidos grasos.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respuestaCual es el producto principal de la respiracion celular: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85" type="#_x0000_t75" style="width:20.25pt;height:17.25pt">
            <v:imagedata r:id="rId5" o:title=""/>
          </v:shape>
        </w:pict>
      </w:r>
      <w:r w:rsidRPr="00B660BD">
        <w:t>a. moleculas de adenosin trifosfato</w:t>
      </w:r>
    </w:p>
    <w:p w:rsidR="005260B3" w:rsidRPr="00B660BD" w:rsidRDefault="005260B3" w:rsidP="00B660BD">
      <w:r>
        <w:pict>
          <v:shape id="_x0000_i1086" type="#_x0000_t75" style="width:20.25pt;height:17.25pt">
            <v:imagedata r:id="rId5" o:title=""/>
          </v:shape>
        </w:pict>
      </w:r>
      <w:r w:rsidRPr="00B660BD">
        <w:t>b. glucosa reducida</w:t>
      </w:r>
    </w:p>
    <w:p w:rsidR="005260B3" w:rsidRPr="00B660BD" w:rsidRDefault="005260B3" w:rsidP="00B660BD">
      <w:r>
        <w:pict>
          <v:shape id="_x0000_i1087" type="#_x0000_t75" style="width:20.25pt;height:17.25pt">
            <v:imagedata r:id="rId5" o:title=""/>
          </v:shape>
        </w:pict>
      </w:r>
      <w:r w:rsidRPr="00B660BD">
        <w:t>c. generar agua</w:t>
      </w:r>
    </w:p>
    <w:p w:rsidR="005260B3" w:rsidRPr="00B660BD" w:rsidRDefault="005260B3" w:rsidP="00B660BD">
      <w:r>
        <w:pict>
          <v:shape id="_x0000_i1088" type="#_x0000_t75" style="width:20.25pt;height:17.25pt">
            <v:imagedata r:id="rId6" o:title=""/>
          </v:shape>
        </w:pict>
      </w:r>
      <w:r w:rsidRPr="00B660BD">
        <w:t>d. oxígeno </w:t>
      </w:r>
    </w:p>
    <w:p w:rsidR="005260B3" w:rsidRPr="00B660BD" w:rsidRDefault="005260B3" w:rsidP="00B660BD">
      <w:r w:rsidRPr="00B660BD">
        <w:t>Incorrecto. El oxigeno es una de los reactivos del proceso de la respiracion aerobica.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moleculas de adenosin trifosfato</w:t>
      </w:r>
    </w:p>
    <w:p w:rsidR="005260B3" w:rsidRDefault="005260B3" w:rsidP="00B660BD">
      <w:r w:rsidRPr="00B660BD">
        <w:t xml:space="preserve"> correcta es: consisten en una molécula de glicerol unida a tres ácidos grasos.</w:t>
      </w:r>
    </w:p>
    <w:p w:rsidR="005260B3" w:rsidRPr="00B660BD" w:rsidRDefault="005260B3" w:rsidP="00B660BD">
      <w:r w:rsidRPr="00B660BD">
        <w:t>El transporte en masa se incluye dentro del transporte activo porque: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89" type="#_x0000_t75" style="width:20.25pt;height:17.25pt">
            <v:imagedata r:id="rId5" o:title=""/>
          </v:shape>
        </w:pict>
      </w:r>
      <w:r w:rsidRPr="00B660BD">
        <w:t>a. requiere gasto energético para activar el bombeo de moléculas</w:t>
      </w:r>
    </w:p>
    <w:p w:rsidR="005260B3" w:rsidRPr="00B660BD" w:rsidRDefault="005260B3" w:rsidP="00B660BD">
      <w:r>
        <w:pict>
          <v:shape id="_x0000_i1090" type="#_x0000_t75" style="width:20.25pt;height:17.25pt">
            <v:imagedata r:id="rId5" o:title=""/>
          </v:shape>
        </w:pict>
      </w:r>
      <w:r w:rsidRPr="00B660BD">
        <w:t>b. requiere gasto energético para lograr la apertura de canales de voltaje</w:t>
      </w:r>
    </w:p>
    <w:p w:rsidR="005260B3" w:rsidRPr="00B660BD" w:rsidRDefault="005260B3" w:rsidP="00B660BD">
      <w:r>
        <w:pict>
          <v:shape id="_x0000_i1091" type="#_x0000_t75" style="width:20.25pt;height:17.25pt">
            <v:imagedata r:id="rId5" o:title=""/>
          </v:shape>
        </w:pict>
      </w:r>
      <w:r w:rsidRPr="00B660BD">
        <w:t>c. requiere gasto energético para el movimiento de vesículas</w:t>
      </w:r>
    </w:p>
    <w:p w:rsidR="005260B3" w:rsidRPr="00B660BD" w:rsidRDefault="005260B3" w:rsidP="00B660BD">
      <w:r>
        <w:pict>
          <v:shape id="_x0000_i1092" type="#_x0000_t75" style="width:20.25pt;height:17.25pt">
            <v:imagedata r:id="rId6" o:title=""/>
          </v:shape>
        </w:pict>
      </w:r>
      <w:r w:rsidRPr="00B660BD">
        <w:t>d. requiere gasto energético para lograr el cambio de conformación de una proteína transportadora </w:t>
      </w:r>
    </w:p>
    <w:p w:rsidR="005260B3" w:rsidRPr="00B660BD" w:rsidRDefault="005260B3" w:rsidP="00B660BD">
      <w:r w:rsidRPr="00B660BD">
        <w:t>Incorrecto, las proteínas transportadoras permiten el movimiento de moléculas sin gasto energético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requiere gasto energético para el movimiento de vesículas</w:t>
      </w:r>
    </w:p>
    <w:p w:rsidR="005260B3" w:rsidRPr="00B660BD" w:rsidRDefault="005260B3" w:rsidP="00B660BD">
      <w:r w:rsidRPr="00B660BD">
        <w:t>Un ligando hidrofóbico suele tener su receptor: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93" type="#_x0000_t75" style="width:20.25pt;height:17.25pt">
            <v:imagedata r:id="rId5" o:title=""/>
          </v:shape>
        </w:pict>
      </w:r>
      <w:r w:rsidRPr="00B660BD">
        <w:t>a. en la envoltura nuclear</w:t>
      </w:r>
    </w:p>
    <w:p w:rsidR="005260B3" w:rsidRPr="00B660BD" w:rsidRDefault="005260B3" w:rsidP="00B660BD">
      <w:r>
        <w:pict>
          <v:shape id="_x0000_i1094" type="#_x0000_t75" style="width:20.25pt;height:17.25pt">
            <v:imagedata r:id="rId5" o:title=""/>
          </v:shape>
        </w:pict>
      </w:r>
      <w:r w:rsidRPr="00B660BD">
        <w:t>b. en la membrana citoplasmática.</w:t>
      </w:r>
    </w:p>
    <w:p w:rsidR="005260B3" w:rsidRPr="00B660BD" w:rsidRDefault="005260B3" w:rsidP="00B660BD">
      <w:r>
        <w:pict>
          <v:shape id="_x0000_i1095" type="#_x0000_t75" style="width:20.25pt;height:17.25pt">
            <v:imagedata r:id="rId5" o:title=""/>
          </v:shape>
        </w:pict>
      </w:r>
      <w:r w:rsidRPr="00B660BD">
        <w:t>c. en la matriz extracelular</w:t>
      </w:r>
    </w:p>
    <w:p w:rsidR="005260B3" w:rsidRPr="00B660BD" w:rsidRDefault="005260B3" w:rsidP="00B660BD">
      <w:r>
        <w:pict>
          <v:shape id="_x0000_i1096" type="#_x0000_t75" style="width:20.25pt;height:17.25pt">
            <v:imagedata r:id="rId6" o:title=""/>
          </v:shape>
        </w:pict>
      </w:r>
      <w:r w:rsidRPr="00B660BD">
        <w:t>d. en el citoplasma. </w:t>
      </w:r>
    </w:p>
    <w:p w:rsidR="005260B3" w:rsidRPr="00B660BD" w:rsidRDefault="005260B3" w:rsidP="00B660BD">
      <w:r w:rsidRPr="00B660BD">
        <w:t>Correcto, el ligando hidrofóbico atraviesa la bicapa, encontrando entonces a su receptor específico en el citoplasma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en el citoplasma.</w:t>
      </w:r>
    </w:p>
    <w:p w:rsidR="005260B3" w:rsidRPr="00B660BD" w:rsidRDefault="005260B3" w:rsidP="00B660BD">
      <w:r w:rsidRPr="00B660BD">
        <w:t>Cuál de los siguientes mecanismos de transporte se vería interrumpido en ausencia del ATP? 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097" type="#_x0000_t75" style="width:20.25pt;height:17.25pt">
            <v:imagedata r:id="rId5" o:title=""/>
          </v:shape>
        </w:pict>
      </w:r>
      <w:r w:rsidRPr="00B660BD">
        <w:t>a. la salida de una proteína de exportación </w:t>
      </w:r>
    </w:p>
    <w:p w:rsidR="005260B3" w:rsidRPr="00B660BD" w:rsidRDefault="005260B3" w:rsidP="00B660BD">
      <w:r>
        <w:pict>
          <v:shape id="_x0000_i1098" type="#_x0000_t75" style="width:20.25pt;height:17.25pt">
            <v:imagedata r:id="rId6" o:title=""/>
          </v:shape>
        </w:pict>
      </w:r>
      <w:r w:rsidRPr="00B660BD">
        <w:t>b. el ingreso de oxígeno  </w:t>
      </w:r>
    </w:p>
    <w:p w:rsidR="005260B3" w:rsidRPr="00B660BD" w:rsidRDefault="005260B3" w:rsidP="00B660BD">
      <w:r w:rsidRPr="00B660BD">
        <w:t>Incorrecto, el oxígeno ingresa por difusión simple que es un mecanismo de transporte pasivo</w:t>
      </w:r>
    </w:p>
    <w:p w:rsidR="005260B3" w:rsidRPr="00B660BD" w:rsidRDefault="005260B3" w:rsidP="00B660BD">
      <w:r>
        <w:pict>
          <v:shape id="_x0000_i1099" type="#_x0000_t75" style="width:20.25pt;height:17.25pt">
            <v:imagedata r:id="rId5" o:title=""/>
          </v:shape>
        </w:pict>
      </w:r>
      <w:r w:rsidRPr="00B660BD">
        <w:t>c. el ingreso de glucosa</w:t>
      </w:r>
    </w:p>
    <w:p w:rsidR="005260B3" w:rsidRPr="00B660BD" w:rsidRDefault="005260B3" w:rsidP="00B660BD">
      <w:r>
        <w:pict>
          <v:shape id="_x0000_i1100" type="#_x0000_t75" style="width:20.25pt;height:17.25pt">
            <v:imagedata r:id="rId5" o:title=""/>
          </v:shape>
        </w:pict>
      </w:r>
      <w:r w:rsidRPr="00B660BD">
        <w:t>d. la salida de dióxido de carbono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Respuesta incorrecta.</w:t>
      </w:r>
    </w:p>
    <w:p w:rsidR="005260B3" w:rsidRPr="00B660BD" w:rsidRDefault="005260B3" w:rsidP="00B660BD">
      <w:r w:rsidRPr="00B660BD">
        <w:t>La respuesta correcta es: la salida de una proteína de exportación </w:t>
      </w:r>
    </w:p>
    <w:p w:rsidR="005260B3" w:rsidRPr="00B660BD" w:rsidRDefault="005260B3" w:rsidP="00B660BD">
      <w:r w:rsidRPr="00B660BD">
        <w:t>La teoría endosimbiótica explica: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01" type="#_x0000_t75" style="width:20.25pt;height:17.25pt">
            <v:imagedata r:id="rId6" o:title=""/>
          </v:shape>
        </w:pict>
      </w:r>
      <w:r w:rsidRPr="00B660BD">
        <w:t>a. que las células eucariontes poseen organelas como las mitocondrias y los cloroplastos </w:t>
      </w:r>
    </w:p>
    <w:p w:rsidR="005260B3" w:rsidRPr="00B660BD" w:rsidRDefault="005260B3" w:rsidP="00B660BD">
      <w:r w:rsidRPr="00B660BD">
        <w:t>Correcto, supone que las mitocondrias y cloroplastos evolucionaron a partir de bacterias que fueron fagocitadas por una célula eucariota ancestral</w:t>
      </w:r>
    </w:p>
    <w:p w:rsidR="005260B3" w:rsidRPr="00B660BD" w:rsidRDefault="005260B3" w:rsidP="00B660BD">
      <w:r>
        <w:pict>
          <v:shape id="_x0000_i1102" type="#_x0000_t75" style="width:20.25pt;height:17.25pt">
            <v:imagedata r:id="rId5" o:title=""/>
          </v:shape>
        </w:pict>
      </w:r>
      <w:r w:rsidRPr="00B660BD">
        <w:t>b. la formación de los lisosomas</w:t>
      </w:r>
    </w:p>
    <w:p w:rsidR="005260B3" w:rsidRPr="00B660BD" w:rsidRDefault="005260B3" w:rsidP="00B660BD">
      <w:r>
        <w:pict>
          <v:shape id="_x0000_i1103" type="#_x0000_t75" style="width:20.25pt;height:17.25pt">
            <v:imagedata r:id="rId5" o:title=""/>
          </v:shape>
        </w:pict>
      </w:r>
      <w:r w:rsidRPr="00B660BD">
        <w:t>c. que las células eucariotas tienen núcleo</w:t>
      </w:r>
    </w:p>
    <w:p w:rsidR="005260B3" w:rsidRPr="00B660BD" w:rsidRDefault="005260B3" w:rsidP="00B660BD">
      <w:r>
        <w:pict>
          <v:shape id="_x0000_i1104" type="#_x0000_t75" style="width:20.25pt;height:17.25pt">
            <v:imagedata r:id="rId5" o:title=""/>
          </v:shape>
        </w:pict>
      </w:r>
      <w:r w:rsidRPr="00B660BD">
        <w:t>d. el surgimiento de las bacterias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que las células eucariontes poseen organelas como las mitocondrias y los cloroplastos</w:t>
      </w:r>
    </w:p>
    <w:p w:rsidR="005260B3" w:rsidRPr="00B660BD" w:rsidRDefault="005260B3" w:rsidP="00B660BD">
      <w:r w:rsidRPr="00B660BD">
        <w:t>El microscopio electrónico de transmisión (M.E.T):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05" type="#_x0000_t75" style="width:20.25pt;height:17.25pt">
            <v:imagedata r:id="rId5" o:title=""/>
          </v:shape>
        </w:pict>
      </w:r>
      <w:r w:rsidRPr="00B660BD">
        <w:t>a. permite observar la ultraestructura de las biomembranas</w:t>
      </w:r>
    </w:p>
    <w:p w:rsidR="005260B3" w:rsidRPr="00B660BD" w:rsidRDefault="005260B3" w:rsidP="00B660BD">
      <w:r>
        <w:pict>
          <v:shape id="_x0000_i1106" type="#_x0000_t75" style="width:20.25pt;height:17.25pt">
            <v:imagedata r:id="rId5" o:title=""/>
          </v:shape>
        </w:pict>
      </w:r>
      <w:r w:rsidRPr="00B660BD">
        <w:t>b. permite observar iones como el calcio y el sodio</w:t>
      </w:r>
    </w:p>
    <w:p w:rsidR="005260B3" w:rsidRPr="00B660BD" w:rsidRDefault="005260B3" w:rsidP="00B660BD">
      <w:r>
        <w:pict>
          <v:shape id="_x0000_i1107" type="#_x0000_t75" style="width:20.25pt;height:17.25pt">
            <v:imagedata r:id="rId5" o:title=""/>
          </v:shape>
        </w:pict>
      </w:r>
      <w:r w:rsidRPr="00B660BD">
        <w:t>c. permite definir la superficie celular</w:t>
      </w:r>
    </w:p>
    <w:p w:rsidR="005260B3" w:rsidRPr="00B660BD" w:rsidRDefault="005260B3" w:rsidP="00B660BD">
      <w:r>
        <w:pict>
          <v:shape id="_x0000_i1108" type="#_x0000_t75" style="width:20.25pt;height:17.25pt">
            <v:imagedata r:id="rId6" o:title=""/>
          </v:shape>
        </w:pict>
      </w:r>
      <w:r w:rsidRPr="00B660BD">
        <w:t>d. permite obervar movimientos celulares </w:t>
      </w:r>
    </w:p>
    <w:p w:rsidR="005260B3" w:rsidRPr="00B660BD" w:rsidRDefault="005260B3" w:rsidP="00B660BD">
      <w:r w:rsidRPr="00B660BD">
        <w:t>Incorrecto,no pueden observarse células vivas por los procedimientos de preparación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permite observar la ultraestructura de las biomembranas</w:t>
      </w:r>
    </w:p>
    <w:p w:rsidR="005260B3" w:rsidRPr="00B660BD" w:rsidRDefault="005260B3" w:rsidP="00B660BD">
      <w:r w:rsidRPr="00B660BD">
        <w:t>Indique la opción que contenga el nivel macromolecular complejo en todas las células de tipo eucarionte, exclusivamente: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09" type="#_x0000_t75" style="width:20.25pt;height:17.25pt">
            <v:imagedata r:id="rId5" o:title=""/>
          </v:shape>
        </w:pict>
      </w:r>
      <w:r w:rsidRPr="00B660BD">
        <w:t>a. ribosomas, membrana celular</w:t>
      </w:r>
    </w:p>
    <w:p w:rsidR="005260B3" w:rsidRPr="00B660BD" w:rsidRDefault="005260B3" w:rsidP="00B660BD">
      <w:r>
        <w:pict>
          <v:shape id="_x0000_i1110" type="#_x0000_t75" style="width:20.25pt;height:17.25pt">
            <v:imagedata r:id="rId5" o:title=""/>
          </v:shape>
        </w:pict>
      </w:r>
      <w:r w:rsidRPr="00B660BD">
        <w:t>b. cloroplastos y mitocondrias.</w:t>
      </w:r>
    </w:p>
    <w:p w:rsidR="005260B3" w:rsidRPr="00B660BD" w:rsidRDefault="005260B3" w:rsidP="00B660BD">
      <w:r>
        <w:pict>
          <v:shape id="_x0000_i1111" type="#_x0000_t75" style="width:20.25pt;height:17.25pt">
            <v:imagedata r:id="rId5" o:title=""/>
          </v:shape>
        </w:pict>
      </w:r>
      <w:r w:rsidRPr="00B660BD">
        <w:t>c. membrana mitocondrial y Retículo endoplasmático rugoso.</w:t>
      </w:r>
    </w:p>
    <w:p w:rsidR="005260B3" w:rsidRPr="00B660BD" w:rsidRDefault="005260B3" w:rsidP="00B660BD">
      <w:r>
        <w:pict>
          <v:shape id="_x0000_i1112" type="#_x0000_t75" style="width:20.25pt;height:17.25pt">
            <v:imagedata r:id="rId6" o:title=""/>
          </v:shape>
        </w:pict>
      </w:r>
      <w:r w:rsidRPr="00B660BD">
        <w:t>d. Complejo de Golgi y ribosomas. </w:t>
      </w:r>
    </w:p>
    <w:p w:rsidR="005260B3" w:rsidRPr="00B660BD" w:rsidRDefault="005260B3" w:rsidP="00B660BD">
      <w:r w:rsidRPr="00B660BD">
        <w:t>Incorrecto, los ribosomas se encuentran presentes en todos los tipos celulares, tanto eucarionte como procarionte.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membrana mitocondrial y Retículo endoplasmático rugoso.</w:t>
      </w:r>
    </w:p>
    <w:p w:rsidR="005260B3" w:rsidRPr="00B660BD" w:rsidRDefault="005260B3" w:rsidP="00B660BD">
      <w:r w:rsidRPr="00B660BD">
        <w:t>Los organismos autótrofos y heterótrofos se diferencian en que: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13" type="#_x0000_t75" style="width:20.25pt;height:17.25pt">
            <v:imagedata r:id="rId5" o:title=""/>
          </v:shape>
        </w:pict>
      </w:r>
      <w:r w:rsidRPr="00B660BD">
        <w:t>a. los organismos autótrofos pueden regular su medio interno mediante la homeostasis mientras que los heterótrofos varían con el ambiente</w:t>
      </w:r>
    </w:p>
    <w:p w:rsidR="005260B3" w:rsidRPr="00B660BD" w:rsidRDefault="005260B3" w:rsidP="00B660BD">
      <w:r>
        <w:pict>
          <v:shape id="_x0000_i1114" type="#_x0000_t75" style="width:20.25pt;height:17.25pt">
            <v:imagedata r:id="rId5" o:title=""/>
          </v:shape>
        </w:pict>
      </w:r>
      <w:r w:rsidRPr="00B660BD">
        <w:t>b. los organismos autótrofos realizan fotosíntesis y los heterótrofos respiración celular</w:t>
      </w:r>
    </w:p>
    <w:p w:rsidR="005260B3" w:rsidRPr="00B660BD" w:rsidRDefault="005260B3" w:rsidP="00B660BD">
      <w:r>
        <w:pict>
          <v:shape id="_x0000_i1115" type="#_x0000_t75" style="width:20.25pt;height:17.25pt">
            <v:imagedata r:id="rId5" o:title=""/>
          </v:shape>
        </w:pict>
      </w:r>
      <w:r w:rsidRPr="00B660BD">
        <w:t>c. los organismos heterótrofos fabrican moléculas orgánicas mediante la fotosíntesis mientras que los autótrofos descomponen materia orgánica para poder obtenerlas</w:t>
      </w:r>
    </w:p>
    <w:p w:rsidR="005260B3" w:rsidRPr="00B660BD" w:rsidRDefault="005260B3" w:rsidP="00B660BD">
      <w:r>
        <w:pict>
          <v:shape id="_x0000_i1116" type="#_x0000_t75" style="width:20.25pt;height:17.25pt">
            <v:imagedata r:id="rId6" o:title=""/>
          </v:shape>
        </w:pict>
      </w:r>
      <w:r w:rsidRPr="00B660BD">
        <w:t>d. los organismos autótrofos fabrican las moléculas orgánicas de las que luego obtienen energía mientras que los organismos heterótrofos obtienen las moléculas orgánicas consumiendo otros seres vivos en su dieta  </w:t>
      </w:r>
    </w:p>
    <w:p w:rsidR="005260B3" w:rsidRPr="00B660BD" w:rsidRDefault="005260B3" w:rsidP="00B660BD">
      <w:r w:rsidRPr="00B660BD">
        <w:t>Correcto, los organismos autótrofos producen glucosa mediante la fotosíntesis mientras que los heterótrofos deben ingerir o descomponer otros seres vivos para poder obtener glucosa y otras moléculas orgánicas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los organismos autótrofos fabrican las moléculas orgánicas de las que luego obtienen energía mientras que los organismos heterótrofos obtienen las moléculas orgánicas consumiendo otros seres vivos en su dieta </w:t>
      </w:r>
    </w:p>
    <w:p w:rsidR="005260B3" w:rsidRPr="00B660BD" w:rsidRDefault="005260B3" w:rsidP="00B660BD">
      <w:r w:rsidRPr="00B660BD">
        <w:t>En la síntesis de un canal proteico de la membrana plasmática, ¿qué estructuras celulares intervienen?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17" type="#_x0000_t75" style="width:20.25pt;height:17.25pt">
            <v:imagedata r:id="rId5" o:title=""/>
          </v:shape>
        </w:pict>
      </w:r>
      <w:r w:rsidRPr="00B660BD">
        <w:t>a. en el Retículo Endoplasmático Rugoso y en el Retículo Endoplasmático Liso</w:t>
      </w:r>
    </w:p>
    <w:p w:rsidR="005260B3" w:rsidRPr="00B660BD" w:rsidRDefault="005260B3" w:rsidP="00B660BD">
      <w:r>
        <w:pict>
          <v:shape id="_x0000_i1118" type="#_x0000_t75" style="width:20.25pt;height:17.25pt">
            <v:imagedata r:id="rId5" o:title=""/>
          </v:shape>
        </w:pict>
      </w:r>
      <w:r w:rsidRPr="00B660BD">
        <w:t>b. en el Retículo Endoplasmático Liso y en el Sistema de Golgi</w:t>
      </w:r>
    </w:p>
    <w:p w:rsidR="005260B3" w:rsidRPr="00B660BD" w:rsidRDefault="005260B3" w:rsidP="00B660BD">
      <w:r>
        <w:pict>
          <v:shape id="_x0000_i1119" type="#_x0000_t75" style="width:20.25pt;height:17.25pt">
            <v:imagedata r:id="rId5" o:title=""/>
          </v:shape>
        </w:pict>
      </w:r>
      <w:r w:rsidRPr="00B660BD">
        <w:t>c. en el Sistema de Golgi y en el núcleo</w:t>
      </w:r>
    </w:p>
    <w:p w:rsidR="005260B3" w:rsidRPr="00B660BD" w:rsidRDefault="005260B3" w:rsidP="00B660BD">
      <w:r>
        <w:pict>
          <v:shape id="_x0000_i1120" type="#_x0000_t75" style="width:20.25pt;height:17.25pt">
            <v:imagedata r:id="rId6" o:title=""/>
          </v:shape>
        </w:pict>
      </w:r>
      <w:r w:rsidRPr="00B660BD">
        <w:t>d. Retículo Endoplasmático Rugoso y Sistema de Golgi </w:t>
      </w:r>
    </w:p>
    <w:p w:rsidR="005260B3" w:rsidRPr="00B660BD" w:rsidRDefault="005260B3" w:rsidP="00B660BD">
      <w:r w:rsidRPr="00B660BD">
        <w:t>Correcto, por tratarse de una proteína de membrana su síntesis se da en el REG y continúa su procesamiento en el Golgi.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Respuesta correcta</w:t>
      </w:r>
    </w:p>
    <w:p w:rsidR="005260B3" w:rsidRPr="00B660BD" w:rsidRDefault="005260B3" w:rsidP="00B660BD">
      <w:r w:rsidRPr="00B660BD">
        <w:t>La respuesta correcta es: Retículo Endoplasmático Rugoso y Sistema de Golgi</w:t>
      </w:r>
    </w:p>
    <w:p w:rsidR="005260B3" w:rsidRPr="00B660BD" w:rsidRDefault="005260B3" w:rsidP="00B660BD">
      <w:r w:rsidRPr="00B660BD">
        <w:t>Respecto de los virus, indique cuál de las siguientes afirmaciones es correcta: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21" type="#_x0000_t75" style="width:20.25pt;height:17.25pt">
            <v:imagedata r:id="rId5" o:title=""/>
          </v:shape>
        </w:pict>
      </w:r>
      <w:r w:rsidRPr="00B660BD">
        <w:t>a. necesitan infectar una célula porque no poseen material genético propio</w:t>
      </w:r>
    </w:p>
    <w:p w:rsidR="005260B3" w:rsidRPr="00B660BD" w:rsidRDefault="005260B3" w:rsidP="00B660BD">
      <w:r>
        <w:pict>
          <v:shape id="_x0000_i1122" type="#_x0000_t75" style="width:20.25pt;height:17.25pt">
            <v:imagedata r:id="rId5" o:title=""/>
          </v:shape>
        </w:pict>
      </w:r>
      <w:r w:rsidRPr="00B660BD">
        <w:t>b. están formados por células procariotas</w:t>
      </w:r>
    </w:p>
    <w:p w:rsidR="005260B3" w:rsidRPr="00B660BD" w:rsidRDefault="005260B3" w:rsidP="00B660BD">
      <w:r>
        <w:pict>
          <v:shape id="_x0000_i1123" type="#_x0000_t75" style="width:20.25pt;height:17.25pt">
            <v:imagedata r:id="rId6" o:title=""/>
          </v:shape>
        </w:pict>
      </w:r>
      <w:r w:rsidRPr="00B660BD">
        <w:t>c. necesitan infectar una célula para poder reproducirse </w:t>
      </w:r>
    </w:p>
    <w:p w:rsidR="005260B3" w:rsidRPr="00B660BD" w:rsidRDefault="005260B3" w:rsidP="00B660BD">
      <w:r w:rsidRPr="00B660BD">
        <w:t>Correcto, los virus requieren utilizar la maquinaria celular para poder replicar su ADN/ARN y producir las proteínas de la cápside y, en algunos casos, de la envoltura</w:t>
      </w:r>
    </w:p>
    <w:p w:rsidR="005260B3" w:rsidRPr="00B660BD" w:rsidRDefault="005260B3" w:rsidP="00B660BD">
      <w:r>
        <w:pict>
          <v:shape id="_x0000_i1124" type="#_x0000_t75" style="width:20.25pt;height:17.25pt">
            <v:imagedata r:id="rId5" o:title=""/>
          </v:shape>
        </w:pict>
      </w:r>
      <w:r w:rsidRPr="00B660BD">
        <w:t>d. están formados por ADN y lípidos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necesitan infectar una célula para poder reproducirse</w:t>
      </w:r>
    </w:p>
    <w:p w:rsidR="005260B3" w:rsidRPr="00B660BD" w:rsidRDefault="005260B3" w:rsidP="00B660BD">
      <w:r w:rsidRPr="00B660BD">
        <w:t>La etapa bioquimica de la Fotosintesis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25" type="#_x0000_t75" style="width:20.25pt;height:17.25pt">
            <v:imagedata r:id="rId5" o:title=""/>
          </v:shape>
        </w:pict>
      </w:r>
      <w:r w:rsidRPr="00B660BD">
        <w:t>a. ocurre solamente en oscuridad</w:t>
      </w:r>
    </w:p>
    <w:p w:rsidR="005260B3" w:rsidRPr="00B660BD" w:rsidRDefault="005260B3" w:rsidP="00B660BD">
      <w:r>
        <w:pict>
          <v:shape id="_x0000_i1126" type="#_x0000_t75" style="width:20.25pt;height:17.25pt">
            <v:imagedata r:id="rId6" o:title=""/>
          </v:shape>
        </w:pict>
      </w:r>
      <w:r w:rsidRPr="00B660BD">
        <w:t>b. puede ocurrir en presencia de luz </w:t>
      </w:r>
    </w:p>
    <w:p w:rsidR="005260B3" w:rsidRPr="00B660BD" w:rsidRDefault="005260B3" w:rsidP="00B660BD">
      <w:r w:rsidRPr="00B660BD">
        <w:t>Correcto, puede ocurrir en presencia de luz, solo necesita los productos de la etapa fotoquimica</w:t>
      </w:r>
    </w:p>
    <w:p w:rsidR="005260B3" w:rsidRPr="00B660BD" w:rsidRDefault="005260B3" w:rsidP="00B660BD">
      <w:r>
        <w:pict>
          <v:shape id="_x0000_i1127" type="#_x0000_t75" style="width:20.25pt;height:17.25pt">
            <v:imagedata r:id="rId5" o:title=""/>
          </v:shape>
        </w:pict>
      </w:r>
      <w:r w:rsidRPr="00B660BD">
        <w:t>c. no ocurre en presencia de luz</w:t>
      </w:r>
    </w:p>
    <w:p w:rsidR="005260B3" w:rsidRPr="00B660BD" w:rsidRDefault="005260B3" w:rsidP="00B660BD">
      <w:r>
        <w:pict>
          <v:shape id="_x0000_i1128" type="#_x0000_t75" style="width:20.25pt;height:17.25pt">
            <v:imagedata r:id="rId5" o:title=""/>
          </v:shape>
        </w:pict>
      </w:r>
      <w:r w:rsidRPr="00B660BD">
        <w:t>d. ocurre solamente con luz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puede ocurrir en presencia de luz</w:t>
      </w:r>
    </w:p>
    <w:p w:rsidR="005260B3" w:rsidRPr="00B660BD" w:rsidRDefault="005260B3" w:rsidP="00B660BD">
      <w:r w:rsidRPr="00B660BD">
        <w:t>Los virus comparten con los seres vivos: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29" type="#_x0000_t75" style="width:20.25pt;height:17.25pt">
            <v:imagedata r:id="rId5" o:title=""/>
          </v:shape>
        </w:pict>
      </w:r>
      <w:r w:rsidRPr="00B660BD">
        <w:t>a. la presencia de ribosomas</w:t>
      </w:r>
    </w:p>
    <w:p w:rsidR="005260B3" w:rsidRPr="00B660BD" w:rsidRDefault="005260B3" w:rsidP="00B660BD">
      <w:r>
        <w:pict>
          <v:shape id="_x0000_i1130" type="#_x0000_t75" style="width:20.25pt;height:17.25pt">
            <v:imagedata r:id="rId6" o:title=""/>
          </v:shape>
        </w:pict>
      </w:r>
      <w:r w:rsidRPr="00B660BD">
        <w:t>b. la capacidad de metabolizar </w:t>
      </w:r>
    </w:p>
    <w:p w:rsidR="005260B3" w:rsidRPr="00B660BD" w:rsidRDefault="005260B3" w:rsidP="00B660BD">
      <w:r w:rsidRPr="00B660BD">
        <w:t>Incorrecto, los virus no pueden metabolizar por sí mismos</w:t>
      </w:r>
    </w:p>
    <w:p w:rsidR="005260B3" w:rsidRPr="00B660BD" w:rsidRDefault="005260B3" w:rsidP="00B660BD">
      <w:r>
        <w:pict>
          <v:shape id="_x0000_i1131" type="#_x0000_t75" style="width:20.25pt;height:17.25pt">
            <v:imagedata r:id="rId5" o:title=""/>
          </v:shape>
        </w:pict>
      </w:r>
      <w:r w:rsidRPr="00B660BD">
        <w:t>c. la presencia de ácidos nucleicos y proteínas</w:t>
      </w:r>
    </w:p>
    <w:p w:rsidR="005260B3" w:rsidRPr="00B660BD" w:rsidRDefault="005260B3" w:rsidP="00B660BD">
      <w:r>
        <w:pict>
          <v:shape id="_x0000_i1132" type="#_x0000_t75" style="width:20.25pt;height:17.25pt">
            <v:imagedata r:id="rId5" o:title=""/>
          </v:shape>
        </w:pict>
      </w:r>
      <w:r w:rsidRPr="00B660BD">
        <w:t>d. la estructura celular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la presencia de ácidos nucleicos y proteínas</w:t>
      </w:r>
    </w:p>
    <w:p w:rsidR="005260B3" w:rsidRPr="00B660BD" w:rsidRDefault="005260B3" w:rsidP="00B660BD">
      <w:r w:rsidRPr="00B660BD">
        <w:t>Los priones: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33" type="#_x0000_t75" style="width:20.25pt;height:17.25pt">
            <v:imagedata r:id="rId5" o:title=""/>
          </v:shape>
        </w:pict>
      </w:r>
      <w:r w:rsidRPr="00B660BD">
        <w:t>a. son virus que infectan vacas generando enfermedades del sistema nervioso</w:t>
      </w:r>
    </w:p>
    <w:p w:rsidR="005260B3" w:rsidRPr="00B660BD" w:rsidRDefault="005260B3" w:rsidP="00B660BD">
      <w:r>
        <w:pict>
          <v:shape id="_x0000_i1134" type="#_x0000_t75" style="width:20.25pt;height:17.25pt">
            <v:imagedata r:id="rId5" o:title=""/>
          </v:shape>
        </w:pict>
      </w:r>
      <w:r w:rsidRPr="00B660BD">
        <w:t>b. son agentes patógenos formados por una proteína que posee la misma estructura primaria que la proteína no priónica pero difiere en su estructura secundaria</w:t>
      </w:r>
    </w:p>
    <w:p w:rsidR="005260B3" w:rsidRPr="00B660BD" w:rsidRDefault="005260B3" w:rsidP="00B660BD">
      <w:r>
        <w:pict>
          <v:shape id="_x0000_i1135" type="#_x0000_t75" style="width:20.25pt;height:17.25pt">
            <v:imagedata r:id="rId6" o:title=""/>
          </v:shape>
        </w:pict>
      </w:r>
      <w:r w:rsidRPr="00B660BD">
        <w:t>c. son organismos patógenos unicelulares al igual que las bacterias </w:t>
      </w:r>
    </w:p>
    <w:p w:rsidR="005260B3" w:rsidRPr="00B660BD" w:rsidRDefault="005260B3" w:rsidP="00B660BD">
      <w:r w:rsidRPr="00B660BD">
        <w:t>Incorrecto, los priones son agentes patógenos formados por una proteína.</w:t>
      </w:r>
    </w:p>
    <w:p w:rsidR="005260B3" w:rsidRPr="00B660BD" w:rsidRDefault="005260B3" w:rsidP="00B660BD">
      <w:r>
        <w:pict>
          <v:shape id="_x0000_i1136" type="#_x0000_t75" style="width:20.25pt;height:17.25pt">
            <v:imagedata r:id="rId5" o:title=""/>
          </v:shape>
        </w:pict>
      </w:r>
      <w:r w:rsidRPr="00B660BD">
        <w:t>d. alcanzan un nivel de complejidad estructural macromolecular complejo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son agentes patógenos formados por una proteína que posee la misma estructura primaria que la proteína no priónica pero difiere en su estructura secundaria</w:t>
      </w:r>
    </w:p>
    <w:p w:rsidR="005260B3" w:rsidRPr="00B660BD" w:rsidRDefault="005260B3" w:rsidP="00B660BD">
      <w:r w:rsidRPr="00B660BD">
        <w:t>Con el microscopio óptico (M.O) se pueden observar: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37" type="#_x0000_t75" style="width:20.25pt;height:17.25pt">
            <v:imagedata r:id="rId5" o:title=""/>
          </v:shape>
        </w:pict>
      </w:r>
      <w:r w:rsidRPr="00B660BD">
        <w:t>a. ADN desnudo y proteínas de membrana</w:t>
      </w:r>
    </w:p>
    <w:p w:rsidR="005260B3" w:rsidRPr="00B660BD" w:rsidRDefault="005260B3" w:rsidP="00B660BD">
      <w:r>
        <w:pict>
          <v:shape id="_x0000_i1138" type="#_x0000_t75" style="width:20.25pt;height:17.25pt">
            <v:imagedata r:id="rId6" o:title=""/>
          </v:shape>
        </w:pict>
      </w:r>
      <w:r w:rsidRPr="00B660BD">
        <w:t>b. virus y bacterias </w:t>
      </w:r>
    </w:p>
    <w:p w:rsidR="005260B3" w:rsidRPr="00B660BD" w:rsidRDefault="005260B3" w:rsidP="00B660BD">
      <w:r w:rsidRPr="00B660BD">
        <w:t>Incorrecto,las bacterias se pueden observar pero los virus no se ven al M.O</w:t>
      </w:r>
    </w:p>
    <w:p w:rsidR="005260B3" w:rsidRPr="00B660BD" w:rsidRDefault="005260B3" w:rsidP="00B660BD">
      <w:r>
        <w:pict>
          <v:shape id="_x0000_i1139" type="#_x0000_t75" style="width:20.25pt;height:17.25pt">
            <v:imagedata r:id="rId5" o:title=""/>
          </v:shape>
        </w:pict>
      </w:r>
      <w:r w:rsidRPr="00B660BD">
        <w:t>c. vacuolas y núcleos celulares</w:t>
      </w:r>
    </w:p>
    <w:p w:rsidR="005260B3" w:rsidRPr="00B660BD" w:rsidRDefault="005260B3" w:rsidP="00B660BD">
      <w:r>
        <w:pict>
          <v:shape id="_x0000_i1140" type="#_x0000_t75" style="width:20.25pt;height:17.25pt">
            <v:imagedata r:id="rId5" o:title=""/>
          </v:shape>
        </w:pict>
      </w:r>
      <w:r w:rsidRPr="00B660BD">
        <w:t>d. proteínas de membrana y núcleos celulares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vacuolas y núcleos celulares</w:t>
      </w:r>
    </w:p>
    <w:p w:rsidR="005260B3" w:rsidRPr="00B660BD" w:rsidRDefault="005260B3" w:rsidP="00B660BD">
      <w:r w:rsidRPr="00B660BD">
        <w:t>Si en una célula se inhibe la síntesis de tubulina se afectará el funcionamiento de: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41" type="#_x0000_t75" style="width:20.25pt;height:17.25pt">
            <v:imagedata r:id="rId5" o:title=""/>
          </v:shape>
        </w:pict>
      </w:r>
      <w:r w:rsidRPr="00B660BD">
        <w:t>a. los pseudópodos</w:t>
      </w:r>
    </w:p>
    <w:p w:rsidR="005260B3" w:rsidRPr="00B660BD" w:rsidRDefault="005260B3" w:rsidP="00B660BD">
      <w:r>
        <w:pict>
          <v:shape id="_x0000_i1142" type="#_x0000_t75" style="width:20.25pt;height:17.25pt">
            <v:imagedata r:id="rId5" o:title=""/>
          </v:shape>
        </w:pict>
      </w:r>
      <w:r w:rsidRPr="00B660BD">
        <w:t>b. los cilios y flagelos</w:t>
      </w:r>
    </w:p>
    <w:p w:rsidR="005260B3" w:rsidRPr="00B660BD" w:rsidRDefault="005260B3" w:rsidP="00B660BD">
      <w:r>
        <w:pict>
          <v:shape id="_x0000_i1143" type="#_x0000_t75" style="width:20.25pt;height:17.25pt">
            <v:imagedata r:id="rId5" o:title=""/>
          </v:shape>
        </w:pict>
      </w:r>
      <w:r w:rsidRPr="00B660BD">
        <w:t>c. los filamentos intermedios</w:t>
      </w:r>
    </w:p>
    <w:p w:rsidR="005260B3" w:rsidRPr="00B660BD" w:rsidRDefault="005260B3" w:rsidP="00B660BD">
      <w:r>
        <w:pict>
          <v:shape id="_x0000_i1144" type="#_x0000_t75" style="width:20.25pt;height:17.25pt">
            <v:imagedata r:id="rId6" o:title=""/>
          </v:shape>
        </w:pict>
      </w:r>
      <w:r w:rsidRPr="00B660BD">
        <w:t>d. microfilamentos </w:t>
      </w:r>
    </w:p>
    <w:p w:rsidR="005260B3" w:rsidRPr="00B660BD" w:rsidRDefault="005260B3" w:rsidP="00B660BD">
      <w:r w:rsidRPr="00B660BD">
        <w:t>Incorrecto,los microfilamentos s erelacionan con la actina y miosina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los cilios y flagelos</w:t>
      </w:r>
    </w:p>
    <w:p w:rsidR="005260B3" w:rsidRPr="00B660BD" w:rsidRDefault="005260B3" w:rsidP="00B660BD">
      <w:r w:rsidRPr="00B660BD">
        <w:t>Los seres vivos son sistemas abiertos. Esta característica se relaciona con la capacidad de: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45" type="#_x0000_t75" style="width:20.25pt;height:17.25pt">
            <v:imagedata r:id="rId5" o:title=""/>
          </v:shape>
        </w:pict>
      </w:r>
      <w:r w:rsidRPr="00B660BD">
        <w:t>a. la presencia de receptores</w:t>
      </w:r>
    </w:p>
    <w:p w:rsidR="005260B3" w:rsidRPr="00B660BD" w:rsidRDefault="005260B3" w:rsidP="00B660BD">
      <w:r>
        <w:pict>
          <v:shape id="_x0000_i1146" type="#_x0000_t75" style="width:20.25pt;height:17.25pt">
            <v:imagedata r:id="rId5" o:title=""/>
          </v:shape>
        </w:pict>
      </w:r>
      <w:r w:rsidRPr="00B660BD">
        <w:t>b. la posibilidad de autorregularse</w:t>
      </w:r>
    </w:p>
    <w:p w:rsidR="005260B3" w:rsidRPr="00B660BD" w:rsidRDefault="005260B3" w:rsidP="00B660BD">
      <w:r>
        <w:pict>
          <v:shape id="_x0000_i1147" type="#_x0000_t75" style="width:20.25pt;height:17.25pt">
            <v:imagedata r:id="rId5" o:title=""/>
          </v:shape>
        </w:pict>
      </w:r>
      <w:r w:rsidRPr="00B660BD">
        <w:t>c. intercambiar materia y energía con el medio.</w:t>
      </w:r>
    </w:p>
    <w:p w:rsidR="005260B3" w:rsidRPr="00B660BD" w:rsidRDefault="005260B3" w:rsidP="00B660BD">
      <w:r>
        <w:pict>
          <v:shape id="_x0000_i1148" type="#_x0000_t75" style="width:20.25pt;height:17.25pt">
            <v:imagedata r:id="rId6" o:title=""/>
          </v:shape>
        </w:pict>
      </w:r>
      <w:r w:rsidRPr="00B660BD">
        <w:t>d. la existencia de un programa genético </w:t>
      </w:r>
    </w:p>
    <w:p w:rsidR="005260B3" w:rsidRPr="00B660BD" w:rsidRDefault="005260B3" w:rsidP="00B660BD">
      <w:r w:rsidRPr="00B660BD">
        <w:t>Incorrecto, esta característica se vincula con la información contenida en el ADN que guía el desarrollo de las estructuras y funciones celulares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intercambiar materia y energía con el medio.</w:t>
      </w:r>
    </w:p>
    <w:p w:rsidR="005260B3" w:rsidRPr="00B660BD" w:rsidRDefault="005260B3" w:rsidP="00B660BD">
      <w:r w:rsidRPr="00B660BD">
        <w:t>¿Cuál de las siguientes funciones se encuentra en la célula eucariota y está completamente ausente en la procariota?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49" type="#_x0000_t75" style="width:20.25pt;height:17.25pt">
            <v:imagedata r:id="rId5" o:title=""/>
          </v:shape>
        </w:pict>
      </w:r>
      <w:r w:rsidRPr="00B660BD">
        <w:t>a. transporte por medio de vesículas</w:t>
      </w:r>
    </w:p>
    <w:p w:rsidR="005260B3" w:rsidRPr="00B660BD" w:rsidRDefault="005260B3" w:rsidP="00B660BD">
      <w:r>
        <w:pict>
          <v:shape id="_x0000_i1150" type="#_x0000_t75" style="width:20.25pt;height:17.25pt">
            <v:imagedata r:id="rId6" o:title=""/>
          </v:shape>
        </w:pict>
      </w:r>
      <w:r w:rsidRPr="00B660BD">
        <w:t>b. respiración </w:t>
      </w:r>
    </w:p>
    <w:p w:rsidR="005260B3" w:rsidRPr="00B660BD" w:rsidRDefault="005260B3" w:rsidP="00B660BD">
      <w:r w:rsidRPr="00B660BD">
        <w:t>Incorrecto, ambos tipos celulares respiran</w:t>
      </w:r>
    </w:p>
    <w:p w:rsidR="005260B3" w:rsidRPr="00B660BD" w:rsidRDefault="005260B3" w:rsidP="00B660BD">
      <w:r>
        <w:pict>
          <v:shape id="_x0000_i1151" type="#_x0000_t75" style="width:20.25pt;height:17.25pt">
            <v:imagedata r:id="rId5" o:title=""/>
          </v:shape>
        </w:pict>
      </w:r>
      <w:r w:rsidRPr="00B660BD">
        <w:t>c. síntesis de proteínas</w:t>
      </w:r>
    </w:p>
    <w:p w:rsidR="005260B3" w:rsidRPr="00B660BD" w:rsidRDefault="005260B3" w:rsidP="00B660BD">
      <w:r>
        <w:pict>
          <v:shape id="_x0000_i1152" type="#_x0000_t75" style="width:20.25pt;height:17.25pt">
            <v:imagedata r:id="rId5" o:title=""/>
          </v:shape>
        </w:pict>
      </w:r>
      <w:r w:rsidRPr="00B660BD">
        <w:t>d. fotosíntesis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transporte por medio de vesículas</w:t>
      </w:r>
    </w:p>
    <w:p w:rsidR="005260B3" w:rsidRPr="00B660BD" w:rsidRDefault="005260B3" w:rsidP="00B660BD">
      <w:pPr>
        <w:rPr>
          <w:b/>
          <w:bCs/>
        </w:rPr>
      </w:pPr>
      <w:r w:rsidRPr="00B660BD">
        <w:rPr>
          <w:b/>
          <w:bCs/>
        </w:rPr>
        <w:br/>
        <w:t>Pregunta 33</w:t>
      </w:r>
    </w:p>
    <w:p w:rsidR="005260B3" w:rsidRPr="00B660BD" w:rsidRDefault="005260B3" w:rsidP="00B660BD">
      <w:r w:rsidRPr="00B660BD">
        <w:t>Incorrecta</w:t>
      </w:r>
    </w:p>
    <w:p w:rsidR="005260B3" w:rsidRPr="00B660BD" w:rsidRDefault="005260B3" w:rsidP="00B660BD">
      <w:r w:rsidRPr="00B660BD">
        <w:t>Puntúa 0,00 sobre 1,00</w:t>
      </w:r>
    </w:p>
    <w:p w:rsidR="005260B3" w:rsidRPr="00B660BD" w:rsidRDefault="005260B3" w:rsidP="00B660BD">
      <w:r w:rsidRPr="00B660BD">
        <w:t>de la pregunta</w:t>
      </w:r>
    </w:p>
    <w:p w:rsidR="005260B3" w:rsidRPr="00B660BD" w:rsidRDefault="005260B3" w:rsidP="00B660BD">
      <w:r w:rsidRPr="00B660BD">
        <w:t>¿Cuáles son las características de una proteína que actúa como bomba ATP-asa?: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53" type="#_x0000_t75" style="width:20.25pt;height:17.25pt">
            <v:imagedata r:id="rId5" o:title=""/>
          </v:shape>
        </w:pict>
      </w:r>
      <w:r w:rsidRPr="00B660BD">
        <w:t>a. se encuentra en la membrana, posee función enzimática y pertenece al tipo de transporte activo</w:t>
      </w:r>
    </w:p>
    <w:p w:rsidR="005260B3" w:rsidRPr="00B660BD" w:rsidRDefault="005260B3" w:rsidP="00B660BD">
      <w:r>
        <w:pict>
          <v:shape id="_x0000_i1154" type="#_x0000_t75" style="width:20.25pt;height:17.25pt">
            <v:imagedata r:id="rId6" o:title=""/>
          </v:shape>
        </w:pict>
      </w:r>
      <w:r w:rsidRPr="00B660BD">
        <w:t>b. es un mecanismo no saturable, degrada FAD para obtener energía y es una proteína periférica </w:t>
      </w:r>
    </w:p>
    <w:p w:rsidR="005260B3" w:rsidRPr="00B660BD" w:rsidRDefault="005260B3" w:rsidP="00B660BD">
      <w:r w:rsidRPr="00B660BD">
        <w:t>Incorrecto, es saturable, utiliza ATP y es una proteína integral de membrana</w:t>
      </w:r>
    </w:p>
    <w:p w:rsidR="005260B3" w:rsidRPr="00B660BD" w:rsidRDefault="005260B3" w:rsidP="00B660BD">
      <w:r>
        <w:pict>
          <v:shape id="_x0000_i1155" type="#_x0000_t75" style="width:20.25pt;height:17.25pt">
            <v:imagedata r:id="rId5" o:title=""/>
          </v:shape>
        </w:pict>
      </w:r>
      <w:r w:rsidRPr="00B660BD">
        <w:t>c. funciona con un mecanismo de difusión facilitada, es una macromolécula compleja y no requiere gasto de energía</w:t>
      </w:r>
    </w:p>
    <w:p w:rsidR="005260B3" w:rsidRPr="00B660BD" w:rsidRDefault="005260B3" w:rsidP="00B660BD">
      <w:r>
        <w:pict>
          <v:shape id="_x0000_i1156" type="#_x0000_t75" style="width:20.25pt;height:17.25pt">
            <v:imagedata r:id="rId5" o:title=""/>
          </v:shape>
        </w:pict>
      </w:r>
      <w:r w:rsidRPr="00B660BD">
        <w:t>d. se sintetiza en el Retículo Endoplasmático Liso (REL), cumple su función en el citoplasma y permite el pasaje de moléculas grandes como azúcares</w:t>
      </w:r>
    </w:p>
    <w:p w:rsidR="005260B3" w:rsidRPr="00B660BD" w:rsidRDefault="005260B3" w:rsidP="00B660BD">
      <w:r w:rsidRPr="00B660BD">
        <w:t>Retroalimentación</w:t>
      </w:r>
    </w:p>
    <w:p w:rsidR="005260B3" w:rsidRDefault="005260B3" w:rsidP="00B660BD">
      <w:r w:rsidRPr="00B660BD">
        <w:t>La respuesta correcta es: se encuentra en la membrana, posee función enzimática y pertenece al tipo de transporte activo</w:t>
      </w:r>
    </w:p>
    <w:p w:rsidR="005260B3" w:rsidRPr="00B660BD" w:rsidRDefault="005260B3" w:rsidP="00B660BD">
      <w:r w:rsidRPr="00B660BD">
        <w:t>eniendo en cuenta el concepto de osmosis: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57" type="#_x0000_t75" style="width:20.25pt;height:17.25pt">
            <v:imagedata r:id="rId5" o:title=""/>
          </v:shape>
        </w:pict>
      </w:r>
      <w:r w:rsidRPr="00B660BD">
        <w:t>a. el agua atraviesa la membrana desde las soluciones hipotónicas hacia las más concentradas</w:t>
      </w:r>
    </w:p>
    <w:p w:rsidR="005260B3" w:rsidRPr="00B660BD" w:rsidRDefault="005260B3" w:rsidP="00B660BD">
      <w:r>
        <w:pict>
          <v:shape id="_x0000_i1158" type="#_x0000_t75" style="width:20.25pt;height:17.25pt">
            <v:imagedata r:id="rId6" o:title=""/>
          </v:shape>
        </w:pict>
      </w:r>
      <w:r w:rsidRPr="00B660BD">
        <w:t>b. se trata de un transporte activo </w:t>
      </w:r>
    </w:p>
    <w:p w:rsidR="005260B3" w:rsidRPr="00B660BD" w:rsidRDefault="005260B3" w:rsidP="00B660BD">
      <w:r w:rsidRPr="00B660BD">
        <w:t>Incorrecto,es un mecanismo de transporte pasivo,sin gasto de energía</w:t>
      </w:r>
    </w:p>
    <w:p w:rsidR="005260B3" w:rsidRPr="00B660BD" w:rsidRDefault="005260B3" w:rsidP="00B660BD">
      <w:r>
        <w:pict>
          <v:shape id="_x0000_i1159" type="#_x0000_t75" style="width:20.25pt;height:17.25pt">
            <v:imagedata r:id="rId5" o:title=""/>
          </v:shape>
        </w:pict>
      </w:r>
      <w:r w:rsidRPr="00B660BD">
        <w:t>c. el soluto va desde la solución más concentrada hacia la más diluida</w:t>
      </w:r>
    </w:p>
    <w:p w:rsidR="005260B3" w:rsidRPr="00B660BD" w:rsidRDefault="005260B3" w:rsidP="00B660BD">
      <w:r>
        <w:pict>
          <v:shape id="_x0000_i1160" type="#_x0000_t75" style="width:20.25pt;height:17.25pt">
            <v:imagedata r:id="rId5" o:title=""/>
          </v:shape>
        </w:pict>
      </w:r>
      <w:r w:rsidRPr="00B660BD">
        <w:t>d. el agua se desplaza desde una solución concentrada a una diluída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el agua atraviesa la membrana desde las soluciones hipotónicas hacia las más concentradas</w:t>
      </w:r>
    </w:p>
    <w:p w:rsidR="005260B3" w:rsidRPr="00B660BD" w:rsidRDefault="005260B3" w:rsidP="00B660BD">
      <w:r w:rsidRPr="00B660BD">
        <w:t>Una de las funciones del Retículo Endoplasmático Liso (REL) es: 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61" type="#_x0000_t75" style="width:20.25pt;height:17.25pt">
            <v:imagedata r:id="rId6" o:title=""/>
          </v:shape>
        </w:pict>
      </w:r>
      <w:r w:rsidRPr="00B660BD">
        <w:t>a. la síntesis de lípidos y de enzimas del ciclo de Calvin </w:t>
      </w:r>
    </w:p>
    <w:p w:rsidR="005260B3" w:rsidRPr="00B660BD" w:rsidRDefault="005260B3" w:rsidP="00B660BD">
      <w:r w:rsidRPr="00B660BD">
        <w:t>Incorrecto, las enzimas del ciclo de Calvin se encuentran en el cloroplasto. Su síntesis tiene lugar en los ribosomas libres del citosol.</w:t>
      </w:r>
    </w:p>
    <w:p w:rsidR="005260B3" w:rsidRPr="00B660BD" w:rsidRDefault="005260B3" w:rsidP="00B660BD">
      <w:r>
        <w:pict>
          <v:shape id="_x0000_i1162" type="#_x0000_t75" style="width:20.25pt;height:17.25pt">
            <v:imagedata r:id="rId5" o:title=""/>
          </v:shape>
        </w:pict>
      </w:r>
      <w:r w:rsidRPr="00B660BD">
        <w:t>b. la síntesis de lípidos y degradación del glucógeno </w:t>
      </w:r>
    </w:p>
    <w:p w:rsidR="005260B3" w:rsidRPr="00B660BD" w:rsidRDefault="005260B3" w:rsidP="00B660BD">
      <w:r>
        <w:pict>
          <v:shape id="_x0000_i1163" type="#_x0000_t75" style="width:20.25pt;height:17.25pt">
            <v:imagedata r:id="rId5" o:title=""/>
          </v:shape>
        </w:pict>
      </w:r>
      <w:r w:rsidRPr="00B660BD">
        <w:t>c. síntesis de lípidos y de enzimas hidrolíticas </w:t>
      </w:r>
    </w:p>
    <w:p w:rsidR="005260B3" w:rsidRPr="00B660BD" w:rsidRDefault="005260B3" w:rsidP="00B660BD">
      <w:r>
        <w:pict>
          <v:shape id="_x0000_i1164" type="#_x0000_t75" style="width:20.25pt;height:17.25pt">
            <v:imagedata r:id="rId5" o:title=""/>
          </v:shape>
        </w:pict>
      </w:r>
      <w:r w:rsidRPr="00B660BD">
        <w:t>d. síntesis de lípidos y formación de lisosomas 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Respuesta incorrecta.</w:t>
      </w:r>
    </w:p>
    <w:p w:rsidR="005260B3" w:rsidRPr="00B660BD" w:rsidRDefault="005260B3" w:rsidP="00B660BD">
      <w:r w:rsidRPr="00B660BD">
        <w:t>La respuesta correcta es: la síntesis de lípidos y degradación del glucógeno </w:t>
      </w:r>
    </w:p>
    <w:p w:rsidR="005260B3" w:rsidRPr="00B660BD" w:rsidRDefault="005260B3" w:rsidP="00B660BD">
      <w:r w:rsidRPr="00B660BD">
        <w:t>Una proteína cuyo destino es formar parte de la membrana plasmática: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65" type="#_x0000_t75" style="width:20.25pt;height:17.25pt">
            <v:imagedata r:id="rId5" o:title=""/>
          </v:shape>
        </w:pict>
      </w:r>
      <w:r w:rsidRPr="00B660BD">
        <w:t>a. se incorpora a la misma a través de la endocitosis</w:t>
      </w:r>
    </w:p>
    <w:p w:rsidR="005260B3" w:rsidRPr="00B660BD" w:rsidRDefault="005260B3" w:rsidP="00B660BD">
      <w:r>
        <w:pict>
          <v:shape id="_x0000_i1166" type="#_x0000_t75" style="width:20.25pt;height:17.25pt">
            <v:imagedata r:id="rId6" o:title=""/>
          </v:shape>
        </w:pict>
      </w:r>
      <w:r w:rsidRPr="00B660BD">
        <w:t>b. se sintetiza por completo en el citosol y luego ingresa al complejo de Golgi </w:t>
      </w:r>
    </w:p>
    <w:p w:rsidR="005260B3" w:rsidRPr="00B660BD" w:rsidRDefault="005260B3" w:rsidP="00B660BD">
      <w:r w:rsidRPr="00B660BD">
        <w:t>Incorrecto, completa su síntesis en el Retículo Endoplasmático Granular (REG)</w:t>
      </w:r>
    </w:p>
    <w:p w:rsidR="005260B3" w:rsidRPr="00B660BD" w:rsidRDefault="005260B3" w:rsidP="00B660BD">
      <w:r>
        <w:pict>
          <v:shape id="_x0000_i1167" type="#_x0000_t75" style="width:20.25pt;height:17.25pt">
            <v:imagedata r:id="rId5" o:title=""/>
          </v:shape>
        </w:pict>
      </w:r>
      <w:r w:rsidRPr="00B660BD">
        <w:t>c. se sintetiza en el Retículo Endoplasmático Liso (REL)</w:t>
      </w:r>
    </w:p>
    <w:p w:rsidR="005260B3" w:rsidRPr="00B660BD" w:rsidRDefault="005260B3" w:rsidP="00B660BD">
      <w:r>
        <w:pict>
          <v:shape id="_x0000_i1168" type="#_x0000_t75" style="width:20.25pt;height:17.25pt">
            <v:imagedata r:id="rId5" o:title=""/>
          </v:shape>
        </w:pict>
      </w:r>
      <w:r w:rsidRPr="00B660BD">
        <w:t>d. finaliza su síntesis en el Retículo Endoplasmático Granular (REG) y se empaqueta en el complejo de Golgi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finaliza su síntesis en el Retículo Endoplasmático Granular (REG) y se empaqueta en el complejo de Golgi</w:t>
      </w:r>
    </w:p>
    <w:p w:rsidR="005260B3" w:rsidRPr="00B660BD" w:rsidRDefault="005260B3" w:rsidP="00B660BD">
      <w:r w:rsidRPr="00B660BD">
        <w:t>Desde el punto de vista metabólico, la “fotosíntesis” es un proceso: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69" type="#_x0000_t75" style="width:20.25pt;height:17.25pt">
            <v:imagedata r:id="rId5" o:title=""/>
          </v:shape>
        </w:pict>
      </w:r>
      <w:r w:rsidRPr="00B660BD">
        <w:t>a. catabólico y exergónico</w:t>
      </w:r>
    </w:p>
    <w:p w:rsidR="005260B3" w:rsidRPr="00B660BD" w:rsidRDefault="005260B3" w:rsidP="00B660BD">
      <w:r>
        <w:pict>
          <v:shape id="_x0000_i1170" type="#_x0000_t75" style="width:20.25pt;height:17.25pt">
            <v:imagedata r:id="rId6" o:title=""/>
          </v:shape>
        </w:pict>
      </w:r>
      <w:r w:rsidRPr="00B660BD">
        <w:t>b. catabólico y endergónico </w:t>
      </w:r>
    </w:p>
    <w:p w:rsidR="005260B3" w:rsidRPr="00B660BD" w:rsidRDefault="005260B3" w:rsidP="00B660BD">
      <w:r w:rsidRPr="00B660BD">
        <w:t>Incorrecto, se trata de un proceso por el cual se sintetizan hidratos de carbono a partir de compuestos inorgánicos más simples, por lo tanto es anabólico y como todo proceso anabólico, requiere el aporte de energía, es endergónico</w:t>
      </w:r>
    </w:p>
    <w:p w:rsidR="005260B3" w:rsidRPr="00B660BD" w:rsidRDefault="005260B3" w:rsidP="00B660BD">
      <w:r>
        <w:pict>
          <v:shape id="_x0000_i1171" type="#_x0000_t75" style="width:20.25pt;height:17.25pt">
            <v:imagedata r:id="rId5" o:title=""/>
          </v:shape>
        </w:pict>
      </w:r>
      <w:r w:rsidRPr="00B660BD">
        <w:t>c. anabólico y exergónico</w:t>
      </w:r>
    </w:p>
    <w:p w:rsidR="005260B3" w:rsidRPr="00B660BD" w:rsidRDefault="005260B3" w:rsidP="00B660BD">
      <w:r>
        <w:pict>
          <v:shape id="_x0000_i1172" type="#_x0000_t75" style="width:20.25pt;height:17.25pt">
            <v:imagedata r:id="rId5" o:title=""/>
          </v:shape>
        </w:pict>
      </w:r>
      <w:r w:rsidRPr="00B660BD">
        <w:t>d. anabólico y endergónico.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anabólico y endergónico.</w:t>
      </w:r>
    </w:p>
    <w:p w:rsidR="005260B3" w:rsidRPr="00B660BD" w:rsidRDefault="005260B3" w:rsidP="00B660BD">
      <w:r w:rsidRPr="00B660BD">
        <w:t>¿En qué estructuras se sintetiza una enzima hidrolítica del lisosoma?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73" type="#_x0000_t75" style="width:20.25pt;height:17.25pt">
            <v:imagedata r:id="rId5" o:title=""/>
          </v:shape>
        </w:pict>
      </w:r>
      <w:r w:rsidRPr="00B660BD">
        <w:t>a. ribosomas / retículo endoplasmático liso (REL).</w:t>
      </w:r>
    </w:p>
    <w:p w:rsidR="005260B3" w:rsidRPr="00B660BD" w:rsidRDefault="005260B3" w:rsidP="00B660BD">
      <w:r>
        <w:pict>
          <v:shape id="_x0000_i1174" type="#_x0000_t75" style="width:20.25pt;height:17.25pt">
            <v:imagedata r:id="rId6" o:title=""/>
          </v:shape>
        </w:pict>
      </w:r>
      <w:r w:rsidRPr="00B660BD">
        <w:t>b. retículo endoplasmático rugoso (REG)/ sistema de Golgi. </w:t>
      </w:r>
    </w:p>
    <w:p w:rsidR="005260B3" w:rsidRPr="00B660BD" w:rsidRDefault="005260B3" w:rsidP="00B660BD">
      <w:r w:rsidRPr="00B660BD">
        <w:t>Correcto, el REG se encarga de la síntesis de proteínas lisosomales, de membrana y de exportación y el sistema de Golgi se encarga de recibirlas modificarlas y formar el lisosoma</w:t>
      </w:r>
    </w:p>
    <w:p w:rsidR="005260B3" w:rsidRPr="00B660BD" w:rsidRDefault="005260B3" w:rsidP="00B660BD">
      <w:r>
        <w:pict>
          <v:shape id="_x0000_i1175" type="#_x0000_t75" style="width:20.25pt;height:17.25pt">
            <v:imagedata r:id="rId5" o:title=""/>
          </v:shape>
        </w:pict>
      </w:r>
      <w:r w:rsidRPr="00B660BD">
        <w:t>c. retículo endoplasmático liso (REL) / sistema de Golgi.</w:t>
      </w:r>
    </w:p>
    <w:p w:rsidR="005260B3" w:rsidRPr="00B660BD" w:rsidRDefault="005260B3" w:rsidP="00B660BD">
      <w:r>
        <w:pict>
          <v:shape id="_x0000_i1176" type="#_x0000_t75" style="width:20.25pt;height:17.25pt">
            <v:imagedata r:id="rId5" o:title=""/>
          </v:shape>
        </w:pict>
      </w:r>
      <w:r w:rsidRPr="00B660BD">
        <w:t>d. lisosoma y sistema de Golgi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retículo endoplasmático rugoso (REG)/ sistema de Golgi.</w:t>
      </w:r>
    </w:p>
    <w:p w:rsidR="005260B3" w:rsidRPr="00B660BD" w:rsidRDefault="005260B3" w:rsidP="00B660BD">
      <w:r w:rsidRPr="00B660BD">
        <w:t>En cuanto a las funciones de las biomoléculas: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77" type="#_x0000_t75" style="width:20.25pt;height:17.25pt">
            <v:imagedata r:id="rId5" o:title=""/>
          </v:shape>
        </w:pict>
      </w:r>
      <w:r w:rsidRPr="00B660BD">
        <w:t>a. los ribonucleótidos forman parte del ADN</w:t>
      </w:r>
    </w:p>
    <w:p w:rsidR="005260B3" w:rsidRPr="00B660BD" w:rsidRDefault="005260B3" w:rsidP="00B660BD">
      <w:r>
        <w:pict>
          <v:shape id="_x0000_i1178" type="#_x0000_t75" style="width:20.25pt;height:17.25pt">
            <v:imagedata r:id="rId5" o:title=""/>
          </v:shape>
        </w:pict>
      </w:r>
      <w:r w:rsidRPr="00B660BD">
        <w:t>b. la glucosa es un combustible celular</w:t>
      </w:r>
    </w:p>
    <w:p w:rsidR="005260B3" w:rsidRPr="00B660BD" w:rsidRDefault="005260B3" w:rsidP="00B660BD">
      <w:r>
        <w:pict>
          <v:shape id="_x0000_i1179" type="#_x0000_t75" style="width:20.25pt;height:17.25pt">
            <v:imagedata r:id="rId6" o:title=""/>
          </v:shape>
        </w:pict>
      </w:r>
      <w:r w:rsidRPr="00B660BD">
        <w:t>c. la función de los fosfolípidos es la reserva de energía </w:t>
      </w:r>
    </w:p>
    <w:p w:rsidR="005260B3" w:rsidRPr="00B660BD" w:rsidRDefault="005260B3" w:rsidP="00B660BD">
      <w:r w:rsidRPr="00B660BD">
        <w:t>Incorrecto, los fosfolípidos tienen función estructural ya que forman una bicapa en las biomembranas</w:t>
      </w:r>
    </w:p>
    <w:p w:rsidR="005260B3" w:rsidRPr="00B660BD" w:rsidRDefault="005260B3" w:rsidP="00B660BD">
      <w:r>
        <w:pict>
          <v:shape id="_x0000_i1180" type="#_x0000_t75" style="width:20.25pt;height:17.25pt">
            <v:imagedata r:id="rId5" o:title=""/>
          </v:shape>
        </w:pict>
      </w:r>
      <w:r w:rsidRPr="00B660BD">
        <w:t>d. la quitina tiene función estructural en los vegetales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la glucosa es un combustible celular</w:t>
      </w:r>
    </w:p>
    <w:p w:rsidR="005260B3" w:rsidRPr="00B660BD" w:rsidRDefault="005260B3" w:rsidP="00B660BD">
      <w:r w:rsidRPr="00B660BD">
        <w:t>La fotosíntesis se puede llevar a cabo: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81" type="#_x0000_t75" style="width:20.25pt;height:17.25pt">
            <v:imagedata r:id="rId5" o:title=""/>
          </v:shape>
        </w:pict>
      </w:r>
      <w:r w:rsidRPr="00B660BD">
        <w:t>a. únicamente en heterótrofos</w:t>
      </w:r>
    </w:p>
    <w:p w:rsidR="005260B3" w:rsidRPr="00B660BD" w:rsidRDefault="005260B3" w:rsidP="00B660BD">
      <w:r>
        <w:pict>
          <v:shape id="_x0000_i1182" type="#_x0000_t75" style="width:20.25pt;height:17.25pt">
            <v:imagedata r:id="rId5" o:title=""/>
          </v:shape>
        </w:pict>
      </w:r>
      <w:r w:rsidRPr="00B660BD">
        <w:t>b. solamente en células con cloroplastos</w:t>
      </w:r>
    </w:p>
    <w:p w:rsidR="005260B3" w:rsidRPr="00B660BD" w:rsidRDefault="005260B3" w:rsidP="00B660BD">
      <w:r>
        <w:pict>
          <v:shape id="_x0000_i1183" type="#_x0000_t75" style="width:20.25pt;height:17.25pt">
            <v:imagedata r:id="rId5" o:title=""/>
          </v:shape>
        </w:pict>
      </w:r>
      <w:r w:rsidRPr="00B660BD">
        <w:t>c. únicamente en procariontes</w:t>
      </w:r>
    </w:p>
    <w:p w:rsidR="005260B3" w:rsidRPr="00B660BD" w:rsidRDefault="005260B3" w:rsidP="00B660BD">
      <w:r>
        <w:pict>
          <v:shape id="_x0000_i1184" type="#_x0000_t75" style="width:20.25pt;height:17.25pt">
            <v:imagedata r:id="rId6" o:title=""/>
          </v:shape>
        </w:pict>
      </w:r>
      <w:r w:rsidRPr="00B660BD">
        <w:t>d. solamente en organismos autótrofos </w:t>
      </w:r>
    </w:p>
    <w:p w:rsidR="005260B3" w:rsidRPr="00B660BD" w:rsidRDefault="005260B3" w:rsidP="00B660BD">
      <w:r w:rsidRPr="00B660BD">
        <w:t>Correcto, los autótrofos son aquellos capaces de sintetizar su propio alimento por medio del proceso de fotosíntesis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solamente en organismos autótrofos</w:t>
      </w:r>
    </w:p>
    <w:p w:rsidR="005260B3" w:rsidRPr="00B660BD" w:rsidRDefault="005260B3" w:rsidP="00B660BD">
      <w:r w:rsidRPr="00B660BD">
        <w:t>En el proceso fotosintético, para la síntesis de una molécula de glucosa se necesita:</w:t>
      </w:r>
    </w:p>
    <w:p w:rsidR="005260B3" w:rsidRPr="00B660BD" w:rsidRDefault="005260B3" w:rsidP="00B660BD">
      <w:r w:rsidRPr="00B660BD">
        <w:t>Seleccione una:</w:t>
      </w:r>
    </w:p>
    <w:p w:rsidR="005260B3" w:rsidRPr="00B660BD" w:rsidRDefault="005260B3" w:rsidP="00B660BD">
      <w:r>
        <w:pict>
          <v:shape id="_x0000_i1185" type="#_x0000_t75" style="width:20.25pt;height:17.25pt">
            <v:imagedata r:id="rId5" o:title=""/>
          </v:shape>
        </w:pict>
      </w:r>
      <w:r w:rsidRPr="00B660BD">
        <w:t>a. ATP, glucosa y NADP</w:t>
      </w:r>
    </w:p>
    <w:p w:rsidR="005260B3" w:rsidRPr="00B660BD" w:rsidRDefault="005260B3" w:rsidP="00B660BD">
      <w:r>
        <w:pict>
          <v:shape id="_x0000_i1186" type="#_x0000_t75" style="width:20.25pt;height:17.25pt">
            <v:imagedata r:id="rId6" o:title=""/>
          </v:shape>
        </w:pict>
      </w:r>
      <w:r w:rsidRPr="00B660BD">
        <w:t>b. ATP, CO2, NADPH + H+ </w:t>
      </w:r>
    </w:p>
    <w:p w:rsidR="005260B3" w:rsidRPr="00B660BD" w:rsidRDefault="005260B3" w:rsidP="00B660BD">
      <w:r w:rsidRPr="00B660BD">
        <w:t>Correcto, el ATP y NADPH son productos de la etapa fotoquímica y se utilizan en la bioquímica. El CO2, proveniente de la atmósfera, se utiliza en la etapa bioquímica</w:t>
      </w:r>
    </w:p>
    <w:p w:rsidR="005260B3" w:rsidRPr="00B660BD" w:rsidRDefault="005260B3" w:rsidP="00B660BD">
      <w:r>
        <w:pict>
          <v:shape id="_x0000_i1187" type="#_x0000_t75" style="width:20.25pt;height:17.25pt">
            <v:imagedata r:id="rId5" o:title=""/>
          </v:shape>
        </w:pict>
      </w:r>
      <w:r w:rsidRPr="00B660BD">
        <w:t>c. ATP,  O2 y NADPH + H+</w:t>
      </w:r>
    </w:p>
    <w:p w:rsidR="005260B3" w:rsidRPr="00B660BD" w:rsidRDefault="005260B3" w:rsidP="00B660BD">
      <w:r>
        <w:pict>
          <v:shape id="_x0000_i1188" type="#_x0000_t75" style="width:20.25pt;height:17.25pt">
            <v:imagedata r:id="rId5" o:title=""/>
          </v:shape>
        </w:pict>
      </w:r>
      <w:r w:rsidRPr="00B660BD">
        <w:t>d. H2O, ATP y O2</w:t>
      </w:r>
    </w:p>
    <w:p w:rsidR="005260B3" w:rsidRPr="00B660BD" w:rsidRDefault="005260B3" w:rsidP="00B660BD">
      <w:r w:rsidRPr="00B660BD">
        <w:t>Retroalimentación</w:t>
      </w:r>
    </w:p>
    <w:p w:rsidR="005260B3" w:rsidRPr="00B660BD" w:rsidRDefault="005260B3" w:rsidP="00B660BD">
      <w:r w:rsidRPr="00B660BD">
        <w:t>La respuesta correcta es: ATP, CO2, NADPH + H+</w:t>
      </w:r>
    </w:p>
    <w:p w:rsidR="005260B3" w:rsidRPr="00B81A55" w:rsidRDefault="005260B3" w:rsidP="00B81A55">
      <w:r w:rsidRPr="00B81A55">
        <w:t>Los neurotransmisores son ligandos pertenecientes al sistema nervioso. Un neurotransmisor provoca la apertura de un canal en la membrana plasmática de una neurona. ¿Qué molécula podrá ingresar a la célula a partir de esta interacción?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189" type="#_x0000_t75" style="width:19.5pt;height:17.25pt">
            <v:imagedata r:id="rId7" o:title=""/>
          </v:shape>
        </w:pict>
      </w:r>
      <w:r w:rsidRPr="00B81A55">
        <w:t>a. una bacteria </w:t>
      </w:r>
    </w:p>
    <w:p w:rsidR="005260B3" w:rsidRPr="00B81A55" w:rsidRDefault="005260B3" w:rsidP="00B81A55">
      <w:r w:rsidRPr="00B81A55">
        <w:t>Incorrecta, los agentes patogénicos como bacterias y virus poseen un tamaño demasiado grande para ingresa por canales, por lo que su ingreso es por fagocitosis, un tipo de transporte en masa (activo)</w:t>
      </w:r>
    </w:p>
    <w:p w:rsidR="005260B3" w:rsidRPr="00B81A55" w:rsidRDefault="005260B3" w:rsidP="00B81A55">
      <w:r>
        <w:pict>
          <v:shape id="_x0000_i1190" type="#_x0000_t75" style="width:19.5pt;height:17.25pt">
            <v:imagedata r:id="rId8" o:title=""/>
          </v:shape>
        </w:pict>
      </w:r>
      <w:r w:rsidRPr="00B81A55">
        <w:t>b. Ca+2</w:t>
      </w:r>
    </w:p>
    <w:p w:rsidR="005260B3" w:rsidRPr="00B81A55" w:rsidRDefault="005260B3" w:rsidP="00B81A55">
      <w:r>
        <w:pict>
          <v:shape id="_x0000_i1191" type="#_x0000_t75" style="width:19.5pt;height:17.25pt">
            <v:imagedata r:id="rId8" o:title=""/>
          </v:shape>
        </w:pict>
      </w:r>
      <w:r w:rsidRPr="00B81A55">
        <w:t>c. glucosa</w:t>
      </w:r>
    </w:p>
    <w:p w:rsidR="005260B3" w:rsidRPr="00B81A55" w:rsidRDefault="005260B3" w:rsidP="00B81A55">
      <w:r>
        <w:pict>
          <v:shape id="_x0000_i1192" type="#_x0000_t75" style="width:19.5pt;height:17.25pt">
            <v:imagedata r:id="rId8" o:title=""/>
          </v:shape>
        </w:pict>
      </w:r>
      <w:r w:rsidRPr="00B81A55">
        <w:t>d. O2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Ca+2</w:t>
      </w:r>
    </w:p>
    <w:p w:rsidR="005260B3" w:rsidRPr="00B81A55" w:rsidRDefault="005260B3" w:rsidP="00B81A55">
      <w:r w:rsidRPr="00B81A55">
        <w:t>Los organismos del reino Fungi son: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193" type="#_x0000_t75" style="width:19.5pt;height:17.25pt">
            <v:imagedata r:id="rId7" o:title=""/>
          </v:shape>
        </w:pict>
      </w:r>
      <w:r w:rsidRPr="00B81A55">
        <w:t>a. eucariontes y heterótrofos </w:t>
      </w:r>
    </w:p>
    <w:p w:rsidR="005260B3" w:rsidRPr="00B81A55" w:rsidRDefault="005260B3" w:rsidP="00B81A55">
      <w:r w:rsidRPr="00B81A55">
        <w:t>Correcto, los organismos del reino Fungi son todos heterótrofos y con tipo celular eucarionte</w:t>
      </w:r>
    </w:p>
    <w:p w:rsidR="005260B3" w:rsidRPr="00B81A55" w:rsidRDefault="005260B3" w:rsidP="00B81A55">
      <w:r>
        <w:pict>
          <v:shape id="_x0000_i1194" type="#_x0000_t75" style="width:19.5pt;height:17.25pt">
            <v:imagedata r:id="rId8" o:title=""/>
          </v:shape>
        </w:pict>
      </w:r>
      <w:r w:rsidRPr="00B81A55">
        <w:t>b. procariontes autótrofos</w:t>
      </w:r>
    </w:p>
    <w:p w:rsidR="005260B3" w:rsidRPr="00B81A55" w:rsidRDefault="005260B3" w:rsidP="00B81A55">
      <w:r>
        <w:pict>
          <v:shape id="_x0000_i1195" type="#_x0000_t75" style="width:19.5pt;height:17.25pt">
            <v:imagedata r:id="rId8" o:title=""/>
          </v:shape>
        </w:pict>
      </w:r>
      <w:r w:rsidRPr="00B81A55">
        <w:t>c. procariontes heterótrofos</w:t>
      </w:r>
    </w:p>
    <w:p w:rsidR="005260B3" w:rsidRPr="00B81A55" w:rsidRDefault="005260B3" w:rsidP="00B81A55">
      <w:r>
        <w:pict>
          <v:shape id="_x0000_i1196" type="#_x0000_t75" style="width:19.5pt;height:17.25pt">
            <v:imagedata r:id="rId8" o:title=""/>
          </v:shape>
        </w:pict>
      </w:r>
      <w:r w:rsidRPr="00B81A55">
        <w:t>d. eucariontes y autótrofos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eucariontes y heterótrofos</w:t>
      </w:r>
    </w:p>
    <w:p w:rsidR="005260B3" w:rsidRPr="00B81A55" w:rsidRDefault="005260B3" w:rsidP="00B81A55">
      <w:r w:rsidRPr="00B81A55">
        <w:t>¿Cuáles de las siguientes funciones es exclusiva de los microtúbulos?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197" type="#_x0000_t75" style="width:19.5pt;height:17.25pt">
            <v:imagedata r:id="rId8" o:title=""/>
          </v:shape>
        </w:pict>
      </w:r>
      <w:r w:rsidRPr="00B81A55">
        <w:t>a. citocinesis y transporte intracelular de vesículas</w:t>
      </w:r>
    </w:p>
    <w:p w:rsidR="005260B3" w:rsidRPr="00B81A55" w:rsidRDefault="005260B3" w:rsidP="00B81A55">
      <w:r>
        <w:pict>
          <v:shape id="_x0000_i1198" type="#_x0000_t75" style="width:19.5pt;height:17.25pt">
            <v:imagedata r:id="rId8" o:title=""/>
          </v:shape>
        </w:pict>
      </w:r>
      <w:r w:rsidRPr="00B81A55">
        <w:t>b. formación de flagelos y transporte intracelular de vesículas</w:t>
      </w:r>
    </w:p>
    <w:p w:rsidR="005260B3" w:rsidRPr="00B81A55" w:rsidRDefault="005260B3" w:rsidP="00B81A55">
      <w:r>
        <w:pict>
          <v:shape id="_x0000_i1199" type="#_x0000_t75" style="width:19.5pt;height:17.25pt">
            <v:imagedata r:id="rId7" o:title=""/>
          </v:shape>
        </w:pict>
      </w:r>
      <w:r w:rsidRPr="00B81A55">
        <w:t>c. contracción muscular y transporte intracelular de vesículas </w:t>
      </w:r>
    </w:p>
    <w:p w:rsidR="005260B3" w:rsidRPr="00B81A55" w:rsidRDefault="005260B3" w:rsidP="00B81A55">
      <w:r w:rsidRPr="00B81A55">
        <w:t>Incorrecto, la contracción muscular está relacionada con los microfilamentos de actina y miosina</w:t>
      </w:r>
    </w:p>
    <w:p w:rsidR="005260B3" w:rsidRPr="00B81A55" w:rsidRDefault="005260B3" w:rsidP="00B81A55">
      <w:r>
        <w:pict>
          <v:shape id="_x0000_i1200" type="#_x0000_t75" style="width:19.5pt;height:17.25pt">
            <v:imagedata r:id="rId8" o:title=""/>
          </v:shape>
        </w:pict>
      </w:r>
      <w:r w:rsidRPr="00B81A55">
        <w:t>d. contracción muscular y formación de cilios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formación de flagelos y transporte intracelular de vesículas</w:t>
      </w:r>
    </w:p>
    <w:p w:rsidR="005260B3" w:rsidRPr="00B81A55" w:rsidRDefault="005260B3" w:rsidP="00B81A55">
      <w:r w:rsidRPr="00B81A55">
        <w:t>Los microfilamentos de actina y miosina forman parte del citoesqueleto. Ambos intervienen en la: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01" type="#_x0000_t75" style="width:19.5pt;height:17.25pt">
            <v:imagedata r:id="rId7" o:title=""/>
          </v:shape>
        </w:pict>
      </w:r>
      <w:r w:rsidRPr="00B81A55">
        <w:t>a. distribución de las organelas en el citoplasma </w:t>
      </w:r>
    </w:p>
    <w:p w:rsidR="005260B3" w:rsidRPr="00B81A55" w:rsidRDefault="005260B3" w:rsidP="00B81A55">
      <w:r w:rsidRPr="00B81A55">
        <w:t>Incorrecto, en el movimiento o distribución de las organelas en el citoplasma participan los microtúbulos</w:t>
      </w:r>
    </w:p>
    <w:p w:rsidR="005260B3" w:rsidRPr="00B81A55" w:rsidRDefault="005260B3" w:rsidP="00B81A55">
      <w:r>
        <w:pict>
          <v:shape id="_x0000_i1202" type="#_x0000_t75" style="width:19.5pt;height:17.25pt">
            <v:imagedata r:id="rId8" o:title=""/>
          </v:shape>
        </w:pict>
      </w:r>
      <w:r w:rsidRPr="00B81A55">
        <w:t>b. contracción muscular</w:t>
      </w:r>
    </w:p>
    <w:p w:rsidR="005260B3" w:rsidRPr="00B81A55" w:rsidRDefault="005260B3" w:rsidP="00B81A55">
      <w:r>
        <w:pict>
          <v:shape id="_x0000_i1203" type="#_x0000_t75" style="width:19.5pt;height:17.25pt">
            <v:imagedata r:id="rId8" o:title=""/>
          </v:shape>
        </w:pict>
      </w:r>
      <w:r w:rsidRPr="00B81A55">
        <w:t>c. formación de cilios y flagelos</w:t>
      </w:r>
    </w:p>
    <w:p w:rsidR="005260B3" w:rsidRPr="00B81A55" w:rsidRDefault="005260B3" w:rsidP="00B81A55">
      <w:r>
        <w:pict>
          <v:shape id="_x0000_i1204" type="#_x0000_t75" style="width:19.5pt;height:17.25pt">
            <v:imagedata r:id="rId8" o:title=""/>
          </v:shape>
        </w:pict>
      </w:r>
      <w:r w:rsidRPr="00B81A55">
        <w:t>d. organización del huso acromático en división celular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contracción muscular</w:t>
      </w:r>
    </w:p>
    <w:p w:rsidR="005260B3" w:rsidRPr="00B81A55" w:rsidRDefault="005260B3" w:rsidP="00B81A55">
      <w:r w:rsidRPr="00B81A55">
        <w:t>¿Con qué tipo de biomolécula y disponibilidad de oxígeno obtendrá la célula el mayor rendimiento de ATP? 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05" type="#_x0000_t75" style="width:19.5pt;height:17.25pt">
            <v:imagedata r:id="rId8" o:title=""/>
          </v:shape>
        </w:pict>
      </w:r>
      <w:r w:rsidRPr="00B81A55">
        <w:t>a. con un triglicérido en ambiente aeróbico </w:t>
      </w:r>
    </w:p>
    <w:p w:rsidR="005260B3" w:rsidRPr="00B81A55" w:rsidRDefault="005260B3" w:rsidP="00B81A55">
      <w:r>
        <w:pict>
          <v:shape id="_x0000_i1206" type="#_x0000_t75" style="width:19.5pt;height:17.25pt">
            <v:imagedata r:id="rId7" o:title=""/>
          </v:shape>
        </w:pict>
      </w:r>
      <w:r w:rsidRPr="00B81A55">
        <w:t>b. con 2 moléculas de glucosa en ambiente aeróbico </w:t>
      </w:r>
    </w:p>
    <w:p w:rsidR="005260B3" w:rsidRPr="00B81A55" w:rsidRDefault="005260B3" w:rsidP="00B81A55">
      <w:r w:rsidRPr="00B81A55">
        <w:t>Incorrecto, aunque este caso es el mejor para obtener energía por glucosa, el triglicérido produce muchos más Acetil Coa</w:t>
      </w:r>
    </w:p>
    <w:p w:rsidR="005260B3" w:rsidRPr="00B81A55" w:rsidRDefault="005260B3" w:rsidP="00B81A55">
      <w:r>
        <w:pict>
          <v:shape id="_x0000_i1207" type="#_x0000_t75" style="width:19.5pt;height:17.25pt">
            <v:imagedata r:id="rId8" o:title=""/>
          </v:shape>
        </w:pict>
      </w:r>
      <w:r w:rsidRPr="00B81A55">
        <w:t>c. con 2 moléculas de glucosa en un ambiente anaeróbico</w:t>
      </w:r>
    </w:p>
    <w:p w:rsidR="005260B3" w:rsidRPr="00B81A55" w:rsidRDefault="005260B3" w:rsidP="00B81A55">
      <w:r>
        <w:pict>
          <v:shape id="_x0000_i1208" type="#_x0000_t75" style="width:19.5pt;height:17.25pt">
            <v:imagedata r:id="rId8" o:title=""/>
          </v:shape>
        </w:pict>
      </w:r>
      <w:r w:rsidRPr="00B81A55">
        <w:t>d. con 1 triglicérido en un ambiente anaeróbico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con un triglicérido en ambiente aeróbico </w:t>
      </w:r>
    </w:p>
    <w:p w:rsidR="005260B3" w:rsidRPr="00B81A55" w:rsidRDefault="005260B3" w:rsidP="00B81A55">
      <w:r w:rsidRPr="00B81A55">
        <w:t>os sustratos de la glucólisis son: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09" type="#_x0000_t75" style="width:19.5pt;height:17.25pt">
            <v:imagedata r:id="rId8" o:title=""/>
          </v:shape>
        </w:pict>
      </w:r>
      <w:r w:rsidRPr="00B81A55">
        <w:t>a. ADP+Pi, NAD+ y glucosa</w:t>
      </w:r>
    </w:p>
    <w:p w:rsidR="005260B3" w:rsidRPr="00B81A55" w:rsidRDefault="005260B3" w:rsidP="00B81A55">
      <w:r>
        <w:pict>
          <v:shape id="_x0000_i1210" type="#_x0000_t75" style="width:19.5pt;height:17.25pt">
            <v:imagedata r:id="rId8" o:title=""/>
          </v:shape>
        </w:pict>
      </w:r>
      <w:r w:rsidRPr="00B81A55">
        <w:t>b. ácido pirúvico, ADP+P y NAD+</w:t>
      </w:r>
    </w:p>
    <w:p w:rsidR="005260B3" w:rsidRPr="00B81A55" w:rsidRDefault="005260B3" w:rsidP="00B81A55">
      <w:r>
        <w:pict>
          <v:shape id="_x0000_i1211" type="#_x0000_t75" style="width:19.5pt;height:17.25pt">
            <v:imagedata r:id="rId8" o:title=""/>
          </v:shape>
        </w:pict>
      </w:r>
      <w:r w:rsidRPr="00B81A55">
        <w:t>c. O2, H2O y ADP + P</w:t>
      </w:r>
    </w:p>
    <w:p w:rsidR="005260B3" w:rsidRPr="00B81A55" w:rsidRDefault="005260B3" w:rsidP="00B81A55">
      <w:r>
        <w:pict>
          <v:shape id="_x0000_i1212" type="#_x0000_t75" style="width:19.5pt;height:17.25pt">
            <v:imagedata r:id="rId7" o:title=""/>
          </v:shape>
        </w:pict>
      </w:r>
      <w:r w:rsidRPr="00B81A55">
        <w:t>d. glucosa, O2, ADP+Pi y NAD+ </w:t>
      </w:r>
    </w:p>
    <w:p w:rsidR="005260B3" w:rsidRPr="00B81A55" w:rsidRDefault="005260B3" w:rsidP="00B81A55">
      <w:r w:rsidRPr="00B81A55">
        <w:t>Incorrecto, el O2 no es sustrato de la glucólisis sino de la cadena respiratoria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Respuesta incorrecta.</w:t>
      </w:r>
    </w:p>
    <w:p w:rsidR="005260B3" w:rsidRPr="00B81A55" w:rsidRDefault="005260B3" w:rsidP="00B81A55">
      <w:r w:rsidRPr="00B81A55">
        <w:t>La respuesta correcta es: ADP+Pi, NAD+ y glucosa</w:t>
      </w:r>
    </w:p>
    <w:p w:rsidR="005260B3" w:rsidRPr="00B81A55" w:rsidRDefault="005260B3" w:rsidP="00B81A55">
      <w:r w:rsidRPr="00B81A55">
        <w:t>Al colocar una célula humana en una solución hipotónica: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13" type="#_x0000_t75" style="width:19.5pt;height:17.25pt">
            <v:imagedata r:id="rId8" o:title=""/>
          </v:shape>
        </w:pict>
      </w:r>
      <w:r w:rsidRPr="00B81A55">
        <w:t>a. no habrá ningún movimiento de agua</w:t>
      </w:r>
    </w:p>
    <w:p w:rsidR="005260B3" w:rsidRPr="00B81A55" w:rsidRDefault="005260B3" w:rsidP="00B81A55">
      <w:r>
        <w:pict>
          <v:shape id="_x0000_i1214" type="#_x0000_t75" style="width:19.5pt;height:17.25pt">
            <v:imagedata r:id="rId8" o:title=""/>
          </v:shape>
        </w:pict>
      </w:r>
      <w:r w:rsidRPr="00B81A55">
        <w:t>b. habrá un flujo neto de agua hacia dentro de la célula</w:t>
      </w:r>
    </w:p>
    <w:p w:rsidR="005260B3" w:rsidRPr="00B81A55" w:rsidRDefault="005260B3" w:rsidP="00B81A55">
      <w:r>
        <w:pict>
          <v:shape id="_x0000_i1215" type="#_x0000_t75" style="width:19.5pt;height:17.25pt">
            <v:imagedata r:id="rId7" o:title=""/>
          </v:shape>
        </w:pict>
      </w:r>
      <w:r w:rsidRPr="00B81A55">
        <w:t>c. habrá un flujo neto de agua hacia el medio extracelular </w:t>
      </w:r>
    </w:p>
    <w:p w:rsidR="005260B3" w:rsidRPr="00B81A55" w:rsidRDefault="005260B3" w:rsidP="00B81A55">
      <w:r w:rsidRPr="00B81A55">
        <w:t>Incorrecto, el agua se desplaza del medio hipotónico (medio extracelular) hacia el hipertónico (medio intracelular)</w:t>
      </w:r>
    </w:p>
    <w:p w:rsidR="005260B3" w:rsidRPr="00B81A55" w:rsidRDefault="005260B3" w:rsidP="00B81A55">
      <w:r>
        <w:pict>
          <v:shape id="_x0000_i1216" type="#_x0000_t75" style="width:19.5pt;height:17.25pt">
            <v:imagedata r:id="rId8" o:title=""/>
          </v:shape>
        </w:pict>
      </w:r>
      <w:r w:rsidRPr="00B81A55">
        <w:t>d. ingresará agua a la célula por pinocitosis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habrá un flujo neto de agua hacia dentro de la célula</w:t>
      </w:r>
    </w:p>
    <w:p w:rsidR="005260B3" w:rsidRPr="00B81A55" w:rsidRDefault="005260B3" w:rsidP="00B81A55">
      <w:r w:rsidRPr="00B81A55">
        <w:t>Frente al aumento de glucosa en sangre el páncreas secreta insulina, una hormona proteica que permite la incorporación de la glucosa a las células. Se tratan células pancreáticas con una solución a 110ºC de ácido sulfúrico a pH=2. Indique el resultado esperado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17" type="#_x0000_t75" style="width:19.5pt;height:17.25pt">
            <v:imagedata r:id="rId8" o:title=""/>
          </v:shape>
        </w:pict>
      </w:r>
      <w:r w:rsidRPr="00B81A55">
        <w:t>a. se observará una pérdida temporaria de la forma de la insulina</w:t>
      </w:r>
    </w:p>
    <w:p w:rsidR="005260B3" w:rsidRPr="00B81A55" w:rsidRDefault="005260B3" w:rsidP="00B81A55">
      <w:r>
        <w:pict>
          <v:shape id="_x0000_i1218" type="#_x0000_t75" style="width:19.5pt;height:17.25pt">
            <v:imagedata r:id="rId7" o:title=""/>
          </v:shape>
        </w:pict>
      </w:r>
      <w:r w:rsidRPr="00B81A55">
        <w:t>b. se observará una pérdida temporaria de la función de la insulina </w:t>
      </w:r>
    </w:p>
    <w:p w:rsidR="005260B3" w:rsidRPr="00B81A55" w:rsidRDefault="005260B3" w:rsidP="00B81A55">
      <w:r w:rsidRPr="00B81A55">
        <w:t>Incorrecto, la hidrólisis es un proceso irreversible por lo que la pérdida de la función es definitiva</w:t>
      </w:r>
    </w:p>
    <w:p w:rsidR="005260B3" w:rsidRPr="00B81A55" w:rsidRDefault="005260B3" w:rsidP="00B81A55">
      <w:r>
        <w:pict>
          <v:shape id="_x0000_i1219" type="#_x0000_t75" style="width:19.5pt;height:17.25pt">
            <v:imagedata r:id="rId8" o:title=""/>
          </v:shape>
        </w:pict>
      </w:r>
      <w:r w:rsidRPr="00B81A55">
        <w:t>c. se observarán nucleótidos libres en solución</w:t>
      </w:r>
    </w:p>
    <w:p w:rsidR="005260B3" w:rsidRPr="00B81A55" w:rsidRDefault="005260B3" w:rsidP="00B81A55">
      <w:r>
        <w:pict>
          <v:shape id="_x0000_i1220" type="#_x0000_t75" style="width:19.5pt;height:17.25pt">
            <v:imagedata r:id="rId8" o:title=""/>
          </v:shape>
        </w:pict>
      </w:r>
      <w:r w:rsidRPr="00B81A55">
        <w:t>d. se observarán aminoácidos libres en solución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se observarán aminoácidos libres en solución</w:t>
      </w:r>
    </w:p>
    <w:p w:rsidR="005260B3" w:rsidRPr="00B81A55" w:rsidRDefault="005260B3" w:rsidP="00B81A55">
      <w:r w:rsidRPr="00B81A55">
        <w:t>Se sumerge a una célula hepática en una solución desestabilizante de la membrana plasmática que logra separarla en sus componentes. Al final del proceso encontraremos: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21" type="#_x0000_t75" style="width:19.5pt;height:17.25pt">
            <v:imagedata r:id="rId8" o:title=""/>
          </v:shape>
        </w:pict>
      </w:r>
      <w:r w:rsidRPr="00B81A55">
        <w:t>a. fosfolípidos, monosacáridos, proteínas, colesterol</w:t>
      </w:r>
    </w:p>
    <w:p w:rsidR="005260B3" w:rsidRPr="00B81A55" w:rsidRDefault="005260B3" w:rsidP="00B81A55">
      <w:r>
        <w:pict>
          <v:shape id="_x0000_i1222" type="#_x0000_t75" style="width:19.5pt;height:17.25pt">
            <v:imagedata r:id="rId8" o:title=""/>
          </v:shape>
        </w:pict>
      </w:r>
      <w:r w:rsidRPr="00B81A55">
        <w:t>b. fosfolípidos, oligosacáridos, proteínas, grasas</w:t>
      </w:r>
    </w:p>
    <w:p w:rsidR="005260B3" w:rsidRPr="00B81A55" w:rsidRDefault="005260B3" w:rsidP="00B81A55">
      <w:r>
        <w:pict>
          <v:shape id="_x0000_i1223" type="#_x0000_t75" style="width:19.5pt;height:17.25pt">
            <v:imagedata r:id="rId7" o:title=""/>
          </v:shape>
        </w:pict>
      </w:r>
      <w:r w:rsidRPr="00B81A55">
        <w:t>c. fosfolípidos, oligosacáridos, proteínas, colesterol </w:t>
      </w:r>
    </w:p>
    <w:p w:rsidR="005260B3" w:rsidRPr="00B81A55" w:rsidRDefault="005260B3" w:rsidP="00B81A55">
      <w:r w:rsidRPr="00B81A55">
        <w:t>Correcta, todos estos componentes están presentes en una membrana plasmática animal</w:t>
      </w:r>
    </w:p>
    <w:p w:rsidR="005260B3" w:rsidRPr="00B81A55" w:rsidRDefault="005260B3" w:rsidP="00B81A55">
      <w:r>
        <w:pict>
          <v:shape id="_x0000_i1224" type="#_x0000_t75" style="width:19.5pt;height:17.25pt">
            <v:imagedata r:id="rId8" o:title=""/>
          </v:shape>
        </w:pict>
      </w:r>
      <w:r w:rsidRPr="00B81A55">
        <w:t>d. fosfolípidos, celulosa, proteínas, colesterol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fosfolípidos, oligosacáridos, proteínas, colesterol</w:t>
      </w:r>
    </w:p>
    <w:p w:rsidR="005260B3" w:rsidRPr="00B81A55" w:rsidRDefault="005260B3" w:rsidP="00B81A55">
      <w:r w:rsidRPr="00B81A55">
        <w:t>¿Cuál de las siguientes opciones NO corresponde a las funciones de una proteína?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25" type="#_x0000_t75" style="width:19.5pt;height:17.25pt">
            <v:imagedata r:id="rId7" o:title=""/>
          </v:shape>
        </w:pict>
      </w:r>
      <w:r w:rsidRPr="00B81A55">
        <w:t>a. reserva energetica y almacenamiento de la informacion genetica </w:t>
      </w:r>
    </w:p>
    <w:p w:rsidR="005260B3" w:rsidRPr="00B81A55" w:rsidRDefault="005260B3" w:rsidP="00B81A55">
      <w:r w:rsidRPr="00B81A55">
        <w:t>Correcto, las proteínas pueden ser combustible celular, antes se degradan glúcidos o lípidos. Pero tienen como funcion almacenar informacion genetica.</w:t>
      </w:r>
    </w:p>
    <w:p w:rsidR="005260B3" w:rsidRPr="00B81A55" w:rsidRDefault="005260B3" w:rsidP="00B81A55">
      <w:r>
        <w:pict>
          <v:shape id="_x0000_i1226" type="#_x0000_t75" style="width:19.5pt;height:17.25pt">
            <v:imagedata r:id="rId8" o:title=""/>
          </v:shape>
        </w:pict>
      </w:r>
      <w:r w:rsidRPr="00B81A55">
        <w:t>b. combustible celular y hormonal</w:t>
      </w:r>
    </w:p>
    <w:p w:rsidR="005260B3" w:rsidRPr="00B81A55" w:rsidRDefault="005260B3" w:rsidP="00B81A55">
      <w:r>
        <w:pict>
          <v:shape id="_x0000_i1227" type="#_x0000_t75" style="width:19.5pt;height:17.25pt">
            <v:imagedata r:id="rId8" o:title=""/>
          </v:shape>
        </w:pict>
      </w:r>
      <w:r w:rsidRPr="00B81A55">
        <w:t>c. combustible celular y transporte de electrone</w:t>
      </w:r>
    </w:p>
    <w:p w:rsidR="005260B3" w:rsidRPr="00B81A55" w:rsidRDefault="005260B3" w:rsidP="00B81A55">
      <w:r>
        <w:pict>
          <v:shape id="_x0000_i1228" type="#_x0000_t75" style="width:19.5pt;height:17.25pt">
            <v:imagedata r:id="rId8" o:title=""/>
          </v:shape>
        </w:pict>
      </w:r>
      <w:r w:rsidRPr="00B81A55">
        <w:t>d. enzimática y hormonal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reserva energetica y almacenamiento de la informacion genetica</w:t>
      </w:r>
    </w:p>
    <w:p w:rsidR="005260B3" w:rsidRPr="00B81A55" w:rsidRDefault="005260B3" w:rsidP="00B81A55">
      <w:r w:rsidRPr="00B81A55">
        <w:t>Se sumerge un tejido en una solución que hidroliza los filamentos intermedios. ¿Qué consecuencias espera observar en las células de ese tejido?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29" type="#_x0000_t75" style="width:19.5pt;height:17.25pt">
            <v:imagedata r:id="rId8" o:title=""/>
          </v:shape>
        </w:pict>
      </w:r>
      <w:r w:rsidRPr="00B81A55">
        <w:t>a. se observarán células hinchadas</w:t>
      </w:r>
    </w:p>
    <w:p w:rsidR="005260B3" w:rsidRPr="00B81A55" w:rsidRDefault="005260B3" w:rsidP="00B81A55">
      <w:r>
        <w:pict>
          <v:shape id="_x0000_i1230" type="#_x0000_t75" style="width:19.5pt;height:17.25pt">
            <v:imagedata r:id="rId8" o:title=""/>
          </v:shape>
        </w:pict>
      </w:r>
      <w:r w:rsidRPr="00B81A55">
        <w:t>b. se observarán células sin núcleo</w:t>
      </w:r>
    </w:p>
    <w:p w:rsidR="005260B3" w:rsidRPr="00B81A55" w:rsidRDefault="005260B3" w:rsidP="00B81A55">
      <w:r>
        <w:pict>
          <v:shape id="_x0000_i1231" type="#_x0000_t75" style="width:19.5pt;height:17.25pt">
            <v:imagedata r:id="rId7" o:title=""/>
          </v:shape>
        </w:pict>
      </w:r>
      <w:r w:rsidRPr="00B81A55">
        <w:t>c. se observarán células sueltas </w:t>
      </w:r>
    </w:p>
    <w:p w:rsidR="005260B3" w:rsidRPr="00B81A55" w:rsidRDefault="005260B3" w:rsidP="00B81A55">
      <w:r w:rsidRPr="00B81A55">
        <w:t>Correcto, los filamentos intermedios intervienen en la unión célula-célula y célula-matriz extracelular; si se hidrolizan estos filamentos, las células se presentarán sueltas</w:t>
      </w:r>
    </w:p>
    <w:p w:rsidR="005260B3" w:rsidRPr="00B81A55" w:rsidRDefault="005260B3" w:rsidP="00B81A55">
      <w:r>
        <w:pict>
          <v:shape id="_x0000_i1232" type="#_x0000_t75" style="width:19.5pt;height:17.25pt">
            <v:imagedata r:id="rId8" o:title=""/>
          </v:shape>
        </w:pict>
      </w:r>
      <w:r w:rsidRPr="00B81A55">
        <w:t>d. se observarán células lisadas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se observarán células sueltas</w:t>
      </w:r>
    </w:p>
    <w:p w:rsidR="005260B3" w:rsidRPr="00B81A55" w:rsidRDefault="005260B3" w:rsidP="00B81A55">
      <w:r w:rsidRPr="00B81A55">
        <w:t>na de las funciones del Retículo Endoplasmático Liso (REL) es: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33" type="#_x0000_t75" style="width:19.5pt;height:17.25pt">
            <v:imagedata r:id="rId8" o:title=""/>
          </v:shape>
        </w:pict>
      </w:r>
      <w:r w:rsidRPr="00B81A55">
        <w:t>a. síntesis de lípidos y de enzimas hidrolíticas</w:t>
      </w:r>
    </w:p>
    <w:p w:rsidR="005260B3" w:rsidRPr="00B81A55" w:rsidRDefault="005260B3" w:rsidP="00B81A55">
      <w:r>
        <w:pict>
          <v:shape id="_x0000_i1234" type="#_x0000_t75" style="width:19.5pt;height:17.25pt">
            <v:imagedata r:id="rId7" o:title=""/>
          </v:shape>
        </w:pict>
      </w:r>
      <w:r w:rsidRPr="00B81A55">
        <w:t>b. la síntesis de lípidos y de enzimas del ciclo de Krebs </w:t>
      </w:r>
    </w:p>
    <w:p w:rsidR="005260B3" w:rsidRPr="00B81A55" w:rsidRDefault="005260B3" w:rsidP="00B81A55">
      <w:r w:rsidRPr="00B81A55">
        <w:t>Incorrecto, las enzimas del ciclo de Krebs se encuentran en la matriz mitocondrial. Su síntesis tiene lugar en los ribosomas libres del citosol.</w:t>
      </w:r>
    </w:p>
    <w:p w:rsidR="005260B3" w:rsidRPr="00B81A55" w:rsidRDefault="005260B3" w:rsidP="00B81A55">
      <w:r>
        <w:pict>
          <v:shape id="_x0000_i1235" type="#_x0000_t75" style="width:19.5pt;height:17.25pt">
            <v:imagedata r:id="rId8" o:title=""/>
          </v:shape>
        </w:pict>
      </w:r>
      <w:r w:rsidRPr="00B81A55">
        <w:t>c. síntesis de lípidos y formación de lisosomas</w:t>
      </w:r>
    </w:p>
    <w:p w:rsidR="005260B3" w:rsidRPr="00B81A55" w:rsidRDefault="005260B3" w:rsidP="00B81A55">
      <w:r>
        <w:pict>
          <v:shape id="_x0000_i1236" type="#_x0000_t75" style="width:19.5pt;height:17.25pt">
            <v:imagedata r:id="rId8" o:title=""/>
          </v:shape>
        </w:pict>
      </w:r>
      <w:r w:rsidRPr="00B81A55">
        <w:t>d. la síntesis de lípidos y degradación del glucógeno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la síntesis de lípidos y degradación del glucógeno</w:t>
      </w:r>
    </w:p>
    <w:p w:rsidR="005260B3" w:rsidRPr="00B81A55" w:rsidRDefault="005260B3" w:rsidP="00B81A55">
      <w:r w:rsidRPr="00B81A55">
        <w:t>Si a una planta se la riega con agua con un exceso de sales: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37" type="#_x0000_t75" style="width:19.5pt;height:17.25pt">
            <v:imagedata r:id="rId8" o:title=""/>
          </v:shape>
        </w:pict>
      </w:r>
      <w:r w:rsidRPr="00B81A55">
        <w:t>a. perderá agua ya que el medio extracelular es hipotónico.</w:t>
      </w:r>
    </w:p>
    <w:p w:rsidR="005260B3" w:rsidRPr="00B81A55" w:rsidRDefault="005260B3" w:rsidP="00B81A55">
      <w:r>
        <w:pict>
          <v:shape id="_x0000_i1238" type="#_x0000_t75" style="width:19.5pt;height:17.25pt">
            <v:imagedata r:id="rId7" o:title=""/>
          </v:shape>
        </w:pict>
      </w:r>
      <w:r w:rsidRPr="00B81A55">
        <w:t>b. Absorberá agua ya que hay mayor concentración de iones fuera de las células de la planta. </w:t>
      </w:r>
    </w:p>
    <w:p w:rsidR="005260B3" w:rsidRPr="00B81A55" w:rsidRDefault="005260B3" w:rsidP="00B81A55">
      <w:r w:rsidRPr="00B81A55">
        <w:t>Incorrecto, no absorberá agua</w:t>
      </w:r>
    </w:p>
    <w:p w:rsidR="005260B3" w:rsidRPr="00B81A55" w:rsidRDefault="005260B3" w:rsidP="00B81A55">
      <w:r>
        <w:pict>
          <v:shape id="_x0000_i1239" type="#_x0000_t75" style="width:19.5pt;height:17.25pt">
            <v:imagedata r:id="rId8" o:title=""/>
          </v:shape>
        </w:pict>
      </w:r>
      <w:r w:rsidRPr="00B81A55">
        <w:t>c. absorberá agua ya que hay menor concentración de iones fuera de las células de la planta</w:t>
      </w:r>
    </w:p>
    <w:p w:rsidR="005260B3" w:rsidRPr="00B81A55" w:rsidRDefault="005260B3" w:rsidP="00B81A55">
      <w:r>
        <w:pict>
          <v:shape id="_x0000_i1240" type="#_x0000_t75" style="width:19.5pt;height:17.25pt">
            <v:imagedata r:id="rId8" o:title=""/>
          </v:shape>
        </w:pict>
      </w:r>
      <w:r w:rsidRPr="00B81A55">
        <w:t>d. perderá agua ya que el medio extracelular es hipertónico.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perderá agua ya que el medio extracelular es hipertónico.</w:t>
      </w:r>
    </w:p>
    <w:p w:rsidR="005260B3" w:rsidRPr="00B81A55" w:rsidRDefault="005260B3" w:rsidP="00B81A55">
      <w:r w:rsidRPr="00B81A55">
        <w:t>La enzima E cataliza la transformación del sustrato A en el producto B. Por lo tanto: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41" type="#_x0000_t75" style="width:19.5pt;height:17.25pt">
            <v:imagedata r:id="rId8" o:title=""/>
          </v:shape>
        </w:pict>
      </w:r>
      <w:r w:rsidRPr="00B81A55">
        <w:t>a. la cantidad de E al inicio y al final de la reacción es la misma</w:t>
      </w:r>
    </w:p>
    <w:p w:rsidR="005260B3" w:rsidRPr="00B81A55" w:rsidRDefault="005260B3" w:rsidP="00B81A55">
      <w:r>
        <w:pict>
          <v:shape id="_x0000_i1242" type="#_x0000_t75" style="width:19.5pt;height:17.25pt">
            <v:imagedata r:id="rId8" o:title=""/>
          </v:shape>
        </w:pict>
      </w:r>
      <w:r w:rsidRPr="00B81A55">
        <w:t>b. la cantidad de E es menor al inicio que al final de la reacción</w:t>
      </w:r>
    </w:p>
    <w:p w:rsidR="005260B3" w:rsidRPr="00B81A55" w:rsidRDefault="005260B3" w:rsidP="00B81A55">
      <w:r>
        <w:pict>
          <v:shape id="_x0000_i1243" type="#_x0000_t75" style="width:19.5pt;height:17.25pt">
            <v:imagedata r:id="rId7" o:title=""/>
          </v:shape>
        </w:pict>
      </w:r>
      <w:r w:rsidRPr="00B81A55">
        <w:t>c. la cantidad de E es igual a la cantidad de A al inicio de la reacción </w:t>
      </w:r>
    </w:p>
    <w:p w:rsidR="005260B3" w:rsidRPr="00B81A55" w:rsidRDefault="005260B3" w:rsidP="00B81A55">
      <w:r w:rsidRPr="00B81A55">
        <w:t>Incorrecto, la cantidad de enzima y de sustrato son independientes entre sí</w:t>
      </w:r>
    </w:p>
    <w:p w:rsidR="005260B3" w:rsidRPr="00B81A55" w:rsidRDefault="005260B3" w:rsidP="00B81A55">
      <w:r>
        <w:pict>
          <v:shape id="_x0000_i1244" type="#_x0000_t75" style="width:19.5pt;height:17.25pt">
            <v:imagedata r:id="rId8" o:title=""/>
          </v:shape>
        </w:pict>
      </w:r>
      <w:r w:rsidRPr="00B81A55">
        <w:t>d. la cantidad de E es mayor al inicio que al final de la reacción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la cantidad de E al inicio y al final de la reacción es la misma</w:t>
      </w:r>
    </w:p>
    <w:p w:rsidR="005260B3" w:rsidRPr="00B81A55" w:rsidRDefault="005260B3" w:rsidP="00B81A55">
      <w:r w:rsidRPr="00B81A55">
        <w:t>Con qué instrumento podría observar la estructura de un flagelo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45" type="#_x0000_t75" style="width:19.5pt;height:17.25pt">
            <v:imagedata r:id="rId8" o:title=""/>
          </v:shape>
        </w:pict>
      </w:r>
      <w:r w:rsidRPr="00B81A55">
        <w:t>a. es imposible observar esta estructura</w:t>
      </w:r>
    </w:p>
    <w:p w:rsidR="005260B3" w:rsidRPr="00B81A55" w:rsidRDefault="005260B3" w:rsidP="00B81A55">
      <w:r>
        <w:pict>
          <v:shape id="_x0000_i1246" type="#_x0000_t75" style="width:19.5pt;height:17.25pt">
            <v:imagedata r:id="rId8" o:title=""/>
          </v:shape>
        </w:pict>
      </w:r>
      <w:r w:rsidRPr="00B81A55">
        <w:t>b. con un microscopio electrónico de transmisión (MET)</w:t>
      </w:r>
    </w:p>
    <w:p w:rsidR="005260B3" w:rsidRPr="00B81A55" w:rsidRDefault="005260B3" w:rsidP="00B81A55">
      <w:r>
        <w:pict>
          <v:shape id="_x0000_i1247" type="#_x0000_t75" style="width:19.5pt;height:17.25pt">
            <v:imagedata r:id="rId8" o:title=""/>
          </v:shape>
        </w:pict>
      </w:r>
      <w:r w:rsidRPr="00B81A55">
        <w:t>c. con un microscopio electrónico de barrido (MEB)</w:t>
      </w:r>
    </w:p>
    <w:p w:rsidR="005260B3" w:rsidRPr="00B81A55" w:rsidRDefault="005260B3" w:rsidP="00B81A55">
      <w:r>
        <w:pict>
          <v:shape id="_x0000_i1248" type="#_x0000_t75" style="width:19.5pt;height:17.25pt">
            <v:imagedata r:id="rId7" o:title=""/>
          </v:shape>
        </w:pict>
      </w:r>
      <w:r w:rsidRPr="00B81A55">
        <w:t>d. con un microscopio óptico (MO) </w:t>
      </w:r>
    </w:p>
    <w:p w:rsidR="005260B3" w:rsidRPr="00B81A55" w:rsidRDefault="005260B3" w:rsidP="00B81A55">
      <w:r w:rsidRPr="00B81A55">
        <w:t>Incorrecto no permite distinguir ultraestructuras. Tiene menor poder de resolución que el microscopio electrónico de transmisión (MET)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con un microscopio electrónico de transmisión (MET)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49" type="#_x0000_t75" style="width:19.5pt;height:17.25pt">
            <v:imagedata r:id="rId8" o:title=""/>
          </v:shape>
        </w:pict>
      </w:r>
      <w:r w:rsidRPr="00B81A55">
        <w:t>a. es un mecanismo mediante el cual se secretan proteínas al exterior de la célula </w:t>
      </w:r>
    </w:p>
    <w:p w:rsidR="005260B3" w:rsidRPr="00B81A55" w:rsidRDefault="005260B3" w:rsidP="00B81A55">
      <w:r>
        <w:pict>
          <v:shape id="_x0000_i1250" type="#_x0000_t75" style="width:19.5pt;height:17.25pt">
            <v:imagedata r:id="rId8" o:title=""/>
          </v:shape>
        </w:pict>
      </w:r>
      <w:r w:rsidRPr="00B81A55">
        <w:t>b. es un mecanismo de transporte que no implica gasto energético</w:t>
      </w:r>
    </w:p>
    <w:p w:rsidR="005260B3" w:rsidRPr="00B81A55" w:rsidRDefault="005260B3" w:rsidP="00B81A55">
      <w:r>
        <w:pict>
          <v:shape id="_x0000_i1251" type="#_x0000_t75" style="width:19.5pt;height:17.25pt">
            <v:imagedata r:id="rId7" o:title=""/>
          </v:shape>
        </w:pict>
      </w:r>
      <w:r w:rsidRPr="00B81A55">
        <w:t>c. es el mecanismo mediante el cual entra el colesterol a las células  </w:t>
      </w:r>
    </w:p>
    <w:p w:rsidR="005260B3" w:rsidRPr="00B81A55" w:rsidRDefault="005260B3" w:rsidP="00B81A55">
      <w:r w:rsidRPr="00B81A55">
        <w:t>Incorrecto, la exocitosis es un mecanismo para la salida de moléculas de gran tamaño que no pueden atravesar la membrana fosfolipídica.</w:t>
      </w:r>
    </w:p>
    <w:p w:rsidR="005260B3" w:rsidRPr="00B81A55" w:rsidRDefault="005260B3" w:rsidP="00B81A55">
      <w:r>
        <w:pict>
          <v:shape id="_x0000_i1252" type="#_x0000_t75" style="width:19.5pt;height:17.25pt">
            <v:imagedata r:id="rId8" o:title=""/>
          </v:shape>
        </w:pict>
      </w:r>
      <w:r w:rsidRPr="00B81A55">
        <w:t>d. es el mecanismo mediante el cual salen las hormonas esteroideas de las células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es un mecanismo mediante el cual se secretan proteínas al exterior de la célula </w:t>
      </w:r>
    </w:p>
    <w:p w:rsidR="005260B3" w:rsidRPr="00B81A55" w:rsidRDefault="005260B3" w:rsidP="00B81A55">
      <w:r w:rsidRPr="00B81A55">
        <w:t>El aguaribay (Schinus areira) es un árbol nativo de la región central de Argentina. Usted registra las variaciones en el consumo de CO2 y en la emisión de O2 durante el día y la noche en un aguaribay. ¿Cuál de las siguientes opciones presenta un patrón coherente para estos dos gases? 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53" type="#_x0000_t75" style="width:19.5pt;height:17.25pt">
            <v:imagedata r:id="rId7" o:title=""/>
          </v:shape>
        </w:pict>
      </w:r>
      <w:r w:rsidRPr="00B81A55">
        <w:t>a. día: emisión O2 y consumo CO2, noche: emisión O2 y consumo CO2 </w:t>
      </w:r>
    </w:p>
    <w:p w:rsidR="005260B3" w:rsidRPr="00B81A55" w:rsidRDefault="005260B3" w:rsidP="00B81A55">
      <w:r w:rsidRPr="00B81A55">
        <w:t>Incorrecto, durante la noche no puede haber emisión de O2 pues este gas se libera durante la etapa fotodependiente, que solo puede tener lugar en presencia de luz solar</w:t>
      </w:r>
    </w:p>
    <w:p w:rsidR="005260B3" w:rsidRPr="00B81A55" w:rsidRDefault="005260B3" w:rsidP="00B81A55">
      <w:r>
        <w:pict>
          <v:shape id="_x0000_i1254" type="#_x0000_t75" style="width:19.5pt;height:17.25pt">
            <v:imagedata r:id="rId8" o:title=""/>
          </v:shape>
        </w:pict>
      </w:r>
      <w:r w:rsidRPr="00B81A55">
        <w:t>b. día: emisión O2, noche: consumo CO2</w:t>
      </w:r>
    </w:p>
    <w:p w:rsidR="005260B3" w:rsidRPr="00B81A55" w:rsidRDefault="005260B3" w:rsidP="00B81A55">
      <w:r>
        <w:pict>
          <v:shape id="_x0000_i1255" type="#_x0000_t75" style="width:19.5pt;height:17.25pt">
            <v:imagedata r:id="rId8" o:title=""/>
          </v:shape>
        </w:pict>
      </w:r>
      <w:r w:rsidRPr="00B81A55">
        <w:t>c. día: consumo de CO2, noche: consumo de CO2</w:t>
      </w:r>
    </w:p>
    <w:p w:rsidR="005260B3" w:rsidRPr="00B81A55" w:rsidRDefault="005260B3" w:rsidP="00B81A55">
      <w:r>
        <w:pict>
          <v:shape id="_x0000_i1256" type="#_x0000_t75" style="width:19.5pt;height:17.25pt">
            <v:imagedata r:id="rId8" o:title=""/>
          </v:shape>
        </w:pict>
      </w:r>
      <w:r w:rsidRPr="00B81A55">
        <w:t>d. día: emisión O2 y consumo CO2, noche:consumo CO2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día: emisión O2 y consumo CO2, noche:consumo CO2</w:t>
      </w:r>
    </w:p>
    <w:p w:rsidR="005260B3" w:rsidRPr="00B81A55" w:rsidRDefault="005260B3" w:rsidP="00B81A55">
      <w:r w:rsidRPr="00B81A55">
        <w:t>Cuál de las siguientes funciones no corresponde a los lípidos?</w:t>
      </w:r>
    </w:p>
    <w:p w:rsidR="005260B3" w:rsidRPr="00B81A55" w:rsidRDefault="005260B3" w:rsidP="00B81A55">
      <w:r w:rsidRPr="00B81A55">
        <w:t>Seleccione una:</w:t>
      </w:r>
    </w:p>
    <w:p w:rsidR="005260B3" w:rsidRPr="00B81A55" w:rsidRDefault="005260B3" w:rsidP="00B81A55">
      <w:r>
        <w:pict>
          <v:shape id="_x0000_i1257" type="#_x0000_t75" style="width:19.5pt;height:17.25pt">
            <v:imagedata r:id="rId8" o:title=""/>
          </v:shape>
        </w:pict>
      </w:r>
      <w:r w:rsidRPr="00B81A55">
        <w:t>a. intervenir en la síntesis de proteínas</w:t>
      </w:r>
    </w:p>
    <w:p w:rsidR="005260B3" w:rsidRPr="00B81A55" w:rsidRDefault="005260B3" w:rsidP="00B81A55">
      <w:r>
        <w:pict>
          <v:shape id="_x0000_i1258" type="#_x0000_t75" style="width:19.5pt;height:17.25pt">
            <v:imagedata r:id="rId7" o:title=""/>
          </v:shape>
        </w:pict>
      </w:r>
      <w:r w:rsidRPr="00B81A55">
        <w:t>b. proveer la base estructural de las biomembranas </w:t>
      </w:r>
    </w:p>
    <w:p w:rsidR="005260B3" w:rsidRPr="00B81A55" w:rsidRDefault="005260B3" w:rsidP="00B81A55">
      <w:r w:rsidRPr="00B81A55">
        <w:t>Incorrecta, los fosfolípidos representan el principal componente de las biomembranas</w:t>
      </w:r>
    </w:p>
    <w:p w:rsidR="005260B3" w:rsidRPr="00B81A55" w:rsidRDefault="005260B3" w:rsidP="00B81A55">
      <w:r>
        <w:pict>
          <v:shape id="_x0000_i1259" type="#_x0000_t75" style="width:19.5pt;height:17.25pt">
            <v:imagedata r:id="rId8" o:title=""/>
          </v:shape>
        </w:pict>
      </w:r>
      <w:r w:rsidRPr="00B81A55">
        <w:t>c. intervenir en la comunicación celular</w:t>
      </w:r>
    </w:p>
    <w:p w:rsidR="005260B3" w:rsidRPr="00B81A55" w:rsidRDefault="005260B3" w:rsidP="00B81A55">
      <w:r>
        <w:pict>
          <v:shape id="_x0000_i1260" type="#_x0000_t75" style="width:19.5pt;height:17.25pt">
            <v:imagedata r:id="rId8" o:title=""/>
          </v:shape>
        </w:pict>
      </w:r>
      <w:r w:rsidRPr="00B81A55">
        <w:t>d. constituir una reserva energética a largo plazo</w:t>
      </w:r>
    </w:p>
    <w:p w:rsidR="005260B3" w:rsidRPr="00B81A55" w:rsidRDefault="005260B3" w:rsidP="00B81A55">
      <w:r w:rsidRPr="00B81A55">
        <w:t>Retroalimentación</w:t>
      </w:r>
    </w:p>
    <w:p w:rsidR="005260B3" w:rsidRPr="00B81A55" w:rsidRDefault="005260B3" w:rsidP="00B81A55">
      <w:r w:rsidRPr="00B81A55">
        <w:t>La respuesta correcta es: intervenir en la síntesis de proteínas</w:t>
      </w:r>
    </w:p>
    <w:p w:rsidR="005260B3" w:rsidRPr="00B660BD" w:rsidRDefault="005260B3" w:rsidP="00B660BD"/>
    <w:p w:rsidR="005260B3" w:rsidRPr="00B660BD" w:rsidRDefault="005260B3" w:rsidP="00B660BD"/>
    <w:p w:rsidR="005260B3" w:rsidRPr="00B660BD" w:rsidRDefault="005260B3" w:rsidP="00B660BD"/>
    <w:p w:rsidR="005260B3" w:rsidRPr="00B660BD" w:rsidRDefault="005260B3" w:rsidP="00B660BD"/>
    <w:p w:rsidR="005260B3" w:rsidRPr="00B660BD" w:rsidRDefault="005260B3" w:rsidP="00B660BD"/>
    <w:p w:rsidR="005260B3" w:rsidRDefault="005260B3"/>
    <w:sectPr w:rsidR="005260B3" w:rsidSect="007E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61F"/>
    <w:multiLevelType w:val="hybridMultilevel"/>
    <w:tmpl w:val="FE3CDA46"/>
    <w:lvl w:ilvl="0" w:tplc="2C0A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0BD"/>
    <w:rsid w:val="0036525E"/>
    <w:rsid w:val="005260B3"/>
    <w:rsid w:val="006D60D8"/>
    <w:rsid w:val="007E06F5"/>
    <w:rsid w:val="00AF6E49"/>
    <w:rsid w:val="00B660BD"/>
    <w:rsid w:val="00B81A55"/>
    <w:rsid w:val="00F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5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A55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81A55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4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46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66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76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598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8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4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4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6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1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55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6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245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0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10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2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57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9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52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3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4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32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81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70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3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65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91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7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57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6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316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4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360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8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5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068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0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863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4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6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7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452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0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4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0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0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35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30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24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26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4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8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4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2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0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9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5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9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6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36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290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3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68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5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5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88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5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97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7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5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63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6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30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7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2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22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3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19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27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8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59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215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2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7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48640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45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2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8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6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341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47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58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53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6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6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387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5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9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32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3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67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70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7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3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535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41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0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1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6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8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08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5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4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9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5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1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4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6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6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2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22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5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86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0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22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4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7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6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6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26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0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39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44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46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62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13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5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2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5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52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0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43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591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35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70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6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5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34864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61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1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83486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7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8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21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52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303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416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4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7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59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1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36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103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367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00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6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58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98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10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89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17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07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5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6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098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7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24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891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17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5907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1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0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31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8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6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113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2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608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994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8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2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712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2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288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5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2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0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1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442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  <w:divsChild>
            <w:div w:id="2083486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59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  <w:divsChild>
            <w:div w:id="20834865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579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364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004">
              <w:marLeft w:val="0"/>
              <w:marRight w:val="0"/>
              <w:marTop w:val="0"/>
              <w:marBottom w:val="300"/>
              <w:divBdr>
                <w:top w:val="single" w:sz="6" w:space="6" w:color="BCE8F1"/>
                <w:left w:val="single" w:sz="6" w:space="11" w:color="BCE8F1"/>
                <w:bottom w:val="single" w:sz="6" w:space="6" w:color="BCE8F1"/>
                <w:right w:val="single" w:sz="6" w:space="26" w:color="BCE8F1"/>
              </w:divBdr>
              <w:divsChild>
                <w:div w:id="20834866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6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65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6186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  <w:divsChild>
                <w:div w:id="2083486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86637">
          <w:marLeft w:val="0"/>
          <w:marRight w:val="0"/>
          <w:marTop w:val="0"/>
          <w:marBottom w:val="432"/>
          <w:divBdr>
            <w:top w:val="single" w:sz="6" w:space="6" w:color="DCDCDC"/>
            <w:left w:val="single" w:sz="6" w:space="6" w:color="DCDCDC"/>
            <w:bottom w:val="single" w:sz="6" w:space="6" w:color="DCDCDC"/>
            <w:right w:val="single" w:sz="6" w:space="6" w:color="DCDCDC"/>
          </w:divBdr>
          <w:divsChild>
            <w:div w:id="208348616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2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38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25</Pages>
  <Words>4810</Words>
  <Characters>26460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w10-2</dc:creator>
  <cp:keywords/>
  <dc:description/>
  <cp:lastModifiedBy>WinuE</cp:lastModifiedBy>
  <cp:revision>2</cp:revision>
  <dcterms:created xsi:type="dcterms:W3CDTF">2021-10-12T13:41:00Z</dcterms:created>
  <dcterms:modified xsi:type="dcterms:W3CDTF">2021-10-12T16:16:00Z</dcterms:modified>
</cp:coreProperties>
</file>