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40" w:rsidRDefault="00397B40" w:rsidP="00B73F29">
      <w:pPr>
        <w:jc w:val="center"/>
        <w:rPr>
          <w:rFonts w:ascii="Arial" w:hAnsi="Arial" w:cs="Arial"/>
          <w:b/>
          <w:sz w:val="28"/>
          <w:szCs w:val="28"/>
        </w:rPr>
      </w:pPr>
      <w:r>
        <w:rPr>
          <w:rFonts w:ascii="Arial" w:hAnsi="Arial" w:cs="Arial"/>
          <w:b/>
          <w:sz w:val="28"/>
          <w:szCs w:val="28"/>
        </w:rPr>
        <w:t>Universidad de Buenos Aires</w:t>
      </w:r>
    </w:p>
    <w:p w:rsidR="00397B40" w:rsidRDefault="00397B40" w:rsidP="00B73F29">
      <w:pPr>
        <w:jc w:val="center"/>
        <w:rPr>
          <w:rFonts w:ascii="Arial" w:hAnsi="Arial" w:cs="Arial"/>
          <w:b/>
          <w:sz w:val="28"/>
          <w:szCs w:val="28"/>
        </w:rPr>
      </w:pPr>
      <w:r>
        <w:rPr>
          <w:rFonts w:ascii="Arial" w:hAnsi="Arial" w:cs="Arial"/>
          <w:b/>
          <w:sz w:val="28"/>
          <w:szCs w:val="28"/>
        </w:rPr>
        <w:t>Facultad de Ciencias Económicas</w:t>
      </w:r>
    </w:p>
    <w:p w:rsidR="00397B40" w:rsidRDefault="00397B40" w:rsidP="00B73F29">
      <w:pPr>
        <w:jc w:val="center"/>
        <w:rPr>
          <w:rFonts w:ascii="Arial" w:hAnsi="Arial" w:cs="Arial"/>
          <w:b/>
          <w:sz w:val="28"/>
          <w:szCs w:val="28"/>
        </w:rPr>
      </w:pPr>
    </w:p>
    <w:p w:rsidR="00397B40" w:rsidRDefault="00397B40" w:rsidP="00B73F29">
      <w:pPr>
        <w:jc w:val="center"/>
        <w:rPr>
          <w:rFonts w:ascii="Arial" w:hAnsi="Arial" w:cs="Arial"/>
          <w:b/>
          <w:sz w:val="28"/>
          <w:szCs w:val="28"/>
        </w:rPr>
      </w:pPr>
      <w:r>
        <w:rPr>
          <w:rFonts w:ascii="Arial" w:hAnsi="Arial" w:cs="Arial"/>
          <w:b/>
          <w:sz w:val="28"/>
          <w:szCs w:val="28"/>
        </w:rPr>
        <w:t>Curso Estadística II</w:t>
      </w:r>
    </w:p>
    <w:p w:rsidR="00397B40" w:rsidRPr="00B412E7" w:rsidRDefault="00397B40" w:rsidP="00B73F29">
      <w:pPr>
        <w:jc w:val="center"/>
        <w:rPr>
          <w:rFonts w:ascii="Arial" w:hAnsi="Arial" w:cs="Arial"/>
          <w:b/>
        </w:rPr>
      </w:pPr>
    </w:p>
    <w:p w:rsidR="00397B40" w:rsidRDefault="00397B40" w:rsidP="00B73F29">
      <w:pPr>
        <w:jc w:val="center"/>
        <w:rPr>
          <w:rFonts w:ascii="Arial" w:hAnsi="Arial" w:cs="Arial"/>
          <w:b/>
          <w:sz w:val="28"/>
          <w:szCs w:val="28"/>
        </w:rPr>
      </w:pPr>
      <w:r>
        <w:rPr>
          <w:rFonts w:ascii="Arial" w:hAnsi="Arial" w:cs="Arial"/>
          <w:b/>
          <w:sz w:val="28"/>
          <w:szCs w:val="28"/>
        </w:rPr>
        <w:t>Segundo Examen Parcial Virtual</w:t>
      </w:r>
    </w:p>
    <w:p w:rsidR="00397B40" w:rsidRPr="00621BA5" w:rsidRDefault="00397B40" w:rsidP="00B73F29">
      <w:pPr>
        <w:jc w:val="center"/>
        <w:rPr>
          <w:rFonts w:ascii="Arial" w:hAnsi="Arial" w:cs="Arial"/>
          <w:b/>
        </w:rPr>
      </w:pPr>
      <w:r>
        <w:rPr>
          <w:rFonts w:ascii="Arial" w:hAnsi="Arial" w:cs="Arial"/>
          <w:b/>
        </w:rPr>
        <w:t>Miércoles 23 de junio de 2021, 7:00AM</w:t>
      </w:r>
    </w:p>
    <w:p w:rsidR="00397B40" w:rsidRDefault="00397B40" w:rsidP="00A90475">
      <w:pPr>
        <w:jc w:val="both"/>
        <w:rPr>
          <w:rFonts w:ascii="Arial" w:hAnsi="Arial" w:cs="Arial"/>
          <w:sz w:val="22"/>
          <w:szCs w:val="22"/>
        </w:rPr>
      </w:pPr>
    </w:p>
    <w:p w:rsidR="00397B40" w:rsidRPr="00893097" w:rsidRDefault="00397B40" w:rsidP="00A90475">
      <w:pPr>
        <w:jc w:val="both"/>
        <w:rPr>
          <w:rFonts w:ascii="Arial" w:hAnsi="Arial" w:cs="Arial"/>
          <w:b/>
        </w:rPr>
      </w:pPr>
      <w:r w:rsidRPr="00893097">
        <w:rPr>
          <w:rFonts w:ascii="Arial" w:hAnsi="Arial" w:cs="Arial"/>
          <w:b/>
        </w:rPr>
        <w:t>Reglas de Comportamiento</w:t>
      </w:r>
    </w:p>
    <w:p w:rsidR="00397B40" w:rsidRDefault="00397B40" w:rsidP="00A90475">
      <w:pPr>
        <w:jc w:val="both"/>
        <w:rPr>
          <w:rFonts w:ascii="Arial" w:hAnsi="Arial" w:cs="Arial"/>
          <w:sz w:val="22"/>
          <w:szCs w:val="22"/>
        </w:rPr>
      </w:pPr>
    </w:p>
    <w:p w:rsidR="00397B40" w:rsidRDefault="00397B40" w:rsidP="00B946E0">
      <w:pPr>
        <w:numPr>
          <w:ilvl w:val="0"/>
          <w:numId w:val="17"/>
        </w:numPr>
        <w:jc w:val="both"/>
        <w:rPr>
          <w:rFonts w:ascii="Arial" w:hAnsi="Arial" w:cs="Arial"/>
          <w:sz w:val="22"/>
          <w:szCs w:val="22"/>
        </w:rPr>
      </w:pPr>
      <w:r>
        <w:rPr>
          <w:rFonts w:ascii="Arial" w:hAnsi="Arial" w:cs="Arial"/>
          <w:sz w:val="22"/>
          <w:szCs w:val="22"/>
        </w:rPr>
        <w:t>La redacción del examen final debe ser en hoja manuscrita y escaneada en formato PDF o bien en formato JPG mediante el teléfono.</w:t>
      </w:r>
    </w:p>
    <w:p w:rsidR="00397B40" w:rsidRDefault="00397B40" w:rsidP="00B946E0">
      <w:pPr>
        <w:numPr>
          <w:ilvl w:val="0"/>
          <w:numId w:val="17"/>
        </w:numPr>
        <w:jc w:val="both"/>
        <w:rPr>
          <w:rFonts w:ascii="Arial" w:hAnsi="Arial" w:cs="Arial"/>
          <w:sz w:val="22"/>
          <w:szCs w:val="22"/>
        </w:rPr>
      </w:pPr>
      <w:r>
        <w:rPr>
          <w:rFonts w:ascii="Arial" w:hAnsi="Arial" w:cs="Arial"/>
          <w:sz w:val="22"/>
          <w:szCs w:val="22"/>
        </w:rPr>
        <w:t>La redacción es totalmente individual.</w:t>
      </w:r>
    </w:p>
    <w:p w:rsidR="00397B40" w:rsidRDefault="00397B40" w:rsidP="00C00EDB">
      <w:pPr>
        <w:numPr>
          <w:ilvl w:val="0"/>
          <w:numId w:val="17"/>
        </w:numPr>
        <w:jc w:val="both"/>
        <w:rPr>
          <w:rFonts w:ascii="Arial" w:hAnsi="Arial" w:cs="Arial"/>
          <w:sz w:val="22"/>
          <w:szCs w:val="22"/>
        </w:rPr>
      </w:pPr>
      <w:r>
        <w:rPr>
          <w:rFonts w:ascii="Arial" w:hAnsi="Arial" w:cs="Arial"/>
          <w:sz w:val="22"/>
          <w:szCs w:val="22"/>
        </w:rPr>
        <w:t>La entrega del examen final será a más tardar a las 9:05AM por correo electrónico</w:t>
      </w:r>
    </w:p>
    <w:p w:rsidR="00397B40" w:rsidRDefault="00397B40" w:rsidP="00C00EDB">
      <w:pPr>
        <w:numPr>
          <w:ilvl w:val="0"/>
          <w:numId w:val="17"/>
        </w:numPr>
        <w:jc w:val="both"/>
        <w:rPr>
          <w:rFonts w:ascii="Arial" w:hAnsi="Arial" w:cs="Arial"/>
          <w:sz w:val="22"/>
          <w:szCs w:val="22"/>
        </w:rPr>
      </w:pPr>
      <w:r>
        <w:rPr>
          <w:rFonts w:ascii="Arial" w:hAnsi="Arial" w:cs="Arial"/>
          <w:sz w:val="22"/>
          <w:szCs w:val="22"/>
        </w:rPr>
        <w:t>Asimismo, deberá subir la copia digital del examen resuelto al campus virtual, sección "</w:t>
      </w:r>
      <w:smartTag w:uri="urn:schemas-microsoft-com:office:smarttags" w:element="PersonName">
        <w:smartTagPr>
          <w:attr w:name="ProductID" w:val="La Cursada"/>
        </w:smartTagPr>
        <w:r>
          <w:rPr>
            <w:rFonts w:ascii="Arial" w:hAnsi="Arial" w:cs="Arial"/>
            <w:sz w:val="22"/>
            <w:szCs w:val="22"/>
          </w:rPr>
          <w:t>La Cursada</w:t>
        </w:r>
      </w:smartTag>
      <w:r>
        <w:rPr>
          <w:rFonts w:ascii="Arial" w:hAnsi="Arial" w:cs="Arial"/>
          <w:sz w:val="22"/>
          <w:szCs w:val="22"/>
        </w:rPr>
        <w:t>/Entregas" a más tardar 9:30AM.</w:t>
      </w:r>
    </w:p>
    <w:p w:rsidR="00397B40" w:rsidRDefault="00397B40" w:rsidP="00A90475">
      <w:pPr>
        <w:jc w:val="both"/>
        <w:rPr>
          <w:rFonts w:ascii="Arial" w:hAnsi="Arial" w:cs="Arial"/>
          <w:sz w:val="22"/>
          <w:szCs w:val="22"/>
        </w:rPr>
      </w:pPr>
    </w:p>
    <w:p w:rsidR="00397B40" w:rsidRPr="00893097" w:rsidRDefault="00397B40" w:rsidP="00A90475">
      <w:pPr>
        <w:jc w:val="both"/>
        <w:rPr>
          <w:rFonts w:ascii="Arial" w:hAnsi="Arial" w:cs="Arial"/>
          <w:b/>
        </w:rPr>
      </w:pPr>
      <w:r w:rsidRPr="00893097">
        <w:rPr>
          <w:rFonts w:ascii="Arial" w:hAnsi="Arial" w:cs="Arial"/>
          <w:b/>
        </w:rPr>
        <w:t>C</w:t>
      </w:r>
      <w:r>
        <w:rPr>
          <w:rFonts w:ascii="Arial" w:hAnsi="Arial" w:cs="Arial"/>
          <w:b/>
        </w:rPr>
        <w:t>onsigna</w:t>
      </w:r>
    </w:p>
    <w:p w:rsidR="00397B40" w:rsidRDefault="00397B40" w:rsidP="00DF31FD">
      <w:pPr>
        <w:jc w:val="both"/>
        <w:rPr>
          <w:rFonts w:ascii="Arial" w:hAnsi="Arial" w:cs="Arial"/>
          <w:sz w:val="22"/>
          <w:szCs w:val="22"/>
          <w:lang w:val="es-ES"/>
        </w:rPr>
      </w:pPr>
    </w:p>
    <w:p w:rsidR="00397B40" w:rsidRPr="00DC7810" w:rsidRDefault="00397B40" w:rsidP="00E909EE">
      <w:pPr>
        <w:jc w:val="both"/>
        <w:rPr>
          <w:rFonts w:ascii="Arial" w:hAnsi="Arial" w:cs="Arial"/>
          <w:b/>
          <w:bCs/>
          <w:lang w:val="es-ES"/>
        </w:rPr>
      </w:pPr>
      <w:r>
        <w:rPr>
          <w:rFonts w:ascii="Arial" w:hAnsi="Arial" w:cs="Arial"/>
          <w:b/>
          <w:bCs/>
          <w:lang w:val="es-ES"/>
        </w:rPr>
        <w:t>Ejercicio N° 1</w:t>
      </w:r>
    </w:p>
    <w:p w:rsidR="00397B40" w:rsidRDefault="00397B40" w:rsidP="00E909EE">
      <w:pPr>
        <w:jc w:val="both"/>
        <w:rPr>
          <w:rFonts w:ascii="Arial" w:hAnsi="Arial" w:cs="Arial"/>
          <w:b/>
          <w:bCs/>
          <w:sz w:val="22"/>
          <w:szCs w:val="22"/>
          <w:lang w:val="es-ES"/>
        </w:rPr>
      </w:pPr>
    </w:p>
    <w:p w:rsidR="00397B40" w:rsidRDefault="00397B40" w:rsidP="00E909EE">
      <w:pPr>
        <w:jc w:val="both"/>
        <w:rPr>
          <w:rFonts w:ascii="Arial" w:hAnsi="Arial" w:cs="Arial"/>
          <w:bCs/>
          <w:sz w:val="22"/>
          <w:szCs w:val="22"/>
          <w:lang w:val="es-ES"/>
        </w:rPr>
      </w:pPr>
      <w:r>
        <w:rPr>
          <w:rFonts w:ascii="Arial" w:hAnsi="Arial" w:cs="Arial"/>
          <w:bCs/>
          <w:sz w:val="22"/>
          <w:szCs w:val="22"/>
          <w:lang w:val="es-ES"/>
        </w:rPr>
        <w:t>En una planta industrial se desea determinar si diferentes trabajadores con el mismo nivel de habilidad tienen algún efecto sobre el número de unidades que se espera que produzcan durante un periodo fijo. Se lleva a cabo un experimento en el que se seleccionan al azar cinco trabajadores y se observa el número de unidades que cada uno produce en seis periodos con la misma duración, produciéndose los resultados que se encuentran en la tabla siguiente:</w:t>
      </w:r>
    </w:p>
    <w:p w:rsidR="00397B40" w:rsidRDefault="00397B40" w:rsidP="00E909EE">
      <w:pPr>
        <w:jc w:val="both"/>
        <w:rPr>
          <w:rFonts w:ascii="Arial" w:hAnsi="Arial" w:cs="Arial"/>
          <w:bCs/>
          <w:sz w:val="22"/>
          <w:szCs w:val="22"/>
          <w:lang w:val="es-ES"/>
        </w:rPr>
      </w:pPr>
    </w:p>
    <w:p w:rsidR="00397B40" w:rsidRDefault="00397B40" w:rsidP="00E909EE">
      <w:pPr>
        <w:jc w:val="center"/>
        <w:rPr>
          <w:rFonts w:ascii="Arial" w:hAnsi="Arial" w:cs="Arial"/>
          <w:bCs/>
          <w:sz w:val="22"/>
          <w:szCs w:val="22"/>
          <w:lang w:val="es-ES"/>
        </w:rPr>
      </w:pPr>
      <w:r w:rsidRPr="00241BCC">
        <w:rPr>
          <w:noProof/>
          <w:szCs w:val="22"/>
          <w:lang w:val="es-ES_tradnl" w:eastAsia="es-ES_trad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00.75pt;height:123.75pt;visibility:visible">
            <v:imagedata r:id="rId7" o:title=""/>
          </v:shape>
        </w:pict>
      </w:r>
    </w:p>
    <w:p w:rsidR="00397B40" w:rsidRDefault="00397B40" w:rsidP="00E909EE">
      <w:pPr>
        <w:jc w:val="both"/>
        <w:rPr>
          <w:rFonts w:ascii="Arial" w:hAnsi="Arial" w:cs="Arial"/>
          <w:bCs/>
          <w:sz w:val="22"/>
          <w:szCs w:val="22"/>
          <w:lang w:val="es-ES"/>
        </w:rPr>
      </w:pPr>
    </w:p>
    <w:p w:rsidR="00397B40" w:rsidRDefault="00397B40" w:rsidP="00E909EE">
      <w:pPr>
        <w:jc w:val="both"/>
        <w:rPr>
          <w:rFonts w:ascii="Arial" w:hAnsi="Arial" w:cs="Arial"/>
          <w:bCs/>
          <w:sz w:val="22"/>
          <w:szCs w:val="22"/>
          <w:lang w:val="es-ES"/>
        </w:rPr>
      </w:pPr>
    </w:p>
    <w:p w:rsidR="00397B40" w:rsidRDefault="00397B40" w:rsidP="00E909EE">
      <w:pPr>
        <w:jc w:val="both"/>
        <w:rPr>
          <w:rFonts w:ascii="Arial" w:hAnsi="Arial" w:cs="Arial"/>
          <w:bCs/>
          <w:sz w:val="22"/>
          <w:szCs w:val="22"/>
          <w:lang w:val="es-ES"/>
        </w:rPr>
      </w:pPr>
      <w:r>
        <w:rPr>
          <w:rFonts w:ascii="Arial" w:hAnsi="Arial" w:cs="Arial"/>
          <w:bCs/>
          <w:sz w:val="22"/>
          <w:szCs w:val="22"/>
          <w:lang w:val="es-ES"/>
        </w:rPr>
        <w:t>(a) Especifique el modelo para este problema y explique cada termino.</w:t>
      </w:r>
    </w:p>
    <w:p w:rsidR="00397B40" w:rsidRDefault="00397B40" w:rsidP="00E909EE">
      <w:pPr>
        <w:jc w:val="both"/>
        <w:rPr>
          <w:rFonts w:ascii="Arial" w:hAnsi="Arial" w:cs="Arial"/>
          <w:bCs/>
          <w:sz w:val="22"/>
          <w:szCs w:val="22"/>
          <w:lang w:val="es-ES"/>
        </w:rPr>
      </w:pPr>
      <w:r>
        <w:rPr>
          <w:rFonts w:ascii="Arial" w:hAnsi="Arial" w:cs="Arial"/>
          <w:bCs/>
          <w:sz w:val="22"/>
          <w:szCs w:val="22"/>
          <w:lang w:val="es-ES"/>
        </w:rPr>
        <w:t>(b) Formule la hipótesis nula y la hipótesis alternativa correspondiente.</w:t>
      </w:r>
    </w:p>
    <w:p w:rsidR="00397B40" w:rsidRDefault="00397B40" w:rsidP="00E909EE">
      <w:pPr>
        <w:jc w:val="both"/>
        <w:rPr>
          <w:rFonts w:ascii="Arial" w:hAnsi="Arial" w:cs="Arial"/>
          <w:bCs/>
          <w:sz w:val="22"/>
          <w:szCs w:val="22"/>
          <w:lang w:val="es-ES"/>
        </w:rPr>
      </w:pPr>
      <w:r>
        <w:rPr>
          <w:rFonts w:ascii="Arial" w:hAnsi="Arial" w:cs="Arial"/>
          <w:bCs/>
          <w:sz w:val="22"/>
          <w:szCs w:val="22"/>
          <w:lang w:val="es-ES"/>
        </w:rPr>
        <w:t>(c) Especifique el estadístico de prueba correspondiente y su distribución de probabilidades asociada. Haga referencia a los supuestos sobre el modelo poblacional.</w:t>
      </w:r>
    </w:p>
    <w:p w:rsidR="00397B40" w:rsidRDefault="00397B40" w:rsidP="00E909EE">
      <w:pPr>
        <w:jc w:val="both"/>
        <w:rPr>
          <w:rFonts w:ascii="Arial" w:hAnsi="Arial" w:cs="Arial"/>
          <w:bCs/>
          <w:sz w:val="22"/>
          <w:szCs w:val="22"/>
          <w:lang w:val="es-ES"/>
        </w:rPr>
      </w:pPr>
      <w:r>
        <w:rPr>
          <w:rFonts w:ascii="Arial" w:hAnsi="Arial" w:cs="Arial"/>
          <w:bCs/>
          <w:sz w:val="22"/>
          <w:szCs w:val="22"/>
          <w:lang w:val="es-ES"/>
        </w:rPr>
        <w:t xml:space="preserve">(d) Determine si puede rechazar la hipótesis nula para un nivel </w:t>
      </w:r>
      <w:r w:rsidRPr="00145ECE">
        <w:rPr>
          <w:rFonts w:ascii="Symbol" w:hAnsi="Symbol" w:cs="Arial"/>
          <w:bCs/>
          <w:sz w:val="22"/>
          <w:szCs w:val="22"/>
          <w:lang w:val="es-ES"/>
        </w:rPr>
        <w:t></w:t>
      </w:r>
      <w:r>
        <w:rPr>
          <w:rFonts w:ascii="Arial" w:hAnsi="Arial" w:cs="Arial"/>
          <w:bCs/>
          <w:sz w:val="22"/>
          <w:szCs w:val="22"/>
          <w:lang w:val="es-ES"/>
        </w:rPr>
        <w:t xml:space="preserve"> = 0,05.</w:t>
      </w:r>
    </w:p>
    <w:p w:rsidR="00397B40" w:rsidRDefault="00397B40" w:rsidP="00E909EE">
      <w:pPr>
        <w:jc w:val="both"/>
        <w:rPr>
          <w:rFonts w:ascii="Arial" w:hAnsi="Arial" w:cs="Arial"/>
          <w:bCs/>
          <w:sz w:val="22"/>
          <w:szCs w:val="22"/>
          <w:lang w:val="es-ES"/>
        </w:rPr>
      </w:pPr>
      <w:r>
        <w:rPr>
          <w:rFonts w:ascii="Arial" w:hAnsi="Arial" w:cs="Arial"/>
          <w:bCs/>
          <w:sz w:val="22"/>
          <w:szCs w:val="22"/>
          <w:lang w:val="es-ES"/>
        </w:rPr>
        <w:t>(e) Calcule que fracción de la varianza en el número de unidades producidas es atribuible a las diferencias entre los trabajadores.</w:t>
      </w:r>
    </w:p>
    <w:p w:rsidR="00397B40" w:rsidRDefault="00397B40" w:rsidP="00E909EE">
      <w:pPr>
        <w:jc w:val="both"/>
        <w:rPr>
          <w:rFonts w:ascii="Arial" w:hAnsi="Arial" w:cs="Arial"/>
          <w:bCs/>
          <w:sz w:val="22"/>
          <w:szCs w:val="22"/>
          <w:lang w:val="es-ES"/>
        </w:rPr>
      </w:pPr>
    </w:p>
    <w:p w:rsidR="00397B40" w:rsidRPr="00022207" w:rsidRDefault="00397B40" w:rsidP="00E417CF">
      <w:pPr>
        <w:jc w:val="both"/>
        <w:rPr>
          <w:rFonts w:ascii="Arial" w:hAnsi="Arial" w:cs="Arial"/>
          <w:b/>
          <w:bCs/>
          <w:lang w:val="es-ES"/>
        </w:rPr>
      </w:pPr>
      <w:r>
        <w:rPr>
          <w:rFonts w:ascii="Arial" w:hAnsi="Arial" w:cs="Arial"/>
          <w:b/>
          <w:bCs/>
          <w:lang w:val="es-ES"/>
        </w:rPr>
        <w:t>Ejercicio Nº 2</w:t>
      </w:r>
    </w:p>
    <w:p w:rsidR="00397B40" w:rsidRDefault="00397B40" w:rsidP="00E909EE">
      <w:pPr>
        <w:jc w:val="both"/>
        <w:rPr>
          <w:rFonts w:ascii="Arial" w:hAnsi="Arial" w:cs="Arial"/>
          <w:bCs/>
          <w:sz w:val="22"/>
          <w:szCs w:val="22"/>
          <w:lang w:val="es-ES"/>
        </w:rPr>
      </w:pPr>
    </w:p>
    <w:p w:rsidR="00397B40" w:rsidRDefault="00397B40" w:rsidP="00E909EE">
      <w:pPr>
        <w:jc w:val="both"/>
        <w:rPr>
          <w:rFonts w:ascii="Arial" w:hAnsi="Arial" w:cs="Arial"/>
          <w:bCs/>
          <w:sz w:val="22"/>
          <w:szCs w:val="22"/>
          <w:lang w:val="es-ES"/>
        </w:rPr>
      </w:pPr>
      <w:r>
        <w:rPr>
          <w:rFonts w:ascii="Arial" w:hAnsi="Arial" w:cs="Arial"/>
          <w:bCs/>
          <w:sz w:val="22"/>
          <w:szCs w:val="22"/>
          <w:lang w:val="es-ES"/>
        </w:rPr>
        <w:t>En cierto restaurante ofrecen cuatro platos principales. Con fines de planificación, el gerente espera que los clientes elijan los platos en las proporciones siguientes:</w:t>
      </w:r>
    </w:p>
    <w:p w:rsidR="00397B40" w:rsidRDefault="00397B40" w:rsidP="00E909EE">
      <w:pPr>
        <w:jc w:val="both"/>
        <w:rPr>
          <w:rFonts w:ascii="Arial" w:hAnsi="Arial" w:cs="Arial"/>
          <w:bCs/>
          <w:sz w:val="22"/>
          <w:szCs w:val="22"/>
          <w:lang w:val="es-ES"/>
        </w:rPr>
      </w:pPr>
    </w:p>
    <w:p w:rsidR="00397B40" w:rsidRDefault="00397B40" w:rsidP="002526E4">
      <w:pPr>
        <w:jc w:val="center"/>
        <w:rPr>
          <w:rFonts w:ascii="Arial" w:hAnsi="Arial" w:cs="Arial"/>
          <w:bCs/>
          <w:sz w:val="22"/>
          <w:szCs w:val="22"/>
          <w:lang w:val="es-ES"/>
        </w:rPr>
      </w:pPr>
      <w:r w:rsidRPr="00241BCC">
        <w:rPr>
          <w:noProof/>
          <w:lang w:val="es-ES_tradnl" w:eastAsia="es-ES_tradnl" w:bidi="ar-SA"/>
        </w:rPr>
        <w:pict>
          <v:shape id="_x0000_i1026" type="#_x0000_t75" style="width:375.75pt;height:29.25pt;visibility:visible">
            <v:imagedata r:id="rId8" o:title=""/>
          </v:shape>
        </w:pict>
      </w:r>
    </w:p>
    <w:p w:rsidR="00397B40" w:rsidRDefault="00397B40" w:rsidP="00E909EE">
      <w:pPr>
        <w:jc w:val="both"/>
        <w:rPr>
          <w:rFonts w:ascii="Arial" w:hAnsi="Arial" w:cs="Arial"/>
          <w:bCs/>
          <w:sz w:val="22"/>
          <w:szCs w:val="22"/>
          <w:lang w:val="es-ES"/>
        </w:rPr>
      </w:pPr>
    </w:p>
    <w:p w:rsidR="00397B40" w:rsidRDefault="00397B40" w:rsidP="00E909EE">
      <w:pPr>
        <w:jc w:val="both"/>
        <w:rPr>
          <w:rFonts w:ascii="Arial" w:hAnsi="Arial" w:cs="Arial"/>
          <w:bCs/>
          <w:sz w:val="22"/>
          <w:szCs w:val="22"/>
          <w:lang w:val="es-ES"/>
        </w:rPr>
      </w:pPr>
      <w:r>
        <w:rPr>
          <w:rFonts w:ascii="Arial" w:hAnsi="Arial" w:cs="Arial"/>
          <w:bCs/>
          <w:sz w:val="22"/>
          <w:szCs w:val="22"/>
          <w:lang w:val="es-ES"/>
        </w:rPr>
        <w:t xml:space="preserve">De los 50 primeros clientes, 15 eligen vegetariano, 20 carne vacuna, 5 pescado y 10 pastas frescas. El gerente se pregunta si debe modificar su esquema, o si las desviaciones respecto a los valores esperados son simples variaciones aleatorias que tenderán a equilibrarse a la larga. Para aconsejar al gerente, formule una prueba de hipótesis apropiada con un nivel de significación de </w:t>
      </w:r>
      <w:r w:rsidRPr="00145ECE">
        <w:rPr>
          <w:rFonts w:ascii="Symbol" w:hAnsi="Symbol" w:cs="Arial"/>
          <w:bCs/>
          <w:sz w:val="22"/>
          <w:szCs w:val="22"/>
          <w:lang w:val="es-ES"/>
        </w:rPr>
        <w:t></w:t>
      </w:r>
      <w:r>
        <w:rPr>
          <w:rFonts w:ascii="Arial" w:hAnsi="Arial" w:cs="Arial"/>
          <w:bCs/>
          <w:sz w:val="22"/>
          <w:szCs w:val="22"/>
          <w:lang w:val="es-ES"/>
        </w:rPr>
        <w:t xml:space="preserve"> = 0,01.</w:t>
      </w:r>
    </w:p>
    <w:p w:rsidR="00397B40" w:rsidRDefault="00397B40" w:rsidP="00E909EE">
      <w:pPr>
        <w:jc w:val="both"/>
        <w:rPr>
          <w:rFonts w:ascii="Arial" w:hAnsi="Arial" w:cs="Arial"/>
          <w:bCs/>
          <w:sz w:val="22"/>
          <w:szCs w:val="22"/>
          <w:lang w:val="es-ES"/>
        </w:rPr>
      </w:pPr>
    </w:p>
    <w:p w:rsidR="00397B40" w:rsidRPr="00022207" w:rsidRDefault="00397B40" w:rsidP="00E909EE">
      <w:pPr>
        <w:jc w:val="both"/>
        <w:rPr>
          <w:rFonts w:ascii="Arial" w:hAnsi="Arial" w:cs="Arial"/>
          <w:b/>
          <w:bCs/>
          <w:lang w:val="es-ES"/>
        </w:rPr>
      </w:pPr>
      <w:r>
        <w:rPr>
          <w:rFonts w:ascii="Arial" w:hAnsi="Arial" w:cs="Arial"/>
          <w:b/>
          <w:bCs/>
          <w:lang w:val="es-ES"/>
        </w:rPr>
        <w:t>Ejercicio Nº 3</w:t>
      </w:r>
    </w:p>
    <w:p w:rsidR="00397B40" w:rsidRPr="007D557F" w:rsidRDefault="00397B40" w:rsidP="00E909EE">
      <w:pPr>
        <w:jc w:val="both"/>
        <w:rPr>
          <w:rFonts w:ascii="Arial" w:hAnsi="Arial" w:cs="Arial"/>
          <w:b/>
          <w:bCs/>
          <w:sz w:val="22"/>
          <w:szCs w:val="22"/>
        </w:rPr>
      </w:pPr>
    </w:p>
    <w:p w:rsidR="00397B40" w:rsidRDefault="00397B40" w:rsidP="00E909EE">
      <w:pPr>
        <w:jc w:val="both"/>
        <w:rPr>
          <w:rFonts w:ascii="Arial" w:hAnsi="Arial" w:cs="Arial"/>
          <w:sz w:val="22"/>
          <w:szCs w:val="22"/>
          <w:lang w:val="es-ES"/>
        </w:rPr>
      </w:pPr>
      <w:r>
        <w:rPr>
          <w:rFonts w:ascii="Arial" w:hAnsi="Arial" w:cs="Arial"/>
          <w:sz w:val="22"/>
          <w:szCs w:val="22"/>
          <w:lang w:val="es-ES"/>
        </w:rPr>
        <w:t>Se llevó a cabo un estudio para determinar la relación entre el número de años de experiencia (X) y el salario anual (Y) para una profesión en particular en una región geográfica dada. Se seleccionó una muestra aleatoria de 17 personas, las cuales ejercen esta profesión, y se obtuvo la siguiente información:</w:t>
      </w:r>
    </w:p>
    <w:p w:rsidR="00397B40" w:rsidRDefault="00397B40" w:rsidP="00E909EE">
      <w:pPr>
        <w:jc w:val="both"/>
        <w:rPr>
          <w:rFonts w:ascii="Arial" w:hAnsi="Arial" w:cs="Arial"/>
          <w:sz w:val="22"/>
          <w:szCs w:val="22"/>
          <w:lang w:val="es-ES"/>
        </w:rPr>
      </w:pPr>
    </w:p>
    <w:p w:rsidR="00397B40" w:rsidRDefault="00397B40" w:rsidP="00E909EE">
      <w:pPr>
        <w:jc w:val="both"/>
        <w:rPr>
          <w:rFonts w:ascii="Arial" w:hAnsi="Arial" w:cs="Arial"/>
          <w:b/>
          <w:bCs/>
          <w:sz w:val="22"/>
          <w:szCs w:val="22"/>
        </w:rPr>
      </w:pPr>
      <w:r w:rsidRPr="00241BCC">
        <w:rPr>
          <w:noProof/>
          <w:szCs w:val="22"/>
          <w:lang w:val="es-ES_tradnl" w:eastAsia="es-ES_tradnl" w:bidi="ar-SA"/>
        </w:rPr>
        <w:pict>
          <v:shape id="Imagen 2" o:spid="_x0000_i1027" type="#_x0000_t75" style="width:449.25pt;height:49.5pt;visibility:visible">
            <v:imagedata r:id="rId9" o:title=""/>
          </v:shape>
        </w:pict>
      </w:r>
    </w:p>
    <w:p w:rsidR="00397B40" w:rsidRDefault="00397B40" w:rsidP="00E909EE">
      <w:pPr>
        <w:jc w:val="both"/>
        <w:rPr>
          <w:rFonts w:ascii="Arial" w:hAnsi="Arial" w:cs="Arial"/>
          <w:b/>
          <w:bCs/>
          <w:sz w:val="22"/>
          <w:szCs w:val="22"/>
        </w:rPr>
      </w:pPr>
    </w:p>
    <w:p w:rsidR="00397B40" w:rsidRDefault="00397B40" w:rsidP="00E909EE">
      <w:pPr>
        <w:jc w:val="both"/>
        <w:rPr>
          <w:rFonts w:ascii="Arial" w:hAnsi="Arial" w:cs="Arial"/>
          <w:bCs/>
          <w:sz w:val="22"/>
          <w:szCs w:val="22"/>
        </w:rPr>
      </w:pPr>
      <w:r>
        <w:rPr>
          <w:rFonts w:ascii="Arial" w:hAnsi="Arial" w:cs="Arial"/>
          <w:bCs/>
          <w:sz w:val="22"/>
          <w:szCs w:val="22"/>
        </w:rPr>
        <w:t>(a) Haga un gráfico con los datos de la tabla y evalúe si un ajuste log-lineal es razonable para caracterizar el problema.</w:t>
      </w:r>
    </w:p>
    <w:p w:rsidR="00397B40" w:rsidRDefault="00397B40" w:rsidP="00E909EE">
      <w:pPr>
        <w:jc w:val="both"/>
        <w:rPr>
          <w:rFonts w:ascii="Arial" w:hAnsi="Arial" w:cs="Arial"/>
          <w:bCs/>
          <w:sz w:val="22"/>
          <w:szCs w:val="22"/>
        </w:rPr>
      </w:pPr>
      <w:r>
        <w:rPr>
          <w:rFonts w:ascii="Arial" w:hAnsi="Arial" w:cs="Arial"/>
          <w:bCs/>
          <w:sz w:val="22"/>
          <w:szCs w:val="22"/>
        </w:rPr>
        <w:t>(b) Utilice el siguiente modelo de regresión lineal para ajustar la relación entre el LOG(salario) y los años de experiencia. Luego interprete los coeficientes de regresión estimados.</w:t>
      </w:r>
    </w:p>
    <w:p w:rsidR="00397B40" w:rsidRDefault="00397B40" w:rsidP="00E909EE">
      <w:pPr>
        <w:jc w:val="both"/>
        <w:rPr>
          <w:rFonts w:ascii="Arial" w:hAnsi="Arial" w:cs="Arial"/>
          <w:bCs/>
          <w:sz w:val="22"/>
          <w:szCs w:val="22"/>
        </w:rPr>
      </w:pPr>
    </w:p>
    <w:p w:rsidR="00397B40" w:rsidRPr="00CA1ECA" w:rsidRDefault="00397B40" w:rsidP="00E909EE">
      <w:pPr>
        <w:jc w:val="both"/>
        <w:rPr>
          <w:rFonts w:ascii="Arial" w:hAnsi="Arial" w:cs="Arial"/>
          <w:bCs/>
          <w:sz w:val="22"/>
          <w:szCs w:val="22"/>
        </w:rPr>
      </w:pPr>
      <w:r>
        <w:pict>
          <v:shape id="_x0000_i1028" type="#_x0000_t75" style="width:158.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502B&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22502B&quot;&gt;&lt;m:oMathPara&gt;&lt;m:oMath&gt;&lt;m:r&gt;&lt;w:rPr&gt;&lt;w:rFonts w:ascii=&quot;Cambria Math&quot; w:h-ansi=&quot;Cambria Math&quot; w:cs=&quot;Arial&quot;/&gt;&lt;wx:font wx:val=&quot;Cambria Math&quot;/&gt;&lt;w:i/&gt;&lt;w:sz w:val=&quot;22&quot;/&gt;&lt;w:sz-cs w:val=&quot;22&quot;/&gt;&lt;/w:rPr&gt;&lt;m:t&gt;log&lt;/m:t&gt;&lt;/m:r&gt;&lt;m:d&gt;&lt;m:dPr&gt;&lt;m:ctrlPr&gt;&lt;w:rPr&gt;&lt;w:rFonts w:ascii=&quot;Cambria Math&quot; w:h-ansi=&quot;Cambria Math&quot; w:cs=&quot;Arial&quot;/&gt;&lt;wx:font wx:val=&quot;Cambria Math&quot;/&gt;&lt;w:b-cs/&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salario&lt;/m:t&gt;&lt;/m:r&gt;&lt;/m:e&gt;&lt;/m:d&gt;&lt;m:r&gt;&lt;w:rPr&gt;&lt;w:rFonts w:ascii=&quot;Cambria Math&quot; w:h-ansi=&quot;Cambria Math&quot; w:cs=&quot;Arial&quot;/&gt;&lt;wx:font wx:val=&quot;Cambria Math&quot;/&gt;&lt;w:i/&gt;&lt;w:sz w:val=&quot;22&quot;/&gt;&lt;w:sz-cs w:val=&quot;22&quot;/&gt;&lt;/w:rPr&gt;&lt;m:t&gt;=&lt;/m:t&gt;&lt;/m:r&gt;&lt;m:sSub&gt;&lt;m:sSubPr&gt;&lt;m:ctrlPr&gt;&lt;w:rPr&gt;&lt;w:rFonts w:ascii=&quot;Cambria Math&quot; w:h-ansi=&quot;Cambria Math&quot; w:cs=&quot;Arial&quot;/&gt;&lt;wx:font wx:val=&quot;Cambria Math&quot;/&gt;&lt;w:b-cs/&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Cambria Math&quot; w:cs=&quot;Arial&quot;/&gt;&lt;wx:font wx:val=&quot;Cambria Math&quot;/&gt;&lt;w:i/&gt;&lt;w:sz w:val=&quot;22&quot;/&gt;&lt;w:sz-cs w:val=&quot;22&quot;/&gt;&lt;/w:rPr&gt;&lt;m:t&gt;0&lt;/m:t&gt;&lt;/m:r&gt;&lt;/m:sub&gt;&lt;/m:sSub&gt;&lt;m:r&gt;&lt;w:rPr&gt;&lt;w:rFonts w:ascii=&quot;Cambria Math&quot; w:h-ansi=&quot;Cambria Math&quot; w:cs=&quot;Arial&quot;/&gt;&lt;wx:font wx:val=&quot;Cambria Math&quot;/&gt;&lt;w:i/&gt;&lt;w:sz w:val=&quot;22&quot;/&gt;&lt;w:sz-cs w:val=&quot;22&quot;/&gt;&lt;/w:rPr&gt;&lt;m:t&gt;+&lt;/m:t&gt;&lt;/m:r&gt;&lt;m:sSub&gt;&lt;m:sSubPr&gt;&lt;m:ctrlPr&gt;&lt;w:rPr&gt;&lt;w:rFonts w:ascii=&quot;Cambria Math&quot; w:h-ansi=&quot;Cambria Math&quot; w:cs=&quot;Arial&quot;/&gt;&lt;wx:font wx:val=&quot;Cambria Math&quot;/&gt;&lt;w:b-cs/&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Cambria Math&quot; w:cs=&quot;Arial&quot;/&gt;&lt;wx:font wx:val=&quot;Cambria Math&quot;/&gt;&lt;w:i/&gt;&lt;w:sz w:val=&quot;22&quot;/&gt;&lt;w:sz-cs w:val=&quot;22&quot;/&gt;&lt;/w:rPr&gt;&lt;m:t&gt;1&lt;/m:t&gt;&lt;/m:r&gt;&lt;/m:sub&gt;&lt;/m:sSub&gt;&lt;m:r&gt;&lt;w:rPr&gt;&lt;w:rFonts w:ascii=&quot;Cambria Math&quot; w:h-ansi=&quot;Cambria Math&quot; w:cs=&quot;Arial&quot;/&gt;&lt;wx:font wx:val=&quot;Cambria Math&quot;/&gt;&lt;w:i/&gt;&lt;w:sz w:val=&quot;22&quot;/&gt;&lt;w:sz-cs w:val=&quot;22&quot;/&gt;&lt;/w:rPr&gt;&lt;m:t&gt;exper+U&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p>
    <w:p w:rsidR="00397B40" w:rsidRDefault="00397B40" w:rsidP="00E909EE">
      <w:pPr>
        <w:jc w:val="both"/>
        <w:rPr>
          <w:rFonts w:ascii="Arial" w:hAnsi="Arial" w:cs="Arial"/>
          <w:bCs/>
          <w:sz w:val="22"/>
          <w:szCs w:val="22"/>
        </w:rPr>
      </w:pPr>
    </w:p>
    <w:p w:rsidR="00397B40" w:rsidRDefault="00397B40" w:rsidP="00E909EE">
      <w:pPr>
        <w:jc w:val="both"/>
        <w:rPr>
          <w:rFonts w:ascii="Arial" w:hAnsi="Arial" w:cs="Arial"/>
          <w:bCs/>
          <w:sz w:val="22"/>
          <w:szCs w:val="22"/>
          <w:lang w:val="es-ES"/>
        </w:rPr>
      </w:pPr>
      <w:r>
        <w:rPr>
          <w:rFonts w:ascii="Arial" w:hAnsi="Arial" w:cs="Arial"/>
          <w:bCs/>
          <w:sz w:val="22"/>
          <w:szCs w:val="22"/>
        </w:rPr>
        <w:t xml:space="preserve">(c) Haga una prueba de hipótesis para evaluar si los años de experiencia es una variable estadísticamente relevante del salario. Considere un </w:t>
      </w:r>
      <w:r>
        <w:rPr>
          <w:rFonts w:ascii="Arial" w:hAnsi="Arial" w:cs="Arial"/>
          <w:bCs/>
          <w:sz w:val="22"/>
          <w:szCs w:val="22"/>
          <w:lang w:val="es-ES"/>
        </w:rPr>
        <w:t xml:space="preserve">nivel </w:t>
      </w:r>
      <w:r w:rsidRPr="00145ECE">
        <w:rPr>
          <w:rFonts w:ascii="Symbol" w:hAnsi="Symbol" w:cs="Arial"/>
          <w:bCs/>
          <w:sz w:val="22"/>
          <w:szCs w:val="22"/>
          <w:lang w:val="es-ES"/>
        </w:rPr>
        <w:t></w:t>
      </w:r>
      <w:r>
        <w:rPr>
          <w:rFonts w:ascii="Arial" w:hAnsi="Arial" w:cs="Arial"/>
          <w:bCs/>
          <w:sz w:val="22"/>
          <w:szCs w:val="22"/>
          <w:lang w:val="es-ES"/>
        </w:rPr>
        <w:t xml:space="preserve"> = 0,01.</w:t>
      </w:r>
    </w:p>
    <w:p w:rsidR="00397B40" w:rsidRDefault="00397B40" w:rsidP="00E909EE">
      <w:pPr>
        <w:jc w:val="both"/>
        <w:rPr>
          <w:rFonts w:ascii="Arial" w:hAnsi="Arial" w:cs="Arial"/>
          <w:bCs/>
          <w:sz w:val="22"/>
          <w:szCs w:val="22"/>
          <w:lang w:val="es-ES"/>
        </w:rPr>
      </w:pPr>
      <w:r>
        <w:rPr>
          <w:rFonts w:ascii="Arial" w:hAnsi="Arial" w:cs="Arial"/>
          <w:bCs/>
          <w:sz w:val="22"/>
          <w:szCs w:val="22"/>
          <w:lang w:val="es-ES"/>
        </w:rPr>
        <w:t>(d) Haga una estimación por intervalos de confianza al 95% para el coeficiente asociado a los años de experiencia. Luego interprete el resultado obtenido.</w:t>
      </w:r>
    </w:p>
    <w:p w:rsidR="00397B40" w:rsidRDefault="00397B40" w:rsidP="00E909EE">
      <w:pPr>
        <w:jc w:val="both"/>
        <w:rPr>
          <w:rFonts w:ascii="Arial" w:hAnsi="Arial" w:cs="Arial"/>
          <w:bCs/>
          <w:sz w:val="22"/>
          <w:szCs w:val="22"/>
          <w:lang w:val="es-ES"/>
        </w:rPr>
      </w:pPr>
      <w:r>
        <w:rPr>
          <w:rFonts w:ascii="Arial" w:hAnsi="Arial" w:cs="Arial"/>
          <w:bCs/>
          <w:sz w:val="22"/>
          <w:szCs w:val="22"/>
          <w:lang w:val="es-ES"/>
        </w:rPr>
        <w:t>(e) Formule una función polinómica de segundo orden para caracterizar la relación entre el LOG(salario) y los años de experiencia, a saber:</w:t>
      </w:r>
    </w:p>
    <w:p w:rsidR="00397B40" w:rsidRDefault="00397B40" w:rsidP="00E909EE">
      <w:pPr>
        <w:jc w:val="both"/>
        <w:rPr>
          <w:rFonts w:ascii="Arial" w:hAnsi="Arial" w:cs="Arial"/>
          <w:bCs/>
          <w:sz w:val="22"/>
          <w:szCs w:val="22"/>
          <w:lang w:val="es-ES"/>
        </w:rPr>
      </w:pPr>
    </w:p>
    <w:p w:rsidR="00397B40" w:rsidRPr="00CA1ECA" w:rsidRDefault="00397B40" w:rsidP="00CA1ECA">
      <w:pPr>
        <w:jc w:val="both"/>
        <w:rPr>
          <w:rFonts w:ascii="Arial" w:hAnsi="Arial" w:cs="Arial"/>
          <w:bCs/>
          <w:sz w:val="22"/>
          <w:szCs w:val="22"/>
        </w:rPr>
      </w:pPr>
      <w:r>
        <w:pict>
          <v:shape id="_x0000_i1029" type="#_x0000_t75" style="width:3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24302&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624302&quot;&gt;&lt;m:oMathPara&gt;&lt;m:oMath&gt;&lt;m:r&gt;&lt;w:rPr&gt;&lt;w:rFonts w:ascii=&quot;Cambria Math&quot; w:h-ansi=&quot;Cambria Math&quot; w:cs=&quot;Arial&quot;/&gt;&lt;wx:font wx:val=&quot;Cambria Math&quot;/&gt;&lt;w:i/&gt;&lt;w:sz w:val=&quot;22&quot;/&gt;&lt;w:sz-cs w:val=&quot;22&quot;/&gt;&lt;/w:rPr&gt;&lt;m:t&gt;log&lt;/m:t&gt;&lt;/m:r&gt;&lt;m:d&gt;&lt;m:dPr&gt;&lt;m:ctrlPr&gt;&lt;w:rPr&gt;&lt;w:rFonts w:ascii=&quot;Cambria Math&quot; w:h-ansi=&quot;Cambria Math&quot; w:cs=&quot;Arial&quot;/&gt;&lt;wx:font wx:val=&quot;Cambria Math&quot;/&gt;&lt;w:b-cs/&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salario&lt;/m:t&gt;&lt;/m:r&gt;&lt;/m:e&gt;&lt;/m:d&gt;&lt;m:r&gt;&lt;w:rPr&gt;&lt;w:rFonts w:ascii=&quot;Cambria Math&quot; w:h-ansi=&quot;Cambria Math&quot; w:cs=&quot;Arial&quot;/&gt;&lt;wx:font wx:val=&quot;Cambria Math&quot;/&gt;&lt;w:i/&gt;&lt;w:sz w:val=&quot;22&quot;/&gt;&lt;w:sz-cs w:val=&quot;22&quot;/&gt;&lt;/w:rPr&gt;&lt;m:t&gt;=&lt;/m:t&gt;&lt;/m:r&gt;&lt;m:sSub&gt;&lt;m:sSubPr&gt;&lt;m:ctrlPr&gt;&lt;w:rPr&gt;&lt;w:rFonts w:ascii=&quot;Cambria Math&quot; w:h-ansi=&quot;Cambria Math&quot; w:cs=&quot;Arial&quot;/&gt;&lt;wx:font wx:val=&quot;Cambria Math&quot;/&gt;&lt;w:b-cs/&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Cambria Math&quot; w:cs=&quot;Arial&quot;/&gt;&lt;wx:font wx:val=&quot;Cambria Math&quot;/&gt;&lt;w:i/&gt;&lt;w:sz w:val=&quot;22&quot;/&gt;&lt;w:sz-cs w:val=&quot;22&quot;/&gt;&lt;/w:rPr&gt;&lt;m:t&gt;0&lt;/m:t&gt;&lt;/m:r&gt;&lt;/m:sub&gt;&lt;/m:sSub&gt;&lt;m:r&gt;&lt;w:rPr&gt;&lt;w:rFonts w:ascii=&quot;Cambria Math&quot; w:h-ansi=&quot;Cambria Math&quot; w:cs=&quot;Arial&quot;/&gt;&lt;wx:font wx:val=&quot;Cambria Math&quot;/&gt;&lt;w:i/&gt;&lt;w:sz w:val=&quot;22&quot;/&gt;&lt;w:sz-cs w:val=&quot;22&quot;/&gt;&lt;/w:rPr&gt;&lt;m:t&gt;+&lt;/m:t&gt;&lt;/m:r&gt;&lt;m:sSub&gt;&lt;m:sSubPr&gt;&lt;m:ctrlPr&gt;&lt;w:rPr&gt;&lt;w:rFonts w:ascii=&quot;Cambria Math&quot; w:h-ansi=&quot;Cambria Math&quot; w:cs=&quot;Arial&quot;/&gt;&lt;wx:font wx:val=&quot;Cambria Math&quot;/&gt;&lt;w:b-cs/&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Cambria Math&quot; w:cs=&quot;Arial&quot;/&gt;&lt;wx:font wx:val=&quot;Cambria Math&quot;/&gt;&lt;w:i/&gt;&lt;w:sz w:val=&quot;22&quot;/&gt;&lt;w:sz-cs w:val=&quot;22&quot;/&gt;&lt;/w:rPr&gt;&lt;m:t&gt;1&lt;/m:t&gt;&lt;/m:r&gt;&lt;/m:sub&gt;&lt;/m:sSub&gt;&lt;m:r&gt;&lt;w:rPr&gt;&lt;w:rFonts w:ascii=&quot;Cambria Math&quot; w:h-ansi=&quot;Cambria Math&quot; w:cs=&quot;Arial&quot;/&gt;&lt;wx:font wx:val=&quot;Cambria Math&quot;/&gt;&lt;w:i/&gt;&lt;w:sz w:val=&quot;22&quot;/&gt;&lt;w:sz-cs w:val=&quot;22&quot;/&gt;&lt;/w:rPr&gt;&lt;m:t&gt;exper+&lt;/m:t&gt;&lt;/m:r&gt;&lt;m:sSub&gt;&lt;m:sSubPr&gt;&lt;m:ctrlPr&gt;&lt;w:rPr&gt;&lt;w:rFonts w:ascii=&quot;Cambria Math&quot; w:h-ansi=&quot;Cambria Math&quot; w:cs=&quot;Arial&quot;/&gt;&lt;wx:font wx:val=&quot;Cambria Math&quot;/&gt;&lt;w:b-cs/&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Cambria Math&quot; w:cs=&quot;Arial&quot;/&gt;&lt;wx:font wx:val=&quot;Cambria Math&quot;/&gt;&lt;w:i/&gt;&lt;w:sz w:val=&quot;22&quot;/&gt;&lt;w:sz-cs w:val=&quot;22&quot;/&gt;&lt;/w:rPr&gt;&lt;m:t&gt;2&lt;/m:t&gt;&lt;/m:r&gt;&lt;/m:sub&gt;&lt;/m:sSub&gt;&lt;m:sSup&gt;&lt;m:sSupPr&gt;&lt;m:ctrlPr&gt;&lt;w:rPr&gt;&lt;w:rFonts w:ascii=&quot;Cambria Math&quot; w:h-ansi=&quot;Cambria Math&quot; w:cs=&quot;Arial&quot;/&gt;&lt;wx:font wx:val=&quot;Cambria Math&quot;/&gt;&lt;w:b-cs/&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xper&lt;/m:t&gt;&lt;/m:r&gt;&lt;/m:e&gt;&lt;m:sup&gt;&lt;m:r&gt;&lt;w:rPr&gt;&lt;w:rFonts w:ascii=&quot;Cambria Math&quot; w:h-ansi=&quot;Cambria Math&quot; w:cs=&quot;Arial&quot;/&gt;&lt;wx:font wx:val=&quot;Cambria Math&quot;/&gt;&lt;w:i/&gt;&lt;w:sz w:val=&quot;22&quot;/&gt;&lt;w:sz-cs w:val=&quot;22&quot;/&gt;&lt;/w:rPr&gt;&lt;m:t&gt;2&lt;/m:t&gt;&lt;/m:r&gt;&lt;/m:sup&gt;&lt;/m:sSup&gt;&lt;m:r&gt;&lt;w:rPr&gt;&lt;w:rFonts w:ascii=&quot;Cambria Math&quot; w:h-ansi=&quot;Cambria Math&quot; w:cs=&quot;Arial&quot;/&gt;&lt;wx:font wx:val=&quot;Cambria Math&quot;/&gt;&lt;w:i/&gt;&lt;w:sz w:val=&quot;22&quot;/&gt;&lt;w:sz-cs w:val=&quot;22&quot;/&gt;&lt;/w:rPr&gt;&lt;m:t&gt;+U&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p>
    <w:p w:rsidR="00397B40" w:rsidRDefault="00397B40" w:rsidP="00E909EE">
      <w:pPr>
        <w:jc w:val="both"/>
        <w:rPr>
          <w:rFonts w:ascii="Arial" w:hAnsi="Arial" w:cs="Arial"/>
          <w:bCs/>
          <w:sz w:val="22"/>
          <w:szCs w:val="22"/>
        </w:rPr>
      </w:pPr>
    </w:p>
    <w:p w:rsidR="00397B40" w:rsidRDefault="00397B40" w:rsidP="00E909EE">
      <w:pPr>
        <w:jc w:val="both"/>
        <w:rPr>
          <w:rFonts w:ascii="Arial" w:hAnsi="Arial" w:cs="Arial"/>
          <w:bCs/>
          <w:sz w:val="22"/>
          <w:szCs w:val="22"/>
        </w:rPr>
      </w:pPr>
      <w:r>
        <w:rPr>
          <w:rFonts w:ascii="Arial" w:hAnsi="Arial" w:cs="Arial"/>
          <w:bCs/>
          <w:sz w:val="22"/>
          <w:szCs w:val="22"/>
        </w:rPr>
        <w:t>Luego interprete los coeficientes de regresión estimados.</w:t>
      </w:r>
    </w:p>
    <w:p w:rsidR="00397B40" w:rsidRDefault="00397B40" w:rsidP="00E909EE">
      <w:pPr>
        <w:jc w:val="both"/>
        <w:rPr>
          <w:rFonts w:ascii="Arial" w:hAnsi="Arial" w:cs="Arial"/>
          <w:sz w:val="22"/>
          <w:szCs w:val="22"/>
        </w:rPr>
      </w:pPr>
      <w:r>
        <w:rPr>
          <w:rFonts w:ascii="Arial" w:hAnsi="Arial" w:cs="Arial"/>
          <w:bCs/>
          <w:sz w:val="22"/>
          <w:szCs w:val="22"/>
        </w:rPr>
        <w:t xml:space="preserve">(f) Haga una prueba de hipótesis para evaluar si la relación de convexidad entre el LOG(salario) y los años de experiencia. Considere un </w:t>
      </w:r>
      <w:r>
        <w:rPr>
          <w:rFonts w:ascii="Arial" w:hAnsi="Arial" w:cs="Arial"/>
          <w:bCs/>
          <w:sz w:val="22"/>
          <w:szCs w:val="22"/>
          <w:lang w:val="es-ES"/>
        </w:rPr>
        <w:t xml:space="preserve">nivel </w:t>
      </w:r>
      <w:r w:rsidRPr="00145ECE">
        <w:rPr>
          <w:rFonts w:ascii="Symbol" w:hAnsi="Symbol" w:cs="Arial"/>
          <w:bCs/>
          <w:sz w:val="22"/>
          <w:szCs w:val="22"/>
          <w:lang w:val="es-ES"/>
        </w:rPr>
        <w:t></w:t>
      </w:r>
      <w:r>
        <w:rPr>
          <w:rFonts w:ascii="Arial" w:hAnsi="Arial" w:cs="Arial"/>
          <w:bCs/>
          <w:sz w:val="22"/>
          <w:szCs w:val="22"/>
          <w:lang w:val="es-ES"/>
        </w:rPr>
        <w:t xml:space="preserve"> = 0,01.</w:t>
      </w:r>
    </w:p>
    <w:p w:rsidR="00397B40" w:rsidRDefault="00397B40" w:rsidP="009F2B30">
      <w:pPr>
        <w:jc w:val="both"/>
        <w:rPr>
          <w:rFonts w:ascii="Arial" w:hAnsi="Arial" w:cs="Arial"/>
          <w:sz w:val="22"/>
          <w:szCs w:val="22"/>
        </w:rPr>
      </w:pPr>
    </w:p>
    <w:p w:rsidR="00397B40" w:rsidRPr="00022207" w:rsidRDefault="00397B40" w:rsidP="00B1680A">
      <w:pPr>
        <w:jc w:val="both"/>
        <w:rPr>
          <w:rFonts w:ascii="Arial" w:hAnsi="Arial" w:cs="Arial"/>
          <w:b/>
          <w:bCs/>
          <w:lang w:val="es-ES"/>
        </w:rPr>
      </w:pPr>
      <w:r>
        <w:rPr>
          <w:rFonts w:ascii="Arial" w:hAnsi="Arial" w:cs="Arial"/>
          <w:b/>
          <w:bCs/>
          <w:lang w:val="es-ES"/>
        </w:rPr>
        <w:t>Ejercicio Nº 4</w:t>
      </w:r>
    </w:p>
    <w:p w:rsidR="00397B40" w:rsidRDefault="00397B40" w:rsidP="009F2B30">
      <w:pPr>
        <w:jc w:val="both"/>
        <w:rPr>
          <w:rFonts w:ascii="Arial" w:hAnsi="Arial" w:cs="Arial"/>
          <w:sz w:val="22"/>
          <w:szCs w:val="22"/>
        </w:rPr>
      </w:pPr>
    </w:p>
    <w:p w:rsidR="00397B40" w:rsidRPr="00D36B0A" w:rsidRDefault="00397B40" w:rsidP="00E25E5D">
      <w:pPr>
        <w:jc w:val="both"/>
        <w:rPr>
          <w:rFonts w:ascii="Arial" w:hAnsi="Arial" w:cs="Arial"/>
          <w:sz w:val="22"/>
          <w:szCs w:val="22"/>
        </w:rPr>
      </w:pPr>
      <w:r>
        <w:rPr>
          <w:rFonts w:ascii="Arial" w:hAnsi="Arial" w:cs="Arial"/>
          <w:sz w:val="22"/>
          <w:szCs w:val="22"/>
        </w:rPr>
        <w:t>Considere la siguiente ecuación para</w:t>
      </w:r>
      <w:r w:rsidRPr="00D36B0A">
        <w:rPr>
          <w:rFonts w:ascii="Arial" w:hAnsi="Arial" w:cs="Arial"/>
          <w:sz w:val="22"/>
          <w:szCs w:val="22"/>
        </w:rPr>
        <w:t xml:space="preserve"> la riqueza financiera neta</w:t>
      </w:r>
      <w:r>
        <w:rPr>
          <w:rFonts w:ascii="Arial" w:hAnsi="Arial" w:cs="Arial"/>
          <w:sz w:val="22"/>
          <w:szCs w:val="22"/>
        </w:rPr>
        <w:t xml:space="preserve"> de las familias</w:t>
      </w:r>
      <w:r w:rsidRPr="00D36B0A">
        <w:rPr>
          <w:rFonts w:ascii="Arial" w:hAnsi="Arial" w:cs="Arial"/>
          <w:sz w:val="22"/>
          <w:szCs w:val="22"/>
        </w:rPr>
        <w:t>:</w:t>
      </w:r>
    </w:p>
    <w:p w:rsidR="00397B40" w:rsidRDefault="00397B40" w:rsidP="00E25E5D">
      <w:pPr>
        <w:jc w:val="both"/>
        <w:rPr>
          <w:rFonts w:ascii="Arial" w:hAnsi="Arial" w:cs="Arial"/>
          <w:sz w:val="22"/>
          <w:szCs w:val="22"/>
        </w:rPr>
      </w:pPr>
    </w:p>
    <w:p w:rsidR="00397B40" w:rsidRPr="00D36B0A" w:rsidRDefault="00397B40" w:rsidP="00E25E5D">
      <w:pPr>
        <w:jc w:val="center"/>
        <w:rPr>
          <w:rFonts w:ascii="Arial" w:hAnsi="Arial" w:cs="Arial"/>
          <w:sz w:val="22"/>
          <w:szCs w:val="22"/>
        </w:rPr>
      </w:pPr>
      <w:r w:rsidRPr="00D35787">
        <w:rPr>
          <w:rFonts w:ascii="Arial" w:hAnsi="Arial" w:cs="Arial"/>
          <w:position w:val="-14"/>
          <w:sz w:val="22"/>
          <w:szCs w:val="22"/>
        </w:rPr>
        <w:object w:dxaOrig="4959" w:dyaOrig="400">
          <v:shape id="_x0000_i1030" type="#_x0000_t75" style="width:248.25pt;height:20.25pt" o:ole="">
            <v:imagedata r:id="rId12" o:title=""/>
          </v:shape>
          <o:OLEObject Type="Embed" ProgID="Equation.DSMT4" ShapeID="_x0000_i1030" DrawAspect="Content" ObjectID="_1691218430" r:id="rId13"/>
        </w:object>
      </w:r>
    </w:p>
    <w:p w:rsidR="00397B40" w:rsidRPr="00D36B0A" w:rsidRDefault="00397B40" w:rsidP="00E25E5D">
      <w:pPr>
        <w:jc w:val="both"/>
        <w:rPr>
          <w:rFonts w:ascii="Arial" w:hAnsi="Arial" w:cs="Arial"/>
          <w:sz w:val="22"/>
          <w:szCs w:val="22"/>
        </w:rPr>
      </w:pPr>
    </w:p>
    <w:p w:rsidR="00397B40" w:rsidRPr="008E586A" w:rsidRDefault="00397B40" w:rsidP="00E25E5D">
      <w:pPr>
        <w:jc w:val="both"/>
        <w:rPr>
          <w:rFonts w:ascii="Arial" w:hAnsi="Arial" w:cs="Arial"/>
          <w:sz w:val="22"/>
          <w:szCs w:val="22"/>
        </w:rPr>
      </w:pPr>
      <w:r w:rsidRPr="008E586A">
        <w:rPr>
          <w:rFonts w:ascii="Arial" w:hAnsi="Arial" w:cs="Arial"/>
          <w:sz w:val="22"/>
          <w:szCs w:val="22"/>
        </w:rPr>
        <w:t xml:space="preserve">donde </w:t>
      </w:r>
      <w:r w:rsidRPr="008E586A">
        <w:rPr>
          <w:rFonts w:ascii="Arial" w:hAnsi="Arial" w:cs="Arial"/>
          <w:b/>
          <w:i/>
          <w:sz w:val="22"/>
          <w:szCs w:val="22"/>
        </w:rPr>
        <w:t>nettfa</w:t>
      </w:r>
      <w:r w:rsidRPr="008E586A">
        <w:rPr>
          <w:rFonts w:ascii="Arial" w:hAnsi="Arial" w:cs="Arial"/>
          <w:i/>
          <w:sz w:val="22"/>
          <w:szCs w:val="22"/>
        </w:rPr>
        <w:t xml:space="preserve"> </w:t>
      </w:r>
      <w:r w:rsidRPr="008E586A">
        <w:rPr>
          <w:rFonts w:ascii="Arial" w:hAnsi="Arial" w:cs="Arial"/>
          <w:sz w:val="22"/>
          <w:szCs w:val="22"/>
        </w:rPr>
        <w:t xml:space="preserve">es la riqueza financiera neta de la familia </w:t>
      </w:r>
      <w:r w:rsidRPr="008E586A">
        <w:rPr>
          <w:rFonts w:ascii="Arial" w:hAnsi="Arial" w:cs="Arial"/>
          <w:i/>
          <w:iCs/>
          <w:sz w:val="22"/>
          <w:szCs w:val="22"/>
        </w:rPr>
        <w:t>i</w:t>
      </w:r>
      <w:r w:rsidRPr="008E586A">
        <w:rPr>
          <w:rFonts w:ascii="Arial" w:hAnsi="Arial" w:cs="Arial"/>
          <w:sz w:val="22"/>
          <w:szCs w:val="22"/>
        </w:rPr>
        <w:t xml:space="preserve"> (medida en miles de dólares), </w:t>
      </w:r>
      <w:r w:rsidRPr="008E586A">
        <w:rPr>
          <w:rFonts w:ascii="Arial" w:hAnsi="Arial" w:cs="Arial"/>
          <w:b/>
          <w:i/>
          <w:sz w:val="22"/>
          <w:szCs w:val="22"/>
        </w:rPr>
        <w:t>age</w:t>
      </w:r>
      <w:r w:rsidRPr="008E586A">
        <w:rPr>
          <w:rFonts w:ascii="Arial" w:hAnsi="Arial" w:cs="Arial"/>
          <w:i/>
          <w:sz w:val="22"/>
          <w:szCs w:val="22"/>
        </w:rPr>
        <w:t xml:space="preserve"> </w:t>
      </w:r>
      <w:r w:rsidRPr="008E586A">
        <w:rPr>
          <w:rFonts w:ascii="Arial" w:hAnsi="Arial" w:cs="Arial"/>
          <w:iCs/>
          <w:sz w:val="22"/>
          <w:szCs w:val="22"/>
        </w:rPr>
        <w:t xml:space="preserve">representa </w:t>
      </w:r>
      <w:r w:rsidRPr="008E586A">
        <w:rPr>
          <w:rFonts w:ascii="Arial" w:hAnsi="Arial" w:cs="Arial"/>
          <w:sz w:val="22"/>
          <w:szCs w:val="22"/>
        </w:rPr>
        <w:t xml:space="preserve">la edad del jefe de familia, </w:t>
      </w:r>
      <w:r w:rsidRPr="008E586A">
        <w:rPr>
          <w:rFonts w:ascii="Arial" w:hAnsi="Arial" w:cs="Arial"/>
          <w:b/>
          <w:i/>
          <w:sz w:val="22"/>
          <w:szCs w:val="22"/>
        </w:rPr>
        <w:t>inc</w:t>
      </w:r>
      <w:r w:rsidRPr="008E586A">
        <w:rPr>
          <w:rFonts w:ascii="Arial" w:hAnsi="Arial" w:cs="Arial"/>
          <w:i/>
          <w:sz w:val="22"/>
          <w:szCs w:val="22"/>
        </w:rPr>
        <w:t xml:space="preserve"> </w:t>
      </w:r>
      <w:r w:rsidRPr="008E586A">
        <w:rPr>
          <w:rFonts w:ascii="Arial" w:hAnsi="Arial" w:cs="Arial"/>
          <w:sz w:val="22"/>
          <w:szCs w:val="22"/>
        </w:rPr>
        <w:t xml:space="preserve">el ingreso anual de la familia y </w:t>
      </w:r>
      <w:r w:rsidRPr="008E586A">
        <w:rPr>
          <w:rFonts w:ascii="Arial" w:hAnsi="Arial" w:cs="Arial"/>
          <w:b/>
          <w:i/>
          <w:sz w:val="22"/>
          <w:szCs w:val="22"/>
        </w:rPr>
        <w:t>fsize</w:t>
      </w:r>
      <w:r w:rsidRPr="008E586A">
        <w:rPr>
          <w:rFonts w:ascii="Arial" w:hAnsi="Arial" w:cs="Arial"/>
          <w:b/>
          <w:sz w:val="22"/>
          <w:szCs w:val="22"/>
        </w:rPr>
        <w:t xml:space="preserve"> </w:t>
      </w:r>
      <w:r w:rsidRPr="008E586A">
        <w:rPr>
          <w:rFonts w:ascii="Arial" w:hAnsi="Arial" w:cs="Arial"/>
          <w:sz w:val="22"/>
          <w:szCs w:val="22"/>
        </w:rPr>
        <w:t>el tamaño de la familia. Responda:</w:t>
      </w:r>
    </w:p>
    <w:p w:rsidR="00397B40" w:rsidRPr="008E586A" w:rsidRDefault="00397B40" w:rsidP="00E25E5D">
      <w:pPr>
        <w:jc w:val="both"/>
        <w:rPr>
          <w:rFonts w:ascii="Arial" w:hAnsi="Arial" w:cs="Arial"/>
          <w:sz w:val="22"/>
          <w:szCs w:val="22"/>
        </w:rPr>
      </w:pPr>
    </w:p>
    <w:p w:rsidR="00397B40" w:rsidRPr="008E586A" w:rsidRDefault="00397B40" w:rsidP="00E25E5D">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¿Cuál es la interpretación de </w:t>
      </w:r>
      <w:r w:rsidRPr="004C4507">
        <w:rPr>
          <w:rFonts w:ascii="Arial" w:hAnsi="Arial" w:cs="Arial"/>
          <w:sz w:val="22"/>
          <w:szCs w:val="22"/>
        </w:rPr>
        <w:fldChar w:fldCharType="begin"/>
      </w:r>
      <w:r w:rsidRPr="004C4507">
        <w:rPr>
          <w:rFonts w:ascii="Arial" w:hAnsi="Arial" w:cs="Arial"/>
          <w:sz w:val="22"/>
          <w:szCs w:val="22"/>
        </w:rPr>
        <w:instrText xml:space="preserve"> QUOTE </w:instrText>
      </w:r>
      <w:r>
        <w:pict>
          <v:shape id="_x0000_i1031"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4225&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2E4225&quot;&gt;&lt;m:oMathPara&gt;&lt;m:oMath&gt;&lt;m:sSub&gt;&lt;m:sSubPr&gt;&lt;m:ctrlPr&gt;&lt;w:rPr&gt;&lt;w:rFonts w:ascii=&quot;Cambria Math&quot; w:fareast=&quot;Calibri&quot; w:h-ansi=&quot;Arial&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Arial&quot; w:cs=&quot;Arial&quot;/&gt;&lt;wx:font wx:val=&quot;Cambria Math&quot;/&gt;&lt;w:i/&gt;&lt;w:sz w:val=&quot;22&quot;/&gt;&lt;w:sz-cs w:val=&quot;22&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4C4507">
        <w:rPr>
          <w:rFonts w:ascii="Arial" w:hAnsi="Arial" w:cs="Arial"/>
          <w:sz w:val="22"/>
          <w:szCs w:val="22"/>
        </w:rPr>
        <w:instrText xml:space="preserve"> </w:instrText>
      </w:r>
      <w:r w:rsidRPr="004C4507">
        <w:rPr>
          <w:rFonts w:ascii="Arial" w:hAnsi="Arial" w:cs="Arial"/>
          <w:sz w:val="22"/>
          <w:szCs w:val="22"/>
        </w:rPr>
        <w:fldChar w:fldCharType="separate"/>
      </w:r>
      <w:r>
        <w:pict>
          <v:shape id="_x0000_i1032" type="#_x0000_t75" style="width:12.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4225&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2E4225&quot;&gt;&lt;m:oMathPara&gt;&lt;m:oMath&gt;&lt;m:sSub&gt;&lt;m:sSubPr&gt;&lt;m:ctrlPr&gt;&lt;w:rPr&gt;&lt;w:rFonts w:ascii=&quot;Cambria Math&quot; w:fareast=&quot;Calibri&quot; w:h-ansi=&quot;Arial&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Î²&lt;/m:t&gt;&lt;/m:r&gt;&lt;/m:e&gt;&lt;m:sub&gt;&lt;m:r&gt;&lt;w:rPr&gt;&lt;w:rFonts w:ascii=&quot;Cambria Math&quot; w:h-ansi=&quot;Arial&quot; w:cs=&quot;Arial&quot;/&gt;&lt;wx:font wx:val=&quot;Cambria Math&quot;/&gt;&lt;w:i/&gt;&lt;w:sz w:val=&quot;22&quot;/&gt;&lt;w:sz-cs w:val=&quot;22&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4C4507">
        <w:rPr>
          <w:rFonts w:ascii="Arial" w:hAnsi="Arial" w:cs="Arial"/>
          <w:sz w:val="22"/>
          <w:szCs w:val="22"/>
        </w:rPr>
        <w:fldChar w:fldCharType="end"/>
      </w:r>
      <w:r w:rsidRPr="008E586A">
        <w:rPr>
          <w:rFonts w:ascii="Arial" w:hAnsi="Arial" w:cs="Arial"/>
          <w:sz w:val="22"/>
          <w:szCs w:val="22"/>
        </w:rPr>
        <w:t xml:space="preserve">? ¿Qué signo espera para el coeficiente </w:t>
      </w:r>
      <w:r w:rsidRPr="008E586A">
        <w:rPr>
          <w:rFonts w:ascii="Arial" w:hAnsi="Arial" w:cs="Arial"/>
          <w:b/>
          <w:i/>
          <w:sz w:val="22"/>
          <w:szCs w:val="22"/>
        </w:rPr>
        <w:t xml:space="preserve">age </w:t>
      </w:r>
      <w:r w:rsidRPr="008E586A">
        <w:rPr>
          <w:rFonts w:ascii="Arial" w:hAnsi="Arial" w:cs="Arial"/>
          <w:sz w:val="22"/>
          <w:szCs w:val="22"/>
        </w:rPr>
        <w:t xml:space="preserve">y </w:t>
      </w:r>
      <w:r w:rsidRPr="008E586A">
        <w:rPr>
          <w:rFonts w:ascii="Arial" w:hAnsi="Arial" w:cs="Arial"/>
          <w:b/>
          <w:i/>
          <w:sz w:val="22"/>
          <w:szCs w:val="22"/>
        </w:rPr>
        <w:t>fsize</w:t>
      </w:r>
      <w:r w:rsidRPr="008E586A">
        <w:rPr>
          <w:rFonts w:ascii="Arial" w:hAnsi="Arial" w:cs="Arial"/>
          <w:sz w:val="22"/>
          <w:szCs w:val="22"/>
        </w:rPr>
        <w:t>? ¿Tiene algún significado interesante el término constante del modelo?</w:t>
      </w:r>
    </w:p>
    <w:p w:rsidR="00397B40" w:rsidRPr="008E586A" w:rsidRDefault="00397B40" w:rsidP="00E25E5D">
      <w:pPr>
        <w:jc w:val="both"/>
        <w:rPr>
          <w:rFonts w:ascii="Arial" w:hAnsi="Arial" w:cs="Arial"/>
          <w:sz w:val="22"/>
          <w:szCs w:val="22"/>
        </w:rPr>
      </w:pPr>
      <w:r w:rsidRPr="008E586A">
        <w:rPr>
          <w:rFonts w:ascii="Arial" w:hAnsi="Arial" w:cs="Arial"/>
          <w:sz w:val="22"/>
          <w:szCs w:val="22"/>
        </w:rPr>
        <w:t>La ecuación estimada arroja el siguiente resultado</w:t>
      </w:r>
      <w:r>
        <w:rPr>
          <w:rFonts w:ascii="Arial" w:hAnsi="Arial" w:cs="Arial"/>
          <w:sz w:val="22"/>
          <w:szCs w:val="22"/>
        </w:rPr>
        <w:t xml:space="preserve"> (desvíos entre paréntesis):</w:t>
      </w:r>
    </w:p>
    <w:p w:rsidR="00397B40" w:rsidRPr="008E586A" w:rsidRDefault="00397B40" w:rsidP="00E25E5D">
      <w:pPr>
        <w:jc w:val="both"/>
        <w:rPr>
          <w:rFonts w:ascii="Arial" w:hAnsi="Arial" w:cs="Arial"/>
          <w:sz w:val="22"/>
          <w:szCs w:val="22"/>
        </w:rPr>
      </w:pPr>
    </w:p>
    <w:p w:rsidR="00397B40" w:rsidRPr="008E586A" w:rsidRDefault="00397B40" w:rsidP="00E25E5D">
      <w:pPr>
        <w:jc w:val="center"/>
        <w:rPr>
          <w:rFonts w:ascii="Arial" w:hAnsi="Arial" w:cs="Arial"/>
          <w:sz w:val="22"/>
          <w:szCs w:val="22"/>
        </w:rPr>
      </w:pPr>
      <w:r w:rsidRPr="008E586A">
        <w:rPr>
          <w:rFonts w:ascii="Arial" w:hAnsi="Arial" w:cs="Arial"/>
          <w:position w:val="-14"/>
          <w:sz w:val="22"/>
          <w:szCs w:val="22"/>
        </w:rPr>
        <w:object w:dxaOrig="5920" w:dyaOrig="440">
          <v:shape id="_x0000_i1033" type="#_x0000_t75" style="width:296.25pt;height:21.75pt" o:ole="">
            <v:imagedata r:id="rId15" o:title=""/>
          </v:shape>
          <o:OLEObject Type="Embed" ProgID="Equation.DSMT4" ShapeID="_x0000_i1033" DrawAspect="Content" ObjectID="_1691218431" r:id="rId16"/>
        </w:object>
      </w:r>
    </w:p>
    <w:p w:rsidR="00397B40" w:rsidRPr="008E586A" w:rsidRDefault="00397B40" w:rsidP="00E25E5D">
      <w:pPr>
        <w:pStyle w:val="ListParagraph"/>
        <w:ind w:left="0"/>
        <w:jc w:val="both"/>
        <w:rPr>
          <w:rFonts w:ascii="Arial" w:hAnsi="Arial" w:cs="Arial"/>
          <w:sz w:val="22"/>
          <w:szCs w:val="22"/>
        </w:rPr>
      </w:pPr>
      <w:r w:rsidRPr="008E586A">
        <w:rPr>
          <w:rFonts w:ascii="Arial" w:hAnsi="Arial" w:cs="Arial"/>
          <w:sz w:val="22"/>
          <w:szCs w:val="22"/>
        </w:rPr>
        <w:t xml:space="preserve">                          </w:t>
      </w:r>
      <w:r>
        <w:rPr>
          <w:rFonts w:ascii="Arial" w:hAnsi="Arial" w:cs="Arial"/>
          <w:sz w:val="22"/>
          <w:szCs w:val="22"/>
        </w:rPr>
        <w:t xml:space="preserve">      </w:t>
      </w:r>
      <w:r w:rsidRPr="008E586A">
        <w:rPr>
          <w:rFonts w:ascii="Arial" w:hAnsi="Arial" w:cs="Arial"/>
          <w:sz w:val="22"/>
          <w:szCs w:val="22"/>
        </w:rPr>
        <w:t xml:space="preserve">             (4,43)    (0,06)           (1,09)                   (6,56)   </w:t>
      </w:r>
    </w:p>
    <w:p w:rsidR="00397B40" w:rsidRPr="008E586A" w:rsidRDefault="00397B40" w:rsidP="00E25E5D">
      <w:pPr>
        <w:pStyle w:val="ListParagraph"/>
        <w:jc w:val="both"/>
        <w:rPr>
          <w:rFonts w:ascii="Arial" w:hAnsi="Arial" w:cs="Arial"/>
          <w:sz w:val="22"/>
          <w:szCs w:val="22"/>
        </w:rPr>
      </w:pPr>
      <w:r w:rsidRPr="008E586A">
        <w:rPr>
          <w:rFonts w:ascii="Arial" w:hAnsi="Arial" w:cs="Arial"/>
          <w:sz w:val="22"/>
          <w:szCs w:val="22"/>
        </w:rPr>
        <w:t xml:space="preserve">              </w:t>
      </w:r>
    </w:p>
    <w:p w:rsidR="00397B40" w:rsidRPr="008E586A" w:rsidRDefault="00397B40" w:rsidP="00E25E5D">
      <w:pPr>
        <w:pStyle w:val="ListParagraph"/>
        <w:ind w:left="0"/>
        <w:jc w:val="both"/>
        <w:rPr>
          <w:rFonts w:ascii="Arial" w:hAnsi="Arial" w:cs="Arial"/>
          <w:sz w:val="22"/>
          <w:szCs w:val="22"/>
        </w:rPr>
      </w:pPr>
      <w:r w:rsidRPr="008E586A">
        <w:rPr>
          <w:rFonts w:ascii="Arial" w:hAnsi="Arial" w:cs="Arial"/>
          <w:sz w:val="22"/>
          <w:szCs w:val="22"/>
        </w:rPr>
        <w:t xml:space="preserve">                      n=9275     </w:t>
      </w:r>
      <w:r w:rsidRPr="008E586A">
        <w:rPr>
          <w:rFonts w:ascii="Arial" w:hAnsi="Arial" w:cs="Arial"/>
          <w:position w:val="-8"/>
          <w:sz w:val="22"/>
          <w:szCs w:val="22"/>
        </w:rPr>
        <w:object w:dxaOrig="1340" w:dyaOrig="340">
          <v:shape id="_x0000_i1034" type="#_x0000_t75" style="width:66pt;height:17.25pt" o:ole="">
            <v:imagedata r:id="rId17" o:title=""/>
          </v:shape>
          <o:OLEObject Type="Embed" ProgID="Equation.DSMT4" ShapeID="_x0000_i1034" DrawAspect="Content" ObjectID="_1691218432" r:id="rId18"/>
        </w:object>
      </w:r>
    </w:p>
    <w:p w:rsidR="00397B40" w:rsidRPr="008E586A" w:rsidRDefault="00397B40" w:rsidP="00E25E5D">
      <w:pPr>
        <w:pStyle w:val="ListParagraph"/>
        <w:ind w:left="360" w:right="-285"/>
        <w:jc w:val="both"/>
        <w:rPr>
          <w:rFonts w:ascii="Arial" w:hAnsi="Arial" w:cs="Arial"/>
          <w:sz w:val="22"/>
          <w:szCs w:val="22"/>
        </w:rPr>
      </w:pPr>
    </w:p>
    <w:p w:rsidR="00397B40" w:rsidRPr="008E586A" w:rsidRDefault="00397B40" w:rsidP="00E25E5D">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Interprete la significatividad individual de </w:t>
      </w:r>
      <w:r w:rsidRPr="004C4507">
        <w:rPr>
          <w:rFonts w:ascii="Arial" w:hAnsi="Arial" w:cs="Arial"/>
          <w:sz w:val="22"/>
          <w:szCs w:val="22"/>
        </w:rPr>
        <w:fldChar w:fldCharType="begin"/>
      </w:r>
      <w:r w:rsidRPr="004C4507">
        <w:rPr>
          <w:rFonts w:ascii="Arial" w:hAnsi="Arial" w:cs="Arial"/>
          <w:sz w:val="22"/>
          <w:szCs w:val="22"/>
        </w:rPr>
        <w:instrText xml:space="preserve"> QUOTE </w:instrText>
      </w:r>
      <w:r>
        <w:pict>
          <v:shape id="_x0000_i1035"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0256&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FE0256&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2 &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4C4507">
        <w:rPr>
          <w:rFonts w:ascii="Arial" w:hAnsi="Arial" w:cs="Arial"/>
          <w:sz w:val="22"/>
          <w:szCs w:val="22"/>
        </w:rPr>
        <w:instrText xml:space="preserve"> </w:instrText>
      </w:r>
      <w:r w:rsidRPr="004C4507">
        <w:rPr>
          <w:rFonts w:ascii="Arial" w:hAnsi="Arial" w:cs="Arial"/>
          <w:sz w:val="22"/>
          <w:szCs w:val="22"/>
        </w:rPr>
        <w:fldChar w:fldCharType="separate"/>
      </w:r>
      <w:r>
        <w:pict>
          <v:shape id="_x0000_i1036" type="#_x0000_t75" style="width:1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0256&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FE0256&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2 &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4C4507">
        <w:rPr>
          <w:rFonts w:ascii="Arial" w:hAnsi="Arial" w:cs="Arial"/>
          <w:sz w:val="22"/>
          <w:szCs w:val="22"/>
        </w:rPr>
        <w:fldChar w:fldCharType="end"/>
      </w:r>
      <w:r w:rsidRPr="008E586A">
        <w:rPr>
          <w:rFonts w:ascii="Arial" w:hAnsi="Arial" w:cs="Arial"/>
          <w:sz w:val="22"/>
          <w:szCs w:val="22"/>
        </w:rPr>
        <w:t xml:space="preserve"> (use </w:t>
      </w:r>
      <w:r w:rsidRPr="004C4507">
        <w:rPr>
          <w:rFonts w:ascii="Arial" w:hAnsi="Arial" w:cs="Arial"/>
          <w:sz w:val="22"/>
          <w:szCs w:val="22"/>
        </w:rPr>
        <w:fldChar w:fldCharType="begin"/>
      </w:r>
      <w:r w:rsidRPr="004C4507">
        <w:rPr>
          <w:rFonts w:ascii="Arial" w:hAnsi="Arial" w:cs="Arial"/>
          <w:sz w:val="22"/>
          <w:szCs w:val="22"/>
        </w:rPr>
        <w:instrText xml:space="preserve"> QUOTE </w:instrText>
      </w:r>
      <w:r>
        <w:pict>
          <v:shape id="_x0000_i1037" type="#_x0000_t75" style="width:109.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674B1&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4674B1&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t&lt;/m:t&gt;&lt;/m:r&gt;&lt;/m:e&gt;&lt;m:sub&gt;&lt;m:r&gt;&lt;w:rPr&gt;&lt;w:rFonts w:ascii=&quot;Cambria Math&quot; w:h-ansi=&quot;Cambria Math&quot;/&gt;&lt;wx:font wx:val=&quot;Cambria Math&quot;/&gt;&lt;w:i/&gt;&lt;w:sz w:val=&quot;22&quot;/&gt;&lt;w:sz-cs w:val=&quot;22&quot;/&gt;&lt;/w:rPr&gt;&lt;m:t&gt;9271;0,1&lt;/m:t&gt;&lt;/m:r&gt;&lt;/m:sub&gt;&lt;/m:sSub&gt;&lt;m:r&gt;&lt;w:rPr&gt;&lt;w:rFonts w:ascii=&quot;Cambria Math&quot; w:h-ansi=&quot;Cambria Math&quot;/&gt;&lt;wx:font wx:val=&quot;Cambria Math&quot;/&gt;&lt;w:i/&gt;&lt;w:sz w:val=&quot;22&quot;/&gt;&lt;w:sz-cs w:val=&quot;22&quot;/&gt;&lt;/w:rPr&gt;&lt;m:t&gt;=1,64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4C4507">
        <w:rPr>
          <w:rFonts w:ascii="Arial" w:hAnsi="Arial" w:cs="Arial"/>
          <w:sz w:val="22"/>
          <w:szCs w:val="22"/>
        </w:rPr>
        <w:instrText xml:space="preserve"> </w:instrText>
      </w:r>
      <w:r w:rsidRPr="004C4507">
        <w:rPr>
          <w:rFonts w:ascii="Arial" w:hAnsi="Arial" w:cs="Arial"/>
          <w:sz w:val="22"/>
          <w:szCs w:val="22"/>
        </w:rPr>
        <w:fldChar w:fldCharType="separate"/>
      </w:r>
      <w:r>
        <w:pict>
          <v:shape id="_x0000_i1038" type="#_x0000_t75" style="width:109.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674B1&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4674B1&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t&lt;/m:t&gt;&lt;/m:r&gt;&lt;/m:e&gt;&lt;m:sub&gt;&lt;m:r&gt;&lt;w:rPr&gt;&lt;w:rFonts w:ascii=&quot;Cambria Math&quot; w:h-ansi=&quot;Cambria Math&quot;/&gt;&lt;wx:font wx:val=&quot;Cambria Math&quot;/&gt;&lt;w:i/&gt;&lt;w:sz w:val=&quot;22&quot;/&gt;&lt;w:sz-cs w:val=&quot;22&quot;/&gt;&lt;/w:rPr&gt;&lt;m:t&gt;9271;0,1&lt;/m:t&gt;&lt;/m:r&gt;&lt;/m:sub&gt;&lt;/m:sSub&gt;&lt;m:r&gt;&lt;w:rPr&gt;&lt;w:rFonts w:ascii=&quot;Cambria Math&quot; w:h-ansi=&quot;Cambria Math&quot;/&gt;&lt;wx:font wx:val=&quot;Cambria Math&quot;/&gt;&lt;w:i/&gt;&lt;w:sz w:val=&quot;22&quot;/&gt;&lt;w:sz-cs w:val=&quot;22&quot;/&gt;&lt;/w:rPr&gt;&lt;m:t&gt;=1,64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4C4507">
        <w:rPr>
          <w:rFonts w:ascii="Arial" w:hAnsi="Arial" w:cs="Arial"/>
          <w:sz w:val="22"/>
          <w:szCs w:val="22"/>
        </w:rPr>
        <w:fldChar w:fldCharType="end"/>
      </w:r>
      <w:r w:rsidRPr="008E586A">
        <w:rPr>
          <w:rFonts w:ascii="Arial" w:hAnsi="Arial" w:cs="Arial"/>
          <w:sz w:val="22"/>
          <w:szCs w:val="22"/>
        </w:rPr>
        <w:t>. ¿Qué puede decirse sobre el efecto del ingreso de la familia sobre la riqueza financiera neta?</w:t>
      </w:r>
    </w:p>
    <w:p w:rsidR="00397B40" w:rsidRPr="008E586A" w:rsidRDefault="00397B40" w:rsidP="00E25E5D">
      <w:pPr>
        <w:pStyle w:val="ListParagraph"/>
        <w:numPr>
          <w:ilvl w:val="0"/>
          <w:numId w:val="22"/>
        </w:numPr>
        <w:spacing w:after="200"/>
        <w:jc w:val="both"/>
        <w:rPr>
          <w:rFonts w:ascii="Arial" w:hAnsi="Arial" w:cs="Arial"/>
          <w:sz w:val="22"/>
          <w:szCs w:val="22"/>
        </w:rPr>
      </w:pPr>
      <w:r w:rsidRPr="008E586A">
        <w:rPr>
          <w:rFonts w:ascii="Arial" w:hAnsi="Arial" w:cs="Arial"/>
          <w:sz w:val="22"/>
          <w:szCs w:val="22"/>
        </w:rPr>
        <w:t xml:space="preserve">Algunos estudios teóricos sugieren que “la edad y el tamaño de la familia no afectan de manera conjunta la riqueza financiera neta”. Contraste la validez de esta proposición. (Use </w:t>
      </w:r>
      <w:r w:rsidRPr="004C4507">
        <w:rPr>
          <w:rFonts w:ascii="Arial" w:hAnsi="Arial" w:cs="Arial"/>
          <w:sz w:val="22"/>
          <w:szCs w:val="22"/>
        </w:rPr>
        <w:fldChar w:fldCharType="begin"/>
      </w:r>
      <w:r w:rsidRPr="004C4507">
        <w:rPr>
          <w:rFonts w:ascii="Arial" w:hAnsi="Arial" w:cs="Arial"/>
          <w:sz w:val="22"/>
          <w:szCs w:val="22"/>
        </w:rPr>
        <w:instrText xml:space="preserve"> QUOTE </w:instrText>
      </w:r>
      <w:r>
        <w:pict>
          <v:shape id="_x0000_i1039" type="#_x0000_t75" style="width:92.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1F15&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B11F15&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F&lt;/m:t&gt;&lt;/m:r&gt;&lt;/m:e&gt;&lt;m:sub&gt;&lt;m:r&gt;&lt;w:rPr&gt;&lt;w:rFonts w:ascii=&quot;Cambria Math&quot; w:h-ansi=&quot;Cambria Math&quot;/&gt;&lt;wx:font wx:val=&quot;Cambria Math&quot;/&gt;&lt;w:i/&gt;&lt;w:sz w:val=&quot;22&quot;/&gt;&lt;w:sz-cs w:val=&quot;22&quot;/&gt;&lt;/w:rPr&gt;&lt;m:t&gt;2;9271&lt;/m:t&gt;&lt;/m:r&gt;&lt;/m:sub&gt;&lt;/m:sSub&gt;&lt;m:r&gt;&lt;w:rPr&gt;&lt;w:rFonts w:ascii=&quot;Cambria Math&quot; w:h-ansi=&quot;Cambria Math&quot;/&gt;&lt;wx:font wx:val=&quot;Cambria Math&quot;/&gt;&lt;w:i/&gt;&lt;w:sz w:val=&quot;22&quot;/&gt;&lt;w:sz-cs w:val=&quot;22&quot;/&gt;&lt;/w:rPr&gt;&lt;m:t&gt;=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4C4507">
        <w:rPr>
          <w:rFonts w:ascii="Arial" w:hAnsi="Arial" w:cs="Arial"/>
          <w:sz w:val="22"/>
          <w:szCs w:val="22"/>
        </w:rPr>
        <w:instrText xml:space="preserve"> </w:instrText>
      </w:r>
      <w:r w:rsidRPr="004C4507">
        <w:rPr>
          <w:rFonts w:ascii="Arial" w:hAnsi="Arial" w:cs="Arial"/>
          <w:sz w:val="22"/>
          <w:szCs w:val="22"/>
        </w:rPr>
        <w:fldChar w:fldCharType="separate"/>
      </w:r>
      <w:r>
        <w:pict>
          <v:shape id="_x0000_i1040" type="#_x0000_t75" style="width:92.25pt;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1F15&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B11F15&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F&lt;/m:t&gt;&lt;/m:r&gt;&lt;/m:e&gt;&lt;m:sub&gt;&lt;m:r&gt;&lt;w:rPr&gt;&lt;w:rFonts w:ascii=&quot;Cambria Math&quot; w:h-ansi=&quot;Cambria Math&quot;/&gt;&lt;wx:font wx:val=&quot;Cambria Math&quot;/&gt;&lt;w:i/&gt;&lt;w:sz w:val=&quot;22&quot;/&gt;&lt;w:sz-cs w:val=&quot;22&quot;/&gt;&lt;/w:rPr&gt;&lt;m:t&gt;2;9271&lt;/m:t&gt;&lt;/m:r&gt;&lt;/m:sub&gt;&lt;/m:sSub&gt;&lt;m:r&gt;&lt;w:rPr&gt;&lt;w:rFonts w:ascii=&quot;Cambria Math&quot; w:h-ansi=&quot;Cambria Math&quot;/&gt;&lt;wx:font wx:val=&quot;Cambria Math&quot;/&gt;&lt;w:i/&gt;&lt;w:sz w:val=&quot;22&quot;/&gt;&lt;w:sz-cs w:val=&quot;22&quot;/&gt;&lt;/w:rPr&gt;&lt;m:t&gt;=3,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4C4507">
        <w:rPr>
          <w:rFonts w:ascii="Arial" w:hAnsi="Arial" w:cs="Arial"/>
          <w:sz w:val="22"/>
          <w:szCs w:val="22"/>
        </w:rPr>
        <w:fldChar w:fldCharType="end"/>
      </w:r>
    </w:p>
    <w:p w:rsidR="00397B40" w:rsidRPr="008E586A" w:rsidRDefault="00397B40" w:rsidP="00E25E5D">
      <w:pPr>
        <w:pStyle w:val="ListParagraph"/>
        <w:ind w:left="0" w:right="-285"/>
        <w:jc w:val="both"/>
        <w:rPr>
          <w:rFonts w:ascii="Arial" w:hAnsi="Arial" w:cs="Arial"/>
          <w:sz w:val="22"/>
          <w:szCs w:val="22"/>
        </w:rPr>
      </w:pPr>
    </w:p>
    <w:p w:rsidR="00397B40" w:rsidRPr="008E586A" w:rsidRDefault="00397B40" w:rsidP="00E25E5D">
      <w:pPr>
        <w:pStyle w:val="ListParagraph"/>
        <w:ind w:left="0" w:right="-285"/>
        <w:jc w:val="center"/>
        <w:rPr>
          <w:rFonts w:ascii="Arial" w:hAnsi="Arial" w:cs="Arial"/>
          <w:sz w:val="22"/>
          <w:szCs w:val="22"/>
        </w:rPr>
      </w:pPr>
      <w:r w:rsidRPr="008E586A">
        <w:rPr>
          <w:rFonts w:ascii="Arial" w:hAnsi="Arial" w:cs="Arial"/>
          <w:position w:val="-14"/>
          <w:sz w:val="22"/>
          <w:szCs w:val="22"/>
        </w:rPr>
        <w:object w:dxaOrig="3620" w:dyaOrig="440">
          <v:shape id="_x0000_i1041" type="#_x0000_t75" style="width:179.25pt;height:21.75pt" o:ole="">
            <v:imagedata r:id="rId22" o:title=""/>
          </v:shape>
          <o:OLEObject Type="Embed" ProgID="Equation.DSMT4" ShapeID="_x0000_i1041" DrawAspect="Content" ObjectID="_1691218433" r:id="rId23"/>
        </w:object>
      </w:r>
    </w:p>
    <w:p w:rsidR="00397B40" w:rsidRPr="008E586A" w:rsidRDefault="00397B40" w:rsidP="00E25E5D">
      <w:pPr>
        <w:pStyle w:val="ListParagraph"/>
        <w:ind w:left="0"/>
        <w:jc w:val="both"/>
        <w:rPr>
          <w:rFonts w:ascii="Arial" w:hAnsi="Arial" w:cs="Arial"/>
          <w:sz w:val="22"/>
          <w:szCs w:val="22"/>
        </w:rPr>
      </w:pPr>
      <w:r w:rsidRPr="008E586A">
        <w:rPr>
          <w:rFonts w:ascii="Arial" w:hAnsi="Arial" w:cs="Arial"/>
          <w:sz w:val="22"/>
          <w:szCs w:val="22"/>
        </w:rPr>
        <w:t xml:space="preserve">                                                        </w:t>
      </w:r>
      <w:r>
        <w:rPr>
          <w:rFonts w:ascii="Arial" w:hAnsi="Arial" w:cs="Arial"/>
          <w:sz w:val="22"/>
          <w:szCs w:val="22"/>
        </w:rPr>
        <w:t xml:space="preserve">     </w:t>
      </w:r>
      <w:r w:rsidRPr="008E586A">
        <w:rPr>
          <w:rFonts w:ascii="Arial" w:hAnsi="Arial" w:cs="Arial"/>
          <w:sz w:val="22"/>
          <w:szCs w:val="22"/>
        </w:rPr>
        <w:t xml:space="preserve">      (3,88)    (1,09)                  </w:t>
      </w:r>
    </w:p>
    <w:p w:rsidR="00397B40" w:rsidRPr="008E586A" w:rsidRDefault="00397B40" w:rsidP="00E25E5D">
      <w:pPr>
        <w:pStyle w:val="ListParagraph"/>
        <w:ind w:right="-285"/>
        <w:jc w:val="both"/>
        <w:rPr>
          <w:rFonts w:ascii="Arial" w:hAnsi="Arial" w:cs="Arial"/>
          <w:sz w:val="22"/>
          <w:szCs w:val="22"/>
        </w:rPr>
      </w:pPr>
      <w:r w:rsidRPr="008E586A">
        <w:rPr>
          <w:rFonts w:ascii="Arial" w:hAnsi="Arial" w:cs="Arial"/>
          <w:sz w:val="22"/>
          <w:szCs w:val="22"/>
        </w:rPr>
        <w:t xml:space="preserve">              </w:t>
      </w:r>
    </w:p>
    <w:p w:rsidR="00397B40" w:rsidRPr="008E586A" w:rsidRDefault="00397B40" w:rsidP="00E25E5D">
      <w:pPr>
        <w:pStyle w:val="ListParagraph"/>
        <w:ind w:left="0"/>
        <w:jc w:val="both"/>
        <w:rPr>
          <w:rFonts w:ascii="Arial" w:hAnsi="Arial" w:cs="Arial"/>
          <w:sz w:val="22"/>
          <w:szCs w:val="22"/>
        </w:rPr>
      </w:pPr>
      <w:r w:rsidRPr="008E586A">
        <w:rPr>
          <w:rFonts w:ascii="Arial" w:hAnsi="Arial" w:cs="Arial"/>
          <w:sz w:val="22"/>
          <w:szCs w:val="22"/>
        </w:rPr>
        <w:t xml:space="preserve">                                           n=9275    </w:t>
      </w:r>
      <w:r w:rsidRPr="008E586A">
        <w:rPr>
          <w:rFonts w:ascii="Arial" w:hAnsi="Arial" w:cs="Arial"/>
          <w:position w:val="-8"/>
          <w:sz w:val="22"/>
          <w:szCs w:val="22"/>
        </w:rPr>
        <w:object w:dxaOrig="1340" w:dyaOrig="340">
          <v:shape id="_x0000_i1042" type="#_x0000_t75" style="width:66pt;height:17.25pt" o:ole="">
            <v:imagedata r:id="rId24" o:title=""/>
          </v:shape>
          <o:OLEObject Type="Embed" ProgID="Equation.DSMT4" ShapeID="_x0000_i1042" DrawAspect="Content" ObjectID="_1691218434" r:id="rId25"/>
        </w:object>
      </w:r>
      <w:r w:rsidRPr="008E586A">
        <w:rPr>
          <w:rFonts w:ascii="Arial" w:hAnsi="Arial" w:cs="Arial"/>
          <w:sz w:val="22"/>
          <w:szCs w:val="22"/>
        </w:rPr>
        <w:fldChar w:fldCharType="begin"/>
      </w:r>
      <w:r w:rsidRPr="008E586A">
        <w:rPr>
          <w:rFonts w:ascii="Arial" w:hAnsi="Arial" w:cs="Arial"/>
          <w:sz w:val="22"/>
          <w:szCs w:val="22"/>
        </w:rPr>
        <w:instrText xml:space="preserve"> QUOTE </w:instrText>
      </w:r>
      <w:r w:rsidRPr="004C4507">
        <w:rPr>
          <w:rFonts w:ascii="Arial" w:hAnsi="Arial" w:cs="Arial"/>
          <w:sz w:val="22"/>
          <w:szCs w:val="22"/>
        </w:rPr>
        <w:fldChar w:fldCharType="begin"/>
      </w:r>
      <w:r w:rsidRPr="004C4507">
        <w:rPr>
          <w:rFonts w:ascii="Arial" w:hAnsi="Arial" w:cs="Arial"/>
          <w:sz w:val="22"/>
          <w:szCs w:val="22"/>
        </w:rPr>
        <w:instrText xml:space="preserve"> QUOTE </w:instrText>
      </w:r>
      <w:r>
        <w:pict>
          <v:shape id="_x0000_i1043" type="#_x0000_t75" style="width:1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D7BC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ED7BC1&quot;&gt;&lt;m:oMathPara&gt;&lt;m:oMath&gt;&lt;m:sSup&gt;&lt;m:sSupPr&gt;&lt;m:ctrlPr&gt;&lt;w:rPr&gt;&lt;w:rFonts w:ascii=&quot;Cambria Math&quot; w:h-ansi=&quot;Cambria Math&quot;/&gt;&lt;wx:font wx:val=&quot;Cambria Math&quot;/&gt;&lt;w:i/&gt;&lt;w:sz w:val=&quot;22&quot;/&gt;&lt;w:sz-cs w:val=&quot;22&quot;/&gt;&lt;/w:rPr&gt;&lt;/m:ctrlPr&gt;&lt;/m:sSupPr&gt;&lt;m:e&gt;&lt;m:r&gt;&lt;m:rPr&gt;&lt;m:sty m:val=&quot;p&quot;/&gt;&lt;/m:rPr&gt;&lt;w:rPr&gt;&lt;w:rFonts w:ascii=&quot;Cambria Math&quot; w:h-ansi=&quot;Cambria Math&quot;/&gt;&lt;wx:font wx:val=&quot;Cambria Math&quot;/&gt;&lt;w:sz w:val=&quot;22&quot;/&gt;&lt;w:sz-cs w:val=&quot;22&quot;/&gt;&lt;/w:rPr&gt;&lt;m:t&gt;  R&lt;/m:t&gt;&lt;/m:r&gt;&lt;/m:e&gt;&lt;m:sup&gt;&lt;m:r&gt;&lt;m:rPr&gt;&lt;m:sty m:val=&quot;p&quot;/&gt;&lt;/m:rPr&gt;&lt;w:rPr&gt;&lt;w:rFonts w:ascii=&quot;Cambria Math&quot; w:h-ansi=&quot;Cambria Math&quot;/&gt;&lt;wx:font wx:val=&quot;Cambria Math&quot;/&gt;&lt;w:sz w:val=&quot;22&quot;/&gt;&lt;w:sz-cs w:val=&quot;22&quot;/&gt;&lt;/w:rPr&gt;&lt;m:t&gt;2&lt;/m:t&gt;&lt;/m:r&gt;&lt;/m:sup&gt;&lt;/m:sSup&gt;&lt;m:r&gt;&lt;m:rPr&gt;&lt;m:sty m:val=&quot;p&quot;/&gt;&lt;/m:rPr&gt;&lt;w:rPr&gt;&lt;w:rFonts w:ascii=&quot;Cambria Math&quot; w:h-ansi=&quot;Cambria Math&quot;/&gt;&lt;wx:font wx:val=&quot;Cambria Math&quot;/&gt;&lt;w:sz w:val=&quot;22&quot;/&gt;&lt;w:sz-cs w:val=&quot;22&quot;/&gt;&lt;/w:rPr&gt;&lt;m:t&gt;=0,097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4C4507">
        <w:rPr>
          <w:rFonts w:ascii="Arial" w:hAnsi="Arial" w:cs="Arial"/>
          <w:sz w:val="22"/>
          <w:szCs w:val="22"/>
        </w:rPr>
        <w:instrText xml:space="preserve"> </w:instrText>
      </w:r>
      <w:r w:rsidRPr="004C4507">
        <w:rPr>
          <w:rFonts w:ascii="Arial" w:hAnsi="Arial" w:cs="Arial"/>
          <w:sz w:val="22"/>
          <w:szCs w:val="22"/>
        </w:rPr>
        <w:fldChar w:fldCharType="separate"/>
      </w:r>
      <w:r>
        <w:pict>
          <v:shape id="_x0000_i1044" type="#_x0000_t75" style="width:1in;height:13.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rawingGridHorizontalSpacing w:val=&quot;187&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C969C8&quot;/&gt;&lt;wsp:rsid wsp:val=&quot;0000577E&quot;/&gt;&lt;wsp:rsid wsp:val=&quot;00011AA6&quot;/&gt;&lt;wsp:rsid wsp:val=&quot;00022207&quot;/&gt;&lt;wsp:rsid wsp:val=&quot;0002417D&quot;/&gt;&lt;wsp:rsid wsp:val=&quot;0002702E&quot;/&gt;&lt;wsp:rsid wsp:val=&quot;0003514C&quot;/&gt;&lt;wsp:rsid wsp:val=&quot;0003517D&quot;/&gt;&lt;wsp:rsid wsp:val=&quot;00036A7B&quot;/&gt;&lt;wsp:rsid wsp:val=&quot;00036BBE&quot;/&gt;&lt;wsp:rsid wsp:val=&quot;0004229B&quot;/&gt;&lt;wsp:rsid wsp:val=&quot;000579C9&quot;/&gt;&lt;wsp:rsid wsp:val=&quot;00080961&quot;/&gt;&lt;wsp:rsid wsp:val=&quot;00095A1D&quot;/&gt;&lt;wsp:rsid wsp:val=&quot;000A2B16&quot;/&gt;&lt;wsp:rsid wsp:val=&quot;000A3964&quot;/&gt;&lt;wsp:rsid wsp:val=&quot;000A3CED&quot;/&gt;&lt;wsp:rsid wsp:val=&quot;000A7F6D&quot;/&gt;&lt;wsp:rsid wsp:val=&quot;000B7235&quot;/&gt;&lt;wsp:rsid wsp:val=&quot;000D29DF&quot;/&gt;&lt;wsp:rsid wsp:val=&quot;000E33C2&quot;/&gt;&lt;wsp:rsid wsp:val=&quot;000F3EA6&quot;/&gt;&lt;wsp:rsid wsp:val=&quot;00103348&quot;/&gt;&lt;wsp:rsid wsp:val=&quot;00111797&quot;/&gt;&lt;wsp:rsid wsp:val=&quot;00114974&quot;/&gt;&lt;wsp:rsid wsp:val=&quot;00117ABA&quot;/&gt;&lt;wsp:rsid wsp:val=&quot;001316A0&quot;/&gt;&lt;wsp:rsid wsp:val=&quot;00144E2B&quot;/&gt;&lt;wsp:rsid wsp:val=&quot;00145ECE&quot;/&gt;&lt;wsp:rsid wsp:val=&quot;00147C80&quot;/&gt;&lt;wsp:rsid wsp:val=&quot;0015221E&quot;/&gt;&lt;wsp:rsid wsp:val=&quot;001525F9&quot;/&gt;&lt;wsp:rsid wsp:val=&quot;0015686F&quot;/&gt;&lt;wsp:rsid wsp:val=&quot;001714FB&quot;/&gt;&lt;wsp:rsid wsp:val=&quot;001777F4&quot;/&gt;&lt;wsp:rsid wsp:val=&quot;00186CF5&quot;/&gt;&lt;wsp:rsid wsp:val=&quot;00186FC6&quot;/&gt;&lt;wsp:rsid wsp:val=&quot;00190DE5&quot;/&gt;&lt;wsp:rsid wsp:val=&quot;001A0442&quot;/&gt;&lt;wsp:rsid wsp:val=&quot;001A10D6&quot;/&gt;&lt;wsp:rsid wsp:val=&quot;001A2190&quot;/&gt;&lt;wsp:rsid wsp:val=&quot;001A3CA2&quot;/&gt;&lt;wsp:rsid wsp:val=&quot;001A4D06&quot;/&gt;&lt;wsp:rsid wsp:val=&quot;001A7882&quot;/&gt;&lt;wsp:rsid wsp:val=&quot;001B4E05&quot;/&gt;&lt;wsp:rsid wsp:val=&quot;001C3A56&quot;/&gt;&lt;wsp:rsid wsp:val=&quot;001E29B2&quot;/&gt;&lt;wsp:rsid wsp:val=&quot;001E6D26&quot;/&gt;&lt;wsp:rsid wsp:val=&quot;001F0ED8&quot;/&gt;&lt;wsp:rsid wsp:val=&quot;0020356B&quot;/&gt;&lt;wsp:rsid wsp:val=&quot;00221524&quot;/&gt;&lt;wsp:rsid wsp:val=&quot;00222259&quot;/&gt;&lt;wsp:rsid wsp:val=&quot;002232BD&quot;/&gt;&lt;wsp:rsid wsp:val=&quot;0022620A&quot;/&gt;&lt;wsp:rsid wsp:val=&quot;002311F8&quot;/&gt;&lt;wsp:rsid wsp:val=&quot;00232FA3&quot;/&gt;&lt;wsp:rsid wsp:val=&quot;00247575&quot;/&gt;&lt;wsp:rsid wsp:val=&quot;002526E4&quot;/&gt;&lt;wsp:rsid wsp:val=&quot;00264EFF&quot;/&gt;&lt;wsp:rsid wsp:val=&quot;00266237&quot;/&gt;&lt;wsp:rsid wsp:val=&quot;00271302&quot;/&gt;&lt;wsp:rsid wsp:val=&quot;002871D5&quot;/&gt;&lt;wsp:rsid wsp:val=&quot;00294B82&quot;/&gt;&lt;wsp:rsid wsp:val=&quot;002A6CEF&quot;/&gt;&lt;wsp:rsid wsp:val=&quot;002B1EF3&quot;/&gt;&lt;wsp:rsid wsp:val=&quot;002B212F&quot;/&gt;&lt;wsp:rsid wsp:val=&quot;002B275F&quot;/&gt;&lt;wsp:rsid wsp:val=&quot;002B2878&quot;/&gt;&lt;wsp:rsid wsp:val=&quot;002C3932&quot;/&gt;&lt;wsp:rsid wsp:val=&quot;002C4378&quot;/&gt;&lt;wsp:rsid wsp:val=&quot;002D7916&quot;/&gt;&lt;wsp:rsid wsp:val=&quot;002E1DBA&quot;/&gt;&lt;wsp:rsid wsp:val=&quot;002E638F&quot;/&gt;&lt;wsp:rsid wsp:val=&quot;002E6C86&quot;/&gt;&lt;wsp:rsid wsp:val=&quot;002E7F69&quot;/&gt;&lt;wsp:rsid wsp:val=&quot;002F1443&quot;/&gt;&lt;wsp:rsid wsp:val=&quot;002F7F5E&quot;/&gt;&lt;wsp:rsid wsp:val=&quot;003100FF&quot;/&gt;&lt;wsp:rsid wsp:val=&quot;003119A2&quot;/&gt;&lt;wsp:rsid wsp:val=&quot;00321877&quot;/&gt;&lt;wsp:rsid wsp:val=&quot;0032359C&quot;/&gt;&lt;wsp:rsid wsp:val=&quot;003356D7&quot;/&gt;&lt;wsp:rsid wsp:val=&quot;00340618&quot;/&gt;&lt;wsp:rsid wsp:val=&quot;003525BE&quot;/&gt;&lt;wsp:rsid wsp:val=&quot;0036243E&quot;/&gt;&lt;wsp:rsid wsp:val=&quot;00364EE8&quot;/&gt;&lt;wsp:rsid wsp:val=&quot;0036640E&quot;/&gt;&lt;wsp:rsid wsp:val=&quot;00382E60&quot;/&gt;&lt;wsp:rsid wsp:val=&quot;00384318&quot;/&gt;&lt;wsp:rsid wsp:val=&quot;00384F5E&quot;/&gt;&lt;wsp:rsid wsp:val=&quot;00390461&quot;/&gt;&lt;wsp:rsid wsp:val=&quot;0039518E&quot;/&gt;&lt;wsp:rsid wsp:val=&quot;003C61F6&quot;/&gt;&lt;wsp:rsid wsp:val=&quot;003D69CD&quot;/&gt;&lt;wsp:rsid wsp:val=&quot;003D7A55&quot;/&gt;&lt;wsp:rsid wsp:val=&quot;003E40A8&quot;/&gt;&lt;wsp:rsid wsp:val=&quot;003E494E&quot;/&gt;&lt;wsp:rsid wsp:val=&quot;003F38DB&quot;/&gt;&lt;wsp:rsid wsp:val=&quot;003F49FF&quot;/&gt;&lt;wsp:rsid wsp:val=&quot;003F4BF5&quot;/&gt;&lt;wsp:rsid wsp:val=&quot;00400930&quot;/&gt;&lt;wsp:rsid wsp:val=&quot;00410528&quot;/&gt;&lt;wsp:rsid wsp:val=&quot;00423AE9&quot;/&gt;&lt;wsp:rsid wsp:val=&quot;00423C53&quot;/&gt;&lt;wsp:rsid wsp:val=&quot;004252ED&quot;/&gt;&lt;wsp:rsid wsp:val=&quot;00433507&quot;/&gt;&lt;wsp:rsid wsp:val=&quot;00443D2A&quot;/&gt;&lt;wsp:rsid wsp:val=&quot;00450584&quot;/&gt;&lt;wsp:rsid wsp:val=&quot;00452EBD&quot;/&gt;&lt;wsp:rsid wsp:val=&quot;0045313A&quot;/&gt;&lt;wsp:rsid wsp:val=&quot;00464477&quot;/&gt;&lt;wsp:rsid wsp:val=&quot;00465BE8&quot;/&gt;&lt;wsp:rsid wsp:val=&quot;004669AF&quot;/&gt;&lt;wsp:rsid wsp:val=&quot;00466AF0&quot;/&gt;&lt;wsp:rsid wsp:val=&quot;0047651A&quot;/&gt;&lt;wsp:rsid wsp:val=&quot;00481149&quot;/&gt;&lt;wsp:rsid wsp:val=&quot;004857F4&quot;/&gt;&lt;wsp:rsid wsp:val=&quot;004873B3&quot;/&gt;&lt;wsp:rsid wsp:val=&quot;00487A37&quot;/&gt;&lt;wsp:rsid wsp:val=&quot;0049082F&quot;/&gt;&lt;wsp:rsid wsp:val=&quot;00493CB0&quot;/&gt;&lt;wsp:rsid wsp:val=&quot;00494007&quot;/&gt;&lt;wsp:rsid wsp:val=&quot;00495D93&quot;/&gt;&lt;wsp:rsid wsp:val=&quot;004A7EE1&quot;/&gt;&lt;wsp:rsid wsp:val=&quot;004B0ABA&quot;/&gt;&lt;wsp:rsid wsp:val=&quot;004B1F0E&quot;/&gt;&lt;wsp:rsid wsp:val=&quot;004B6E27&quot;/&gt;&lt;wsp:rsid wsp:val=&quot;004B72B6&quot;/&gt;&lt;wsp:rsid wsp:val=&quot;004C4507&quot;/&gt;&lt;wsp:rsid wsp:val=&quot;004C67C3&quot;/&gt;&lt;wsp:rsid wsp:val=&quot;004D136B&quot;/&gt;&lt;wsp:rsid wsp:val=&quot;004D49CD&quot;/&gt;&lt;wsp:rsid wsp:val=&quot;004D69B6&quot;/&gt;&lt;wsp:rsid wsp:val=&quot;004E4C71&quot;/&gt;&lt;wsp:rsid wsp:val=&quot;004F0E6E&quot;/&gt;&lt;wsp:rsid wsp:val=&quot;00515D44&quot;/&gt;&lt;wsp:rsid wsp:val=&quot;00520572&quot;/&gt;&lt;wsp:rsid wsp:val=&quot;00531284&quot;/&gt;&lt;wsp:rsid wsp:val=&quot;00531D5F&quot;/&gt;&lt;wsp:rsid wsp:val=&quot;00535E56&quot;/&gt;&lt;wsp:rsid wsp:val=&quot;00545A76&quot;/&gt;&lt;wsp:rsid wsp:val=&quot;00545FA7&quot;/&gt;&lt;wsp:rsid wsp:val=&quot;00550045&quot;/&gt;&lt;wsp:rsid wsp:val=&quot;00555AFB&quot;/&gt;&lt;wsp:rsid wsp:val=&quot;0056393D&quot;/&gt;&lt;wsp:rsid wsp:val=&quot;00567ED1&quot;/&gt;&lt;wsp:rsid wsp:val=&quot;0058007A&quot;/&gt;&lt;wsp:rsid wsp:val=&quot;005818C0&quot;/&gt;&lt;wsp:rsid wsp:val=&quot;00591FA0&quot;/&gt;&lt;wsp:rsid wsp:val=&quot;005947F6&quot;/&gt;&lt;wsp:rsid wsp:val=&quot;00597138&quot;/&gt;&lt;wsp:rsid wsp:val=&quot;005A50C8&quot;/&gt;&lt;wsp:rsid wsp:val=&quot;005C059E&quot;/&gt;&lt;wsp:rsid wsp:val=&quot;005C2F87&quot;/&gt;&lt;wsp:rsid wsp:val=&quot;005C3D6C&quot;/&gt;&lt;wsp:rsid wsp:val=&quot;005D2230&quot;/&gt;&lt;wsp:rsid wsp:val=&quot;005E2449&quot;/&gt;&lt;wsp:rsid wsp:val=&quot;005E7086&quot;/&gt;&lt;wsp:rsid wsp:val=&quot;005F620E&quot;/&gt;&lt;wsp:rsid wsp:val=&quot;006000F1&quot;/&gt;&lt;wsp:rsid wsp:val=&quot;00603599&quot;/&gt;&lt;wsp:rsid wsp:val=&quot;00631E71&quot;/&gt;&lt;wsp:rsid wsp:val=&quot;006340CF&quot;/&gt;&lt;wsp:rsid wsp:val=&quot;00646DA4&quot;/&gt;&lt;wsp:rsid wsp:val=&quot;0065530F&quot;/&gt;&lt;wsp:rsid wsp:val=&quot;00657AD5&quot;/&gt;&lt;wsp:rsid wsp:val=&quot;00660C61&quot;/&gt;&lt;wsp:rsid wsp:val=&quot;00663BCB&quot;/&gt;&lt;wsp:rsid wsp:val=&quot;006646BF&quot;/&gt;&lt;wsp:rsid wsp:val=&quot;00672419&quot;/&gt;&lt;wsp:rsid wsp:val=&quot;00673DF3&quot;/&gt;&lt;wsp:rsid wsp:val=&quot;00674180&quot;/&gt;&lt;wsp:rsid wsp:val=&quot;0068113E&quot;/&gt;&lt;wsp:rsid wsp:val=&quot;00685394&quot;/&gt;&lt;wsp:rsid wsp:val=&quot;00691FD7&quot;/&gt;&lt;wsp:rsid wsp:val=&quot;00692E8D&quot;/&gt;&lt;wsp:rsid wsp:val=&quot;006A4C08&quot;/&gt;&lt;wsp:rsid wsp:val=&quot;006A7E3F&quot;/&gt;&lt;wsp:rsid wsp:val=&quot;006B5B12&quot;/&gt;&lt;wsp:rsid wsp:val=&quot;006C5C43&quot;/&gt;&lt;wsp:rsid wsp:val=&quot;006D13A9&quot;/&gt;&lt;wsp:rsid wsp:val=&quot;006F3521&quot;/&gt;&lt;wsp:rsid wsp:val=&quot;00715526&quot;/&gt;&lt;wsp:rsid wsp:val=&quot;007166D4&quot;/&gt;&lt;wsp:rsid wsp:val=&quot;00716BEE&quot;/&gt;&lt;wsp:rsid wsp:val=&quot;00724F56&quot;/&gt;&lt;wsp:rsid wsp:val=&quot;00727298&quot;/&gt;&lt;wsp:rsid wsp:val=&quot;00735447&quot;/&gt;&lt;wsp:rsid wsp:val=&quot;00742F2B&quot;/&gt;&lt;wsp:rsid wsp:val=&quot;00746A75&quot;/&gt;&lt;wsp:rsid wsp:val=&quot;00746E3A&quot;/&gt;&lt;wsp:rsid wsp:val=&quot;007471F7&quot;/&gt;&lt;wsp:rsid wsp:val=&quot;007476E0&quot;/&gt;&lt;wsp:rsid wsp:val=&quot;007676A1&quot;/&gt;&lt;wsp:rsid wsp:val=&quot;00776205&quot;/&gt;&lt;wsp:rsid wsp:val=&quot;00776FD9&quot;/&gt;&lt;wsp:rsid wsp:val=&quot;0078621B&quot;/&gt;&lt;wsp:rsid wsp:val=&quot;007967FC&quot;/&gt;&lt;wsp:rsid wsp:val=&quot;007A1682&quot;/&gt;&lt;wsp:rsid wsp:val=&quot;007A459C&quot;/&gt;&lt;wsp:rsid wsp:val=&quot;007A65E0&quot;/&gt;&lt;wsp:rsid wsp:val=&quot;007C35D9&quot;/&gt;&lt;wsp:rsid wsp:val=&quot;007C4D39&quot;/&gt;&lt;wsp:rsid wsp:val=&quot;007C5C70&quot;/&gt;&lt;wsp:rsid wsp:val=&quot;007C60D5&quot;/&gt;&lt;wsp:rsid wsp:val=&quot;007D0316&quot;/&gt;&lt;wsp:rsid wsp:val=&quot;007D13ED&quot;/&gt;&lt;wsp:rsid wsp:val=&quot;007D557F&quot;/&gt;&lt;wsp:rsid wsp:val=&quot;007E0A32&quot;/&gt;&lt;wsp:rsid wsp:val=&quot;007E57E8&quot;/&gt;&lt;wsp:rsid wsp:val=&quot;008209D4&quot;/&gt;&lt;wsp:rsid wsp:val=&quot;00842871&quot;/&gt;&lt;wsp:rsid wsp:val=&quot;00846DDA&quot;/&gt;&lt;wsp:rsid wsp:val=&quot;00853135&quot;/&gt;&lt;wsp:rsid wsp:val=&quot;008549E9&quot;/&gt;&lt;wsp:rsid wsp:val=&quot;0086004C&quot;/&gt;&lt;wsp:rsid wsp:val=&quot;00864081&quot;/&gt;&lt;wsp:rsid wsp:val=&quot;0086474E&quot;/&gt;&lt;wsp:rsid wsp:val=&quot;00865570&quot;/&gt;&lt;wsp:rsid wsp:val=&quot;008772ED&quot;/&gt;&lt;wsp:rsid wsp:val=&quot;00891FD7&quot;/&gt;&lt;wsp:rsid wsp:val=&quot;00892518&quot;/&gt;&lt;wsp:rsid wsp:val=&quot;00895D7E&quot;/&gt;&lt;wsp:rsid wsp:val=&quot;008A7854&quot;/&gt;&lt;wsp:rsid wsp:val=&quot;008B0B12&quot;/&gt;&lt;wsp:rsid wsp:val=&quot;008C5093&quot;/&gt;&lt;wsp:rsid wsp:val=&quot;008D223D&quot;/&gt;&lt;wsp:rsid wsp:val=&quot;008D31A0&quot;/&gt;&lt;wsp:rsid wsp:val=&quot;008D41E7&quot;/&gt;&lt;wsp:rsid wsp:val=&quot;008E1902&quot;/&gt;&lt;wsp:rsid wsp:val=&quot;008E19C6&quot;/&gt;&lt;wsp:rsid wsp:val=&quot;008E464F&quot;/&gt;&lt;wsp:rsid wsp:val=&quot;008F3600&quot;/&gt;&lt;wsp:rsid wsp:val=&quot;008F397B&quot;/&gt;&lt;wsp:rsid wsp:val=&quot;009124A3&quot;/&gt;&lt;wsp:rsid wsp:val=&quot;00917F3C&quot;/&gt;&lt;wsp:rsid wsp:val=&quot;0093062F&quot;/&gt;&lt;wsp:rsid wsp:val=&quot;0093492E&quot;/&gt;&lt;wsp:rsid wsp:val=&quot;009402DF&quot;/&gt;&lt;wsp:rsid wsp:val=&quot;00944DEA&quot;/&gt;&lt;wsp:rsid wsp:val=&quot;00944F92&quot;/&gt;&lt;wsp:rsid wsp:val=&quot;00947C61&quot;/&gt;&lt;wsp:rsid wsp:val=&quot;009602A4&quot;/&gt;&lt;wsp:rsid wsp:val=&quot;00963543&quot;/&gt;&lt;wsp:rsid wsp:val=&quot;009648C7&quot;/&gt;&lt;wsp:rsid wsp:val=&quot;009659AC&quot;/&gt;&lt;wsp:rsid wsp:val=&quot;00972595&quot;/&gt;&lt;wsp:rsid wsp:val=&quot;00974153&quot;/&gt;&lt;wsp:rsid wsp:val=&quot;00991166&quot;/&gt;&lt;wsp:rsid wsp:val=&quot;00992BF9&quot;/&gt;&lt;wsp:rsid wsp:val=&quot;00997E36&quot;/&gt;&lt;wsp:rsid wsp:val=&quot;009A05D7&quot;/&gt;&lt;wsp:rsid wsp:val=&quot;009A37C0&quot;/&gt;&lt;wsp:rsid wsp:val=&quot;009B274D&quot;/&gt;&lt;wsp:rsid wsp:val=&quot;009B3B3A&quot;/&gt;&lt;wsp:rsid wsp:val=&quot;009D2F6F&quot;/&gt;&lt;wsp:rsid wsp:val=&quot;009D384B&quot;/&gt;&lt;wsp:rsid wsp:val=&quot;009D6702&quot;/&gt;&lt;wsp:rsid wsp:val=&quot;009E1F1E&quot;/&gt;&lt;wsp:rsid wsp:val=&quot;009E2703&quot;/&gt;&lt;wsp:rsid wsp:val=&quot;009E59C2&quot;/&gt;&lt;wsp:rsid wsp:val=&quot;009F1393&quot;/&gt;&lt;wsp:rsid wsp:val=&quot;009F2B30&quot;/&gt;&lt;wsp:rsid wsp:val=&quot;00A00428&quot;/&gt;&lt;wsp:rsid wsp:val=&quot;00A01BDA&quot;/&gt;&lt;wsp:rsid wsp:val=&quot;00A0572D&quot;/&gt;&lt;wsp:rsid wsp:val=&quot;00A22656&quot;/&gt;&lt;wsp:rsid wsp:val=&quot;00A30606&quot;/&gt;&lt;wsp:rsid wsp:val=&quot;00A31FDB&quot;/&gt;&lt;wsp:rsid wsp:val=&quot;00A324A0&quot;/&gt;&lt;wsp:rsid wsp:val=&quot;00A33C69&quot;/&gt;&lt;wsp:rsid wsp:val=&quot;00A51D05&quot;/&gt;&lt;wsp:rsid wsp:val=&quot;00A63280&quot;/&gt;&lt;wsp:rsid wsp:val=&quot;00A752A4&quot;/&gt;&lt;wsp:rsid wsp:val=&quot;00A779B1&quot;/&gt;&lt;wsp:rsid wsp:val=&quot;00A833AA&quot;/&gt;&lt;wsp:rsid wsp:val=&quot;00A85D5F&quot;/&gt;&lt;wsp:rsid wsp:val=&quot;00A87C87&quot;/&gt;&lt;wsp:rsid wsp:val=&quot;00A90475&quot;/&gt;&lt;wsp:rsid wsp:val=&quot;00AA2D93&quot;/&gt;&lt;wsp:rsid wsp:val=&quot;00AA72B8&quot;/&gt;&lt;wsp:rsid wsp:val=&quot;00AB03FA&quot;/&gt;&lt;wsp:rsid wsp:val=&quot;00AB3934&quot;/&gt;&lt;wsp:rsid wsp:val=&quot;00AB6517&quot;/&gt;&lt;wsp:rsid wsp:val=&quot;00AC0089&quot;/&gt;&lt;wsp:rsid wsp:val=&quot;00AC0BF5&quot;/&gt;&lt;wsp:rsid wsp:val=&quot;00AD0473&quot;/&gt;&lt;wsp:rsid wsp:val=&quot;00AD5D9A&quot;/&gt;&lt;wsp:rsid wsp:val=&quot;00AE47EB&quot;/&gt;&lt;wsp:rsid wsp:val=&quot;00AE7388&quot;/&gt;&lt;wsp:rsid wsp:val=&quot;00B10DFF&quot;/&gt;&lt;wsp:rsid wsp:val=&quot;00B16423&quot;/&gt;&lt;wsp:rsid wsp:val=&quot;00B1680A&quot;/&gt;&lt;wsp:rsid wsp:val=&quot;00B23D23&quot;/&gt;&lt;wsp:rsid wsp:val=&quot;00B266AF&quot;/&gt;&lt;wsp:rsid wsp:val=&quot;00B30C17&quot;/&gt;&lt;wsp:rsid wsp:val=&quot;00B314FF&quot;/&gt;&lt;wsp:rsid wsp:val=&quot;00B3179C&quot;/&gt;&lt;wsp:rsid wsp:val=&quot;00B41FB0&quot;/&gt;&lt;wsp:rsid wsp:val=&quot;00B4448C&quot;/&gt;&lt;wsp:rsid wsp:val=&quot;00B52206&quot;/&gt;&lt;wsp:rsid wsp:val=&quot;00B54EC6&quot;/&gt;&lt;wsp:rsid wsp:val=&quot;00B578A7&quot;/&gt;&lt;wsp:rsid wsp:val=&quot;00B64D8C&quot;/&gt;&lt;wsp:rsid wsp:val=&quot;00B662EF&quot;/&gt;&lt;wsp:rsid wsp:val=&quot;00B70825&quot;/&gt;&lt;wsp:rsid wsp:val=&quot;00B71489&quot;/&gt;&lt;wsp:rsid wsp:val=&quot;00B73F29&quot;/&gt;&lt;wsp:rsid wsp:val=&quot;00B76827&quot;/&gt;&lt;wsp:rsid wsp:val=&quot;00B771DA&quot;/&gt;&lt;wsp:rsid wsp:val=&quot;00B804D1&quot;/&gt;&lt;wsp:rsid wsp:val=&quot;00B83109&quot;/&gt;&lt;wsp:rsid wsp:val=&quot;00B946E0&quot;/&gt;&lt;wsp:rsid wsp:val=&quot;00B959CA&quot;/&gt;&lt;wsp:rsid wsp:val=&quot;00B960C7&quot;/&gt;&lt;wsp:rsid wsp:val=&quot;00BA3EB9&quot;/&gt;&lt;wsp:rsid wsp:val=&quot;00BC03F9&quot;/&gt;&lt;wsp:rsid wsp:val=&quot;00BD0701&quot;/&gt;&lt;wsp:rsid wsp:val=&quot;00BD5938&quot;/&gt;&lt;wsp:rsid wsp:val=&quot;00BD7424&quot;/&gt;&lt;wsp:rsid wsp:val=&quot;00C00EDB&quot;/&gt;&lt;wsp:rsid wsp:val=&quot;00C10852&quot;/&gt;&lt;wsp:rsid wsp:val=&quot;00C1142A&quot;/&gt;&lt;wsp:rsid wsp:val=&quot;00C167B3&quot;/&gt;&lt;wsp:rsid wsp:val=&quot;00C17402&quot;/&gt;&lt;wsp:rsid wsp:val=&quot;00C21AA8&quot;/&gt;&lt;wsp:rsid wsp:val=&quot;00C26452&quot;/&gt;&lt;wsp:rsid wsp:val=&quot;00C3683E&quot;/&gt;&lt;wsp:rsid wsp:val=&quot;00C55714&quot;/&gt;&lt;wsp:rsid wsp:val=&quot;00C5795C&quot;/&gt;&lt;wsp:rsid wsp:val=&quot;00C62FE1&quot;/&gt;&lt;wsp:rsid wsp:val=&quot;00C63604&quot;/&gt;&lt;wsp:rsid wsp:val=&quot;00C74A7B&quot;/&gt;&lt;wsp:rsid wsp:val=&quot;00C77B7F&quot;/&gt;&lt;wsp:rsid wsp:val=&quot;00C77CEC&quot;/&gt;&lt;wsp:rsid wsp:val=&quot;00C83E4D&quot;/&gt;&lt;wsp:rsid wsp:val=&quot;00C85FB6&quot;/&gt;&lt;wsp:rsid wsp:val=&quot;00C944CD&quot;/&gt;&lt;wsp:rsid wsp:val=&quot;00C94A7E&quot;/&gt;&lt;wsp:rsid wsp:val=&quot;00C969C8&quot;/&gt;&lt;wsp:rsid wsp:val=&quot;00CA1ECA&quot;/&gt;&lt;wsp:rsid wsp:val=&quot;00CA36C8&quot;/&gt;&lt;wsp:rsid wsp:val=&quot;00CB4C40&quot;/&gt;&lt;wsp:rsid wsp:val=&quot;00CB5314&quot;/&gt;&lt;wsp:rsid wsp:val=&quot;00CC46A8&quot;/&gt;&lt;wsp:rsid wsp:val=&quot;00CE24B8&quot;/&gt;&lt;wsp:rsid wsp:val=&quot;00CE2EE3&quot;/&gt;&lt;wsp:rsid wsp:val=&quot;00CF1A2B&quot;/&gt;&lt;wsp:rsid wsp:val=&quot;00CF4B21&quot;/&gt;&lt;wsp:rsid wsp:val=&quot;00D05950&quot;/&gt;&lt;wsp:rsid wsp:val=&quot;00D0627E&quot;/&gt;&lt;wsp:rsid wsp:val=&quot;00D10A52&quot;/&gt;&lt;wsp:rsid wsp:val=&quot;00D11830&quot;/&gt;&lt;wsp:rsid wsp:val=&quot;00D235B2&quot;/&gt;&lt;wsp:rsid wsp:val=&quot;00D32F7B&quot;/&gt;&lt;wsp:rsid wsp:val=&quot;00D34FCF&quot;/&gt;&lt;wsp:rsid wsp:val=&quot;00D35801&quot;/&gt;&lt;wsp:rsid wsp:val=&quot;00D35EA0&quot;/&gt;&lt;wsp:rsid wsp:val=&quot;00D4056F&quot;/&gt;&lt;wsp:rsid wsp:val=&quot;00D50BFB&quot;/&gt;&lt;wsp:rsid wsp:val=&quot;00D52944&quot;/&gt;&lt;wsp:rsid wsp:val=&quot;00D552FB&quot;/&gt;&lt;wsp:rsid wsp:val=&quot;00D56419&quot;/&gt;&lt;wsp:rsid wsp:val=&quot;00D568A9&quot;/&gt;&lt;wsp:rsid wsp:val=&quot;00D6103D&quot;/&gt;&lt;wsp:rsid wsp:val=&quot;00D618AB&quot;/&gt;&lt;wsp:rsid wsp:val=&quot;00D66F69&quot;/&gt;&lt;wsp:rsid wsp:val=&quot;00D86730&quot;/&gt;&lt;wsp:rsid wsp:val=&quot;00D90C43&quot;/&gt;&lt;wsp:rsid wsp:val=&quot;00D910A0&quot;/&gt;&lt;wsp:rsid wsp:val=&quot;00DB2C23&quot;/&gt;&lt;wsp:rsid wsp:val=&quot;00DC7810&quot;/&gt;&lt;wsp:rsid wsp:val=&quot;00DD35B1&quot;/&gt;&lt;wsp:rsid wsp:val=&quot;00DD5AE0&quot;/&gt;&lt;wsp:rsid wsp:val=&quot;00DE43DC&quot;/&gt;&lt;wsp:rsid wsp:val=&quot;00DE490C&quot;/&gt;&lt;wsp:rsid wsp:val=&quot;00DE7383&quot;/&gt;&lt;wsp:rsid wsp:val=&quot;00DF220B&quot;/&gt;&lt;wsp:rsid wsp:val=&quot;00DF31FD&quot;/&gt;&lt;wsp:rsid wsp:val=&quot;00DF5525&quot;/&gt;&lt;wsp:rsid wsp:val=&quot;00DF7565&quot;/&gt;&lt;wsp:rsid wsp:val=&quot;00E0269E&quot;/&gt;&lt;wsp:rsid wsp:val=&quot;00E16CAC&quot;/&gt;&lt;wsp:rsid wsp:val=&quot;00E22291&quot;/&gt;&lt;wsp:rsid wsp:val=&quot;00E2446F&quot;/&gt;&lt;wsp:rsid wsp:val=&quot;00E25E5D&quot;/&gt;&lt;wsp:rsid wsp:val=&quot;00E4125A&quot;/&gt;&lt;wsp:rsid wsp:val=&quot;00E417CF&quot;/&gt;&lt;wsp:rsid wsp:val=&quot;00E42209&quot;/&gt;&lt;wsp:rsid wsp:val=&quot;00E45AEB&quot;/&gt;&lt;wsp:rsid wsp:val=&quot;00E730C2&quot;/&gt;&lt;wsp:rsid wsp:val=&quot;00E7557A&quot;/&gt;&lt;wsp:rsid wsp:val=&quot;00E909EE&quot;/&gt;&lt;wsp:rsid wsp:val=&quot;00E96624&quot;/&gt;&lt;wsp:rsid wsp:val=&quot;00E96ECF&quot;/&gt;&lt;wsp:rsid wsp:val=&quot;00EA17EE&quot;/&gt;&lt;wsp:rsid wsp:val=&quot;00EA3FA8&quot;/&gt;&lt;wsp:rsid wsp:val=&quot;00EB19AB&quot;/&gt;&lt;wsp:rsid wsp:val=&quot;00EB3A86&quot;/&gt;&lt;wsp:rsid wsp:val=&quot;00EC436B&quot;/&gt;&lt;wsp:rsid wsp:val=&quot;00EC46C3&quot;/&gt;&lt;wsp:rsid wsp:val=&quot;00EC663D&quot;/&gt;&lt;wsp:rsid wsp:val=&quot;00EC76EF&quot;/&gt;&lt;wsp:rsid wsp:val=&quot;00ED1DD1&quot;/&gt;&lt;wsp:rsid wsp:val=&quot;00ED7BC1&quot;/&gt;&lt;wsp:rsid wsp:val=&quot;00EE4836&quot;/&gt;&lt;wsp:rsid wsp:val=&quot;00EE48DC&quot;/&gt;&lt;wsp:rsid wsp:val=&quot;00EF0625&quot;/&gt;&lt;wsp:rsid wsp:val=&quot;00EF1C64&quot;/&gt;&lt;wsp:rsid wsp:val=&quot;00EF32E7&quot;/&gt;&lt;wsp:rsid wsp:val=&quot;00F07B65&quot;/&gt;&lt;wsp:rsid wsp:val=&quot;00F107A6&quot;/&gt;&lt;wsp:rsid wsp:val=&quot;00F11026&quot;/&gt;&lt;wsp:rsid wsp:val=&quot;00F12D2A&quot;/&gt;&lt;wsp:rsid wsp:val=&quot;00F231B1&quot;/&gt;&lt;wsp:rsid wsp:val=&quot;00F30753&quot;/&gt;&lt;wsp:rsid wsp:val=&quot;00F31AA4&quot;/&gt;&lt;wsp:rsid wsp:val=&quot;00F369FA&quot;/&gt;&lt;wsp:rsid wsp:val=&quot;00F3797A&quot;/&gt;&lt;wsp:rsid wsp:val=&quot;00F43C3E&quot;/&gt;&lt;wsp:rsid wsp:val=&quot;00F65BBA&quot;/&gt;&lt;wsp:rsid wsp:val=&quot;00F65DA2&quot;/&gt;&lt;wsp:rsid wsp:val=&quot;00F663AD&quot;/&gt;&lt;wsp:rsid wsp:val=&quot;00F7186D&quot;/&gt;&lt;wsp:rsid wsp:val=&quot;00F77E0B&quot;/&gt;&lt;wsp:rsid wsp:val=&quot;00F94ED6&quot;/&gt;&lt;wsp:rsid wsp:val=&quot;00FA125E&quot;/&gt;&lt;wsp:rsid wsp:val=&quot;00FA1688&quot;/&gt;&lt;wsp:rsid wsp:val=&quot;00FA19DF&quot;/&gt;&lt;wsp:rsid wsp:val=&quot;00FA1B24&quot;/&gt;&lt;wsp:rsid wsp:val=&quot;00FA3E65&quot;/&gt;&lt;wsp:rsid wsp:val=&quot;00FB431F&quot;/&gt;&lt;wsp:rsid wsp:val=&quot;00FC0050&quot;/&gt;&lt;wsp:rsid wsp:val=&quot;00FE1F23&quot;/&gt;&lt;wsp:rsid wsp:val=&quot;00FE4079&quot;/&gt;&lt;wsp:rsid wsp:val=&quot;00FE47F6&quot;/&gt;&lt;wsp:rsid wsp:val=&quot;00FF2249&quot;/&gt;&lt;wsp:rsid wsp:val=&quot;00FF28C9&quot;/&gt;&lt;wsp:rsid wsp:val=&quot;00FF5898&quot;/&gt;&lt;/wsp:rsids&gt;&lt;/w:docPr&gt;&lt;w:body&gt;&lt;w:p wsp:rsidR=&quot;00000000&quot; wsp:rsidRDefault=&quot;00ED7BC1&quot;&gt;&lt;m:oMathPara&gt;&lt;m:oMath&gt;&lt;m:sSup&gt;&lt;m:sSupPr&gt;&lt;m:ctrlPr&gt;&lt;w:rPr&gt;&lt;w:rFonts w:ascii=&quot;Cambria Math&quot; w:h-ansi=&quot;Cambria Math&quot;/&gt;&lt;wx:font wx:val=&quot;Cambria Math&quot;/&gt;&lt;w:i/&gt;&lt;w:sz w:val=&quot;22&quot;/&gt;&lt;w:sz-cs w:val=&quot;22&quot;/&gt;&lt;/w:rPr&gt;&lt;/m:ctrlPr&gt;&lt;/m:sSupPr&gt;&lt;m:e&gt;&lt;m:r&gt;&lt;m:rPr&gt;&lt;m:sty m:val=&quot;p&quot;/&gt;&lt;/m:rPr&gt;&lt;w:rPr&gt;&lt;w:rFonts w:ascii=&quot;Cambria Math&quot; w:h-ansi=&quot;Cambria Math&quot;/&gt;&lt;wx:font wx:val=&quot;Cambria Math&quot;/&gt;&lt;w:sz w:val=&quot;22&quot;/&gt;&lt;w:sz-cs w:val=&quot;22&quot;/&gt;&lt;/w:rPr&gt;&lt;m:t&gt;  R&lt;/m:t&gt;&lt;/m:r&gt;&lt;/m:e&gt;&lt;m:sup&gt;&lt;m:r&gt;&lt;m:rPr&gt;&lt;m:sty m:val=&quot;p&quot;/&gt;&lt;/m:rPr&gt;&lt;w:rPr&gt;&lt;w:rFonts w:ascii=&quot;Cambria Math&quot; w:h-ansi=&quot;Cambria Math&quot;/&gt;&lt;wx:font wx:val=&quot;Cambria Math&quot;/&gt;&lt;w:sz w:val=&quot;22&quot;/&gt;&lt;w:sz-cs w:val=&quot;22&quot;/&gt;&lt;/w:rPr&gt;&lt;m:t&gt;2&lt;/m:t&gt;&lt;/m:r&gt;&lt;/m:sup&gt;&lt;/m:sSup&gt;&lt;m:r&gt;&lt;m:rPr&gt;&lt;m:sty m:val=&quot;p&quot;/&gt;&lt;/m:rPr&gt;&lt;w:rPr&gt;&lt;w:rFonts w:ascii=&quot;Cambria Math&quot; w:h-ansi=&quot;Cambria Math&quot;/&gt;&lt;wx:font wx:val=&quot;Cambria Math&quot;/&gt;&lt;w:sz w:val=&quot;22&quot;/&gt;&lt;w:sz-cs w:val=&quot;22&quot;/&gt;&lt;/w:rPr&gt;&lt;m:t&gt;=0,097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4C4507">
        <w:rPr>
          <w:rFonts w:ascii="Arial" w:hAnsi="Arial" w:cs="Arial"/>
          <w:sz w:val="22"/>
          <w:szCs w:val="22"/>
        </w:rPr>
        <w:fldChar w:fldCharType="end"/>
      </w:r>
      <w:r w:rsidRPr="008E586A">
        <w:rPr>
          <w:rFonts w:ascii="Arial" w:hAnsi="Arial" w:cs="Arial"/>
          <w:sz w:val="22"/>
          <w:szCs w:val="22"/>
        </w:rPr>
        <w:instrText xml:space="preserve"> </w:instrText>
      </w:r>
      <w:r w:rsidRPr="008E586A">
        <w:rPr>
          <w:rFonts w:ascii="Arial" w:hAnsi="Arial" w:cs="Arial"/>
          <w:sz w:val="22"/>
          <w:szCs w:val="22"/>
        </w:rPr>
        <w:fldChar w:fldCharType="end"/>
      </w:r>
    </w:p>
    <w:p w:rsidR="00397B40" w:rsidRPr="008E586A" w:rsidRDefault="00397B40" w:rsidP="00E25E5D">
      <w:pPr>
        <w:pStyle w:val="ListParagraph"/>
        <w:ind w:right="-285"/>
        <w:jc w:val="both"/>
        <w:rPr>
          <w:rFonts w:ascii="Arial" w:hAnsi="Arial" w:cs="Arial"/>
          <w:sz w:val="22"/>
          <w:szCs w:val="22"/>
        </w:rPr>
      </w:pPr>
    </w:p>
    <w:p w:rsidR="00397B40" w:rsidRDefault="00397B40" w:rsidP="002526E4">
      <w:pPr>
        <w:pStyle w:val="ListParagraph"/>
        <w:numPr>
          <w:ilvl w:val="0"/>
          <w:numId w:val="22"/>
        </w:numPr>
        <w:jc w:val="both"/>
        <w:rPr>
          <w:rFonts w:ascii="Arial" w:hAnsi="Arial" w:cs="Arial"/>
          <w:sz w:val="22"/>
          <w:szCs w:val="22"/>
        </w:rPr>
      </w:pPr>
      <w:r w:rsidRPr="002526E4">
        <w:rPr>
          <w:rFonts w:ascii="Arial" w:hAnsi="Arial" w:cs="Arial"/>
          <w:sz w:val="22"/>
          <w:szCs w:val="22"/>
        </w:rPr>
        <w:t xml:space="preserve">Si se excluye </w:t>
      </w:r>
      <w:r w:rsidRPr="002526E4">
        <w:rPr>
          <w:rFonts w:ascii="Arial" w:hAnsi="Arial" w:cs="Arial"/>
          <w:b/>
          <w:i/>
          <w:sz w:val="22"/>
          <w:szCs w:val="22"/>
        </w:rPr>
        <w:t xml:space="preserve">age </w:t>
      </w:r>
      <w:r w:rsidRPr="002526E4">
        <w:rPr>
          <w:rFonts w:ascii="Arial" w:hAnsi="Arial" w:cs="Arial"/>
          <w:sz w:val="22"/>
          <w:szCs w:val="22"/>
        </w:rPr>
        <w:t>y</w:t>
      </w:r>
      <w:r w:rsidRPr="002526E4">
        <w:rPr>
          <w:rFonts w:ascii="Arial" w:hAnsi="Arial" w:cs="Arial"/>
          <w:b/>
          <w:i/>
          <w:sz w:val="22"/>
          <w:szCs w:val="22"/>
        </w:rPr>
        <w:t xml:space="preserve"> fsize</w:t>
      </w:r>
      <w:r w:rsidRPr="002526E4">
        <w:rPr>
          <w:rFonts w:ascii="Arial" w:hAnsi="Arial" w:cs="Arial"/>
          <w:sz w:val="22"/>
          <w:szCs w:val="22"/>
        </w:rPr>
        <w:t xml:space="preserve"> en el modelo ¿cómo se ve afectada la relación entre la renta familiar y la riqueza financiera? Justifique su respuesta.</w:t>
      </w:r>
    </w:p>
    <w:p w:rsidR="00397B40" w:rsidRDefault="00397B40" w:rsidP="002526E4">
      <w:pPr>
        <w:jc w:val="both"/>
        <w:rPr>
          <w:rFonts w:ascii="Arial" w:hAnsi="Arial" w:cs="Arial"/>
          <w:sz w:val="22"/>
          <w:szCs w:val="22"/>
        </w:rPr>
      </w:pPr>
    </w:p>
    <w:p w:rsidR="00397B40" w:rsidRPr="002526E4" w:rsidRDefault="00397B40" w:rsidP="002526E4">
      <w:pPr>
        <w:jc w:val="both"/>
        <w:rPr>
          <w:rFonts w:ascii="Arial" w:hAnsi="Arial" w:cs="Arial"/>
          <w:sz w:val="22"/>
          <w:szCs w:val="22"/>
        </w:rPr>
      </w:pPr>
      <w:bookmarkStart w:id="0" w:name="_GoBack"/>
      <w:bookmarkEnd w:id="0"/>
    </w:p>
    <w:sectPr w:rsidR="00397B40" w:rsidRPr="002526E4" w:rsidSect="001B4E05">
      <w:headerReference w:type="even" r:id="rId27"/>
      <w:headerReference w:type="default" r:id="rId28"/>
      <w:footerReference w:type="even" r:id="rId29"/>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40" w:rsidRDefault="00397B40">
      <w:r>
        <w:separator/>
      </w:r>
    </w:p>
  </w:endnote>
  <w:endnote w:type="continuationSeparator" w:id="0">
    <w:p w:rsidR="00397B40" w:rsidRDefault="0039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40" w:rsidRDefault="00397B40" w:rsidP="00B4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B40" w:rsidRDefault="00397B40" w:rsidP="00B444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40" w:rsidRDefault="00397B40">
      <w:r>
        <w:separator/>
      </w:r>
    </w:p>
  </w:footnote>
  <w:footnote w:type="continuationSeparator" w:id="0">
    <w:p w:rsidR="00397B40" w:rsidRDefault="00397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40" w:rsidRDefault="00397B40" w:rsidP="007C60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B40" w:rsidRDefault="00397B40" w:rsidP="00A833A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40" w:rsidRPr="001A4D06" w:rsidRDefault="00397B40" w:rsidP="00B73F29">
    <w:pPr>
      <w:pStyle w:val="Header"/>
      <w:pBdr>
        <w:bottom w:val="single" w:sz="4" w:space="1" w:color="auto"/>
      </w:pBdr>
      <w:tabs>
        <w:tab w:val="left" w:pos="5145"/>
      </w:tabs>
      <w:ind w:right="44"/>
      <w:rPr>
        <w:rFonts w:ascii="Arial" w:hAnsi="Arial" w:cs="Arial"/>
        <w:sz w:val="18"/>
        <w:szCs w:val="18"/>
      </w:rPr>
    </w:pPr>
    <w:r>
      <w:rPr>
        <w:rFonts w:ascii="Arial" w:hAnsi="Arial" w:cs="Arial"/>
        <w:b/>
        <w:sz w:val="18"/>
        <w:szCs w:val="18"/>
      </w:rPr>
      <w:t xml:space="preserve">Estadística II: </w:t>
    </w:r>
    <w:r>
      <w:rPr>
        <w:rFonts w:ascii="Arial" w:hAnsi="Arial" w:cs="Arial"/>
        <w:sz w:val="18"/>
        <w:szCs w:val="18"/>
      </w:rPr>
      <w:t>Examen Parcial Virtual</w:t>
    </w:r>
    <w:r>
      <w:rPr>
        <w:rFonts w:ascii="Arial" w:hAnsi="Arial" w:cs="Arial"/>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22F"/>
    <w:multiLevelType w:val="hybridMultilevel"/>
    <w:tmpl w:val="3040775C"/>
    <w:lvl w:ilvl="0" w:tplc="A06A8B5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5D01F0B"/>
    <w:multiLevelType w:val="hybridMultilevel"/>
    <w:tmpl w:val="C128C66A"/>
    <w:lvl w:ilvl="0" w:tplc="8A6EFFE6">
      <w:start w:val="1"/>
      <w:numFmt w:val="decimal"/>
      <w:lvlText w:val="(%1)"/>
      <w:lvlJc w:val="left"/>
      <w:pPr>
        <w:tabs>
          <w:tab w:val="num" w:pos="750"/>
        </w:tabs>
        <w:ind w:left="750" w:hanging="39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2">
    <w:nsid w:val="0E157E64"/>
    <w:multiLevelType w:val="hybridMultilevel"/>
    <w:tmpl w:val="FD622B4E"/>
    <w:lvl w:ilvl="0" w:tplc="CA64E83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6C3704B"/>
    <w:multiLevelType w:val="hybridMultilevel"/>
    <w:tmpl w:val="65E69B8C"/>
    <w:lvl w:ilvl="0" w:tplc="190084E2">
      <w:start w:val="1"/>
      <w:numFmt w:val="decimal"/>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4341743"/>
    <w:multiLevelType w:val="hybridMultilevel"/>
    <w:tmpl w:val="F5649720"/>
    <w:lvl w:ilvl="0" w:tplc="98B876D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6CC6457"/>
    <w:multiLevelType w:val="hybridMultilevel"/>
    <w:tmpl w:val="7630975C"/>
    <w:lvl w:ilvl="0" w:tplc="B13CCF0E">
      <w:start w:val="1"/>
      <w:numFmt w:val="decimal"/>
      <w:lvlText w:val="(%1)"/>
      <w:lvlJc w:val="left"/>
      <w:pPr>
        <w:tabs>
          <w:tab w:val="num" w:pos="720"/>
        </w:tabs>
        <w:ind w:left="720" w:hanging="360"/>
      </w:pPr>
      <w:rPr>
        <w:rFonts w:cs="Times New Roman" w:hint="default"/>
      </w:rPr>
    </w:lvl>
    <w:lvl w:ilvl="1" w:tplc="2DAEE6D4">
      <w:start w:val="1"/>
      <w:numFmt w:val="lowerLetter"/>
      <w:lvlText w:val="(%2)"/>
      <w:lvlJc w:val="left"/>
      <w:pPr>
        <w:tabs>
          <w:tab w:val="num" w:pos="1440"/>
        </w:tabs>
        <w:ind w:left="1440" w:hanging="360"/>
      </w:pPr>
      <w:rPr>
        <w:rFonts w:cs="Times New Roman" w:hint="default"/>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6">
    <w:nsid w:val="37062E80"/>
    <w:multiLevelType w:val="hybridMultilevel"/>
    <w:tmpl w:val="8FBEDB1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F3F119D"/>
    <w:multiLevelType w:val="hybridMultilevel"/>
    <w:tmpl w:val="E03C0F2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2712A4B"/>
    <w:multiLevelType w:val="hybridMultilevel"/>
    <w:tmpl w:val="767E4A5A"/>
    <w:lvl w:ilvl="0" w:tplc="7B8408A2">
      <w:start w:val="1"/>
      <w:numFmt w:val="lowerLetter"/>
      <w:lvlText w:val="(%1)"/>
      <w:lvlJc w:val="left"/>
      <w:pPr>
        <w:tabs>
          <w:tab w:val="num" w:pos="750"/>
        </w:tabs>
        <w:ind w:left="750" w:hanging="39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9">
    <w:nsid w:val="470B2291"/>
    <w:multiLevelType w:val="hybridMultilevel"/>
    <w:tmpl w:val="AEC2B57C"/>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nsid w:val="4A282740"/>
    <w:multiLevelType w:val="hybridMultilevel"/>
    <w:tmpl w:val="A5F2AAA6"/>
    <w:lvl w:ilvl="0" w:tplc="EB04B2A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F510D1E"/>
    <w:multiLevelType w:val="hybridMultilevel"/>
    <w:tmpl w:val="BD446C0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1EF7356"/>
    <w:multiLevelType w:val="hybridMultilevel"/>
    <w:tmpl w:val="BFFA5CE2"/>
    <w:lvl w:ilvl="0" w:tplc="0248C0A2">
      <w:start w:val="1"/>
      <w:numFmt w:val="decimal"/>
      <w:lvlText w:val="(%1)"/>
      <w:lvlJc w:val="left"/>
      <w:pPr>
        <w:tabs>
          <w:tab w:val="num" w:pos="720"/>
        </w:tabs>
        <w:ind w:left="720" w:hanging="36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3">
    <w:nsid w:val="534C4C12"/>
    <w:multiLevelType w:val="hybridMultilevel"/>
    <w:tmpl w:val="7F5EE09E"/>
    <w:lvl w:ilvl="0" w:tplc="267E21A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6136D75"/>
    <w:multiLevelType w:val="hybridMultilevel"/>
    <w:tmpl w:val="232E2562"/>
    <w:lvl w:ilvl="0" w:tplc="0E4242C0">
      <w:start w:val="1"/>
      <w:numFmt w:val="decimal"/>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82D02E1"/>
    <w:multiLevelType w:val="hybridMultilevel"/>
    <w:tmpl w:val="007631A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C6A5D4D"/>
    <w:multiLevelType w:val="hybridMultilevel"/>
    <w:tmpl w:val="35D0CAC6"/>
    <w:lvl w:ilvl="0" w:tplc="10EC71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A30729"/>
    <w:multiLevelType w:val="hybridMultilevel"/>
    <w:tmpl w:val="F2042B1E"/>
    <w:lvl w:ilvl="0" w:tplc="050E2FA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702470E5"/>
    <w:multiLevelType w:val="hybridMultilevel"/>
    <w:tmpl w:val="1B34FEC4"/>
    <w:lvl w:ilvl="0" w:tplc="5E1CAFA0">
      <w:start w:val="1"/>
      <w:numFmt w:val="decimal"/>
      <w:lvlText w:val="(%1)"/>
      <w:lvlJc w:val="left"/>
      <w:pPr>
        <w:tabs>
          <w:tab w:val="num" w:pos="750"/>
        </w:tabs>
        <w:ind w:left="750" w:hanging="39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19">
    <w:nsid w:val="74EB2369"/>
    <w:multiLevelType w:val="hybridMultilevel"/>
    <w:tmpl w:val="47CE17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A33238"/>
    <w:multiLevelType w:val="hybridMultilevel"/>
    <w:tmpl w:val="00726126"/>
    <w:lvl w:ilvl="0" w:tplc="771E46B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D9D4122"/>
    <w:multiLevelType w:val="hybridMultilevel"/>
    <w:tmpl w:val="247C0B86"/>
    <w:lvl w:ilvl="0" w:tplc="AE80150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6"/>
  </w:num>
  <w:num w:numId="4">
    <w:abstractNumId w:val="7"/>
  </w:num>
  <w:num w:numId="5">
    <w:abstractNumId w:val="13"/>
  </w:num>
  <w:num w:numId="6">
    <w:abstractNumId w:val="4"/>
  </w:num>
  <w:num w:numId="7">
    <w:abstractNumId w:val="20"/>
  </w:num>
  <w:num w:numId="8">
    <w:abstractNumId w:val="17"/>
  </w:num>
  <w:num w:numId="9">
    <w:abstractNumId w:val="14"/>
  </w:num>
  <w:num w:numId="10">
    <w:abstractNumId w:val="2"/>
  </w:num>
  <w:num w:numId="11">
    <w:abstractNumId w:val="10"/>
  </w:num>
  <w:num w:numId="12">
    <w:abstractNumId w:val="21"/>
  </w:num>
  <w:num w:numId="13">
    <w:abstractNumId w:val="0"/>
  </w:num>
  <w:num w:numId="14">
    <w:abstractNumId w:val="11"/>
  </w:num>
  <w:num w:numId="15">
    <w:abstractNumId w:val="18"/>
  </w:num>
  <w:num w:numId="16">
    <w:abstractNumId w:val="12"/>
  </w:num>
  <w:num w:numId="17">
    <w:abstractNumId w:val="9"/>
  </w:num>
  <w:num w:numId="18">
    <w:abstractNumId w:val="8"/>
  </w:num>
  <w:num w:numId="19">
    <w:abstractNumId w:val="1"/>
  </w:num>
  <w:num w:numId="20">
    <w:abstractNumId w:val="5"/>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C8"/>
    <w:rsid w:val="0000577E"/>
    <w:rsid w:val="00011AA6"/>
    <w:rsid w:val="00022207"/>
    <w:rsid w:val="0002417D"/>
    <w:rsid w:val="0002702E"/>
    <w:rsid w:val="0003514C"/>
    <w:rsid w:val="0003517D"/>
    <w:rsid w:val="00036A7B"/>
    <w:rsid w:val="00036BBE"/>
    <w:rsid w:val="0004229B"/>
    <w:rsid w:val="000579C9"/>
    <w:rsid w:val="00080961"/>
    <w:rsid w:val="00095A1D"/>
    <w:rsid w:val="000A2B16"/>
    <w:rsid w:val="000A3964"/>
    <w:rsid w:val="000A3CED"/>
    <w:rsid w:val="000A7F6D"/>
    <w:rsid w:val="000B7235"/>
    <w:rsid w:val="000D29DF"/>
    <w:rsid w:val="000E33C2"/>
    <w:rsid w:val="000F3EA6"/>
    <w:rsid w:val="00103348"/>
    <w:rsid w:val="00111797"/>
    <w:rsid w:val="00114974"/>
    <w:rsid w:val="00117ABA"/>
    <w:rsid w:val="001316A0"/>
    <w:rsid w:val="00144E2B"/>
    <w:rsid w:val="00145ECE"/>
    <w:rsid w:val="00147C80"/>
    <w:rsid w:val="0015221E"/>
    <w:rsid w:val="001525F9"/>
    <w:rsid w:val="0015686F"/>
    <w:rsid w:val="001714FB"/>
    <w:rsid w:val="001777F4"/>
    <w:rsid w:val="00186CF5"/>
    <w:rsid w:val="00186FC6"/>
    <w:rsid w:val="00190DE5"/>
    <w:rsid w:val="001A0442"/>
    <w:rsid w:val="001A10D6"/>
    <w:rsid w:val="001A2190"/>
    <w:rsid w:val="001A3CA2"/>
    <w:rsid w:val="001A4D06"/>
    <w:rsid w:val="001A7882"/>
    <w:rsid w:val="001B4E05"/>
    <w:rsid w:val="001C3A56"/>
    <w:rsid w:val="001E29B2"/>
    <w:rsid w:val="001E6D26"/>
    <w:rsid w:val="001F0ED8"/>
    <w:rsid w:val="0020356B"/>
    <w:rsid w:val="00221524"/>
    <w:rsid w:val="00222259"/>
    <w:rsid w:val="002232BD"/>
    <w:rsid w:val="0022620A"/>
    <w:rsid w:val="002311F8"/>
    <w:rsid w:val="00232FA3"/>
    <w:rsid w:val="00241BCC"/>
    <w:rsid w:val="00247575"/>
    <w:rsid w:val="002526E4"/>
    <w:rsid w:val="00264EFF"/>
    <w:rsid w:val="00266237"/>
    <w:rsid w:val="00271302"/>
    <w:rsid w:val="002871D5"/>
    <w:rsid w:val="00294B82"/>
    <w:rsid w:val="002A6CEF"/>
    <w:rsid w:val="002B1EF3"/>
    <w:rsid w:val="002B212F"/>
    <w:rsid w:val="002B275F"/>
    <w:rsid w:val="002B2878"/>
    <w:rsid w:val="002C3932"/>
    <w:rsid w:val="002C4378"/>
    <w:rsid w:val="002D7916"/>
    <w:rsid w:val="002E1DBA"/>
    <w:rsid w:val="002E638F"/>
    <w:rsid w:val="002E6C86"/>
    <w:rsid w:val="002E7F69"/>
    <w:rsid w:val="002F1443"/>
    <w:rsid w:val="002F7F5E"/>
    <w:rsid w:val="003100FF"/>
    <w:rsid w:val="003119A2"/>
    <w:rsid w:val="00321877"/>
    <w:rsid w:val="0032359C"/>
    <w:rsid w:val="003356D7"/>
    <w:rsid w:val="00340618"/>
    <w:rsid w:val="003525BE"/>
    <w:rsid w:val="0036243E"/>
    <w:rsid w:val="00364EE8"/>
    <w:rsid w:val="0036640E"/>
    <w:rsid w:val="00382E60"/>
    <w:rsid w:val="00384318"/>
    <w:rsid w:val="00384F5E"/>
    <w:rsid w:val="00390461"/>
    <w:rsid w:val="0039518E"/>
    <w:rsid w:val="00397B40"/>
    <w:rsid w:val="003C61F6"/>
    <w:rsid w:val="003D69CD"/>
    <w:rsid w:val="003D7A55"/>
    <w:rsid w:val="003E40A8"/>
    <w:rsid w:val="003E494E"/>
    <w:rsid w:val="003F38DB"/>
    <w:rsid w:val="003F49FF"/>
    <w:rsid w:val="003F4BF5"/>
    <w:rsid w:val="00400930"/>
    <w:rsid w:val="00410528"/>
    <w:rsid w:val="00423AE9"/>
    <w:rsid w:val="00423C53"/>
    <w:rsid w:val="004252ED"/>
    <w:rsid w:val="00433507"/>
    <w:rsid w:val="00443D2A"/>
    <w:rsid w:val="00450584"/>
    <w:rsid w:val="00452EBD"/>
    <w:rsid w:val="0045313A"/>
    <w:rsid w:val="00464477"/>
    <w:rsid w:val="00465BE8"/>
    <w:rsid w:val="004669AF"/>
    <w:rsid w:val="00466AF0"/>
    <w:rsid w:val="0047651A"/>
    <w:rsid w:val="00481149"/>
    <w:rsid w:val="004857F4"/>
    <w:rsid w:val="004873B3"/>
    <w:rsid w:val="00487A37"/>
    <w:rsid w:val="0049082F"/>
    <w:rsid w:val="00493CB0"/>
    <w:rsid w:val="00494007"/>
    <w:rsid w:val="00495D93"/>
    <w:rsid w:val="004A7EE1"/>
    <w:rsid w:val="004B0ABA"/>
    <w:rsid w:val="004B1F0E"/>
    <w:rsid w:val="004B6E27"/>
    <w:rsid w:val="004B72B6"/>
    <w:rsid w:val="004C4507"/>
    <w:rsid w:val="004C67C3"/>
    <w:rsid w:val="004D136B"/>
    <w:rsid w:val="004D49CD"/>
    <w:rsid w:val="004D69B6"/>
    <w:rsid w:val="004E4C71"/>
    <w:rsid w:val="004F0E6E"/>
    <w:rsid w:val="00515D44"/>
    <w:rsid w:val="00520572"/>
    <w:rsid w:val="00531284"/>
    <w:rsid w:val="00531D5F"/>
    <w:rsid w:val="00535E56"/>
    <w:rsid w:val="00545A76"/>
    <w:rsid w:val="00545FA7"/>
    <w:rsid w:val="00550045"/>
    <w:rsid w:val="00555AFB"/>
    <w:rsid w:val="0056393D"/>
    <w:rsid w:val="00567ED1"/>
    <w:rsid w:val="0058007A"/>
    <w:rsid w:val="005818C0"/>
    <w:rsid w:val="00591FA0"/>
    <w:rsid w:val="005947F6"/>
    <w:rsid w:val="00597138"/>
    <w:rsid w:val="005A50C8"/>
    <w:rsid w:val="005C059E"/>
    <w:rsid w:val="005C2F87"/>
    <w:rsid w:val="005C3D6C"/>
    <w:rsid w:val="005D2230"/>
    <w:rsid w:val="005E2449"/>
    <w:rsid w:val="005E7086"/>
    <w:rsid w:val="005F620E"/>
    <w:rsid w:val="006000F1"/>
    <w:rsid w:val="00603599"/>
    <w:rsid w:val="00621BA5"/>
    <w:rsid w:val="00631E71"/>
    <w:rsid w:val="006340CF"/>
    <w:rsid w:val="00646DA4"/>
    <w:rsid w:val="0065530F"/>
    <w:rsid w:val="00657AD5"/>
    <w:rsid w:val="00660C61"/>
    <w:rsid w:val="00663BCB"/>
    <w:rsid w:val="006646BF"/>
    <w:rsid w:val="00672419"/>
    <w:rsid w:val="00673DF3"/>
    <w:rsid w:val="00674180"/>
    <w:rsid w:val="0068113E"/>
    <w:rsid w:val="00685394"/>
    <w:rsid w:val="00691FD7"/>
    <w:rsid w:val="00692E8D"/>
    <w:rsid w:val="006A4C08"/>
    <w:rsid w:val="006A7E3F"/>
    <w:rsid w:val="006B5B12"/>
    <w:rsid w:val="006C5C43"/>
    <w:rsid w:val="006D13A9"/>
    <w:rsid w:val="006F3521"/>
    <w:rsid w:val="0071042E"/>
    <w:rsid w:val="00715526"/>
    <w:rsid w:val="007166D4"/>
    <w:rsid w:val="00716BEE"/>
    <w:rsid w:val="00724F56"/>
    <w:rsid w:val="00727298"/>
    <w:rsid w:val="00735447"/>
    <w:rsid w:val="00742F2B"/>
    <w:rsid w:val="00746A75"/>
    <w:rsid w:val="00746E3A"/>
    <w:rsid w:val="007471F7"/>
    <w:rsid w:val="007476E0"/>
    <w:rsid w:val="007676A1"/>
    <w:rsid w:val="00776205"/>
    <w:rsid w:val="00776FD9"/>
    <w:rsid w:val="0078621B"/>
    <w:rsid w:val="007967FC"/>
    <w:rsid w:val="007A1682"/>
    <w:rsid w:val="007A459C"/>
    <w:rsid w:val="007A65E0"/>
    <w:rsid w:val="007C35D9"/>
    <w:rsid w:val="007C4D39"/>
    <w:rsid w:val="007C5C70"/>
    <w:rsid w:val="007C60D5"/>
    <w:rsid w:val="007D0316"/>
    <w:rsid w:val="007D13ED"/>
    <w:rsid w:val="007D557F"/>
    <w:rsid w:val="007E0A32"/>
    <w:rsid w:val="007E57E8"/>
    <w:rsid w:val="008209D4"/>
    <w:rsid w:val="00842871"/>
    <w:rsid w:val="00846DDA"/>
    <w:rsid w:val="00853135"/>
    <w:rsid w:val="008549E9"/>
    <w:rsid w:val="0086004C"/>
    <w:rsid w:val="00864081"/>
    <w:rsid w:val="0086474E"/>
    <w:rsid w:val="00865570"/>
    <w:rsid w:val="008772ED"/>
    <w:rsid w:val="00891FD7"/>
    <w:rsid w:val="00892518"/>
    <w:rsid w:val="00893097"/>
    <w:rsid w:val="00895D7E"/>
    <w:rsid w:val="008A7854"/>
    <w:rsid w:val="008B0B12"/>
    <w:rsid w:val="008C5093"/>
    <w:rsid w:val="008D223D"/>
    <w:rsid w:val="008D31A0"/>
    <w:rsid w:val="008D41E7"/>
    <w:rsid w:val="008E1902"/>
    <w:rsid w:val="008E19C6"/>
    <w:rsid w:val="008E464F"/>
    <w:rsid w:val="008E586A"/>
    <w:rsid w:val="008F3600"/>
    <w:rsid w:val="008F397B"/>
    <w:rsid w:val="009124A3"/>
    <w:rsid w:val="00917F3C"/>
    <w:rsid w:val="0093062F"/>
    <w:rsid w:val="0093492E"/>
    <w:rsid w:val="009402DF"/>
    <w:rsid w:val="00944DEA"/>
    <w:rsid w:val="00944F92"/>
    <w:rsid w:val="00947C61"/>
    <w:rsid w:val="009602A4"/>
    <w:rsid w:val="00963543"/>
    <w:rsid w:val="009648C7"/>
    <w:rsid w:val="009659AC"/>
    <w:rsid w:val="00972595"/>
    <w:rsid w:val="00974153"/>
    <w:rsid w:val="00991166"/>
    <w:rsid w:val="00992BF9"/>
    <w:rsid w:val="00997E36"/>
    <w:rsid w:val="009A05D7"/>
    <w:rsid w:val="009A37C0"/>
    <w:rsid w:val="009B274D"/>
    <w:rsid w:val="009B3B3A"/>
    <w:rsid w:val="009D2F6F"/>
    <w:rsid w:val="009D384B"/>
    <w:rsid w:val="009D6702"/>
    <w:rsid w:val="009E1F1E"/>
    <w:rsid w:val="009E2703"/>
    <w:rsid w:val="009E59C2"/>
    <w:rsid w:val="009F1393"/>
    <w:rsid w:val="009F2B30"/>
    <w:rsid w:val="00A00428"/>
    <w:rsid w:val="00A01BDA"/>
    <w:rsid w:val="00A0572D"/>
    <w:rsid w:val="00A22656"/>
    <w:rsid w:val="00A30606"/>
    <w:rsid w:val="00A31FDB"/>
    <w:rsid w:val="00A324A0"/>
    <w:rsid w:val="00A33C69"/>
    <w:rsid w:val="00A51D05"/>
    <w:rsid w:val="00A63280"/>
    <w:rsid w:val="00A752A4"/>
    <w:rsid w:val="00A779B1"/>
    <w:rsid w:val="00A80D6E"/>
    <w:rsid w:val="00A833AA"/>
    <w:rsid w:val="00A85D5F"/>
    <w:rsid w:val="00A87C87"/>
    <w:rsid w:val="00A90475"/>
    <w:rsid w:val="00AA2D93"/>
    <w:rsid w:val="00AA72B8"/>
    <w:rsid w:val="00AB03FA"/>
    <w:rsid w:val="00AB3934"/>
    <w:rsid w:val="00AB6517"/>
    <w:rsid w:val="00AC0089"/>
    <w:rsid w:val="00AC0BF5"/>
    <w:rsid w:val="00AD0473"/>
    <w:rsid w:val="00AD5D9A"/>
    <w:rsid w:val="00AE03F9"/>
    <w:rsid w:val="00AE47EB"/>
    <w:rsid w:val="00AE7388"/>
    <w:rsid w:val="00B10DFF"/>
    <w:rsid w:val="00B16423"/>
    <w:rsid w:val="00B1680A"/>
    <w:rsid w:val="00B23D23"/>
    <w:rsid w:val="00B266AF"/>
    <w:rsid w:val="00B30C17"/>
    <w:rsid w:val="00B314FF"/>
    <w:rsid w:val="00B3179C"/>
    <w:rsid w:val="00B412E7"/>
    <w:rsid w:val="00B41FB0"/>
    <w:rsid w:val="00B4448C"/>
    <w:rsid w:val="00B52206"/>
    <w:rsid w:val="00B54EC6"/>
    <w:rsid w:val="00B578A7"/>
    <w:rsid w:val="00B64D8C"/>
    <w:rsid w:val="00B662EF"/>
    <w:rsid w:val="00B70825"/>
    <w:rsid w:val="00B71489"/>
    <w:rsid w:val="00B73F29"/>
    <w:rsid w:val="00B76827"/>
    <w:rsid w:val="00B771DA"/>
    <w:rsid w:val="00B804D1"/>
    <w:rsid w:val="00B83109"/>
    <w:rsid w:val="00B946E0"/>
    <w:rsid w:val="00B959CA"/>
    <w:rsid w:val="00B960C7"/>
    <w:rsid w:val="00BA3EB9"/>
    <w:rsid w:val="00BB18B6"/>
    <w:rsid w:val="00BC03F9"/>
    <w:rsid w:val="00BD0701"/>
    <w:rsid w:val="00BD5938"/>
    <w:rsid w:val="00BD7424"/>
    <w:rsid w:val="00C00EDB"/>
    <w:rsid w:val="00C10852"/>
    <w:rsid w:val="00C1142A"/>
    <w:rsid w:val="00C167B3"/>
    <w:rsid w:val="00C17402"/>
    <w:rsid w:val="00C21AA8"/>
    <w:rsid w:val="00C26452"/>
    <w:rsid w:val="00C3683E"/>
    <w:rsid w:val="00C55714"/>
    <w:rsid w:val="00C5795C"/>
    <w:rsid w:val="00C62FE1"/>
    <w:rsid w:val="00C63604"/>
    <w:rsid w:val="00C74A7B"/>
    <w:rsid w:val="00C77B7F"/>
    <w:rsid w:val="00C77CEC"/>
    <w:rsid w:val="00C83E4D"/>
    <w:rsid w:val="00C85FB6"/>
    <w:rsid w:val="00C944CD"/>
    <w:rsid w:val="00C94A7E"/>
    <w:rsid w:val="00C969C8"/>
    <w:rsid w:val="00CA1ECA"/>
    <w:rsid w:val="00CA36C8"/>
    <w:rsid w:val="00CB4C40"/>
    <w:rsid w:val="00CB5314"/>
    <w:rsid w:val="00CC46A8"/>
    <w:rsid w:val="00CE24B8"/>
    <w:rsid w:val="00CE2EE3"/>
    <w:rsid w:val="00CF1A2B"/>
    <w:rsid w:val="00CF4B21"/>
    <w:rsid w:val="00D03511"/>
    <w:rsid w:val="00D05950"/>
    <w:rsid w:val="00D0627E"/>
    <w:rsid w:val="00D10A52"/>
    <w:rsid w:val="00D11830"/>
    <w:rsid w:val="00D235B2"/>
    <w:rsid w:val="00D32F7B"/>
    <w:rsid w:val="00D34FCF"/>
    <w:rsid w:val="00D35787"/>
    <w:rsid w:val="00D35801"/>
    <w:rsid w:val="00D35EA0"/>
    <w:rsid w:val="00D36B0A"/>
    <w:rsid w:val="00D4056F"/>
    <w:rsid w:val="00D50BFB"/>
    <w:rsid w:val="00D52944"/>
    <w:rsid w:val="00D552FB"/>
    <w:rsid w:val="00D56419"/>
    <w:rsid w:val="00D568A9"/>
    <w:rsid w:val="00D6103D"/>
    <w:rsid w:val="00D618AB"/>
    <w:rsid w:val="00D66F69"/>
    <w:rsid w:val="00D86730"/>
    <w:rsid w:val="00D90C43"/>
    <w:rsid w:val="00D910A0"/>
    <w:rsid w:val="00DB2C23"/>
    <w:rsid w:val="00DC7810"/>
    <w:rsid w:val="00DD35B1"/>
    <w:rsid w:val="00DD5AE0"/>
    <w:rsid w:val="00DE43DC"/>
    <w:rsid w:val="00DE490C"/>
    <w:rsid w:val="00DE7383"/>
    <w:rsid w:val="00DF220B"/>
    <w:rsid w:val="00DF31FD"/>
    <w:rsid w:val="00DF5525"/>
    <w:rsid w:val="00DF7565"/>
    <w:rsid w:val="00E0269E"/>
    <w:rsid w:val="00E16CAC"/>
    <w:rsid w:val="00E22291"/>
    <w:rsid w:val="00E2446F"/>
    <w:rsid w:val="00E25E5D"/>
    <w:rsid w:val="00E4125A"/>
    <w:rsid w:val="00E417CF"/>
    <w:rsid w:val="00E42209"/>
    <w:rsid w:val="00E45AEB"/>
    <w:rsid w:val="00E638C0"/>
    <w:rsid w:val="00E730C2"/>
    <w:rsid w:val="00E7557A"/>
    <w:rsid w:val="00E909EE"/>
    <w:rsid w:val="00E96624"/>
    <w:rsid w:val="00E96ECF"/>
    <w:rsid w:val="00EA17EE"/>
    <w:rsid w:val="00EA3FA8"/>
    <w:rsid w:val="00EB19AB"/>
    <w:rsid w:val="00EB3A86"/>
    <w:rsid w:val="00EC436B"/>
    <w:rsid w:val="00EC46C3"/>
    <w:rsid w:val="00EC663D"/>
    <w:rsid w:val="00EC76EF"/>
    <w:rsid w:val="00ED1DD1"/>
    <w:rsid w:val="00EE4836"/>
    <w:rsid w:val="00EE48DC"/>
    <w:rsid w:val="00EF0625"/>
    <w:rsid w:val="00EF1C64"/>
    <w:rsid w:val="00EF32E7"/>
    <w:rsid w:val="00F07B65"/>
    <w:rsid w:val="00F107A6"/>
    <w:rsid w:val="00F11026"/>
    <w:rsid w:val="00F12D2A"/>
    <w:rsid w:val="00F231B1"/>
    <w:rsid w:val="00F30753"/>
    <w:rsid w:val="00F31AA4"/>
    <w:rsid w:val="00F369FA"/>
    <w:rsid w:val="00F3797A"/>
    <w:rsid w:val="00F43C3E"/>
    <w:rsid w:val="00F65BBA"/>
    <w:rsid w:val="00F65DA2"/>
    <w:rsid w:val="00F663AD"/>
    <w:rsid w:val="00F7186D"/>
    <w:rsid w:val="00F77E0B"/>
    <w:rsid w:val="00F94ED6"/>
    <w:rsid w:val="00FA125E"/>
    <w:rsid w:val="00FA1688"/>
    <w:rsid w:val="00FA19DF"/>
    <w:rsid w:val="00FA1B24"/>
    <w:rsid w:val="00FA3E65"/>
    <w:rsid w:val="00FB431F"/>
    <w:rsid w:val="00FC0050"/>
    <w:rsid w:val="00FE1F23"/>
    <w:rsid w:val="00FE4079"/>
    <w:rsid w:val="00FE47F6"/>
    <w:rsid w:val="00FF2249"/>
    <w:rsid w:val="00FF28C9"/>
    <w:rsid w:val="00FF589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3D"/>
    <w:rPr>
      <w:sz w:val="24"/>
      <w:szCs w:val="24"/>
      <w:lang w:val="es-AR" w:eastAsia="es-ES"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4B82"/>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4"/>
      <w:szCs w:val="24"/>
      <w:lang w:val="es-AR" w:eastAsia="es-ES" w:bidi="he-IL"/>
    </w:rPr>
  </w:style>
  <w:style w:type="paragraph" w:styleId="Footer">
    <w:name w:val="footer"/>
    <w:basedOn w:val="Normal"/>
    <w:link w:val="FooterChar"/>
    <w:uiPriority w:val="99"/>
    <w:rsid w:val="00294B82"/>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4"/>
      <w:szCs w:val="24"/>
      <w:lang w:val="es-AR" w:eastAsia="es-ES" w:bidi="he-IL"/>
    </w:rPr>
  </w:style>
  <w:style w:type="table" w:styleId="TableGrid">
    <w:name w:val="Table Grid"/>
    <w:basedOn w:val="TableNormal"/>
    <w:uiPriority w:val="99"/>
    <w:rsid w:val="009911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4448C"/>
    <w:rPr>
      <w:rFonts w:cs="Times New Roman"/>
    </w:rPr>
  </w:style>
  <w:style w:type="paragraph" w:styleId="BalloonText">
    <w:name w:val="Balloon Text"/>
    <w:basedOn w:val="Normal"/>
    <w:link w:val="BalloonTextChar"/>
    <w:uiPriority w:val="99"/>
    <w:semiHidden/>
    <w:rsid w:val="00895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D7E"/>
    <w:rPr>
      <w:rFonts w:ascii="Tahoma" w:hAnsi="Tahoma" w:cs="Tahoma"/>
      <w:sz w:val="16"/>
      <w:szCs w:val="16"/>
      <w:lang w:val="es-AR" w:eastAsia="es-ES" w:bidi="he-IL"/>
    </w:rPr>
  </w:style>
  <w:style w:type="paragraph" w:styleId="ListParagraph">
    <w:name w:val="List Paragraph"/>
    <w:basedOn w:val="Normal"/>
    <w:uiPriority w:val="99"/>
    <w:qFormat/>
    <w:rsid w:val="00EA3FA8"/>
    <w:pPr>
      <w:ind w:left="720"/>
      <w:contextualSpacing/>
    </w:pPr>
  </w:style>
  <w:style w:type="character" w:styleId="PlaceholderText">
    <w:name w:val="Placeholder Text"/>
    <w:basedOn w:val="DefaultParagraphFont"/>
    <w:uiPriority w:val="99"/>
    <w:semiHidden/>
    <w:rsid w:val="00D6103D"/>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770</Words>
  <Characters>4235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Parcial</dc:title>
  <dc:subject/>
  <dc:creator>Luis Alberto Trajtenberg</dc:creator>
  <cp:keywords/>
  <dc:description/>
  <cp:lastModifiedBy>WinuE</cp:lastModifiedBy>
  <cp:revision>19</cp:revision>
  <cp:lastPrinted>2016-05-03T13:54:00Z</cp:lastPrinted>
  <dcterms:created xsi:type="dcterms:W3CDTF">2021-06-22T16:22:00Z</dcterms:created>
  <dcterms:modified xsi:type="dcterms:W3CDTF">2021-08-23T13:07:00Z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0x01010011189622EC785F4FAE8AFED83C16EDCB</vt:lpwstr>
  </property>
  <property fmtid="{D5CDD505-2E9C-101B-9397-08002B2CF9AE}" pid="4" name="Comentarios">
    <vt:lpwstr/>
  </property>
  <property fmtid="{D5CDD505-2E9C-101B-9397-08002B2CF9AE}" pid="5" name="Nro">
    <vt:lpwstr>1</vt:lpwstr>
  </property>
  <property fmtid="{D5CDD505-2E9C-101B-9397-08002B2CF9AE}" pid="6" name="Unidad">
    <vt:lpwstr/>
  </property>
  <property fmtid="{D5CDD505-2E9C-101B-9397-08002B2CF9AE}" pid="7" name="Vence">
    <vt:lpwstr/>
  </property>
  <property fmtid="{D5CDD505-2E9C-101B-9397-08002B2CF9AE}" pid="8" name="Fecha Publicacion">
    <vt:lpwstr>2021-05-05T00:00:00Z</vt:lpwstr>
  </property>
</Properties>
</file>