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DF" w:rsidRDefault="00056DDF">
      <w:r w:rsidRPr="00BF7981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0.75pt;height:230.25pt;visibility:visible">
            <v:imagedata r:id="rId4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2" o:spid="_x0000_i1026" type="#_x0000_t75" style="width:420.75pt;height:276.75pt;visibility:visible">
            <v:imagedata r:id="rId5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3" o:spid="_x0000_i1027" type="#_x0000_t75" style="width:423pt;height:231.75pt;visibility:visible">
            <v:imagedata r:id="rId6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4" o:spid="_x0000_i1028" type="#_x0000_t75" style="width:423pt;height:245.25pt;visibility:visible">
            <v:imagedata r:id="rId7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5" o:spid="_x0000_i1029" type="#_x0000_t75" style="width:421.5pt;height:284.25pt;visibility:visible">
            <v:imagedata r:id="rId8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6" o:spid="_x0000_i1030" type="#_x0000_t75" style="width:422.25pt;height:234pt;visibility:visible">
            <v:imagedata r:id="rId9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7" o:spid="_x0000_i1031" type="#_x0000_t75" style="width:423.75pt;height:236.25pt;visibility:visible">
            <v:imagedata r:id="rId10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8" o:spid="_x0000_i1032" type="#_x0000_t75" style="width:423pt;height:262.5pt;visibility:visible">
            <v:imagedata r:id="rId11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9" o:spid="_x0000_i1033" type="#_x0000_t75" style="width:421.5pt;height:279.75pt;visibility:visible">
            <v:imagedata r:id="rId12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0" o:spid="_x0000_i1034" type="#_x0000_t75" style="width:424.5pt;height:231pt;visibility:visible">
            <v:imagedata r:id="rId13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1" o:spid="_x0000_i1035" type="#_x0000_t75" style="width:422.25pt;height:179.25pt;visibility:visible">
            <v:imagedata r:id="rId14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2" o:spid="_x0000_i1036" type="#_x0000_t75" style="width:420pt;height:264pt;visibility:visible">
            <v:imagedata r:id="rId15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3" o:spid="_x0000_i1037" type="#_x0000_t75" style="width:424.5pt;height:282pt;visibility:visible">
            <v:imagedata r:id="rId16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4" o:spid="_x0000_i1038" type="#_x0000_t75" style="width:421.5pt;height:273pt;visibility:visible">
            <v:imagedata r:id="rId17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5" o:spid="_x0000_i1039" type="#_x0000_t75" style="width:420.75pt;height:228.75pt;visibility:visible">
            <v:imagedata r:id="rId18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6" o:spid="_x0000_i1040" type="#_x0000_t75" style="width:423pt;height:260.25pt;visibility:visible">
            <v:imagedata r:id="rId19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7" o:spid="_x0000_i1041" type="#_x0000_t75" style="width:421.5pt;height:249.75pt;visibility:visible">
            <v:imagedata r:id="rId20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8" o:spid="_x0000_i1042" type="#_x0000_t75" style="width:424.5pt;height:264pt;visibility:visible">
            <v:imagedata r:id="rId21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19" o:spid="_x0000_i1043" type="#_x0000_t75" style="width:423pt;height:231pt;visibility:visible">
            <v:imagedata r:id="rId22" o:title=""/>
          </v:shape>
        </w:pict>
      </w:r>
    </w:p>
    <w:p w:rsidR="00056DDF" w:rsidRDefault="00056DDF">
      <w:r w:rsidRPr="00BF7981">
        <w:rPr>
          <w:noProof/>
          <w:lang w:val="es-ES_tradnl" w:eastAsia="es-ES_tradnl"/>
        </w:rPr>
        <w:pict>
          <v:shape id="Imagen 20" o:spid="_x0000_i1044" type="#_x0000_t75" style="width:424.5pt;height:251.25pt;visibility:visible">
            <v:imagedata r:id="rId23" o:title=""/>
          </v:shape>
        </w:pict>
      </w:r>
      <w:bookmarkStart w:id="0" w:name="_GoBack"/>
      <w:bookmarkEnd w:id="0"/>
    </w:p>
    <w:sectPr w:rsidR="00056DDF" w:rsidSect="00D44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A7"/>
    <w:rsid w:val="00056DDF"/>
    <w:rsid w:val="00194268"/>
    <w:rsid w:val="001B1F9B"/>
    <w:rsid w:val="00525769"/>
    <w:rsid w:val="009A02A7"/>
    <w:rsid w:val="00BF7981"/>
    <w:rsid w:val="00C10620"/>
    <w:rsid w:val="00C5163D"/>
    <w:rsid w:val="00D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30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10</Pages>
  <Words>6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Miguel, Ezequiel</dc:creator>
  <cp:keywords/>
  <dc:description/>
  <cp:lastModifiedBy>WinuE</cp:lastModifiedBy>
  <cp:revision>3</cp:revision>
  <dcterms:created xsi:type="dcterms:W3CDTF">2018-06-15T23:25:00Z</dcterms:created>
  <dcterms:modified xsi:type="dcterms:W3CDTF">2020-05-28T14:26:00Z</dcterms:modified>
</cp:coreProperties>
</file>