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180"/>
        <w:gridCol w:w="4014"/>
        <w:gridCol w:w="4644"/>
      </w:tblGrid>
      <w:tr w:rsidR="008B0DB3" w:rsidRPr="009C5D86" w:rsidTr="00E9493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El riesgo inherente aplicable a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d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eudas fiscales y sociales puede definirse como alto debido a que: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4235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La sociedad no posee contingencias significativas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2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Existen contingencias no contabilizadas.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2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Las contingencias han sido cuantificadas por los asesores y adecuadamente contabilizadas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2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La sociedad tiene altas probabilidades de obtener resultados favorables en los juicios que afronta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2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Las contingencias contabilizadas cubren todos los juicios que posee la sociedad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030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2. 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Considerando las características de la sociedad auditada indi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ca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en cu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á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l de los siguientes rubros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,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aplicaría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inspecciones oculares: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1445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31" type="#_x0000_t75" style="width:19.5pt;height:17.25pt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Cuentas por pagar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32" type="#_x0000_t75" style="width:19.5pt;height:17.25pt">
                        <v:imagedata r:id="rId7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Remuneraciones.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33" type="#_x0000_t75" style="width:19.5pt;height:17.25pt">
                        <v:imagedata r:id="rId7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Bienes de cambio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34" type="#_x0000_t75" style="width:19.5pt;height:17.25pt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Caja y Bancos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35" type="#_x0000_t75" style="width:19.5pt;height:17.25pt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Créditos por ventas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036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3. 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virtud de que la sociedad continúa vendiendo a clientes que presentan dificultades financieras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,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sus pruebas de auditor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í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a en relación a la previsión para deudores incobrables serán: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328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3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Globales de razonabilidad y alcance limitado.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38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 tipo sustantivo y alcance amplio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3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 cumplimiento y alcance limitado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4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 cumplimiento y alcance amplio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4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 tipo sustantivo y alcance limitado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042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117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4. 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La existencia de juicios de difícil cuantificación impacta fundamentalmente en el siguiente objetivo de auditoría: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55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4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Existencia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44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Integridad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4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Propiedad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4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Exposición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4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Valuación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048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5. 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El hecho de que las compras se concentren en un solo proveedor y que los controles referidos al ingreso de la mercadería sean adecuados implica que el riesgo de control para el circuito de compras y cuentas por pagar es: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1095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49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Nulo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Bajo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Alto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Indeterminado.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M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á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ximo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054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485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6. 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¿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C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ó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mo calificaría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el riesgo inherente para el rubro Caja y Bancos?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1690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Nulo.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6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No es posible definirlo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Alto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Inmaterial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Bajo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060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7. 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El hecho de que “El tocador” continúe vendiendo a clientes que presentan problemas financier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o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 impacta en el rubro de Créditos por ventas afectando principalmente al objetivo de: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55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6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Propiedad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6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Existencia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6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Exposición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64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Valuación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6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Integridad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066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8. 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Indi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ca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cu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á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l de las siguientes pruebas de auditor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í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a no aplicaría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para obtener evidencia de auditoría sobre el rubro créditos por ventas: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4960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67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Análisis del corte de documentación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6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Revisión de cobros posteriores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6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Pedido de confirmación de saldos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7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Pruebas globales de razonabilidad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7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Pedido de confirmación de saldos a abogados sobre saldos litigiosos.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072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9. 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Considerando las características de la sociedad auditada indi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ca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en cu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á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l de los siguientes rubros aplicaría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pruebas globales de razonabilidad de saldos: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1445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7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Bienes de cambio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7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Bienes de uso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75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Créditos por ventas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7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Cuentas por pagar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7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Caja y Bancos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078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575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10. 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Indi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ca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cu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á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l de estas pruebas de auditoría no aplicaría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en el rubro bienes de uso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386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7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Prueba global de amortización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80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Verificación de pagos posteriores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8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Revisi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ó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 de cuentas de mantenimiento y reparaciones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8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Prueba global de valor residual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8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Inspección ocular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084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11. 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De acuerdo a la información relevada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,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la sociedad realiza con periodicidad mensual las conciliaciones bancarias. La ejecución de esta conciliación por parte de la administración de la sociedad constituye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 una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1805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8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P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rueba circular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86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ctividad de control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8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P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rueba sustantiva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8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P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rueba de cumplimiento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8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P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rueba global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090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12. 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¿Qu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é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riesgo de auditoría afecta el hecho de que existan partidas conciliatorias significativas producidas por las deficiencias del procedimiento de cobranzas de los vendedores a domicilio?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2903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9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Riesgo de falta de detección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92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Riesgo de control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9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Riesgo global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9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Riesgo inherente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9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sz w:val="20"/>
                      <w:szCs w:val="20"/>
                      <w:lang w:eastAsia="es-AR"/>
                    </w:rPr>
                  </w:pPr>
                  <w:r w:rsidRPr="00E9493B">
                    <w:rPr>
                      <w:rFonts w:ascii="Palatino Linotype" w:hAnsi="Palatino Linotype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Riesgo inherente y riesgo de control.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096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64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13. 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El riesgo de control para el componente bienes de cambio y costos puede definirse como: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05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9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Inmaterial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9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Medio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9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Manejable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0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Bajo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Alto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102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737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14. 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El hecho de que la sociedad se abastezca exclusivamente con un proveedor de Brasil tiene impacto en: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3464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Riesgo global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Riesgo de auditoría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5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Riesgo inherente y riesgo de control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Riesgo de falta de detección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Riesgo de control y riesgo de falta de detección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108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15. 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Indi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ca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qu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é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componente de los estados contables afecta el hecho de que el Gobierno haya implementado un impuesto a las importaciones del 40%: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2295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Bienes de uso y depreciaciones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Bienes de cambio y costos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Cuentas por pagar y compras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2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Todas son correctas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Cr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é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ditos por ventas y ventas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114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16. 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El hecho de que la conciliación global entre lo facturado por el local durante un mes y la suma mensual de lo depositado diariamente se realice mensualmente afecta el siguiente riesgo: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1570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 falta de detección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nherente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 auditor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í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8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 control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G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lobal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120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17. 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función del riesgo que presenta el rubro créditos por ventas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, tú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aplicará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para obtener evidencia de auditoria válida y suficiente: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2500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2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Prueba de error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22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Pruebas sustantivas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2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Pruebas globales de razonabilidad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2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Revisiones analíticas.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2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Pruebas de cumplimiento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126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18. 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Si el incremento de costos derivado del nuevo impuesto a las importaciones no pudiera ser trasladado al precio de venta a los clientes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,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esta circunstancia afectaría el siguiente objetivo de auditor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í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a relacionado a bienes de cambio: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55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2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Propiedad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2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Integridad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2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Exposición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30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Valuación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3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Existencia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132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19. 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Las deficiencias de control interno detectadas en el circuito de cobranzas afecta los siguientes componentes de los estados contables: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2875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3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Caja y Bancos y bienes de cambio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34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Caja y Bancos y créditos por ventas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3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Créditos por ventas y bienes de cambio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3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Caja y bancos y cuentas por pagar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3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Bienes de uso y amortizaciones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138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7177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20. 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¿Qu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é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prueba de auditoría aplicará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para obtener evidencia de auditoría del rubro cuentas por pagar?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6768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3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Es indistinto aplicar pruebas de cumplimiento o pruebas globales de razonabilidad.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4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Pedido de confirmación de saldos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4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Pruebas globales de razonabilidad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42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Pruebas de cumplimiento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4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Cotejo de órdenes de compra a proveedores con las cotizaciones recibidas de los proveedores.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Default="008B0DB3"/>
    <w:p w:rsidR="008B0DB3" w:rsidRDefault="008B0DB3">
      <w:r>
        <w:br w:type="page"/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180"/>
        <w:gridCol w:w="3894"/>
        <w:gridCol w:w="4764"/>
      </w:tblGrid>
      <w:tr w:rsidR="008B0DB3" w:rsidRPr="009C5D86" w:rsidTr="00E9493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¿Cuándo se cobran en la administración de la empresa deudas en mora con cheques de terceros?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4355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4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Debieran recibirse únicamente si el banco emisor es el mismo con el cual opera la empresa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45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Debiera solicitarse que los mismos se emitan con cl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á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usulas que restrinjan su utilización mediante el endoso.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4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Debe solicitarse su emisión al portador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4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No deben aceptarse cheques de terceros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4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No debiera solicitarse que los mismos se emitan con 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c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á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usulas que restrinjan su utilización mediante el endoso.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149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2. 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Que la persona que recibe la mercadería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sea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también la encargada de custodiar el stocks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 constituye una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22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5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F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ortaleza de control interno dado que en caso de faltantes de mercaderías es más fácil la identificación de responsabilidades.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51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ebilidad de control interno porque quien recibe la mercadería podría generar notas de recepción de manera tardía o por una cantidad menor a la correcta para compensar faltantes de inventarios.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5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F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ortaleza de control interno porque al concentrarse ambas tareas en una sola persona se simplifica el control.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5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ebilidad de control interno porque quien recibe la mercadería podría generar notas de recepción de manera anticipada o por una cantidad menor a la correcta para compensar faltantes de inventarios.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5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ebilidad de control interno porque quien recibe la mercadería podría generar notas de recepción de manera anticipada o por una cantidad mayor a la correcta para compensar faltantes de inventarios.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155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3. 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¿Cuál considera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que podría ser la principal implicancia derivada del hecho de que los pagos a proveedores se efectúan previamente al control?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466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5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Posibilidad de perjudicar a los proveedores.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5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Posibilidad de que la mercadería no se haya recibido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5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Posibilidad de dañar las relaciones comerciales con proveedores.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5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Posibilidad de pagar extemporáneamente a los proveedores.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60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Posibilidad de que haya pagos incorrectos.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161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4. 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¿Cuál será el impacto directo sobre las pruebas sustantivas derivado del hecho de que los límites de crédito son asignados por la Gerencia de Ventas?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22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6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Deberemos verificar la correcta exposición del rubro en el estado de situación patrimonial.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6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Deberemos verificar el correcto cómputo de componentes financieros implícitos.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6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Deberemos prestar especial atención a la correcta determinación de la previsión para incobrables.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6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Deberemos verificar la correcta aplicación del tipo de cambio vigente al cierre de ejercicio a los efectos de valuar los créditos en moneda extranjera.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66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Deberá verificarse con rigurosidad el corte de operaciones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167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5. 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Los controles que la empresa realiza previo al pago de las facturas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 son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22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6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C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orrectos pero insuficientes porque no se cotejan las facturas son remitos.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6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nadecuados porque los controles no los hace el área de recepciones.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7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decuados porque una vez pagadas las facturas se envían al Sr. Páez para cotejarlas con la orden de compra y nota de recepción.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7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Son inadecuados porque el Sr.Paez 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ó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lo debiera remitirse a controlar la factura con la orden de compra por ser este el único documento que se emite desde su área.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72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nadecuados porque el control con orden de compra y nota de recepción se realiza después del pago.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173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7921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6. 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Indi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ca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¿Cuál de estas circunstancias implica una debilidad de control interno dentro del circuito de ventas?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7512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7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a los efectos de la determinación de los 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í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mites de crédito se consideran las referencias comerciales.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7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luego de un tiempo prudencial los créditos en mora se pasan a los asesores legales.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76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se sigue vendiendo a clientes que se encuentran en mora.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7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las recaudaciones se efectúan a través de Bancos, Rapipago y Homebanking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7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existan listas de precio.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179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7. 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relación con la aprobación de las lista de precios indi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ca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cu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á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l e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la frase correcta: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22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80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Las bonificaciones por volumen que se aplican sobre la lista de precios deben ser definidas por la Gerencia de Ventas.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8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La lista de precios debe ser aprobada por la Gerencia de Ventas pero las excepciones deben ser aprobadas por Administración.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8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La lista de precios no debiera ser aprobada por la Gerencia Administrativa.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8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La lista de precios debiera ser definida por la Gerencia de Ventas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8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Las bonificaciones por volumen que se aplican sobre la lista de precios no deben ser definidas por la Gerencia de Ventas.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185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8. 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El procedimiento que si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g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ue el Gerente de compras de definir los proveedores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 es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22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8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Inadecuado porque se realizan compulsas de precios con proveedores habituales.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8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decuado porque lo hace en base a su criterio personal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8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nadecuado porque se emite orden de compra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89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nadecuado porque previo a la emisión de 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la 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orden de compra debiera existir una compulsa de precios con los proveedores formalizada a través de solicitudes de cotización.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9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decuado porque se emite una orden de compra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191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9. 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Con respecto a la determinación de límites de crédito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, es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22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9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decuado que la misma sea realizada por la Gerencia de Ventas porque es quien tiene el trato con el cliente.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9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decuado que la misma sea realizada por la Gerencia de Ventas porque es una tarea que está íntimamente vinculada a la venta.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9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decuado que la misma sea realizada por la Gerencia de Ventas porque es quien mejor conocimiento tiene del mercado.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9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nadecuado que la misma sea realizada por la Gerencia de Ventas porque 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é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sta podría ser demasiado rigurosa en la evaluación con el objeto de no “frenar” las ventas.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96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nadecuado que la misma sea realizada por la Gerencia de Ventas porque esta podría ser demasiado flexible en la evaluación con el objeto de no “frenar” las ventas.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197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10. 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Los depósitos de las cobranzas diarias: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13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9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Debieran ser efectuadas por la Srta. Rivero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9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Debieran realizarse con frecuencia diaria.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0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Debieran efectuarse con frecuencia semanal.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0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No debieran realizarse.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02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No necesariamente debieran ser semanales sino que podrían hacerse con mayor o menor periodicidad en función de la magnitud de fondos acumulados.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203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11. 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¿Qué objetivo de auditoria podría verse alterado por el hecho de que los l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í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mites de crédito son asignados por la Gerencia de Ventas?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55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04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Valuación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0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Exposición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0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Integridad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0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Propiedad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0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Existencia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209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12. 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caso de ausencia del Gerente General o el Gerente Administrativo debiera designarse otra persona para que realice la tarea de controlar los pagos y firmar los cheques y no dejarse firmados cheques en blanco.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05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10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Verdadero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1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Falso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212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32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13. 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relación al fondo fijo que maneja la Srta Rivero: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123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13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Es indistinto que los fondos se extraigan de las cobranzas diarias o se recuperen mediante la emisión de cheques.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1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Debiera reponerse mediante cheque y no detraerse fondos de las cobranzas diarias.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1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Debiera darse de baja el mismo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1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mismo debiera ser incrementado para que la reposición no sea tan frecuente.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1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Es correcto que se detraigan fondos de las cobranzas diarias.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218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14. 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relación a la política de inventarios: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13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1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C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onsidera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un punto fuerte que se haga una vez al año.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20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Debiera existir una definición de bajo qu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é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circunstancias se realizar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á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 inventarios sorpresivos dado que a los efectos de la identificación de un posible fraude estos son más efectivos que el procedimiento de cierre de ejercicio.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2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Debiera existir una definición de bajo qu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é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circunstancias se realizar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á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 inventarios sorpresivos dado que a los efectos de la identificación de un posible fraude estos son menos efectivos que el procedimiento de cierre de ejercicio.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2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C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onsidera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un punto débil que se haga una vez al año.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2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Consideras que deben realizarse inventarios con menor periodicidad.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224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685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15. 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Los talonarios de recibos de cobranza en blanco: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644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2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Deberían permanecer en custodia por parte del área de Almacenes.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2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erían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permanecer en poder 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área compras.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27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erían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permanecer en custodia del área de cobranzas.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2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Es indistinto qui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é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 los custodia mientras permanezcan 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dentro del 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área 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de Administración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2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No deb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erían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permanecer en custodia del área de cobranzas.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230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16. 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En relación al proceso de ventas: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13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31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la Srta. Rivero cobre, emita los tickets y registre las ventas constituye un punto débil de control interno porque existe una concentración de tareas que facilita el fraude.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3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Que la Srta. Rivero cobre, emita los tickets y registre las ventas constituye un punto fuerte de control dado que su antigüedad en el puesto minimiza la probabilidad de errores.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3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Que la Srta. Rivero cobre, emita los tickets y registre las ventas constituye un punto fuerte de control interno porque en caso de faltantes de efectivo o mercadería dicha circunstancia será su responsabilidad y deberá rendir cuenta por ello.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3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la Srta. Rivero cobre, emita los tickets y registre las ventas constituye un punto fuerte de control interno porque le permite controlar todo el proceso.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3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La Srta. Rivero no debiera emitir al finalizar el día el resumen de ventas sino efectuar una emisión para cada venta.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236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6613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17. 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La Sociedad tiene problemas en el área de despachos dado que: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6204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3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Entrega las mercaderías en sus domicilios a los clientes que así lo solicitan.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3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No posee las facturas emitidas a los clientes.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3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No tiene adecuado seguimiento y archivo de los remitos conformados por los clientes.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40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color w:val="FF0000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Ninguna de las anteriores es correcta.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4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No tiene adecuado seguimiento y archivo de los pedidos de los clientes.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242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18. 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relación al procedimiento de emisión de cheques: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13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4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Es correcto que los mismos lleven como mínimo la firma de 2 aunque más no sea para cubrir una formalidad.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4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Es correcto que los mismos lleven como mínimo la firma de 2 personas porque asegura una correcta rendición de cuentas.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4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Es incorrecto que los mismos lleven como mínimo la firma de 2 personas porque podría haber connivencia entre ambas.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46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Es correcto que los mismos lleven como mínimo la firma de 2 personas para que haya un control que no dependa de una sola persona.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4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Es incorrecto que los mismos lleven como mínimo la firma de 2 personas porque dificulta el proceso de pagos.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248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19. 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¿Cuál de los siguientes controles básicos agregaría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 al proceso de compras pagos?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13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4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la documentación referida a una compra que ha sido pagada se identifique con un sello de “Pagado” de manera de evitar una duplicación en el pago.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5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Que la documentación referida a proceso de compras concluidos no sea archivada.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51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la documentación de la compra se controle por parte de la Gerencia de compras.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5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las compras se inicien con un pedido de parte del sector interesado dirigido al área compras.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5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tod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s las compras se formalicen mediante orden de compra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254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20. 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¿Qué sugerencia de mejora haría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 tú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relación a la determinación de límites de crédito?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13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5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la Gerencia de Ventas determine la periodicidad con que deberán actualizarse los 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í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mites de crédito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5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no sea considerada en su determinación la antigüedad del cliente.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5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Que no se tenga en cuenta en su definición la situación del sector en que opera el cliente sino directamente la situación del cliente en particular.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58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la aprobación de los mismos sea efectuada por la gerencia administrativa.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5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no sea considerada en su determinación las referencias comerciales.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Default="008B0DB3"/>
    <w:p w:rsidR="008B0DB3" w:rsidRDefault="008B0DB3">
      <w:r>
        <w:br w:type="page"/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180"/>
        <w:gridCol w:w="5508"/>
        <w:gridCol w:w="3150"/>
      </w:tblGrid>
      <w:tr w:rsidR="008B0DB3" w:rsidRPr="009C5D86" w:rsidTr="00E9493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Indi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ca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c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ó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mo afectaría al capital de trabajo de la Sociedad los ajustes que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tú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como auditor propondría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sobre la previsión de deudores incobrables: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2741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6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No modifican el capital de trabajo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6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Incrementan el capital de trabajo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6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Incrementan el pasivo corriente pero no alteran el capital de trabajo.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63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Reducen el capital de trabajo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6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ó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lo modifican e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pasivo corriente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265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2. 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el caso del comprobante de $ 1.850 relevado por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ti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el 20 de Febrero de 2013 correspondiente a un escritorio de Oficina de administración que fuera rendido por el Sr. Perez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,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deberá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7873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6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Proponer un ajuste dándolo de baja del fondo fijo e imputándolo a resultados.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6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Proponer un ajuste dándolo de baja del fondo fijo e imputándolo como un crédito contra el Sr. Perez.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6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Mantener la imputación de este concepto en el fondo fijo y verificar que se reintegren los fondos al Sr. Perez.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69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Proponer un ajuste dándolo de baja del fondo fijo e imputándolo como bienes de uso.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7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Mantener la imputación de este concepto en el fondo fijo.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271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3. 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Si los componentes financieros implícitos fueran significativos y no fueran segregados por la sociedad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,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esto afectaría los siguientes objetivos de auditor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í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a: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1745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7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Valuación e integridad.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7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Propiedad y valuación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74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Valuación y exposición.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7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Propiedad e integridad.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7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Integridad y exposición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277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4. 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relación al procedimiento de pedido de confirmaciones a los clientes y vinculado al cliente El Hiper del cual no obtuvimos respuestas; esta circunstancia es indicativa de que: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22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7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Al no recibir respuestas deberá reemplazarse este cliente en la muestra buscando incluir otro que tengamos factibilidad de obtener respuestas.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7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Ninguna es correcta.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8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Al no recibir respuestas el saldo de El Hiper lo consideraremos correcto a los fines de nuestra auditoría.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8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Al no recibir respuestas deberá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proponer ajustar la totalidad del saldo que se mantiene contabilizado con este cliente.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82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Deberemos aplicar procedimientos alternativos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283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785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5. 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Indi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ca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que haría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contablemente con el comprobante de adelanto de sueldo entregado al Sr. José Dominguez: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513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8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Lo reclasificaría al pasivo.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8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Lo dejaría incluido dentro de la cuenta fondo fijo.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86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Lo reclasificaría al rubro Otros Créditos dentro del activo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8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Lo reclasificaría a la cuenta de Bancos dentro del activo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8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Lo dejaría incluido dentro de alguna cuenta del rubro Disponibilidades.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289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6. 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Si finalmente el importe de incobrables verificado en el ejercicio 2013 excede a la previsión constituida por la sociedad y revisada por ti al 31.12.2012 para corregir este defecto de previsión debierascontabilizar en el ejercicio 2013: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5684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90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Un cargo a resultados negativo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9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Una compensación entre cuentas de resultados sin impacto en patrimonio neto.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9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Un movimiento patrimonial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9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Una compensación de cuentas patrimoniales sin impacto en resultados.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9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Un cargo a resultados positivo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295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7. 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el caso del cliente El Chupet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í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n que informa un saldo $ 32.500 menor al registrado por la Sociedad de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t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u análisis de la situación surge que: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7532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96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saldo registrado por la Sociedad es correct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9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saldo informado por el cliente es correcto.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9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Tanto el saldo registrado por la sociedad como el informado por el cliente son correctos.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29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saldo registrado por la Sociedad es incorrecto pero debido a la baja materialidad no deberá corregirse.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0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Tanto el saldo registrado por la sociedad como el informado por el cliente son incorrectos.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301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8. 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relación con los clientes minoristas cuyo saldo asciende a $ 56.300 el saldo de los mismos debe exponerse en el balance de publicación en el rubro: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1845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0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Inversiones.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0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Otros activos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04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Créditos por ventas.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0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Otros créditos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0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Otros activos financieros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307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9. 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el balance de publicación la cuenta de Bancos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 d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eberá exponerse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22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0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Por el saldo que informa el extracto bancario siempre que del mismo no se deduzca ningún error.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0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E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 saldo que se informa en la conciliación como saldo según empresa y restarse al mismo los depósitos no acreditados por el banco.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10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P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or el saldo que se informa en la conciliación como saldo según empresa pero sobre este saldo deberán contabilizarse los ajustes correspondientes.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1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P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or el saldo que se informa en la conciliación como saldo según empresa.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1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P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or el saldo que informa el extracto bancario.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313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10. 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la conciliación bancaria el cheque N° 1267 emitido al cliente El Hiper por $ 24.000 aparece como un crédito bancario no contabilizado debido a que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 la sociedad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4758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1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H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a registrado una cobranza que ya ingres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ó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al banco.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15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o ha registrado una cobranza que ya ingres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ó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al banco.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1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H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a registrado una cobranza que no ha ingresado al Banco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1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H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a registrado una cobranza en exceso a la registrada por el banco.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1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N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o ha registrado una cobranza que tampoco ingres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ó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al banco.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319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7237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11. 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Indi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ca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cu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á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l de las partidas conciliatorias incluidas en la conciliación bancaria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no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deberá ser ajustada: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674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2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Los créditos bancarios no contabilizados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2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é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bito bancario no contabilizado originado por los gastos bancarios de 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iciembre de 2012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2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é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bito bancario no contabilizado originado en el cheque N° 1263.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23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depósito en efectivo de $ 3.600 efectuado el 29/12/2012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2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é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bito bancario no contabilizado originado en el cheque N° 1264.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325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2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12. 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el caso del cliente La Caramelera S.A. y considerando la respuesta del mismo a la circularizaci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ó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n enviada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,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deberá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464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2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Efectuar procedimientos alternativos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2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Ampliar la muestra de transacciones verificadas.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2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Efectuar un segundo pedido al cliente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2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Revisar pagos posteriores.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30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Considerar que el importe registrado por la sociedad es correcto.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331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13. 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Si los componentes financieros implícitos fueran significativos y no fueran segregados por la sociedad: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13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3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No 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debieras 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proponer ajuste alguno.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3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Debiera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proponer un ajuste disminuyendo las cuentas intereses ganados y la cuenta regularizadora de intereses no devengados e incrementando la cuenta ventas.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3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Debieras 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proponer un ajuste incrementando las ventas.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3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Debiera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proponer un ajuste disminuyendo los intereses ganados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36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Debiera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proponer un ajuste disminuyendo la cuenta ventas e incrementando los intereses ganados y la cuenta regularizadora de intereses no devengados.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337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14. 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relación al criterio definido para la constitución de la previsión para incobrables (previsionar 50% de los saldos vencidos a m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á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 de tres meses) una vez verificado el cálculo y cotejado con los registros contables de la Sociedad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tú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deberá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543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3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Concluir que el saldo de la previsión para deudores incobrables es correcto.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3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Incrementar el saldo de la previsión para deudores incobrables en $ 3.300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40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Incrementar el saldo de la previsión para deudores incobrables en $ 13.300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4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Disminuir el saldo de la previsión para deudores incobrables en $ 13.300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4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Disminuir el saldo de la previsión para deudores incobrables en $ 3.300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343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6782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15. 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El ajuste de la nota de crédito N° 908 implica: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6373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4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Un incremento de la cuenta créditos por venta comunes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4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Una disminución de la cuenta ventas con contrapartida en resultados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4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No afecta el resultado del ejercicio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4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Un incremento de la cuenta ventas.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48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Una disminución de la cuenta ventas con contrapartida en deudores por ventas comunes.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349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7451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16. 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el caso de la factura N° 1404 emitida al cliente El Hiper S.A.: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7042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5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Debe darse de baja porque al cierre del ejercicio el remito se encuentra conformado por el cliente.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51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Debe darse de baja porque el cliente 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ú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 no recibió la mercadería al cierre del ejercicio.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5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Debe darse de baja porque el cliente no reconoce adeudar esta mercadería.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5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Debe darse de baja porque el cliente ya cancel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ó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la mercadería.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5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Est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á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correctamente contabilizada.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355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17. 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relación con la conciliación bancaria a partir de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t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u revisión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, 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pud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iste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concluir que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 es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13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56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ncorrecta porque los créditos bancarios no coinciden con movimientos posteriores.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5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ncorrecta porque existen cheques emitidos por la empresa y no registrados por el banco que se incluyen en la conciliación bancaria.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58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C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onceptualmente correcta.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5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ncorrecta porque los créditos bancarios debieran tener signo positivo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6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ncorrecta porque no debieran existir créditos bancarios no contabilizados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361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581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18. 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Al cierre del ejercicio la cuenta de fondo fijo deberá reflejar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 el importe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540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6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dinero disponible más los gastos y anticipos 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ú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 no rendidos.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63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De dinero disponible y si hubiere, los cheques de pago diferidos en cartera.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6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dinero disponible más los gastos 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ú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 no rendidos.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6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dinero disponible más los anticipos 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ú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n no rendidos.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66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D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dinero disponible.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367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19. 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Indi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ca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cu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á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l de los siguientes aspectos que se verifican en la conciliación bancaria es indicativo de un problema de control interno</w:t>
            </w:r>
            <w:r w:rsidRPr="00E9493B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7163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68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existan débitos bancarios en concepto de cheques emitidos y no contabilizados por la empresa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69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la empresa contabilice los cheques que emite antes que el Banco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70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existan débitos bancarios por gastos bancarios que el Banco contabiliza antes que la empresa.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71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en la conciliación bancari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a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 el saldo según bancos sea coincidente con el del extracto bancario.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72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la Sociedad registre los depósitos antes que el Banco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Pr="00E9493B" w:rsidRDefault="008B0DB3" w:rsidP="00E9493B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F6C75">
        <w:rPr>
          <w:rFonts w:ascii="Times New Roman" w:hAnsi="Times New Roman"/>
          <w:sz w:val="24"/>
          <w:szCs w:val="24"/>
          <w:lang w:eastAsia="es-AR"/>
        </w:rPr>
        <w:pict>
          <v:rect id="_x0000_i1373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20. 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E9493B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En relación con la exposición en los estados contables de publicación la cuenta previsión para deudores incobrables deberá:</w:t>
            </w:r>
          </w:p>
        </w:tc>
      </w:tr>
      <w:tr w:rsidR="008B0DB3" w:rsidRPr="009C5D86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389"/>
              <w:gridCol w:w="8139"/>
            </w:tblGrid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74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Es una cuenta de orden que solo se informa por nota a los estados contables pero no forma parte ni del activo ni del pasivo.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75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Es indistinto exponerla en el pasivo o en el activo.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76" type="#_x0000_t75" style="width:19.5pt;height:17.2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Exponerse en el activo neteando créditos por ventas.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77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Exponerse en el estado de resultados dentro del rubro “Gastos de comercialización”.</w:t>
                  </w:r>
                </w:p>
              </w:tc>
            </w:tr>
            <w:tr w:rsidR="008B0DB3" w:rsidRPr="009C5D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0F6C75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378" type="#_x0000_t75" style="width:19.5pt;height:17.2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0DB3" w:rsidRPr="00E9493B" w:rsidRDefault="008B0DB3" w:rsidP="00E9493B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E9493B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Reclasificarse al pasivo</w:t>
                  </w:r>
                  <w:r w:rsidRPr="00E9493B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</w:tr>
          </w:tbl>
          <w:p w:rsidR="008B0DB3" w:rsidRPr="00E9493B" w:rsidRDefault="008B0DB3" w:rsidP="00E9493B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8B0DB3" w:rsidRDefault="008B0DB3">
      <w:bookmarkStart w:id="0" w:name="_GoBack"/>
      <w:bookmarkEnd w:id="0"/>
    </w:p>
    <w:sectPr w:rsidR="008B0DB3" w:rsidSect="000F6C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93B"/>
    <w:rsid w:val="000436F2"/>
    <w:rsid w:val="00063723"/>
    <w:rsid w:val="000F6C75"/>
    <w:rsid w:val="00462342"/>
    <w:rsid w:val="008B0DB3"/>
    <w:rsid w:val="009C5D86"/>
    <w:rsid w:val="00E9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75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949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18</Pages>
  <Words>4167</Words>
  <Characters>22920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WinuE</cp:lastModifiedBy>
  <cp:revision>2</cp:revision>
  <dcterms:created xsi:type="dcterms:W3CDTF">2016-06-20T23:41:00Z</dcterms:created>
  <dcterms:modified xsi:type="dcterms:W3CDTF">2020-09-15T12:34:00Z</dcterms:modified>
</cp:coreProperties>
</file>