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70" w:rsidRPr="004670C1" w:rsidRDefault="00801970" w:rsidP="004670C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4670C1">
        <w:rPr>
          <w:rFonts w:ascii="Century Gothic" w:hAnsi="Century Gothic"/>
          <w:color w:val="08970F"/>
          <w:sz w:val="18"/>
          <w:szCs w:val="18"/>
        </w:rPr>
        <w:t>Pregunta </w:t>
      </w:r>
      <w:r w:rsidRPr="004670C1">
        <w:rPr>
          <w:rFonts w:ascii="Century Gothic" w:hAnsi="Century Gothic"/>
          <w:b/>
          <w:bCs/>
          <w:color w:val="08970F"/>
          <w:sz w:val="27"/>
          <w:szCs w:val="27"/>
        </w:rPr>
        <w:t>1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Finalizado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801970" w:rsidRPr="004670C1" w:rsidRDefault="00801970" w:rsidP="004670C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A9428A">
        <w:rPr>
          <w:rFonts w:ascii="Century Gothic" w:hAnsi="Century Gothic"/>
          <w:color w:val="656565"/>
          <w:sz w:val="18"/>
          <w:szCs w:val="1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  <w:r w:rsidRPr="004670C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801970" w:rsidRPr="004670C1" w:rsidRDefault="00801970" w:rsidP="004670C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801970" w:rsidRPr="004670C1" w:rsidRDefault="00801970" w:rsidP="004670C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La finalidad santificar de la iglesia se caracteriza por una de estas cualidades:</w:t>
      </w:r>
    </w:p>
    <w:p w:rsidR="00801970" w:rsidRPr="004670C1" w:rsidRDefault="00801970" w:rsidP="004670C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26" type="#_x0000_t75" style="width:20.25pt;height:17.25pt">
            <v:imagedata r:id="rId5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a. Sobre naturalidad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27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b. Filantropía</w:t>
      </w:r>
    </w:p>
    <w:p w:rsidR="00801970" w:rsidRPr="004670C1" w:rsidRDefault="00801970" w:rsidP="004670C1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28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c. Organicidad</w:t>
      </w:r>
    </w:p>
    <w:p w:rsidR="00801970" w:rsidRPr="004670C1" w:rsidRDefault="00801970" w:rsidP="004670C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801970" w:rsidRPr="004670C1" w:rsidRDefault="00801970" w:rsidP="004670C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4670C1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801970" w:rsidRPr="004670C1" w:rsidRDefault="00801970" w:rsidP="004670C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4670C1">
        <w:rPr>
          <w:rFonts w:ascii="Century Gothic" w:hAnsi="Century Gothic"/>
          <w:color w:val="08970F"/>
          <w:sz w:val="18"/>
          <w:szCs w:val="18"/>
        </w:rPr>
        <w:t>Pregunta </w:t>
      </w:r>
      <w:r w:rsidRPr="004670C1">
        <w:rPr>
          <w:rFonts w:ascii="Century Gothic" w:hAnsi="Century Gothic"/>
          <w:b/>
          <w:bCs/>
          <w:color w:val="08970F"/>
          <w:sz w:val="27"/>
          <w:szCs w:val="27"/>
        </w:rPr>
        <w:t>2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Finalizado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801970" w:rsidRPr="004670C1" w:rsidRDefault="00801970" w:rsidP="004670C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A9428A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29" type="#_x0000_t75" style="width:1in;height:1in">
            <v:imagedata r:id="rId4" o:title=""/>
          </v:shape>
        </w:pict>
      </w:r>
      <w:r w:rsidRPr="004670C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801970" w:rsidRPr="004670C1" w:rsidRDefault="00801970" w:rsidP="004670C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801970" w:rsidRPr="004670C1" w:rsidRDefault="00801970" w:rsidP="004670C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El inicio de la realización histórica de la iglesia     la encontramos:</w:t>
      </w:r>
    </w:p>
    <w:p w:rsidR="00801970" w:rsidRPr="004670C1" w:rsidRDefault="00801970" w:rsidP="004670C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0" type="#_x0000_t75" style="width:20.25pt;height:17.25pt">
            <v:imagedata r:id="rId5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a. En Abraham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1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b. En moisés</w:t>
      </w:r>
    </w:p>
    <w:p w:rsidR="00801970" w:rsidRPr="004670C1" w:rsidRDefault="00801970" w:rsidP="004670C1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2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c. En los profetas del antiguo testamento</w:t>
      </w:r>
    </w:p>
    <w:p w:rsidR="00801970" w:rsidRPr="004670C1" w:rsidRDefault="00801970" w:rsidP="004670C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801970" w:rsidRPr="004670C1" w:rsidRDefault="00801970" w:rsidP="004670C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4670C1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801970" w:rsidRPr="004670C1" w:rsidRDefault="00801970" w:rsidP="004670C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4670C1">
        <w:rPr>
          <w:rFonts w:ascii="Century Gothic" w:hAnsi="Century Gothic"/>
          <w:color w:val="08970F"/>
          <w:sz w:val="18"/>
          <w:szCs w:val="18"/>
        </w:rPr>
        <w:t>Pregunta </w:t>
      </w:r>
      <w:r w:rsidRPr="004670C1">
        <w:rPr>
          <w:rFonts w:ascii="Century Gothic" w:hAnsi="Century Gothic"/>
          <w:b/>
          <w:bCs/>
          <w:color w:val="08970F"/>
          <w:sz w:val="27"/>
          <w:szCs w:val="27"/>
        </w:rPr>
        <w:t>3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Finalizado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801970" w:rsidRPr="004670C1" w:rsidRDefault="00801970" w:rsidP="004670C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A9428A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33" type="#_x0000_t75" style="width:1in;height:1in">
            <v:imagedata r:id="rId4" o:title=""/>
          </v:shape>
        </w:pict>
      </w:r>
      <w:r w:rsidRPr="004670C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801970" w:rsidRPr="004670C1" w:rsidRDefault="00801970" w:rsidP="004670C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801970" w:rsidRPr="004670C1" w:rsidRDefault="00801970" w:rsidP="004670C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Como miembros de la Iglesia están llamados a la santidad:</w:t>
      </w:r>
    </w:p>
    <w:p w:rsidR="00801970" w:rsidRPr="004670C1" w:rsidRDefault="00801970" w:rsidP="004670C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4" type="#_x0000_t75" style="width:20.25pt;height:17.25pt">
            <v:imagedata r:id="rId5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a. Todos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5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b. Los pastores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6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c. Los laicos</w:t>
      </w:r>
    </w:p>
    <w:p w:rsidR="00801970" w:rsidRPr="004670C1" w:rsidRDefault="00801970" w:rsidP="004670C1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7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d. Los religiosos</w:t>
      </w:r>
    </w:p>
    <w:p w:rsidR="00801970" w:rsidRPr="004670C1" w:rsidRDefault="00801970" w:rsidP="004670C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801970" w:rsidRPr="004670C1" w:rsidRDefault="00801970" w:rsidP="004670C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4670C1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801970" w:rsidRPr="004670C1" w:rsidRDefault="00801970" w:rsidP="004670C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4670C1">
        <w:rPr>
          <w:rFonts w:ascii="Century Gothic" w:hAnsi="Century Gothic"/>
          <w:color w:val="08970F"/>
          <w:sz w:val="18"/>
          <w:szCs w:val="18"/>
        </w:rPr>
        <w:t>Pregunta </w:t>
      </w:r>
      <w:r w:rsidRPr="004670C1">
        <w:rPr>
          <w:rFonts w:ascii="Century Gothic" w:hAnsi="Century Gothic"/>
          <w:b/>
          <w:bCs/>
          <w:color w:val="08970F"/>
          <w:sz w:val="27"/>
          <w:szCs w:val="27"/>
        </w:rPr>
        <w:t>4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Finalizado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801970" w:rsidRPr="004670C1" w:rsidRDefault="00801970" w:rsidP="004670C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A9428A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38" type="#_x0000_t75" style="width:1in;height:1in">
            <v:imagedata r:id="rId4" o:title=""/>
          </v:shape>
        </w:pict>
      </w:r>
      <w:r w:rsidRPr="004670C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801970" w:rsidRPr="004670C1" w:rsidRDefault="00801970" w:rsidP="004670C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801970" w:rsidRPr="004670C1" w:rsidRDefault="00801970" w:rsidP="004670C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La iglesia es católica porque:</w:t>
      </w:r>
    </w:p>
    <w:p w:rsidR="00801970" w:rsidRPr="004670C1" w:rsidRDefault="00801970" w:rsidP="004670C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9" type="#_x0000_t75" style="width:20.25pt;height:17.25pt">
            <v:imagedata r:id="rId5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a. Porque para sido enviada por Cristo o en misión para todos los hombres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0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b. En estar conformada por los apóstoles</w:t>
      </w:r>
    </w:p>
    <w:p w:rsidR="00801970" w:rsidRPr="004670C1" w:rsidRDefault="00801970" w:rsidP="004670C1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1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c. Es un grupo selecto de creyentes</w:t>
      </w:r>
    </w:p>
    <w:p w:rsidR="00801970" w:rsidRPr="004670C1" w:rsidRDefault="00801970" w:rsidP="004670C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801970" w:rsidRPr="004670C1" w:rsidRDefault="00801970" w:rsidP="004670C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4670C1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801970" w:rsidRPr="004670C1" w:rsidRDefault="00801970" w:rsidP="004670C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4670C1">
        <w:rPr>
          <w:rFonts w:ascii="Century Gothic" w:hAnsi="Century Gothic"/>
          <w:color w:val="08970F"/>
          <w:sz w:val="18"/>
          <w:szCs w:val="18"/>
        </w:rPr>
        <w:t>Pregunta </w:t>
      </w:r>
      <w:r w:rsidRPr="004670C1">
        <w:rPr>
          <w:rFonts w:ascii="Century Gothic" w:hAnsi="Century Gothic"/>
          <w:b/>
          <w:bCs/>
          <w:color w:val="08970F"/>
          <w:sz w:val="27"/>
          <w:szCs w:val="27"/>
        </w:rPr>
        <w:t>5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Finalizado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801970" w:rsidRPr="004670C1" w:rsidRDefault="00801970" w:rsidP="004670C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A9428A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42" type="#_x0000_t75" style="width:1in;height:1in">
            <v:imagedata r:id="rId4" o:title=""/>
          </v:shape>
        </w:pict>
      </w:r>
      <w:r w:rsidRPr="004670C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801970" w:rsidRPr="004670C1" w:rsidRDefault="00801970" w:rsidP="004670C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801970" w:rsidRPr="004670C1" w:rsidRDefault="00801970" w:rsidP="004670C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En la iglesia los obispos son sucesores de los apóstoles y tienen fundamentalmente estas funciones y:</w:t>
      </w:r>
    </w:p>
    <w:p w:rsidR="00801970" w:rsidRPr="004670C1" w:rsidRDefault="00801970" w:rsidP="004670C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3" type="#_x0000_t75" style="width:20.25pt;height:17.25pt">
            <v:imagedata r:id="rId5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a. Enseñar, santificar y gobernar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4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b. Enseñar, dirigir la caridad, dictar leyes</w:t>
      </w:r>
    </w:p>
    <w:p w:rsidR="00801970" w:rsidRPr="004670C1" w:rsidRDefault="00801970" w:rsidP="004670C1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5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c. Organizar los aspectos organizativos de la iglesia</w:t>
      </w:r>
    </w:p>
    <w:p w:rsidR="00801970" w:rsidRPr="004670C1" w:rsidRDefault="00801970" w:rsidP="004670C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801970" w:rsidRPr="004670C1" w:rsidRDefault="00801970" w:rsidP="004670C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4670C1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801970" w:rsidRPr="004670C1" w:rsidRDefault="00801970" w:rsidP="004670C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4670C1">
        <w:rPr>
          <w:rFonts w:ascii="Century Gothic" w:hAnsi="Century Gothic"/>
          <w:color w:val="08970F"/>
          <w:sz w:val="18"/>
          <w:szCs w:val="18"/>
        </w:rPr>
        <w:t>Pregunta </w:t>
      </w:r>
      <w:r w:rsidRPr="004670C1">
        <w:rPr>
          <w:rFonts w:ascii="Century Gothic" w:hAnsi="Century Gothic"/>
          <w:b/>
          <w:bCs/>
          <w:color w:val="08970F"/>
          <w:sz w:val="27"/>
          <w:szCs w:val="27"/>
        </w:rPr>
        <w:t>6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Finalizado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801970" w:rsidRPr="004670C1" w:rsidRDefault="00801970" w:rsidP="004670C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A9428A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46" type="#_x0000_t75" style="width:1in;height:1in">
            <v:imagedata r:id="rId4" o:title=""/>
          </v:shape>
        </w:pict>
      </w:r>
      <w:r w:rsidRPr="004670C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801970" w:rsidRPr="004670C1" w:rsidRDefault="00801970" w:rsidP="004670C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801970" w:rsidRPr="004670C1" w:rsidRDefault="00801970" w:rsidP="004670C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La virgen María reciben una singular veneración en la iglesia en virtud de:</w:t>
      </w:r>
    </w:p>
    <w:p w:rsidR="00801970" w:rsidRPr="004670C1" w:rsidRDefault="00801970" w:rsidP="004670C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7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a. Ser miembro de ella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8" type="#_x0000_t75" style="width:20.25pt;height:17.25pt">
            <v:imagedata r:id="rId5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b. Ser su miembro más insigne por su perfección</w:t>
      </w:r>
    </w:p>
    <w:p w:rsidR="00801970" w:rsidRPr="004670C1" w:rsidRDefault="00801970" w:rsidP="004670C1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9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c. Por prefigurar grandes figuras del antiguo testamento</w:t>
      </w:r>
    </w:p>
    <w:p w:rsidR="00801970" w:rsidRPr="004670C1" w:rsidRDefault="00801970" w:rsidP="004670C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801970" w:rsidRPr="004670C1" w:rsidRDefault="00801970" w:rsidP="004670C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4670C1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801970" w:rsidRPr="004670C1" w:rsidRDefault="00801970" w:rsidP="004670C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4670C1">
        <w:rPr>
          <w:rFonts w:ascii="Century Gothic" w:hAnsi="Century Gothic"/>
          <w:color w:val="08970F"/>
          <w:sz w:val="18"/>
          <w:szCs w:val="18"/>
        </w:rPr>
        <w:t>Pregunta </w:t>
      </w:r>
      <w:r w:rsidRPr="004670C1">
        <w:rPr>
          <w:rFonts w:ascii="Century Gothic" w:hAnsi="Century Gothic"/>
          <w:b/>
          <w:bCs/>
          <w:color w:val="08970F"/>
          <w:sz w:val="27"/>
          <w:szCs w:val="27"/>
        </w:rPr>
        <w:t>7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Finalizado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Puntúa 0,00 sobre 5,00</w:t>
      </w:r>
    </w:p>
    <w:p w:rsidR="00801970" w:rsidRPr="004670C1" w:rsidRDefault="00801970" w:rsidP="004670C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A9428A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50" type="#_x0000_t75" style="width:1in;height:1in">
            <v:imagedata r:id="rId4" o:title=""/>
          </v:shape>
        </w:pict>
      </w:r>
      <w:r w:rsidRPr="004670C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801970" w:rsidRPr="004670C1" w:rsidRDefault="00801970" w:rsidP="004670C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801970" w:rsidRPr="004670C1" w:rsidRDefault="00801970" w:rsidP="004670C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Los consejos evangélicos buscados como perfección de la caridad es la tarea que compete a los:</w:t>
      </w:r>
    </w:p>
    <w:p w:rsidR="00801970" w:rsidRPr="004670C1" w:rsidRDefault="00801970" w:rsidP="004670C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1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a. Religiosos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2" type="#_x0000_t75" style="width:20.25pt;height:17.25pt">
            <v:imagedata r:id="rId5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b. Laicos</w:t>
      </w:r>
    </w:p>
    <w:p w:rsidR="00801970" w:rsidRPr="004670C1" w:rsidRDefault="00801970" w:rsidP="004670C1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3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c. Obispos</w:t>
      </w:r>
    </w:p>
    <w:p w:rsidR="00801970" w:rsidRPr="004670C1" w:rsidRDefault="00801970" w:rsidP="004670C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801970" w:rsidRPr="004670C1" w:rsidRDefault="00801970" w:rsidP="004670C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4670C1">
        <w:rPr>
          <w:rFonts w:ascii="Century Gothic" w:hAnsi="Century Gothic"/>
          <w:color w:val="7D5A29"/>
          <w:sz w:val="23"/>
          <w:szCs w:val="23"/>
        </w:rPr>
        <w:t>Respuesta incorrecta.</w:t>
      </w:r>
    </w:p>
    <w:p w:rsidR="00801970" w:rsidRPr="004670C1" w:rsidRDefault="00801970" w:rsidP="004670C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4670C1">
        <w:rPr>
          <w:rFonts w:ascii="Century Gothic" w:hAnsi="Century Gothic"/>
          <w:color w:val="08970F"/>
          <w:sz w:val="18"/>
          <w:szCs w:val="18"/>
        </w:rPr>
        <w:t>Pregunta </w:t>
      </w:r>
      <w:r w:rsidRPr="004670C1">
        <w:rPr>
          <w:rFonts w:ascii="Century Gothic" w:hAnsi="Century Gothic"/>
          <w:b/>
          <w:bCs/>
          <w:color w:val="08970F"/>
          <w:sz w:val="27"/>
          <w:szCs w:val="27"/>
        </w:rPr>
        <w:t>8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Finalizado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Puntúa 0,00 sobre 5,00</w:t>
      </w:r>
    </w:p>
    <w:p w:rsidR="00801970" w:rsidRPr="004670C1" w:rsidRDefault="00801970" w:rsidP="004670C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A9428A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54" type="#_x0000_t75" style="width:1in;height:1in">
            <v:imagedata r:id="rId4" o:title=""/>
          </v:shape>
        </w:pict>
      </w:r>
      <w:r w:rsidRPr="004670C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801970" w:rsidRPr="004670C1" w:rsidRDefault="00801970" w:rsidP="004670C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801970" w:rsidRPr="004670C1" w:rsidRDefault="00801970" w:rsidP="004670C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Indicar cuál de estas expresiones es verdadera:</w:t>
      </w:r>
    </w:p>
    <w:p w:rsidR="00801970" w:rsidRPr="004670C1" w:rsidRDefault="00801970" w:rsidP="004670C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5" type="#_x0000_t75" style="width:20.25pt;height:17.25pt">
            <v:imagedata r:id="rId5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a. La iglesia visible mantiene un orden jerárquico democrático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6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b. La iglesia es una sociedad organizada con criterios humanos</w:t>
      </w:r>
    </w:p>
    <w:p w:rsidR="00801970" w:rsidRPr="004670C1" w:rsidRDefault="00801970" w:rsidP="004670C1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7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c. La organización de la iglesia depende estrictamente de su misión</w:t>
      </w:r>
    </w:p>
    <w:p w:rsidR="00801970" w:rsidRPr="004670C1" w:rsidRDefault="00801970" w:rsidP="004670C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801970" w:rsidRPr="004670C1" w:rsidRDefault="00801970" w:rsidP="004670C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4670C1">
        <w:rPr>
          <w:rFonts w:ascii="Century Gothic" w:hAnsi="Century Gothic"/>
          <w:color w:val="7D5A29"/>
          <w:sz w:val="23"/>
          <w:szCs w:val="23"/>
        </w:rPr>
        <w:t>Respuesta incorrecta.</w:t>
      </w:r>
    </w:p>
    <w:p w:rsidR="00801970" w:rsidRPr="004670C1" w:rsidRDefault="00801970" w:rsidP="004670C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4670C1">
        <w:rPr>
          <w:rFonts w:ascii="Century Gothic" w:hAnsi="Century Gothic"/>
          <w:color w:val="08970F"/>
          <w:sz w:val="18"/>
          <w:szCs w:val="18"/>
        </w:rPr>
        <w:t>Pregunta </w:t>
      </w:r>
      <w:r w:rsidRPr="004670C1">
        <w:rPr>
          <w:rFonts w:ascii="Century Gothic" w:hAnsi="Century Gothic"/>
          <w:b/>
          <w:bCs/>
          <w:color w:val="08970F"/>
          <w:sz w:val="27"/>
          <w:szCs w:val="27"/>
        </w:rPr>
        <w:t>9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Finalizado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Puntúa 0,00 sobre 5,00</w:t>
      </w:r>
    </w:p>
    <w:p w:rsidR="00801970" w:rsidRPr="004670C1" w:rsidRDefault="00801970" w:rsidP="004670C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A9428A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58" type="#_x0000_t75" style="width:1in;height:1in">
            <v:imagedata r:id="rId4" o:title=""/>
          </v:shape>
        </w:pict>
      </w:r>
      <w:r w:rsidRPr="004670C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801970" w:rsidRPr="004670C1" w:rsidRDefault="00801970" w:rsidP="004670C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801970" w:rsidRPr="004670C1" w:rsidRDefault="00801970" w:rsidP="004670C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Los presbíteros en la Iglesia prolongan la misión de Jesús bajo estos aspectos:</w:t>
      </w:r>
    </w:p>
    <w:p w:rsidR="00801970" w:rsidRPr="004670C1" w:rsidRDefault="00801970" w:rsidP="004670C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9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a. Sacerdotes, profetas y pastores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0" type="#_x0000_t75" style="width:20.25pt;height:17.25pt">
            <v:imagedata r:id="rId5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b. Sacerdotes</w:t>
      </w:r>
    </w:p>
    <w:p w:rsidR="00801970" w:rsidRPr="004670C1" w:rsidRDefault="00801970" w:rsidP="004670C1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1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c. Administradores parroquiales</w:t>
      </w:r>
    </w:p>
    <w:p w:rsidR="00801970" w:rsidRPr="004670C1" w:rsidRDefault="00801970" w:rsidP="004670C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801970" w:rsidRPr="004670C1" w:rsidRDefault="00801970" w:rsidP="004670C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4670C1">
        <w:rPr>
          <w:rFonts w:ascii="Century Gothic" w:hAnsi="Century Gothic"/>
          <w:color w:val="7D5A29"/>
          <w:sz w:val="23"/>
          <w:szCs w:val="23"/>
        </w:rPr>
        <w:t>Respuesta incorrecta.</w:t>
      </w:r>
    </w:p>
    <w:p w:rsidR="00801970" w:rsidRPr="004670C1" w:rsidRDefault="00801970" w:rsidP="004670C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4670C1">
        <w:rPr>
          <w:rFonts w:ascii="Century Gothic" w:hAnsi="Century Gothic"/>
          <w:color w:val="08970F"/>
          <w:sz w:val="18"/>
          <w:szCs w:val="18"/>
        </w:rPr>
        <w:t>Pregunta </w:t>
      </w:r>
      <w:r w:rsidRPr="004670C1">
        <w:rPr>
          <w:rFonts w:ascii="Century Gothic" w:hAnsi="Century Gothic"/>
          <w:b/>
          <w:bCs/>
          <w:color w:val="08970F"/>
          <w:sz w:val="27"/>
          <w:szCs w:val="27"/>
        </w:rPr>
        <w:t>10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Finalizado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801970" w:rsidRPr="004670C1" w:rsidRDefault="00801970" w:rsidP="004670C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A9428A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62" type="#_x0000_t75" style="width:1in;height:1in">
            <v:imagedata r:id="rId4" o:title=""/>
          </v:shape>
        </w:pict>
      </w:r>
      <w:r w:rsidRPr="004670C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801970" w:rsidRPr="004670C1" w:rsidRDefault="00801970" w:rsidP="004670C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801970" w:rsidRPr="004670C1" w:rsidRDefault="00801970" w:rsidP="004670C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La palabra iglesia proviene de:</w:t>
      </w:r>
    </w:p>
    <w:p w:rsidR="00801970" w:rsidRPr="004670C1" w:rsidRDefault="00801970" w:rsidP="004670C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3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a. Un Origen desconocido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4" type="#_x0000_t75" style="width:20.25pt;height:17.25pt">
            <v:imagedata r:id="rId5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b. El término ekklesia</w:t>
      </w:r>
    </w:p>
    <w:p w:rsidR="00801970" w:rsidRPr="004670C1" w:rsidRDefault="00801970" w:rsidP="004670C1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5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c. Antiguo término sánscrito</w:t>
      </w:r>
    </w:p>
    <w:p w:rsidR="00801970" w:rsidRPr="004670C1" w:rsidRDefault="00801970" w:rsidP="004670C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801970" w:rsidRPr="004670C1" w:rsidRDefault="00801970" w:rsidP="004670C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4670C1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801970" w:rsidRPr="004670C1" w:rsidRDefault="00801970" w:rsidP="004670C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4670C1">
        <w:rPr>
          <w:rFonts w:ascii="Century Gothic" w:hAnsi="Century Gothic"/>
          <w:color w:val="08970F"/>
          <w:sz w:val="18"/>
          <w:szCs w:val="18"/>
        </w:rPr>
        <w:t>Pregunta </w:t>
      </w:r>
      <w:r w:rsidRPr="004670C1">
        <w:rPr>
          <w:rFonts w:ascii="Century Gothic" w:hAnsi="Century Gothic"/>
          <w:b/>
          <w:bCs/>
          <w:color w:val="08970F"/>
          <w:sz w:val="27"/>
          <w:szCs w:val="27"/>
        </w:rPr>
        <w:t>11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Finalizado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801970" w:rsidRPr="004670C1" w:rsidRDefault="00801970" w:rsidP="004670C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A9428A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66" type="#_x0000_t75" style="width:1in;height:1in">
            <v:imagedata r:id="rId4" o:title=""/>
          </v:shape>
        </w:pict>
      </w:r>
      <w:r w:rsidRPr="004670C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801970" w:rsidRPr="004670C1" w:rsidRDefault="00801970" w:rsidP="004670C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801970" w:rsidRPr="004670C1" w:rsidRDefault="00801970" w:rsidP="004670C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¿Quién es el fundador de la iglesia?</w:t>
      </w:r>
    </w:p>
    <w:p w:rsidR="00801970" w:rsidRPr="004670C1" w:rsidRDefault="00801970" w:rsidP="004670C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7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a. El espíritu Santo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8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b. San Pablo</w:t>
      </w:r>
    </w:p>
    <w:p w:rsidR="00801970" w:rsidRPr="004670C1" w:rsidRDefault="00801970" w:rsidP="004670C1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9" type="#_x0000_t75" style="width:20.25pt;height:17.25pt">
            <v:imagedata r:id="rId5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c. Jesucristo</w:t>
      </w:r>
    </w:p>
    <w:p w:rsidR="00801970" w:rsidRPr="004670C1" w:rsidRDefault="00801970" w:rsidP="004670C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801970" w:rsidRPr="004670C1" w:rsidRDefault="00801970" w:rsidP="004670C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4670C1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801970" w:rsidRPr="004670C1" w:rsidRDefault="00801970" w:rsidP="004670C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4670C1">
        <w:rPr>
          <w:rFonts w:ascii="Century Gothic" w:hAnsi="Century Gothic"/>
          <w:color w:val="08970F"/>
          <w:sz w:val="18"/>
          <w:szCs w:val="18"/>
        </w:rPr>
        <w:t>Pregunta </w:t>
      </w:r>
      <w:r w:rsidRPr="004670C1">
        <w:rPr>
          <w:rFonts w:ascii="Century Gothic" w:hAnsi="Century Gothic"/>
          <w:b/>
          <w:bCs/>
          <w:color w:val="08970F"/>
          <w:sz w:val="27"/>
          <w:szCs w:val="27"/>
        </w:rPr>
        <w:t>12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Finalizado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801970" w:rsidRPr="004670C1" w:rsidRDefault="00801970" w:rsidP="004670C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A9428A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70" type="#_x0000_t75" style="width:1in;height:1in">
            <v:imagedata r:id="rId4" o:title=""/>
          </v:shape>
        </w:pict>
      </w:r>
      <w:r w:rsidRPr="004670C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801970" w:rsidRPr="004670C1" w:rsidRDefault="00801970" w:rsidP="004670C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801970" w:rsidRPr="004670C1" w:rsidRDefault="00801970" w:rsidP="004670C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La finalidad de la iglesia, según el querer de Dios, consiste en:</w:t>
      </w:r>
    </w:p>
    <w:p w:rsidR="00801970" w:rsidRPr="004670C1" w:rsidRDefault="00801970" w:rsidP="004670C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1" type="#_x0000_t75" style="width:20.25pt;height:17.25pt">
            <v:imagedata r:id="rId5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a. La salvación del género humano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2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b. El sostenimiento de obras de caridad</w:t>
      </w:r>
    </w:p>
    <w:p w:rsidR="00801970" w:rsidRPr="004670C1" w:rsidRDefault="00801970" w:rsidP="004670C1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3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c. El mantenimiento del espíritu filantrópico en la historia humana</w:t>
      </w:r>
    </w:p>
    <w:p w:rsidR="00801970" w:rsidRPr="004670C1" w:rsidRDefault="00801970" w:rsidP="004670C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801970" w:rsidRPr="004670C1" w:rsidRDefault="00801970" w:rsidP="004670C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4670C1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801970" w:rsidRPr="004670C1" w:rsidRDefault="00801970" w:rsidP="004670C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4670C1">
        <w:rPr>
          <w:rFonts w:ascii="Century Gothic" w:hAnsi="Century Gothic"/>
          <w:color w:val="08970F"/>
          <w:sz w:val="18"/>
          <w:szCs w:val="18"/>
        </w:rPr>
        <w:t>Pregunta </w:t>
      </w:r>
      <w:r w:rsidRPr="004670C1">
        <w:rPr>
          <w:rFonts w:ascii="Century Gothic" w:hAnsi="Century Gothic"/>
          <w:b/>
          <w:bCs/>
          <w:color w:val="08970F"/>
          <w:sz w:val="27"/>
          <w:szCs w:val="27"/>
        </w:rPr>
        <w:t>13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Finalizado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801970" w:rsidRPr="004670C1" w:rsidRDefault="00801970" w:rsidP="004670C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A9428A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74" type="#_x0000_t75" style="width:1in;height:1in">
            <v:imagedata r:id="rId4" o:title=""/>
          </v:shape>
        </w:pict>
      </w:r>
      <w:r w:rsidRPr="004670C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801970" w:rsidRPr="004670C1" w:rsidRDefault="00801970" w:rsidP="004670C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801970" w:rsidRPr="004670C1" w:rsidRDefault="00801970" w:rsidP="004670C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En el origen de la jerarquía de la iglesia se encuentra un mandato divino a los apóstoles: </w:t>
      </w:r>
    </w:p>
    <w:p w:rsidR="00801970" w:rsidRPr="004670C1" w:rsidRDefault="00801970" w:rsidP="004670C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5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a. El mandamiento del amor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6" type="#_x0000_t75" style="width:20.25pt;height:17.25pt">
            <v:imagedata r:id="rId5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b. Ser testigos de la vida, muerte y resurrección de Jesús</w:t>
      </w:r>
    </w:p>
    <w:p w:rsidR="00801970" w:rsidRPr="004670C1" w:rsidRDefault="00801970" w:rsidP="004670C1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7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c. Ser difusores del culto a la Virgen María</w:t>
      </w:r>
    </w:p>
    <w:p w:rsidR="00801970" w:rsidRPr="004670C1" w:rsidRDefault="00801970" w:rsidP="004670C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801970" w:rsidRPr="004670C1" w:rsidRDefault="00801970" w:rsidP="004670C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4670C1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801970" w:rsidRPr="004670C1" w:rsidRDefault="00801970" w:rsidP="004670C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4670C1">
        <w:rPr>
          <w:rFonts w:ascii="Century Gothic" w:hAnsi="Century Gothic"/>
          <w:color w:val="08970F"/>
          <w:sz w:val="18"/>
          <w:szCs w:val="18"/>
        </w:rPr>
        <w:t>Pregunta </w:t>
      </w:r>
      <w:r w:rsidRPr="004670C1">
        <w:rPr>
          <w:rFonts w:ascii="Century Gothic" w:hAnsi="Century Gothic"/>
          <w:b/>
          <w:bCs/>
          <w:color w:val="08970F"/>
          <w:sz w:val="27"/>
          <w:szCs w:val="27"/>
        </w:rPr>
        <w:t>14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Finalizado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801970" w:rsidRPr="004670C1" w:rsidRDefault="00801970" w:rsidP="004670C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A9428A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78" type="#_x0000_t75" style="width:1in;height:1in">
            <v:imagedata r:id="rId4" o:title=""/>
          </v:shape>
        </w:pict>
      </w:r>
      <w:r w:rsidRPr="004670C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801970" w:rsidRPr="004670C1" w:rsidRDefault="00801970" w:rsidP="004670C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801970" w:rsidRPr="004670C1" w:rsidRDefault="00801970" w:rsidP="004670C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La iglesia de Jesucristo puede entenderse como:</w:t>
      </w:r>
    </w:p>
    <w:p w:rsidR="00801970" w:rsidRPr="004670C1" w:rsidRDefault="00801970" w:rsidP="004670C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9" type="#_x0000_t75" style="width:20.25pt;height:17.25pt">
            <v:imagedata r:id="rId5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a. El ministerio de comunión nacido en la Trinidad para incorporar a los hombres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0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b. La iniciativa humana por superar los límites de la vida</w:t>
      </w:r>
    </w:p>
    <w:p w:rsidR="00801970" w:rsidRPr="004670C1" w:rsidRDefault="00801970" w:rsidP="004670C1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1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c. Una fraternidad social de personas afines</w:t>
      </w:r>
    </w:p>
    <w:p w:rsidR="00801970" w:rsidRPr="004670C1" w:rsidRDefault="00801970" w:rsidP="004670C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801970" w:rsidRPr="004670C1" w:rsidRDefault="00801970" w:rsidP="004670C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4670C1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801970" w:rsidRPr="004670C1" w:rsidRDefault="00801970" w:rsidP="004670C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4670C1">
        <w:rPr>
          <w:rFonts w:ascii="Century Gothic" w:hAnsi="Century Gothic"/>
          <w:color w:val="08970F"/>
          <w:sz w:val="18"/>
          <w:szCs w:val="18"/>
        </w:rPr>
        <w:t>Pregunta </w:t>
      </w:r>
      <w:r w:rsidRPr="004670C1">
        <w:rPr>
          <w:rFonts w:ascii="Century Gothic" w:hAnsi="Century Gothic"/>
          <w:b/>
          <w:bCs/>
          <w:color w:val="08970F"/>
          <w:sz w:val="27"/>
          <w:szCs w:val="27"/>
        </w:rPr>
        <w:t>15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Finalizado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801970" w:rsidRPr="004670C1" w:rsidRDefault="00801970" w:rsidP="004670C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A9428A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82" type="#_x0000_t75" style="width:1in;height:1in">
            <v:imagedata r:id="rId4" o:title=""/>
          </v:shape>
        </w:pict>
      </w:r>
      <w:r w:rsidRPr="004670C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801970" w:rsidRPr="004670C1" w:rsidRDefault="00801970" w:rsidP="004670C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801970" w:rsidRPr="004670C1" w:rsidRDefault="00801970" w:rsidP="004670C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El Sumo pontífice tiene la autoridad máxima en la Iglesia. Eso significa:</w:t>
      </w:r>
    </w:p>
    <w:p w:rsidR="00801970" w:rsidRPr="004670C1" w:rsidRDefault="00801970" w:rsidP="004670C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3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a. Potestad ejecutiva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4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b. Potestad legislativa y judicial</w:t>
      </w:r>
    </w:p>
    <w:p w:rsidR="00801970" w:rsidRPr="004670C1" w:rsidRDefault="00801970" w:rsidP="004670C1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5" type="#_x0000_t75" style="width:20.25pt;height:17.25pt">
            <v:imagedata r:id="rId5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c. Potestad legislativa, ejecutiva y judicial</w:t>
      </w:r>
    </w:p>
    <w:p w:rsidR="00801970" w:rsidRPr="004670C1" w:rsidRDefault="00801970" w:rsidP="004670C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801970" w:rsidRPr="004670C1" w:rsidRDefault="00801970" w:rsidP="004670C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4670C1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801970" w:rsidRPr="004670C1" w:rsidRDefault="00801970" w:rsidP="004670C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4670C1">
        <w:rPr>
          <w:rFonts w:ascii="Century Gothic" w:hAnsi="Century Gothic"/>
          <w:color w:val="08970F"/>
          <w:sz w:val="18"/>
          <w:szCs w:val="18"/>
        </w:rPr>
        <w:t>Pregunta </w:t>
      </w:r>
      <w:r w:rsidRPr="004670C1">
        <w:rPr>
          <w:rFonts w:ascii="Century Gothic" w:hAnsi="Century Gothic"/>
          <w:b/>
          <w:bCs/>
          <w:color w:val="08970F"/>
          <w:sz w:val="27"/>
          <w:szCs w:val="27"/>
        </w:rPr>
        <w:t>16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Finalizado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801970" w:rsidRPr="004670C1" w:rsidRDefault="00801970" w:rsidP="004670C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A9428A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86" type="#_x0000_t75" style="width:1in;height:1in">
            <v:imagedata r:id="rId4" o:title=""/>
          </v:shape>
        </w:pict>
      </w:r>
      <w:r w:rsidRPr="004670C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801970" w:rsidRPr="004670C1" w:rsidRDefault="00801970" w:rsidP="004670C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801970" w:rsidRPr="004670C1" w:rsidRDefault="00801970" w:rsidP="004670C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Se entiende por laico:</w:t>
      </w:r>
    </w:p>
    <w:p w:rsidR="00801970" w:rsidRPr="004670C1" w:rsidRDefault="00801970" w:rsidP="004670C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7" type="#_x0000_t75" style="width:20.25pt;height:17.25pt">
            <v:imagedata r:id="rId5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a. Para todos los fieles cristianos que incorporados a Cristo o por el bautismo se asemejan al edil que es sacerdote, profeta y rey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8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b. A los miembros de los grupos parroquiales</w:t>
      </w:r>
    </w:p>
    <w:p w:rsidR="00801970" w:rsidRPr="004670C1" w:rsidRDefault="00801970" w:rsidP="004670C1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9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c. A los que se comprometen con la edificación de un mundo mejor</w:t>
      </w:r>
    </w:p>
    <w:p w:rsidR="00801970" w:rsidRPr="004670C1" w:rsidRDefault="00801970" w:rsidP="004670C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801970" w:rsidRPr="004670C1" w:rsidRDefault="00801970" w:rsidP="004670C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4670C1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801970" w:rsidRPr="004670C1" w:rsidRDefault="00801970" w:rsidP="004670C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4670C1">
        <w:rPr>
          <w:rFonts w:ascii="Century Gothic" w:hAnsi="Century Gothic"/>
          <w:color w:val="08970F"/>
          <w:sz w:val="18"/>
          <w:szCs w:val="18"/>
        </w:rPr>
        <w:t>Pregunta </w:t>
      </w:r>
      <w:r w:rsidRPr="004670C1">
        <w:rPr>
          <w:rFonts w:ascii="Century Gothic" w:hAnsi="Century Gothic"/>
          <w:b/>
          <w:bCs/>
          <w:color w:val="08970F"/>
          <w:sz w:val="27"/>
          <w:szCs w:val="27"/>
        </w:rPr>
        <w:t>17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Finalizado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801970" w:rsidRPr="004670C1" w:rsidRDefault="00801970" w:rsidP="004670C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A9428A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90" type="#_x0000_t75" style="width:1in;height:1in">
            <v:imagedata r:id="rId4" o:title=""/>
          </v:shape>
        </w:pict>
      </w:r>
      <w:r w:rsidRPr="004670C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801970" w:rsidRPr="004670C1" w:rsidRDefault="00801970" w:rsidP="004670C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801970" w:rsidRPr="004670C1" w:rsidRDefault="00801970" w:rsidP="004670C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La misión principal que de compete a los laicos consiste en:</w:t>
      </w:r>
    </w:p>
    <w:p w:rsidR="00801970" w:rsidRPr="004670C1" w:rsidRDefault="00801970" w:rsidP="004670C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1" type="#_x0000_t75" style="width:20.25pt;height:17.25pt">
            <v:imagedata r:id="rId5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a. Iluminar y ordenar los asuntos temporales según el evangelio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2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b. Trabajar comprometidamente en grupos parroquiales</w:t>
      </w:r>
    </w:p>
    <w:p w:rsidR="00801970" w:rsidRPr="004670C1" w:rsidRDefault="00801970" w:rsidP="004670C1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3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c. Obedecer a los pastores</w:t>
      </w:r>
    </w:p>
    <w:p w:rsidR="00801970" w:rsidRPr="004670C1" w:rsidRDefault="00801970" w:rsidP="004670C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801970" w:rsidRPr="004670C1" w:rsidRDefault="00801970" w:rsidP="004670C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4670C1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801970" w:rsidRPr="004670C1" w:rsidRDefault="00801970" w:rsidP="004670C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4670C1">
        <w:rPr>
          <w:rFonts w:ascii="Century Gothic" w:hAnsi="Century Gothic"/>
          <w:color w:val="08970F"/>
          <w:sz w:val="18"/>
          <w:szCs w:val="18"/>
        </w:rPr>
        <w:t>Pregunta </w:t>
      </w:r>
      <w:r w:rsidRPr="004670C1">
        <w:rPr>
          <w:rFonts w:ascii="Century Gothic" w:hAnsi="Century Gothic"/>
          <w:b/>
          <w:bCs/>
          <w:color w:val="08970F"/>
          <w:sz w:val="27"/>
          <w:szCs w:val="27"/>
        </w:rPr>
        <w:t>18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Finalizado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801970" w:rsidRPr="004670C1" w:rsidRDefault="00801970" w:rsidP="004670C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A9428A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94" type="#_x0000_t75" style="width:1in;height:1in">
            <v:imagedata r:id="rId4" o:title=""/>
          </v:shape>
        </w:pict>
      </w:r>
      <w:r w:rsidRPr="004670C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801970" w:rsidRPr="004670C1" w:rsidRDefault="00801970" w:rsidP="004670C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801970" w:rsidRPr="004670C1" w:rsidRDefault="00801970" w:rsidP="004670C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La infalibilidad del romano Pontífice significa que sus expresiones nunca yerran en caso de explicar:</w:t>
      </w:r>
    </w:p>
    <w:p w:rsidR="00801970" w:rsidRPr="004670C1" w:rsidRDefault="00801970" w:rsidP="004670C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5" type="#_x0000_t75" style="width:20.25pt;height:17.25pt">
            <v:imagedata r:id="rId5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a. Cuestiones de fe y moral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6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b. Cuestiones de política</w:t>
      </w:r>
    </w:p>
    <w:p w:rsidR="00801970" w:rsidRPr="004670C1" w:rsidRDefault="00801970" w:rsidP="004670C1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7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c. Cuestiones históricas vinculadas a la iglesia</w:t>
      </w:r>
    </w:p>
    <w:p w:rsidR="00801970" w:rsidRPr="004670C1" w:rsidRDefault="00801970" w:rsidP="004670C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801970" w:rsidRPr="004670C1" w:rsidRDefault="00801970" w:rsidP="004670C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4670C1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801970" w:rsidRPr="004670C1" w:rsidRDefault="00801970" w:rsidP="004670C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4670C1">
        <w:rPr>
          <w:rFonts w:ascii="Century Gothic" w:hAnsi="Century Gothic"/>
          <w:color w:val="08970F"/>
          <w:sz w:val="18"/>
          <w:szCs w:val="18"/>
        </w:rPr>
        <w:t>Pregunta </w:t>
      </w:r>
      <w:r w:rsidRPr="004670C1">
        <w:rPr>
          <w:rFonts w:ascii="Century Gothic" w:hAnsi="Century Gothic"/>
          <w:b/>
          <w:bCs/>
          <w:color w:val="08970F"/>
          <w:sz w:val="27"/>
          <w:szCs w:val="27"/>
        </w:rPr>
        <w:t>19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Finalizado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801970" w:rsidRPr="004670C1" w:rsidRDefault="00801970" w:rsidP="004670C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A9428A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98" type="#_x0000_t75" style="width:1in;height:1in">
            <v:imagedata r:id="rId4" o:title=""/>
          </v:shape>
        </w:pict>
      </w:r>
      <w:r w:rsidRPr="004670C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801970" w:rsidRPr="004670C1" w:rsidRDefault="00801970" w:rsidP="004670C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801970" w:rsidRPr="004670C1" w:rsidRDefault="00801970" w:rsidP="004670C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Podemos incluir como imágenes de la iglesia varios conceptos. Uno entre ellos sería:</w:t>
      </w:r>
    </w:p>
    <w:p w:rsidR="00801970" w:rsidRPr="004670C1" w:rsidRDefault="00801970" w:rsidP="004670C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9" type="#_x0000_t75" style="width:20.25pt;height:17.25pt">
            <v:imagedata r:id="rId5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a. Templo del espíritu Santo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0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b. Asamblea estatal básica de la humanidad</w:t>
      </w:r>
    </w:p>
    <w:p w:rsidR="00801970" w:rsidRPr="004670C1" w:rsidRDefault="00801970" w:rsidP="004670C1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  <w:lang w:val="en-US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1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  <w:lang w:val="en-US"/>
        </w:rPr>
        <w:t>c. Pueblo del libro</w:t>
      </w:r>
    </w:p>
    <w:p w:rsidR="00801970" w:rsidRPr="004670C1" w:rsidRDefault="00801970" w:rsidP="004670C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801970" w:rsidRPr="004670C1" w:rsidRDefault="00801970" w:rsidP="004670C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4670C1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801970" w:rsidRPr="004670C1" w:rsidRDefault="00801970" w:rsidP="004670C1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4670C1">
        <w:rPr>
          <w:rFonts w:ascii="Century Gothic" w:hAnsi="Century Gothic"/>
          <w:color w:val="08970F"/>
          <w:sz w:val="18"/>
          <w:szCs w:val="18"/>
        </w:rPr>
        <w:t>Pregunta </w:t>
      </w:r>
      <w:r w:rsidRPr="004670C1">
        <w:rPr>
          <w:rFonts w:ascii="Century Gothic" w:hAnsi="Century Gothic"/>
          <w:b/>
          <w:bCs/>
          <w:color w:val="08970F"/>
          <w:sz w:val="27"/>
          <w:szCs w:val="27"/>
        </w:rPr>
        <w:t>20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Finalizado</w:t>
      </w:r>
    </w:p>
    <w:p w:rsidR="00801970" w:rsidRPr="004670C1" w:rsidRDefault="00801970" w:rsidP="004670C1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4670C1">
        <w:rPr>
          <w:rFonts w:ascii="Century Gothic" w:hAnsi="Century Gothic"/>
          <w:color w:val="656565"/>
          <w:sz w:val="18"/>
          <w:szCs w:val="18"/>
        </w:rPr>
        <w:t>Puntúa 0,00 sobre 5,00</w:t>
      </w:r>
    </w:p>
    <w:p w:rsidR="00801970" w:rsidRPr="004670C1" w:rsidRDefault="00801970" w:rsidP="004670C1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A9428A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02" type="#_x0000_t75" style="width:1in;height:1in">
            <v:imagedata r:id="rId4" o:title=""/>
          </v:shape>
        </w:pict>
      </w:r>
      <w:r w:rsidRPr="004670C1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801970" w:rsidRPr="004670C1" w:rsidRDefault="00801970" w:rsidP="004670C1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4670C1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801970" w:rsidRPr="004670C1" w:rsidRDefault="00801970" w:rsidP="004670C1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La iglesia es Santa Porque:</w:t>
      </w:r>
    </w:p>
    <w:p w:rsidR="00801970" w:rsidRPr="004670C1" w:rsidRDefault="00801970" w:rsidP="004670C1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4670C1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3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a. Cristo, el solo Santo, la armó como a su esposa</w:t>
      </w:r>
    </w:p>
    <w:p w:rsidR="00801970" w:rsidRPr="004670C1" w:rsidRDefault="00801970" w:rsidP="004670C1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4" type="#_x0000_t75" style="width:20.25pt;height:17.25pt">
            <v:imagedata r:id="rId6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b. Posee una gran unidad</w:t>
      </w:r>
    </w:p>
    <w:p w:rsidR="00801970" w:rsidRPr="004670C1" w:rsidRDefault="00801970" w:rsidP="004670C1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A9428A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5" type="#_x0000_t75" style="width:20.25pt;height:17.25pt">
            <v:imagedata r:id="rId5" o:title=""/>
          </v:shape>
        </w:pict>
      </w:r>
      <w:r w:rsidRPr="004670C1">
        <w:rPr>
          <w:rFonts w:ascii="Century Gothic" w:hAnsi="Century Gothic"/>
          <w:color w:val="2F6473"/>
          <w:sz w:val="23"/>
          <w:szCs w:val="23"/>
        </w:rPr>
        <w:t>c. Los miembros que la componen son Santos</w:t>
      </w:r>
    </w:p>
    <w:p w:rsidR="00801970" w:rsidRPr="004670C1" w:rsidRDefault="00801970" w:rsidP="004670C1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  <w:lang w:val="en-US"/>
        </w:rPr>
      </w:pPr>
      <w:r w:rsidRPr="004670C1">
        <w:rPr>
          <w:rFonts w:ascii="Century Gothic" w:hAnsi="Century Gothic"/>
          <w:color w:val="08970F"/>
          <w:sz w:val="24"/>
          <w:szCs w:val="24"/>
          <w:lang w:val="en-US"/>
        </w:rPr>
        <w:t>Retroalimentación</w:t>
      </w:r>
    </w:p>
    <w:p w:rsidR="00801970" w:rsidRPr="004670C1" w:rsidRDefault="00801970" w:rsidP="004670C1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  <w:lang w:val="en-US"/>
        </w:rPr>
      </w:pPr>
      <w:r w:rsidRPr="004670C1">
        <w:rPr>
          <w:rFonts w:ascii="Century Gothic" w:hAnsi="Century Gothic"/>
          <w:color w:val="7D5A29"/>
          <w:sz w:val="23"/>
          <w:szCs w:val="23"/>
          <w:lang w:val="en-US"/>
        </w:rPr>
        <w:t>Respuesta incorrecta.</w:t>
      </w:r>
    </w:p>
    <w:p w:rsidR="00801970" w:rsidRDefault="00801970">
      <w:bookmarkStart w:id="0" w:name="_GoBack"/>
      <w:bookmarkEnd w:id="0"/>
    </w:p>
    <w:sectPr w:rsidR="00801970" w:rsidSect="00A942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0C1"/>
    <w:rsid w:val="002C36B6"/>
    <w:rsid w:val="004670C1"/>
    <w:rsid w:val="00567FCC"/>
    <w:rsid w:val="0075753C"/>
    <w:rsid w:val="00801970"/>
    <w:rsid w:val="00A9428A"/>
    <w:rsid w:val="00BA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8A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4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287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98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97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086431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64307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86428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6429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64307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086428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29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0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28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9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87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86428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31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311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086430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0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64302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086429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1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1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29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90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086428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29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1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31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95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086429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29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64301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86430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31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429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93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086428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29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0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31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311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086429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1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64312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86429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6431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429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99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086428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0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0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315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94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86428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6429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30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08643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1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6429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31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86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086429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28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64288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8642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30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64317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086429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0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1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299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95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086429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0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0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31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85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086428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29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64314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86430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31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4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6430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8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8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86430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31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864310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086430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0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64296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086428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28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0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30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308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086429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0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0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30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94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086430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28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64302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86428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29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6430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8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300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086431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28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64302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86428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28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64296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086429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0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1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30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88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086430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0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1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309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99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086431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1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64314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86429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30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4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64307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87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086430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1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1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290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316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086429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29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64318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86429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31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6431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300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086429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0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1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313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88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86428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28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64296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086429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1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6431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9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304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086430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0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64308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86430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30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64293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08642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29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0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31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87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086429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29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1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28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309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86429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31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864313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086428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28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6431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93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086428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1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29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9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86429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4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30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297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086430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29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6431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98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086428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0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0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31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94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08642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1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64310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86429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30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64315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30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303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086431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0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64304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86430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31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64317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086429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1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1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31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95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086429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29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1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30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96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864284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6430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317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086428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29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6431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95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086429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29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29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84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86430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6431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312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086428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1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10</Pages>
  <Words>994</Words>
  <Characters>5468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Equipamientos</dc:creator>
  <cp:keywords/>
  <dc:description/>
  <cp:lastModifiedBy>WinuE</cp:lastModifiedBy>
  <cp:revision>2</cp:revision>
  <dcterms:created xsi:type="dcterms:W3CDTF">2020-09-18T19:52:00Z</dcterms:created>
  <dcterms:modified xsi:type="dcterms:W3CDTF">2020-11-17T12:42:00Z</dcterms:modified>
</cp:coreProperties>
</file>