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25" w:rsidRDefault="000F4125">
      <w:pPr>
        <w:rPr>
          <w:sz w:val="32"/>
          <w:szCs w:val="32"/>
        </w:rPr>
      </w:pPr>
      <w:r w:rsidRPr="006F501F">
        <w:rPr>
          <w:sz w:val="32"/>
          <w:szCs w:val="32"/>
        </w:rPr>
        <w:t xml:space="preserve">SOLUCIONES PARCIAL FILOSOFIA. </w:t>
      </w:r>
    </w:p>
    <w:p w:rsidR="000F4125" w:rsidRPr="006F501F" w:rsidRDefault="000F4125" w:rsidP="0093486E">
      <w:pPr>
        <w:spacing w:after="0"/>
        <w:rPr>
          <w:color w:val="FF0000"/>
          <w:sz w:val="28"/>
          <w:szCs w:val="28"/>
        </w:rPr>
      </w:pPr>
      <w:r w:rsidRPr="006F501F">
        <w:rPr>
          <w:color w:val="FF0000"/>
          <w:sz w:val="28"/>
          <w:szCs w:val="28"/>
        </w:rPr>
        <w:t>La nueva forma de saber humano acerca de las cosas de modo racional se denomina...</w:t>
      </w:r>
    </w:p>
    <w:p w:rsidR="000F4125" w:rsidRPr="006F501F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</w:rPr>
        <w:t>Seleccione una:</w:t>
      </w:r>
    </w:p>
    <w:p w:rsidR="000F4125" w:rsidRPr="006F501F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</w:rPr>
        <w:t>a. Metafísica</w:t>
      </w:r>
    </w:p>
    <w:p w:rsidR="000F4125" w:rsidRPr="006F501F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</w:rPr>
        <w:t>b. Teogonía</w:t>
      </w:r>
    </w:p>
    <w:p w:rsidR="000F4125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  <w:highlight w:val="yellow"/>
        </w:rPr>
        <w:t>c. Filosofía</w:t>
      </w:r>
    </w:p>
    <w:p w:rsidR="000F4125" w:rsidRDefault="000F4125" w:rsidP="0093486E">
      <w:pPr>
        <w:spacing w:after="0"/>
        <w:rPr>
          <w:sz w:val="24"/>
          <w:szCs w:val="24"/>
        </w:rPr>
      </w:pPr>
    </w:p>
    <w:p w:rsidR="000F4125" w:rsidRPr="0093486E" w:rsidRDefault="000F4125" w:rsidP="0093486E">
      <w:pPr>
        <w:spacing w:after="0"/>
        <w:rPr>
          <w:b/>
          <w:sz w:val="24"/>
          <w:szCs w:val="24"/>
        </w:rPr>
      </w:pPr>
      <w:r w:rsidRPr="0093486E">
        <w:rPr>
          <w:b/>
          <w:sz w:val="24"/>
          <w:szCs w:val="24"/>
        </w:rPr>
        <w:t xml:space="preserve">VISION MITICA </w:t>
      </w:r>
    </w:p>
    <w:p w:rsidR="000F4125" w:rsidRPr="006F501F" w:rsidRDefault="000F4125" w:rsidP="0093486E">
      <w:pPr>
        <w:spacing w:after="0"/>
        <w:rPr>
          <w:color w:val="FF0000"/>
          <w:sz w:val="28"/>
          <w:szCs w:val="28"/>
        </w:rPr>
      </w:pPr>
      <w:r w:rsidRPr="006F501F">
        <w:rPr>
          <w:color w:val="FF0000"/>
          <w:sz w:val="28"/>
          <w:szCs w:val="28"/>
        </w:rPr>
        <w:t>Desde una visión mítica se afirma que en el mundo reina ...</w:t>
      </w:r>
    </w:p>
    <w:p w:rsidR="000F4125" w:rsidRPr="006F501F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</w:rPr>
        <w:t>Seleccione una:</w:t>
      </w:r>
    </w:p>
    <w:p w:rsidR="000F4125" w:rsidRPr="006F501F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</w:rPr>
        <w:t>a. la libertad y el caos</w:t>
      </w:r>
    </w:p>
    <w:p w:rsidR="000F4125" w:rsidRPr="006F501F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  <w:highlight w:val="yellow"/>
        </w:rPr>
        <w:t>b. la arbitrariedad y el caos</w:t>
      </w:r>
    </w:p>
    <w:p w:rsidR="000F4125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</w:rPr>
        <w:t>c. la arbitrariedad y el orden</w:t>
      </w:r>
    </w:p>
    <w:p w:rsidR="000F4125" w:rsidRDefault="000F4125" w:rsidP="0093486E">
      <w:pPr>
        <w:spacing w:after="0"/>
        <w:rPr>
          <w:sz w:val="24"/>
          <w:szCs w:val="24"/>
        </w:rPr>
      </w:pPr>
    </w:p>
    <w:p w:rsidR="000F4125" w:rsidRDefault="000F4125" w:rsidP="0093486E">
      <w:pPr>
        <w:spacing w:after="0"/>
        <w:rPr>
          <w:color w:val="FF0000"/>
          <w:sz w:val="28"/>
          <w:szCs w:val="28"/>
        </w:rPr>
      </w:pPr>
      <w:r w:rsidRPr="00CA6D88">
        <w:rPr>
          <w:color w:val="FF0000"/>
          <w:sz w:val="28"/>
          <w:szCs w:val="28"/>
        </w:rPr>
        <w:t>El pensamiento mítico concibe como un orden absoluto</w:t>
      </w:r>
    </w:p>
    <w:p w:rsidR="000F4125" w:rsidRPr="00955B8E" w:rsidRDefault="000F4125" w:rsidP="0093486E">
      <w:pPr>
        <w:spacing w:after="0"/>
        <w:rPr>
          <w:sz w:val="24"/>
          <w:szCs w:val="24"/>
        </w:rPr>
      </w:pPr>
      <w:r w:rsidRPr="00955B8E">
        <w:rPr>
          <w:sz w:val="24"/>
          <w:szCs w:val="24"/>
        </w:rPr>
        <w:t>VERDADERO</w:t>
      </w:r>
    </w:p>
    <w:p w:rsidR="000F4125" w:rsidRPr="00955B8E" w:rsidRDefault="000F4125" w:rsidP="0093486E">
      <w:pPr>
        <w:spacing w:after="0"/>
        <w:rPr>
          <w:sz w:val="24"/>
          <w:szCs w:val="24"/>
        </w:rPr>
      </w:pPr>
      <w:r w:rsidRPr="00955B8E">
        <w:rPr>
          <w:sz w:val="24"/>
          <w:szCs w:val="24"/>
          <w:highlight w:val="yellow"/>
        </w:rPr>
        <w:t>FALSO</w:t>
      </w:r>
    </w:p>
    <w:p w:rsidR="000F4125" w:rsidRDefault="000F4125" w:rsidP="0093486E">
      <w:pPr>
        <w:spacing w:after="0"/>
        <w:rPr>
          <w:sz w:val="24"/>
          <w:szCs w:val="24"/>
        </w:rPr>
      </w:pPr>
    </w:p>
    <w:p w:rsidR="000F4125" w:rsidRPr="006035C7" w:rsidRDefault="000F4125" w:rsidP="006035C7">
      <w:pPr>
        <w:spacing w:after="0"/>
        <w:rPr>
          <w:color w:val="FF0000"/>
          <w:sz w:val="28"/>
          <w:szCs w:val="28"/>
        </w:rPr>
      </w:pPr>
      <w:r w:rsidRPr="006035C7">
        <w:rPr>
          <w:color w:val="FF0000"/>
          <w:sz w:val="28"/>
          <w:szCs w:val="28"/>
        </w:rPr>
        <w:t>Para comprender la actitud mítica hay que tener en cuenta dos aspectos: la angustia ante el futuro y ante la ignorancia del Entorno. Seleccione una:</w:t>
      </w:r>
    </w:p>
    <w:p w:rsidR="000F4125" w:rsidRPr="006035C7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  <w:highlight w:val="yellow"/>
        </w:rPr>
        <w:t>Verdadero</w:t>
      </w:r>
    </w:p>
    <w:p w:rsidR="000F4125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</w:rPr>
        <w:t>Falso</w:t>
      </w:r>
    </w:p>
    <w:p w:rsidR="000F4125" w:rsidRDefault="000F4125" w:rsidP="006035C7">
      <w:pPr>
        <w:spacing w:after="0"/>
        <w:rPr>
          <w:sz w:val="24"/>
          <w:szCs w:val="24"/>
        </w:rPr>
      </w:pPr>
    </w:p>
    <w:p w:rsidR="000F4125" w:rsidRPr="006035C7" w:rsidRDefault="000F4125" w:rsidP="006035C7">
      <w:pPr>
        <w:spacing w:after="0"/>
        <w:rPr>
          <w:color w:val="FF0000"/>
          <w:sz w:val="28"/>
          <w:szCs w:val="28"/>
        </w:rPr>
      </w:pPr>
      <w:r w:rsidRPr="006035C7">
        <w:rPr>
          <w:color w:val="FF0000"/>
          <w:sz w:val="28"/>
          <w:szCs w:val="28"/>
        </w:rPr>
        <w:t>El carácter propio de la actitud mítica consiste en no utilizar mitos, relatos o leyendas para comprender el mundo. Seleccione una:</w:t>
      </w:r>
    </w:p>
    <w:p w:rsidR="000F4125" w:rsidRPr="006035C7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</w:rPr>
        <w:t>Verdadero</w:t>
      </w:r>
    </w:p>
    <w:p w:rsidR="000F4125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  <w:highlight w:val="yellow"/>
        </w:rPr>
        <w:t>Falso</w:t>
      </w:r>
    </w:p>
    <w:p w:rsidR="000F4125" w:rsidRPr="00EB49EA" w:rsidRDefault="000F4125" w:rsidP="00EB49EA">
      <w:pPr>
        <w:spacing w:after="0"/>
        <w:rPr>
          <w:sz w:val="24"/>
          <w:szCs w:val="24"/>
        </w:rPr>
      </w:pPr>
    </w:p>
    <w:p w:rsidR="000F4125" w:rsidRPr="00EB49EA" w:rsidRDefault="000F4125" w:rsidP="00EB49EA">
      <w:pPr>
        <w:spacing w:after="0"/>
        <w:rPr>
          <w:color w:val="FF0000"/>
          <w:sz w:val="28"/>
          <w:szCs w:val="28"/>
        </w:rPr>
      </w:pPr>
      <w:r w:rsidRPr="00EB49EA">
        <w:rPr>
          <w:color w:val="FF0000"/>
          <w:sz w:val="28"/>
          <w:szCs w:val="28"/>
        </w:rPr>
        <w:t>"El mito es un relato narrativo que busca explicar un acontecimiento histórico muy remoto o fenómeno de la naturaleza, que se presenta poco accesible a la razón humana, con un lenguaje simbólico y sobrenatural".</w:t>
      </w:r>
    </w:p>
    <w:p w:rsidR="000F4125" w:rsidRPr="00EB49EA" w:rsidRDefault="000F4125" w:rsidP="00EB49EA">
      <w:pPr>
        <w:spacing w:after="0"/>
        <w:rPr>
          <w:color w:val="FF0000"/>
          <w:sz w:val="28"/>
          <w:szCs w:val="28"/>
        </w:rPr>
      </w:pPr>
      <w:r w:rsidRPr="00EB49EA">
        <w:rPr>
          <w:color w:val="FF0000"/>
          <w:sz w:val="28"/>
          <w:szCs w:val="28"/>
        </w:rPr>
        <w:t>Seleccione una:</w:t>
      </w:r>
    </w:p>
    <w:p w:rsidR="000F4125" w:rsidRPr="00EB49EA" w:rsidRDefault="000F4125" w:rsidP="00EB49EA">
      <w:pPr>
        <w:spacing w:after="0"/>
        <w:rPr>
          <w:sz w:val="24"/>
          <w:szCs w:val="24"/>
        </w:rPr>
      </w:pPr>
      <w:r w:rsidRPr="00EB49EA">
        <w:rPr>
          <w:sz w:val="24"/>
          <w:szCs w:val="24"/>
          <w:highlight w:val="yellow"/>
        </w:rPr>
        <w:t>Verdadero</w:t>
      </w:r>
    </w:p>
    <w:p w:rsidR="000F4125" w:rsidRDefault="000F4125" w:rsidP="00EB49EA">
      <w:pPr>
        <w:spacing w:after="0"/>
        <w:rPr>
          <w:sz w:val="24"/>
          <w:szCs w:val="24"/>
        </w:rPr>
      </w:pPr>
      <w:r w:rsidRPr="00EB49EA">
        <w:rPr>
          <w:sz w:val="24"/>
          <w:szCs w:val="24"/>
        </w:rPr>
        <w:t>Falso</w:t>
      </w:r>
    </w:p>
    <w:p w:rsidR="000F4125" w:rsidRDefault="000F4125" w:rsidP="00EB49EA">
      <w:pPr>
        <w:spacing w:after="0"/>
        <w:rPr>
          <w:sz w:val="24"/>
          <w:szCs w:val="24"/>
        </w:rPr>
      </w:pPr>
    </w:p>
    <w:p w:rsidR="000F4125" w:rsidRDefault="000F4125" w:rsidP="00EB49EA">
      <w:pPr>
        <w:spacing w:after="0"/>
        <w:rPr>
          <w:sz w:val="24"/>
          <w:szCs w:val="24"/>
        </w:rPr>
      </w:pPr>
      <w:r w:rsidRPr="000F7761">
        <w:rPr>
          <w:noProof/>
          <w:lang w:val="es-ES_tradnl"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4" o:spid="_x0000_i1025" type="#_x0000_t75" style="width:225.75pt;height:115.5pt;visibility:visible">
            <v:imagedata r:id="rId5" o:title=""/>
          </v:shape>
        </w:pict>
      </w:r>
    </w:p>
    <w:p w:rsidR="000F4125" w:rsidRPr="00EB49EA" w:rsidRDefault="000F4125" w:rsidP="00EB49EA">
      <w:pPr>
        <w:spacing w:after="0"/>
        <w:rPr>
          <w:color w:val="FF0000"/>
          <w:sz w:val="28"/>
          <w:szCs w:val="28"/>
        </w:rPr>
      </w:pPr>
      <w:r w:rsidRPr="00EB49EA">
        <w:rPr>
          <w:color w:val="FF0000"/>
          <w:sz w:val="28"/>
          <w:szCs w:val="28"/>
        </w:rPr>
        <w:t>Personificar y divinizar las fuerzas naturales, es un rasgo de la ....Seleccione una:</w:t>
      </w:r>
    </w:p>
    <w:p w:rsidR="000F4125" w:rsidRPr="00EB49EA" w:rsidRDefault="000F4125" w:rsidP="00EB49EA">
      <w:pPr>
        <w:spacing w:after="0"/>
        <w:rPr>
          <w:sz w:val="24"/>
          <w:szCs w:val="24"/>
        </w:rPr>
      </w:pPr>
      <w:r w:rsidRPr="00EB49EA">
        <w:rPr>
          <w:sz w:val="24"/>
          <w:szCs w:val="24"/>
        </w:rPr>
        <w:t>a. actitud mística.</w:t>
      </w:r>
    </w:p>
    <w:p w:rsidR="000F4125" w:rsidRPr="00EB49EA" w:rsidRDefault="000F4125" w:rsidP="00EB49EA">
      <w:pPr>
        <w:spacing w:after="0"/>
        <w:rPr>
          <w:sz w:val="24"/>
          <w:szCs w:val="24"/>
        </w:rPr>
      </w:pPr>
      <w:r w:rsidRPr="00EB49EA">
        <w:rPr>
          <w:sz w:val="24"/>
          <w:szCs w:val="24"/>
          <w:highlight w:val="yellow"/>
        </w:rPr>
        <w:t>b. actitud mítica.</w:t>
      </w:r>
    </w:p>
    <w:p w:rsidR="000F4125" w:rsidRPr="006035C7" w:rsidRDefault="000F4125" w:rsidP="00EB49EA">
      <w:pPr>
        <w:spacing w:after="0"/>
        <w:rPr>
          <w:sz w:val="24"/>
          <w:szCs w:val="24"/>
        </w:rPr>
      </w:pPr>
      <w:r w:rsidRPr="00EB49EA">
        <w:rPr>
          <w:sz w:val="24"/>
          <w:szCs w:val="24"/>
        </w:rPr>
        <w:t>c. actitud racional.</w:t>
      </w:r>
    </w:p>
    <w:p w:rsidR="000F4125" w:rsidRDefault="000F4125" w:rsidP="00F01455">
      <w:pPr>
        <w:spacing w:after="0"/>
        <w:rPr>
          <w:color w:val="FF0000"/>
          <w:sz w:val="28"/>
          <w:szCs w:val="28"/>
        </w:rPr>
      </w:pPr>
    </w:p>
    <w:p w:rsidR="000F4125" w:rsidRDefault="000F4125" w:rsidP="00F01455">
      <w:pPr>
        <w:spacing w:after="0"/>
        <w:rPr>
          <w:color w:val="FF0000"/>
          <w:sz w:val="28"/>
          <w:szCs w:val="28"/>
        </w:rPr>
      </w:pPr>
    </w:p>
    <w:p w:rsidR="000F4125" w:rsidRPr="00F01455" w:rsidRDefault="000F4125" w:rsidP="00F01455">
      <w:pPr>
        <w:spacing w:after="0"/>
        <w:rPr>
          <w:color w:val="FF0000"/>
          <w:sz w:val="28"/>
          <w:szCs w:val="28"/>
        </w:rPr>
      </w:pPr>
      <w:r w:rsidRPr="00F01455">
        <w:rPr>
          <w:color w:val="FF0000"/>
          <w:sz w:val="28"/>
          <w:szCs w:val="28"/>
        </w:rPr>
        <w:t>Los Mitos nunca pudieron dar una explicación a los acontecimientos de la vida humana</w:t>
      </w:r>
      <w:r>
        <w:rPr>
          <w:color w:val="FF0000"/>
          <w:sz w:val="28"/>
          <w:szCs w:val="28"/>
        </w:rPr>
        <w:t xml:space="preserve"> y en relación a su existencia. </w:t>
      </w:r>
      <w:r w:rsidRPr="00F01455">
        <w:rPr>
          <w:color w:val="FF0000"/>
          <w:sz w:val="28"/>
          <w:szCs w:val="28"/>
        </w:rPr>
        <w:t>Seleccione una:</w:t>
      </w:r>
    </w:p>
    <w:p w:rsidR="000F4125" w:rsidRPr="00F0145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</w:rPr>
        <w:t>Verdadero</w:t>
      </w:r>
    </w:p>
    <w:p w:rsidR="000F412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  <w:highlight w:val="yellow"/>
        </w:rPr>
        <w:t>Falso</w:t>
      </w:r>
    </w:p>
    <w:p w:rsidR="000F4125" w:rsidRDefault="000F4125" w:rsidP="00F01455">
      <w:pPr>
        <w:spacing w:after="0"/>
        <w:rPr>
          <w:sz w:val="24"/>
          <w:szCs w:val="24"/>
        </w:rPr>
      </w:pPr>
    </w:p>
    <w:p w:rsidR="000F4125" w:rsidRPr="00F01455" w:rsidRDefault="000F4125" w:rsidP="00F01455">
      <w:pPr>
        <w:spacing w:after="0"/>
        <w:rPr>
          <w:color w:val="FF0000"/>
          <w:sz w:val="24"/>
          <w:szCs w:val="24"/>
        </w:rPr>
      </w:pPr>
      <w:r w:rsidRPr="00F01455">
        <w:rPr>
          <w:color w:val="FF0000"/>
          <w:sz w:val="24"/>
          <w:szCs w:val="24"/>
        </w:rPr>
        <w:t>El Mito es un relato fabuloso que explica un acontecimiento histórico muy remoto o d</w:t>
      </w:r>
      <w:r>
        <w:rPr>
          <w:color w:val="FF0000"/>
          <w:sz w:val="24"/>
          <w:szCs w:val="24"/>
        </w:rPr>
        <w:t xml:space="preserve">e un fenómeno de la Naturaleza. </w:t>
      </w:r>
      <w:r w:rsidRPr="00F01455">
        <w:rPr>
          <w:color w:val="FF0000"/>
          <w:sz w:val="24"/>
          <w:szCs w:val="24"/>
        </w:rPr>
        <w:t>Seleccione una:</w:t>
      </w:r>
    </w:p>
    <w:p w:rsidR="000F4125" w:rsidRPr="00F0145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  <w:highlight w:val="yellow"/>
        </w:rPr>
        <w:t>Verdadero</w:t>
      </w:r>
    </w:p>
    <w:p w:rsidR="000F412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</w:rPr>
        <w:t>Falso</w:t>
      </w:r>
    </w:p>
    <w:p w:rsidR="000F4125" w:rsidRDefault="000F4125" w:rsidP="00F01455">
      <w:pPr>
        <w:spacing w:after="0"/>
        <w:rPr>
          <w:sz w:val="24"/>
          <w:szCs w:val="24"/>
        </w:rPr>
      </w:pPr>
      <w:r w:rsidRPr="000F7761">
        <w:rPr>
          <w:noProof/>
          <w:lang w:val="es-ES_tradnl" w:eastAsia="es-ES_tradnl"/>
        </w:rPr>
        <w:pict>
          <v:shape id="Imagen 9" o:spid="_x0000_i1026" type="#_x0000_t75" style="width:143.25pt;height:115.5pt;visibility:visible">
            <v:imagedata r:id="rId6" o:title=""/>
          </v:shape>
        </w:pict>
      </w:r>
    </w:p>
    <w:p w:rsidR="000F4125" w:rsidRDefault="000F4125" w:rsidP="00F01455">
      <w:pPr>
        <w:spacing w:after="0"/>
        <w:rPr>
          <w:sz w:val="24"/>
          <w:szCs w:val="24"/>
        </w:rPr>
      </w:pPr>
    </w:p>
    <w:p w:rsidR="000F4125" w:rsidRDefault="000F4125" w:rsidP="00F01455">
      <w:pPr>
        <w:spacing w:after="0"/>
        <w:rPr>
          <w:sz w:val="24"/>
          <w:szCs w:val="24"/>
        </w:rPr>
      </w:pPr>
      <w:r w:rsidRPr="000F7761">
        <w:rPr>
          <w:noProof/>
          <w:lang w:val="es-ES_tradnl" w:eastAsia="es-ES_tradnl"/>
        </w:rPr>
        <w:pict>
          <v:shape id="Imagen 11" o:spid="_x0000_i1027" type="#_x0000_t75" style="width:338.25pt;height:189.75pt;visibility:visible">
            <v:imagedata r:id="rId7" o:title=""/>
          </v:shape>
        </w:pict>
      </w:r>
    </w:p>
    <w:p w:rsidR="000F4125" w:rsidRPr="006F501F" w:rsidRDefault="000F4125" w:rsidP="00F01455">
      <w:pPr>
        <w:spacing w:after="0"/>
        <w:rPr>
          <w:sz w:val="24"/>
          <w:szCs w:val="24"/>
        </w:rPr>
      </w:pPr>
    </w:p>
    <w:p w:rsidR="000F4125" w:rsidRDefault="000F4125" w:rsidP="0093486E">
      <w:pPr>
        <w:spacing w:after="0"/>
        <w:rPr>
          <w:color w:val="FF0000"/>
          <w:sz w:val="28"/>
          <w:szCs w:val="24"/>
        </w:rPr>
      </w:pPr>
    </w:p>
    <w:p w:rsidR="000F4125" w:rsidRDefault="000F4125" w:rsidP="0093486E">
      <w:pPr>
        <w:spacing w:after="0"/>
        <w:rPr>
          <w:color w:val="FF0000"/>
          <w:sz w:val="28"/>
          <w:szCs w:val="24"/>
        </w:rPr>
      </w:pPr>
    </w:p>
    <w:p w:rsidR="000F4125" w:rsidRDefault="000F4125" w:rsidP="0093486E">
      <w:pPr>
        <w:spacing w:after="0"/>
        <w:rPr>
          <w:color w:val="FF0000"/>
          <w:sz w:val="28"/>
          <w:szCs w:val="24"/>
        </w:rPr>
      </w:pPr>
    </w:p>
    <w:p w:rsidR="000F4125" w:rsidRPr="006F501F" w:rsidRDefault="000F4125" w:rsidP="0093486E">
      <w:pPr>
        <w:spacing w:after="0"/>
        <w:rPr>
          <w:color w:val="FF0000"/>
          <w:sz w:val="28"/>
          <w:szCs w:val="24"/>
        </w:rPr>
      </w:pPr>
      <w:r w:rsidRPr="006F501F">
        <w:rPr>
          <w:color w:val="FF0000"/>
          <w:sz w:val="28"/>
          <w:szCs w:val="24"/>
        </w:rPr>
        <w:t>La concepción de Filosofía como "amor a la sabiduría" se refiere ... Seleccione una:</w:t>
      </w:r>
    </w:p>
    <w:p w:rsidR="000F4125" w:rsidRPr="006F501F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</w:rPr>
        <w:t>a. a la sabiduría como acumulación cuantitativa de experiencias vividas por el hombre</w:t>
      </w:r>
    </w:p>
    <w:p w:rsidR="000F4125" w:rsidRPr="006F501F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</w:rPr>
        <w:t>b. a la sabiduría como saber enciclopédico</w:t>
      </w:r>
    </w:p>
    <w:p w:rsidR="000F4125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  <w:highlight w:val="yellow"/>
        </w:rPr>
        <w:t>c. a la sabiduría como aquellos asuntos trascendentes e importantes de la vida humana</w:t>
      </w:r>
    </w:p>
    <w:p w:rsidR="000F4125" w:rsidRPr="008820C5" w:rsidRDefault="000F4125" w:rsidP="0093486E">
      <w:pPr>
        <w:spacing w:after="0"/>
        <w:rPr>
          <w:b/>
          <w:sz w:val="32"/>
          <w:szCs w:val="32"/>
        </w:rPr>
      </w:pPr>
    </w:p>
    <w:p w:rsidR="000F4125" w:rsidRPr="008820C5" w:rsidRDefault="000F4125" w:rsidP="0093486E">
      <w:pPr>
        <w:spacing w:after="0"/>
        <w:rPr>
          <w:b/>
          <w:sz w:val="32"/>
          <w:szCs w:val="32"/>
        </w:rPr>
      </w:pPr>
      <w:r w:rsidRPr="008820C5">
        <w:rPr>
          <w:b/>
          <w:sz w:val="32"/>
          <w:szCs w:val="32"/>
        </w:rPr>
        <w:t>MATERIALISMO</w:t>
      </w:r>
    </w:p>
    <w:p w:rsidR="000F4125" w:rsidRDefault="000F4125" w:rsidP="0093486E">
      <w:pPr>
        <w:spacing w:after="0"/>
        <w:rPr>
          <w:b/>
          <w:sz w:val="24"/>
          <w:szCs w:val="24"/>
        </w:rPr>
      </w:pPr>
      <w:r w:rsidRPr="000F7761">
        <w:rPr>
          <w:noProof/>
          <w:lang w:val="es-ES_tradnl" w:eastAsia="es-ES_tradnl"/>
        </w:rPr>
        <w:pict>
          <v:shape id="Imagen 15" o:spid="_x0000_i1028" type="#_x0000_t75" style="width:378.75pt;height:115.5pt;visibility:visible">
            <v:imagedata r:id="rId8" o:title=""/>
          </v:shape>
        </w:pict>
      </w:r>
    </w:p>
    <w:p w:rsidR="000F4125" w:rsidRPr="0093486E" w:rsidRDefault="000F4125" w:rsidP="0093486E">
      <w:pPr>
        <w:spacing w:after="0"/>
        <w:rPr>
          <w:b/>
          <w:sz w:val="24"/>
          <w:szCs w:val="24"/>
        </w:rPr>
      </w:pPr>
    </w:p>
    <w:p w:rsidR="000F4125" w:rsidRPr="006F501F" w:rsidRDefault="000F4125" w:rsidP="0093486E">
      <w:pPr>
        <w:spacing w:after="0"/>
        <w:rPr>
          <w:color w:val="FF0000"/>
          <w:sz w:val="28"/>
          <w:szCs w:val="28"/>
        </w:rPr>
      </w:pPr>
      <w:r w:rsidRPr="006F501F">
        <w:rPr>
          <w:color w:val="FF0000"/>
          <w:sz w:val="28"/>
          <w:szCs w:val="28"/>
        </w:rPr>
        <w:t>La siguiente expresión: "somos cuerpos" significa ...Seleccione una:</w:t>
      </w:r>
    </w:p>
    <w:p w:rsidR="000F4125" w:rsidRPr="006F501F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</w:rPr>
        <w:t>a. que sòlo tenemos un cuerpo</w:t>
      </w:r>
    </w:p>
    <w:p w:rsidR="000F4125" w:rsidRPr="006F501F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  <w:highlight w:val="yellow"/>
        </w:rPr>
        <w:t>b. que mediante el cuerpo estamos insertos en el mundo material</w:t>
      </w:r>
    </w:p>
    <w:p w:rsidR="000F4125" w:rsidRPr="006F501F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</w:rPr>
        <w:t>C.  que somos cuerpos animados por un alma espiritual</w:t>
      </w:r>
    </w:p>
    <w:p w:rsidR="000F4125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</w:rPr>
        <w:t>D. que somos cuerpos animados por un alma espiritual</w:t>
      </w:r>
    </w:p>
    <w:p w:rsidR="000F4125" w:rsidRDefault="000F4125" w:rsidP="0093486E">
      <w:pPr>
        <w:spacing w:after="0"/>
        <w:rPr>
          <w:sz w:val="24"/>
          <w:szCs w:val="24"/>
        </w:rPr>
      </w:pPr>
    </w:p>
    <w:p w:rsidR="000F4125" w:rsidRPr="00F01455" w:rsidRDefault="000F4125" w:rsidP="00F01455">
      <w:pPr>
        <w:spacing w:after="0"/>
        <w:rPr>
          <w:color w:val="FF0000"/>
          <w:sz w:val="28"/>
          <w:szCs w:val="28"/>
        </w:rPr>
      </w:pPr>
      <w:r w:rsidRPr="00F01455">
        <w:rPr>
          <w:color w:val="FF0000"/>
          <w:sz w:val="28"/>
          <w:szCs w:val="28"/>
        </w:rPr>
        <w:t>El Materialismo postula un... Seleccione una:</w:t>
      </w:r>
    </w:p>
    <w:p w:rsidR="000F4125" w:rsidRPr="00F0145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</w:rPr>
        <w:t>a. Reduccionismo Lógico</w:t>
      </w:r>
    </w:p>
    <w:p w:rsidR="000F4125" w:rsidRPr="00F0145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</w:rPr>
        <w:t>b. Reduccionismo metafísico</w:t>
      </w:r>
    </w:p>
    <w:p w:rsidR="000F412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  <w:highlight w:val="yellow"/>
        </w:rPr>
        <w:t>c. Reduccionismo Antropológico</w:t>
      </w:r>
    </w:p>
    <w:p w:rsidR="000F4125" w:rsidRDefault="000F4125" w:rsidP="00F01455">
      <w:pPr>
        <w:spacing w:after="0"/>
        <w:rPr>
          <w:sz w:val="24"/>
          <w:szCs w:val="24"/>
        </w:rPr>
      </w:pPr>
    </w:p>
    <w:p w:rsidR="000F4125" w:rsidRDefault="000F4125" w:rsidP="0093486E">
      <w:pPr>
        <w:spacing w:after="0"/>
        <w:rPr>
          <w:sz w:val="24"/>
          <w:szCs w:val="24"/>
        </w:rPr>
      </w:pPr>
      <w:r w:rsidRPr="000F7761">
        <w:rPr>
          <w:noProof/>
          <w:lang w:val="es-ES_tradnl" w:eastAsia="es-ES_tradnl"/>
        </w:rPr>
        <w:pict>
          <v:shape id="Imagen 3" o:spid="_x0000_i1029" type="#_x0000_t75" style="width:195pt;height:115.5pt;visibility:visible">
            <v:imagedata r:id="rId9" o:title=""/>
          </v:shape>
        </w:pict>
      </w:r>
    </w:p>
    <w:p w:rsidR="000F4125" w:rsidRDefault="000F4125" w:rsidP="0093486E">
      <w:pPr>
        <w:spacing w:after="0"/>
        <w:rPr>
          <w:sz w:val="24"/>
          <w:szCs w:val="24"/>
        </w:rPr>
      </w:pPr>
    </w:p>
    <w:p w:rsidR="000F4125" w:rsidRPr="00D5712F" w:rsidRDefault="000F4125" w:rsidP="0093486E">
      <w:pPr>
        <w:spacing w:after="0"/>
        <w:rPr>
          <w:color w:val="FF0000"/>
          <w:sz w:val="28"/>
          <w:szCs w:val="28"/>
        </w:rPr>
      </w:pPr>
      <w:r w:rsidRPr="00D5712F">
        <w:rPr>
          <w:color w:val="FF0000"/>
          <w:sz w:val="28"/>
          <w:szCs w:val="28"/>
        </w:rPr>
        <w:t>El materialismo es la posición filosófica que sostiene que todo lo que existe en el universo es pura materia</w:t>
      </w:r>
    </w:p>
    <w:p w:rsidR="000F4125" w:rsidRDefault="000F4125" w:rsidP="0093486E">
      <w:pPr>
        <w:spacing w:after="0"/>
        <w:rPr>
          <w:sz w:val="24"/>
          <w:szCs w:val="24"/>
        </w:rPr>
      </w:pPr>
      <w:r w:rsidRPr="00D5712F">
        <w:rPr>
          <w:sz w:val="24"/>
          <w:szCs w:val="24"/>
          <w:highlight w:val="yellow"/>
        </w:rPr>
        <w:t>VERDADERO</w:t>
      </w:r>
    </w:p>
    <w:p w:rsidR="000F4125" w:rsidRDefault="000F4125" w:rsidP="0093486E">
      <w:pPr>
        <w:spacing w:after="0"/>
        <w:rPr>
          <w:sz w:val="24"/>
          <w:szCs w:val="24"/>
        </w:rPr>
      </w:pPr>
      <w:r>
        <w:rPr>
          <w:sz w:val="24"/>
          <w:szCs w:val="24"/>
        </w:rPr>
        <w:t>FALSO</w:t>
      </w:r>
    </w:p>
    <w:p w:rsidR="000F4125" w:rsidRDefault="000F4125" w:rsidP="0093486E">
      <w:pPr>
        <w:spacing w:after="0"/>
        <w:rPr>
          <w:sz w:val="24"/>
          <w:szCs w:val="24"/>
        </w:rPr>
      </w:pPr>
    </w:p>
    <w:p w:rsidR="000F4125" w:rsidRDefault="000F4125" w:rsidP="0093486E">
      <w:pPr>
        <w:spacing w:after="0"/>
        <w:rPr>
          <w:sz w:val="24"/>
          <w:szCs w:val="24"/>
        </w:rPr>
      </w:pPr>
      <w:r w:rsidRPr="000F7761">
        <w:rPr>
          <w:noProof/>
          <w:lang w:val="es-ES_tradnl" w:eastAsia="es-ES_tradnl"/>
        </w:rPr>
        <w:pict>
          <v:shape id="Imagen 8" o:spid="_x0000_i1030" type="#_x0000_t75" style="width:286.5pt;height:115.5pt;visibility:visible">
            <v:imagedata r:id="rId10" o:title=""/>
          </v:shape>
        </w:pict>
      </w:r>
    </w:p>
    <w:p w:rsidR="000F4125" w:rsidRPr="00D5712F" w:rsidRDefault="000F4125" w:rsidP="0093486E">
      <w:pPr>
        <w:spacing w:after="0"/>
        <w:rPr>
          <w:color w:val="FF0000"/>
          <w:sz w:val="28"/>
          <w:szCs w:val="24"/>
        </w:rPr>
      </w:pPr>
      <w:r w:rsidRPr="00D5712F">
        <w:rPr>
          <w:color w:val="FF0000"/>
          <w:sz w:val="28"/>
          <w:szCs w:val="24"/>
        </w:rPr>
        <w:t xml:space="preserve">La visión materialista sostiene que el hombre es una unión de cuerpo y alma </w:t>
      </w:r>
    </w:p>
    <w:p w:rsidR="000F4125" w:rsidRDefault="000F4125" w:rsidP="0093486E">
      <w:pPr>
        <w:spacing w:after="0"/>
        <w:rPr>
          <w:sz w:val="24"/>
          <w:szCs w:val="24"/>
        </w:rPr>
      </w:pPr>
      <w:r>
        <w:rPr>
          <w:sz w:val="24"/>
          <w:szCs w:val="24"/>
        </w:rPr>
        <w:t>VERDADERO</w:t>
      </w:r>
      <w:bookmarkStart w:id="0" w:name="_GoBack"/>
      <w:bookmarkEnd w:id="0"/>
    </w:p>
    <w:p w:rsidR="000F4125" w:rsidRDefault="000F4125" w:rsidP="0093486E">
      <w:pPr>
        <w:spacing w:after="0"/>
        <w:rPr>
          <w:sz w:val="24"/>
          <w:szCs w:val="24"/>
        </w:rPr>
      </w:pPr>
      <w:r w:rsidRPr="00D5712F">
        <w:rPr>
          <w:sz w:val="24"/>
          <w:szCs w:val="24"/>
          <w:highlight w:val="yellow"/>
        </w:rPr>
        <w:t>FALSO</w:t>
      </w:r>
      <w:r>
        <w:rPr>
          <w:sz w:val="24"/>
          <w:szCs w:val="24"/>
        </w:rPr>
        <w:t xml:space="preserve"> </w:t>
      </w:r>
    </w:p>
    <w:p w:rsidR="000F4125" w:rsidRDefault="000F4125" w:rsidP="0093486E">
      <w:pPr>
        <w:spacing w:after="0"/>
        <w:rPr>
          <w:sz w:val="24"/>
          <w:szCs w:val="24"/>
        </w:rPr>
      </w:pPr>
    </w:p>
    <w:p w:rsidR="000F4125" w:rsidRPr="00D5712F" w:rsidRDefault="000F4125" w:rsidP="0093486E">
      <w:pPr>
        <w:spacing w:after="0"/>
        <w:rPr>
          <w:b/>
          <w:sz w:val="24"/>
          <w:szCs w:val="24"/>
        </w:rPr>
      </w:pPr>
      <w:r w:rsidRPr="00D5712F">
        <w:rPr>
          <w:b/>
          <w:sz w:val="24"/>
          <w:szCs w:val="24"/>
        </w:rPr>
        <w:t>SABER VULGAR</w:t>
      </w:r>
    </w:p>
    <w:p w:rsidR="000F4125" w:rsidRPr="006F501F" w:rsidRDefault="000F4125" w:rsidP="0093486E">
      <w:pPr>
        <w:spacing w:after="0"/>
        <w:rPr>
          <w:color w:val="FF0000"/>
          <w:sz w:val="28"/>
          <w:szCs w:val="28"/>
        </w:rPr>
      </w:pPr>
      <w:r w:rsidRPr="006F501F">
        <w:rPr>
          <w:color w:val="FF0000"/>
          <w:sz w:val="28"/>
          <w:szCs w:val="28"/>
        </w:rPr>
        <w:t>El saber Filosófico es un saber que se caracteriza por ...Seleccione una:</w:t>
      </w:r>
    </w:p>
    <w:p w:rsidR="000F4125" w:rsidRPr="006F501F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</w:rPr>
        <w:t>a. dar respuestas absolutas</w:t>
      </w:r>
    </w:p>
    <w:p w:rsidR="000F4125" w:rsidRPr="006F501F" w:rsidRDefault="000F4125" w:rsidP="0093486E">
      <w:pPr>
        <w:spacing w:after="0"/>
        <w:rPr>
          <w:sz w:val="24"/>
          <w:szCs w:val="24"/>
        </w:rPr>
      </w:pPr>
      <w:r w:rsidRPr="006F501F">
        <w:rPr>
          <w:sz w:val="24"/>
          <w:szCs w:val="24"/>
        </w:rPr>
        <w:t>b. no dar ningùn tipo de respuestas</w:t>
      </w:r>
    </w:p>
    <w:p w:rsidR="000F4125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  <w:highlight w:val="yellow"/>
        </w:rPr>
        <w:t>c. hacer preguntas y buscar respuestas</w:t>
      </w:r>
    </w:p>
    <w:p w:rsidR="000F4125" w:rsidRDefault="000F4125" w:rsidP="0093486E">
      <w:pPr>
        <w:spacing w:after="0"/>
        <w:rPr>
          <w:sz w:val="24"/>
          <w:szCs w:val="24"/>
        </w:rPr>
      </w:pPr>
    </w:p>
    <w:p w:rsidR="000F4125" w:rsidRPr="0093486E" w:rsidRDefault="000F4125" w:rsidP="0093486E">
      <w:pPr>
        <w:spacing w:after="0"/>
        <w:rPr>
          <w:color w:val="FF0000"/>
          <w:sz w:val="28"/>
          <w:szCs w:val="28"/>
        </w:rPr>
      </w:pPr>
      <w:r w:rsidRPr="0093486E">
        <w:rPr>
          <w:color w:val="FF0000"/>
          <w:sz w:val="28"/>
          <w:szCs w:val="28"/>
        </w:rPr>
        <w:t>El modo de saber vulgar se perfecciona mediante...Seleccione una:</w:t>
      </w:r>
    </w:p>
    <w:p w:rsidR="000F4125" w:rsidRPr="0093486E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</w:rPr>
        <w:t>a. un método científico</w:t>
      </w:r>
    </w:p>
    <w:p w:rsidR="000F4125" w:rsidRPr="0093486E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  <w:highlight w:val="yellow"/>
        </w:rPr>
        <w:t>b. la observación, es decir mediante la captación empírica de las relaciones causales.</w:t>
      </w:r>
    </w:p>
    <w:p w:rsidR="000F4125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</w:rPr>
        <w:t>c. la verificación lógica</w:t>
      </w:r>
    </w:p>
    <w:p w:rsidR="000F4125" w:rsidRPr="0093486E" w:rsidRDefault="000F4125" w:rsidP="0093486E">
      <w:pPr>
        <w:spacing w:after="0"/>
        <w:rPr>
          <w:sz w:val="24"/>
          <w:szCs w:val="24"/>
        </w:rPr>
      </w:pPr>
    </w:p>
    <w:p w:rsidR="000F4125" w:rsidRPr="0093486E" w:rsidRDefault="000F4125" w:rsidP="0093486E">
      <w:pPr>
        <w:spacing w:after="0"/>
        <w:rPr>
          <w:color w:val="FF0000"/>
          <w:sz w:val="28"/>
          <w:szCs w:val="28"/>
        </w:rPr>
      </w:pPr>
      <w:r w:rsidRPr="0093486E">
        <w:rPr>
          <w:color w:val="FF0000"/>
          <w:sz w:val="28"/>
          <w:szCs w:val="28"/>
        </w:rPr>
        <w:t>El saber vulgar o cotidiano es un ...Seleccione una:</w:t>
      </w:r>
    </w:p>
    <w:p w:rsidR="000F4125" w:rsidRPr="0093486E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</w:rPr>
        <w:t>a. saber abstracto</w:t>
      </w:r>
    </w:p>
    <w:p w:rsidR="000F4125" w:rsidRPr="0093486E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</w:rPr>
        <w:t>b. saber lògico y demostrativo</w:t>
      </w:r>
    </w:p>
    <w:p w:rsidR="000F4125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  <w:highlight w:val="yellow"/>
        </w:rPr>
        <w:t>c. saber elemental, bàsico y mostrativo.</w:t>
      </w:r>
    </w:p>
    <w:p w:rsidR="000F4125" w:rsidRDefault="000F4125" w:rsidP="0093486E">
      <w:pPr>
        <w:spacing w:after="0"/>
        <w:rPr>
          <w:noProof/>
          <w:lang w:eastAsia="es-ES"/>
        </w:rPr>
      </w:pPr>
      <w:r w:rsidRPr="00812CBB">
        <w:rPr>
          <w:noProof/>
          <w:lang w:eastAsia="es-ES"/>
        </w:rPr>
        <w:t xml:space="preserve"> </w:t>
      </w:r>
    </w:p>
    <w:p w:rsidR="000F4125" w:rsidRDefault="000F4125" w:rsidP="0093486E">
      <w:pPr>
        <w:spacing w:after="0"/>
        <w:rPr>
          <w:noProof/>
          <w:color w:val="FF0000"/>
          <w:sz w:val="28"/>
          <w:szCs w:val="28"/>
          <w:lang w:eastAsia="es-ES"/>
        </w:rPr>
      </w:pPr>
      <w:r w:rsidRPr="00CE232C">
        <w:rPr>
          <w:noProof/>
          <w:color w:val="FF0000"/>
          <w:sz w:val="28"/>
          <w:szCs w:val="28"/>
          <w:lang w:eastAsia="es-ES"/>
        </w:rPr>
        <w:t>El modo de saber vulgar es un saber demostrativo, justificable y util para la vida diaria.</w:t>
      </w:r>
    </w:p>
    <w:p w:rsidR="000F4125" w:rsidRPr="00CE232C" w:rsidRDefault="000F4125" w:rsidP="0093486E">
      <w:pPr>
        <w:spacing w:after="0"/>
        <w:rPr>
          <w:noProof/>
          <w:sz w:val="24"/>
          <w:szCs w:val="24"/>
          <w:lang w:eastAsia="es-ES"/>
        </w:rPr>
      </w:pPr>
      <w:r w:rsidRPr="00CE232C">
        <w:rPr>
          <w:noProof/>
          <w:sz w:val="24"/>
          <w:szCs w:val="24"/>
          <w:lang w:eastAsia="es-ES"/>
        </w:rPr>
        <w:t>VERDADERO</w:t>
      </w:r>
    </w:p>
    <w:p w:rsidR="000F4125" w:rsidRPr="00CE232C" w:rsidRDefault="000F4125" w:rsidP="0093486E">
      <w:pPr>
        <w:spacing w:after="0"/>
        <w:rPr>
          <w:sz w:val="24"/>
          <w:szCs w:val="24"/>
        </w:rPr>
      </w:pPr>
      <w:r w:rsidRPr="00CE232C">
        <w:rPr>
          <w:noProof/>
          <w:sz w:val="24"/>
          <w:szCs w:val="24"/>
          <w:highlight w:val="yellow"/>
          <w:lang w:eastAsia="es-ES"/>
        </w:rPr>
        <w:t>FALSO</w:t>
      </w:r>
    </w:p>
    <w:p w:rsidR="000F4125" w:rsidRDefault="000F4125" w:rsidP="0093486E">
      <w:pPr>
        <w:spacing w:after="0"/>
        <w:rPr>
          <w:color w:val="FF0000"/>
          <w:sz w:val="28"/>
          <w:szCs w:val="28"/>
        </w:rPr>
      </w:pPr>
    </w:p>
    <w:p w:rsidR="000F4125" w:rsidRDefault="000F4125" w:rsidP="0093486E">
      <w:pPr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“Conocimiento elemental, básico que se expresa en lenguaje corriente cotidiano y es utilizado para la vida cotidiana” Esto es un conocimiento…</w:t>
      </w:r>
    </w:p>
    <w:p w:rsidR="000F4125" w:rsidRPr="00CA6D88" w:rsidRDefault="000F4125" w:rsidP="0093486E">
      <w:pPr>
        <w:spacing w:after="0"/>
        <w:rPr>
          <w:sz w:val="24"/>
          <w:szCs w:val="24"/>
        </w:rPr>
      </w:pPr>
      <w:r w:rsidRPr="00CA6D88">
        <w:rPr>
          <w:sz w:val="24"/>
          <w:szCs w:val="24"/>
        </w:rPr>
        <w:t>Conocimiento científico</w:t>
      </w:r>
    </w:p>
    <w:p w:rsidR="000F4125" w:rsidRPr="00CA6D88" w:rsidRDefault="000F4125" w:rsidP="0093486E">
      <w:pPr>
        <w:spacing w:after="0"/>
        <w:rPr>
          <w:sz w:val="24"/>
          <w:szCs w:val="24"/>
        </w:rPr>
      </w:pPr>
      <w:r w:rsidRPr="00CA6D88">
        <w:rPr>
          <w:sz w:val="24"/>
          <w:szCs w:val="24"/>
          <w:highlight w:val="yellow"/>
        </w:rPr>
        <w:t>Conocimiento vulgar</w:t>
      </w:r>
    </w:p>
    <w:p w:rsidR="000F4125" w:rsidRDefault="000F4125" w:rsidP="0093486E">
      <w:pPr>
        <w:spacing w:after="0"/>
        <w:rPr>
          <w:sz w:val="24"/>
          <w:szCs w:val="24"/>
        </w:rPr>
      </w:pPr>
      <w:r w:rsidRPr="00CA6D88">
        <w:rPr>
          <w:sz w:val="24"/>
          <w:szCs w:val="24"/>
        </w:rPr>
        <w:t>Conocimiento mítico</w:t>
      </w:r>
    </w:p>
    <w:p w:rsidR="000F4125" w:rsidRPr="00CA6D88" w:rsidRDefault="000F4125" w:rsidP="0093486E">
      <w:pPr>
        <w:spacing w:after="0"/>
        <w:rPr>
          <w:sz w:val="24"/>
          <w:szCs w:val="24"/>
        </w:rPr>
      </w:pPr>
    </w:p>
    <w:p w:rsidR="000F4125" w:rsidRDefault="000F4125" w:rsidP="0093486E">
      <w:pPr>
        <w:spacing w:after="0"/>
        <w:rPr>
          <w:sz w:val="24"/>
          <w:szCs w:val="24"/>
        </w:rPr>
      </w:pPr>
      <w:r w:rsidRPr="000F7761">
        <w:rPr>
          <w:noProof/>
          <w:lang w:val="es-ES_tradnl" w:eastAsia="es-ES_tradnl"/>
        </w:rPr>
        <w:pict>
          <v:shape id="Imagen 10" o:spid="_x0000_i1031" type="#_x0000_t75" style="width:327.75pt;height:195.75pt;visibility:visible">
            <v:imagedata r:id="rId11" o:title=""/>
          </v:shape>
        </w:pict>
      </w:r>
    </w:p>
    <w:p w:rsidR="000F4125" w:rsidRDefault="000F4125" w:rsidP="0093486E">
      <w:pPr>
        <w:spacing w:after="0"/>
        <w:rPr>
          <w:sz w:val="24"/>
          <w:szCs w:val="24"/>
        </w:rPr>
      </w:pPr>
    </w:p>
    <w:p w:rsidR="000F4125" w:rsidRPr="0093486E" w:rsidRDefault="000F4125" w:rsidP="0093486E">
      <w:pPr>
        <w:spacing w:after="0"/>
        <w:rPr>
          <w:color w:val="FF0000"/>
          <w:sz w:val="28"/>
          <w:szCs w:val="28"/>
        </w:rPr>
      </w:pPr>
      <w:r w:rsidRPr="0093486E">
        <w:rPr>
          <w:color w:val="FF0000"/>
          <w:sz w:val="28"/>
          <w:szCs w:val="28"/>
        </w:rPr>
        <w:t>Piensa, la Filosofía es un ...Seleccione una:</w:t>
      </w:r>
    </w:p>
    <w:p w:rsidR="000F4125" w:rsidRPr="0093486E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</w:rPr>
        <w:t>a. saber mostrativo</w:t>
      </w:r>
    </w:p>
    <w:p w:rsidR="000F4125" w:rsidRPr="0093486E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  <w:highlight w:val="yellow"/>
        </w:rPr>
        <w:t>b. saber reflexivo</w:t>
      </w:r>
    </w:p>
    <w:p w:rsidR="000F4125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</w:rPr>
        <w:t>c. saber observaciona</w:t>
      </w:r>
      <w:r>
        <w:rPr>
          <w:sz w:val="24"/>
          <w:szCs w:val="24"/>
        </w:rPr>
        <w:t xml:space="preserve">l </w:t>
      </w:r>
    </w:p>
    <w:p w:rsidR="000F4125" w:rsidRDefault="000F4125" w:rsidP="0093486E">
      <w:pPr>
        <w:spacing w:after="0"/>
        <w:rPr>
          <w:sz w:val="24"/>
          <w:szCs w:val="24"/>
        </w:rPr>
      </w:pPr>
    </w:p>
    <w:p w:rsidR="000F4125" w:rsidRPr="0093486E" w:rsidRDefault="000F4125" w:rsidP="0093486E">
      <w:pPr>
        <w:spacing w:after="0"/>
        <w:rPr>
          <w:color w:val="FF0000"/>
          <w:sz w:val="28"/>
          <w:szCs w:val="28"/>
        </w:rPr>
      </w:pPr>
      <w:r w:rsidRPr="0093486E">
        <w:rPr>
          <w:color w:val="FF0000"/>
          <w:sz w:val="28"/>
          <w:szCs w:val="28"/>
        </w:rPr>
        <w:t>Del siguiente listado marcar características de la Ciencia</w:t>
      </w:r>
    </w:p>
    <w:p w:rsidR="000F4125" w:rsidRPr="0093486E" w:rsidRDefault="000F4125" w:rsidP="0093486E">
      <w:pPr>
        <w:spacing w:after="0"/>
        <w:rPr>
          <w:color w:val="FF0000"/>
          <w:sz w:val="28"/>
          <w:szCs w:val="28"/>
        </w:rPr>
      </w:pPr>
      <w:r w:rsidRPr="0093486E">
        <w:rPr>
          <w:color w:val="FF0000"/>
          <w:sz w:val="28"/>
          <w:szCs w:val="28"/>
        </w:rPr>
        <w:t>Seleccione una o más de una:</w:t>
      </w:r>
    </w:p>
    <w:p w:rsidR="000F4125" w:rsidRPr="0093486E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</w:rPr>
        <w:t>a. saber tècnico</w:t>
      </w:r>
    </w:p>
    <w:p w:rsidR="000F4125" w:rsidRPr="0093486E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  <w:highlight w:val="yellow"/>
        </w:rPr>
        <w:t>b. saber demostrativo</w:t>
      </w:r>
    </w:p>
    <w:p w:rsidR="000F4125" w:rsidRPr="0093486E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</w:rPr>
        <w:t>c. saber basado en creencias</w:t>
      </w:r>
    </w:p>
    <w:p w:rsidR="000F4125" w:rsidRDefault="000F4125" w:rsidP="0093486E">
      <w:pPr>
        <w:spacing w:after="0"/>
        <w:rPr>
          <w:sz w:val="24"/>
          <w:szCs w:val="24"/>
        </w:rPr>
      </w:pPr>
      <w:r w:rsidRPr="0093486E">
        <w:rPr>
          <w:sz w:val="24"/>
          <w:szCs w:val="24"/>
          <w:highlight w:val="yellow"/>
        </w:rPr>
        <w:t>d. saber racional y cierto</w:t>
      </w:r>
    </w:p>
    <w:p w:rsidR="000F4125" w:rsidRDefault="000F4125" w:rsidP="0093486E">
      <w:pPr>
        <w:spacing w:after="0"/>
        <w:rPr>
          <w:color w:val="FF0000"/>
          <w:sz w:val="28"/>
          <w:szCs w:val="28"/>
        </w:rPr>
      </w:pPr>
      <w:r w:rsidRPr="006035C7">
        <w:rPr>
          <w:color w:val="FF0000"/>
          <w:sz w:val="24"/>
          <w:szCs w:val="24"/>
        </w:rPr>
        <w:t>A</w:t>
      </w:r>
      <w:r w:rsidRPr="006035C7">
        <w:rPr>
          <w:color w:val="FF0000"/>
          <w:sz w:val="28"/>
          <w:szCs w:val="28"/>
        </w:rPr>
        <w:t xml:space="preserve"> partir del siglo VI a. C. el griego descubre que las cosas del mundo están ordenadas siguiendo leyes y concibe que el mundo es un cosmo</w:t>
      </w:r>
      <w:r>
        <w:rPr>
          <w:color w:val="FF0000"/>
          <w:sz w:val="28"/>
          <w:szCs w:val="28"/>
        </w:rPr>
        <w:t>s</w:t>
      </w:r>
      <w:r w:rsidRPr="006035C7">
        <w:rPr>
          <w:color w:val="FF0000"/>
          <w:sz w:val="28"/>
          <w:szCs w:val="28"/>
        </w:rPr>
        <w:t xml:space="preserve"> y no un caos. Seleccione una: </w:t>
      </w:r>
    </w:p>
    <w:p w:rsidR="000F4125" w:rsidRDefault="000F4125" w:rsidP="0093486E">
      <w:pPr>
        <w:spacing w:after="0"/>
        <w:rPr>
          <w:sz w:val="24"/>
          <w:szCs w:val="24"/>
        </w:rPr>
      </w:pPr>
      <w:r w:rsidRPr="006035C7">
        <w:rPr>
          <w:sz w:val="24"/>
          <w:szCs w:val="24"/>
          <w:highlight w:val="yellow"/>
        </w:rPr>
        <w:t>Verdadero</w:t>
      </w:r>
      <w:r w:rsidRPr="006035C7">
        <w:rPr>
          <w:sz w:val="24"/>
          <w:szCs w:val="24"/>
        </w:rPr>
        <w:t xml:space="preserve"> </w:t>
      </w:r>
    </w:p>
    <w:p w:rsidR="000F4125" w:rsidRDefault="000F4125" w:rsidP="0093486E">
      <w:pPr>
        <w:spacing w:after="0"/>
        <w:rPr>
          <w:sz w:val="24"/>
          <w:szCs w:val="24"/>
        </w:rPr>
      </w:pPr>
      <w:r w:rsidRPr="006035C7">
        <w:rPr>
          <w:sz w:val="24"/>
          <w:szCs w:val="24"/>
        </w:rPr>
        <w:t>Falso</w:t>
      </w:r>
    </w:p>
    <w:p w:rsidR="000F4125" w:rsidRDefault="000F4125" w:rsidP="0093486E">
      <w:pPr>
        <w:spacing w:after="0"/>
        <w:rPr>
          <w:sz w:val="24"/>
          <w:szCs w:val="24"/>
        </w:rPr>
      </w:pPr>
    </w:p>
    <w:p w:rsidR="000F4125" w:rsidRPr="006035C7" w:rsidRDefault="000F4125" w:rsidP="006035C7">
      <w:pPr>
        <w:spacing w:after="0"/>
        <w:rPr>
          <w:color w:val="FF0000"/>
          <w:sz w:val="28"/>
          <w:szCs w:val="28"/>
        </w:rPr>
      </w:pPr>
      <w:r w:rsidRPr="006035C7">
        <w:rPr>
          <w:color w:val="FF0000"/>
          <w:sz w:val="28"/>
          <w:szCs w:val="28"/>
        </w:rPr>
        <w:t>La siguiente afirmación: "La filosofía nace con el paso del mito al logos", es...Seleccione una:</w:t>
      </w:r>
    </w:p>
    <w:p w:rsidR="000F4125" w:rsidRPr="006035C7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  <w:highlight w:val="yellow"/>
        </w:rPr>
        <w:t>Verdadero</w:t>
      </w:r>
    </w:p>
    <w:p w:rsidR="000F4125" w:rsidRPr="00955B8E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</w:rPr>
        <w:t>Falso</w:t>
      </w:r>
      <w:r w:rsidRPr="006035C7">
        <w:rPr>
          <w:color w:val="FF0000"/>
          <w:sz w:val="28"/>
          <w:szCs w:val="28"/>
        </w:rPr>
        <w:t>El estudio de la Filosofía invita a adoptar una actitud intelectualmente inquieta y reflexiva ante las circunstancias de la vida. Seleccione una:</w:t>
      </w:r>
    </w:p>
    <w:p w:rsidR="000F4125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  <w:highlight w:val="yellow"/>
        </w:rPr>
        <w:t>Verdadero</w:t>
      </w:r>
    </w:p>
    <w:p w:rsidR="000F4125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</w:rPr>
        <w:t>Falso</w:t>
      </w:r>
    </w:p>
    <w:p w:rsidR="000F4125" w:rsidRPr="006035C7" w:rsidRDefault="000F4125" w:rsidP="006035C7">
      <w:pPr>
        <w:spacing w:after="0"/>
        <w:rPr>
          <w:sz w:val="28"/>
          <w:szCs w:val="28"/>
        </w:rPr>
      </w:pPr>
    </w:p>
    <w:p w:rsidR="000F4125" w:rsidRPr="006035C7" w:rsidRDefault="000F4125" w:rsidP="006035C7">
      <w:pPr>
        <w:spacing w:after="0"/>
        <w:rPr>
          <w:color w:val="FF0000"/>
          <w:sz w:val="28"/>
          <w:szCs w:val="28"/>
        </w:rPr>
      </w:pPr>
      <w:r w:rsidRPr="006035C7">
        <w:rPr>
          <w:color w:val="FF0000"/>
          <w:sz w:val="28"/>
          <w:szCs w:val="28"/>
        </w:rPr>
        <w:t>Una de las características de los seres vivos es la tendencia a crecer y a desarrollarse no teniendo en cuenta un fin (telos). Seleccione una:</w:t>
      </w:r>
    </w:p>
    <w:p w:rsidR="000F4125" w:rsidRPr="006035C7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</w:rPr>
        <w:t>Verdadero</w:t>
      </w:r>
    </w:p>
    <w:p w:rsidR="000F4125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  <w:highlight w:val="yellow"/>
        </w:rPr>
        <w:t>Falso</w:t>
      </w:r>
    </w:p>
    <w:p w:rsidR="000F4125" w:rsidRDefault="000F4125" w:rsidP="0093486E">
      <w:pPr>
        <w:spacing w:after="0"/>
        <w:rPr>
          <w:sz w:val="24"/>
          <w:szCs w:val="24"/>
        </w:rPr>
      </w:pPr>
    </w:p>
    <w:p w:rsidR="000F4125" w:rsidRPr="006035C7" w:rsidRDefault="000F4125" w:rsidP="006035C7">
      <w:pPr>
        <w:spacing w:after="0"/>
        <w:rPr>
          <w:color w:val="FF0000"/>
          <w:sz w:val="28"/>
          <w:szCs w:val="28"/>
        </w:rPr>
      </w:pPr>
      <w:r w:rsidRPr="006035C7">
        <w:rPr>
          <w:color w:val="FF0000"/>
          <w:sz w:val="28"/>
          <w:szCs w:val="28"/>
        </w:rPr>
        <w:t>La denominación de que la Filosofía es "la madre de todas las ciencias" es...Seleccione una:</w:t>
      </w:r>
    </w:p>
    <w:p w:rsidR="000F4125" w:rsidRPr="006035C7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  <w:highlight w:val="yellow"/>
        </w:rPr>
        <w:t>Verdadero</w:t>
      </w:r>
    </w:p>
    <w:p w:rsidR="000F4125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</w:rPr>
        <w:t>Falso</w:t>
      </w:r>
    </w:p>
    <w:p w:rsidR="000F4125" w:rsidRPr="006035C7" w:rsidRDefault="000F4125" w:rsidP="006035C7">
      <w:pPr>
        <w:spacing w:after="0"/>
        <w:rPr>
          <w:color w:val="FF0000"/>
          <w:sz w:val="28"/>
          <w:szCs w:val="28"/>
        </w:rPr>
      </w:pPr>
      <w:r w:rsidRPr="006035C7">
        <w:rPr>
          <w:color w:val="FF0000"/>
          <w:sz w:val="28"/>
          <w:szCs w:val="28"/>
        </w:rPr>
        <w:t>"El cuerpo exterioriza lo que somos interiormente" Seleccione una:</w:t>
      </w:r>
    </w:p>
    <w:p w:rsidR="000F4125" w:rsidRPr="006035C7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  <w:highlight w:val="yellow"/>
        </w:rPr>
        <w:t>Verdadero</w:t>
      </w:r>
    </w:p>
    <w:p w:rsidR="000F4125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</w:rPr>
        <w:t>Falso</w:t>
      </w:r>
    </w:p>
    <w:p w:rsidR="000F4125" w:rsidRDefault="000F4125" w:rsidP="006035C7">
      <w:pPr>
        <w:spacing w:after="0"/>
        <w:rPr>
          <w:sz w:val="24"/>
          <w:szCs w:val="24"/>
        </w:rPr>
      </w:pPr>
    </w:p>
    <w:p w:rsidR="000F4125" w:rsidRDefault="000F4125" w:rsidP="006035C7">
      <w:pPr>
        <w:spacing w:after="0"/>
        <w:rPr>
          <w:b/>
          <w:sz w:val="24"/>
          <w:szCs w:val="24"/>
        </w:rPr>
      </w:pPr>
    </w:p>
    <w:p w:rsidR="000F4125" w:rsidRDefault="000F4125" w:rsidP="006035C7">
      <w:pPr>
        <w:spacing w:after="0"/>
        <w:rPr>
          <w:b/>
          <w:sz w:val="24"/>
          <w:szCs w:val="24"/>
        </w:rPr>
      </w:pPr>
    </w:p>
    <w:p w:rsidR="000F4125" w:rsidRPr="006035C7" w:rsidRDefault="000F4125" w:rsidP="006035C7">
      <w:pPr>
        <w:spacing w:after="0"/>
        <w:rPr>
          <w:b/>
          <w:sz w:val="24"/>
          <w:szCs w:val="24"/>
        </w:rPr>
      </w:pPr>
      <w:r w:rsidRPr="006035C7">
        <w:rPr>
          <w:b/>
          <w:sz w:val="24"/>
          <w:szCs w:val="24"/>
        </w:rPr>
        <w:t>HILEMORFISMO</w:t>
      </w:r>
    </w:p>
    <w:p w:rsidR="000F4125" w:rsidRPr="006035C7" w:rsidRDefault="000F4125" w:rsidP="006035C7">
      <w:pPr>
        <w:spacing w:after="0"/>
        <w:rPr>
          <w:color w:val="FF0000"/>
          <w:sz w:val="28"/>
          <w:szCs w:val="28"/>
        </w:rPr>
      </w:pPr>
      <w:r w:rsidRPr="006035C7">
        <w:rPr>
          <w:color w:val="FF0000"/>
          <w:sz w:val="28"/>
          <w:szCs w:val="28"/>
        </w:rPr>
        <w:t>El Hilemorfismo afirma que todo ser vivo se compone de cuerpo y alma. Seleccione una:</w:t>
      </w:r>
    </w:p>
    <w:p w:rsidR="000F4125" w:rsidRPr="006035C7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  <w:highlight w:val="yellow"/>
        </w:rPr>
        <w:t>Verdadero</w:t>
      </w:r>
    </w:p>
    <w:p w:rsidR="000F4125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</w:rPr>
        <w:t>Falso</w:t>
      </w:r>
    </w:p>
    <w:p w:rsidR="000F4125" w:rsidRPr="00F01455" w:rsidRDefault="000F4125" w:rsidP="00F01455">
      <w:pPr>
        <w:spacing w:after="0"/>
        <w:rPr>
          <w:color w:val="FF0000"/>
          <w:sz w:val="28"/>
          <w:szCs w:val="28"/>
        </w:rPr>
      </w:pPr>
      <w:r w:rsidRPr="00F01455">
        <w:rPr>
          <w:color w:val="FF0000"/>
          <w:sz w:val="28"/>
          <w:szCs w:val="28"/>
        </w:rPr>
        <w:t>Desde una postura hilemórfica es correcto decir: "Yo tengo cuerpo".</w:t>
      </w:r>
    </w:p>
    <w:p w:rsidR="000F4125" w:rsidRPr="00F01455" w:rsidRDefault="000F4125" w:rsidP="00F01455">
      <w:pPr>
        <w:spacing w:after="0"/>
        <w:rPr>
          <w:color w:val="FF0000"/>
          <w:sz w:val="28"/>
          <w:szCs w:val="28"/>
        </w:rPr>
      </w:pPr>
      <w:r w:rsidRPr="00F01455">
        <w:rPr>
          <w:color w:val="FF0000"/>
          <w:sz w:val="28"/>
          <w:szCs w:val="28"/>
        </w:rPr>
        <w:t>Seleccione una:</w:t>
      </w:r>
    </w:p>
    <w:p w:rsidR="000F4125" w:rsidRPr="00F0145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</w:rPr>
        <w:t>Verdadero</w:t>
      </w:r>
    </w:p>
    <w:p w:rsidR="000F412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  <w:highlight w:val="yellow"/>
        </w:rPr>
        <w:t>Falso</w:t>
      </w:r>
    </w:p>
    <w:p w:rsidR="000F4125" w:rsidRDefault="000F4125" w:rsidP="00F01455">
      <w:pPr>
        <w:spacing w:after="0"/>
        <w:rPr>
          <w:sz w:val="24"/>
          <w:szCs w:val="24"/>
        </w:rPr>
      </w:pPr>
    </w:p>
    <w:p w:rsidR="000F4125" w:rsidRPr="00F01455" w:rsidRDefault="000F4125" w:rsidP="00F01455">
      <w:pPr>
        <w:spacing w:after="0"/>
        <w:rPr>
          <w:sz w:val="28"/>
          <w:szCs w:val="28"/>
        </w:rPr>
      </w:pPr>
      <w:r w:rsidRPr="00F01455">
        <w:rPr>
          <w:color w:val="FF0000"/>
          <w:sz w:val="28"/>
          <w:szCs w:val="28"/>
        </w:rPr>
        <w:t>En relación al hilemorfismo, la diferencia entre Aristóteles y Tomás de Aquino , es que el primero considera al alma desde la biología y el segundo desde la consideración teológica.</w:t>
      </w:r>
      <w:r>
        <w:rPr>
          <w:color w:val="FF0000"/>
          <w:sz w:val="28"/>
          <w:szCs w:val="28"/>
        </w:rPr>
        <w:t xml:space="preserve"> </w:t>
      </w:r>
      <w:r w:rsidRPr="00F01455">
        <w:rPr>
          <w:color w:val="FF0000"/>
          <w:sz w:val="28"/>
          <w:szCs w:val="28"/>
        </w:rPr>
        <w:t>Seleccione una:</w:t>
      </w:r>
    </w:p>
    <w:p w:rsidR="000F4125" w:rsidRPr="00F0145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  <w:highlight w:val="yellow"/>
        </w:rPr>
        <w:t>Verdadero</w:t>
      </w:r>
    </w:p>
    <w:p w:rsidR="000F412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</w:rPr>
        <w:t>Falso</w:t>
      </w:r>
    </w:p>
    <w:p w:rsidR="000F4125" w:rsidRPr="00F01455" w:rsidRDefault="000F4125" w:rsidP="006035C7">
      <w:pPr>
        <w:spacing w:after="0"/>
        <w:rPr>
          <w:sz w:val="24"/>
          <w:szCs w:val="24"/>
        </w:rPr>
      </w:pPr>
      <w:r w:rsidRPr="006035C7">
        <w:rPr>
          <w:color w:val="FF0000"/>
          <w:sz w:val="28"/>
          <w:szCs w:val="28"/>
        </w:rPr>
        <w:t>Mirar de manera racional las cosas es hacer Filosofía, pero sin olvidar la totalidad, evitando el reduccionismo.</w:t>
      </w:r>
      <w:r>
        <w:rPr>
          <w:color w:val="FF0000"/>
          <w:sz w:val="28"/>
          <w:szCs w:val="28"/>
        </w:rPr>
        <w:t xml:space="preserve"> </w:t>
      </w:r>
      <w:r w:rsidRPr="006035C7">
        <w:rPr>
          <w:color w:val="FF0000"/>
          <w:sz w:val="28"/>
          <w:szCs w:val="28"/>
        </w:rPr>
        <w:t>Seleccione una:</w:t>
      </w:r>
    </w:p>
    <w:p w:rsidR="000F4125" w:rsidRPr="006035C7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  <w:highlight w:val="yellow"/>
        </w:rPr>
        <w:t>Verdadero</w:t>
      </w:r>
    </w:p>
    <w:p w:rsidR="000F4125" w:rsidRDefault="000F4125" w:rsidP="006035C7">
      <w:pPr>
        <w:spacing w:after="0"/>
        <w:rPr>
          <w:sz w:val="24"/>
          <w:szCs w:val="24"/>
        </w:rPr>
      </w:pPr>
      <w:r w:rsidRPr="006035C7">
        <w:rPr>
          <w:sz w:val="24"/>
          <w:szCs w:val="24"/>
        </w:rPr>
        <w:t>Falso</w:t>
      </w:r>
    </w:p>
    <w:p w:rsidR="000F4125" w:rsidRDefault="000F4125" w:rsidP="006035C7">
      <w:pPr>
        <w:spacing w:after="0"/>
        <w:rPr>
          <w:sz w:val="24"/>
          <w:szCs w:val="24"/>
        </w:rPr>
      </w:pPr>
    </w:p>
    <w:p w:rsidR="000F4125" w:rsidRDefault="000F4125" w:rsidP="00F01455">
      <w:pPr>
        <w:spacing w:after="0"/>
        <w:rPr>
          <w:color w:val="FF0000"/>
          <w:sz w:val="28"/>
          <w:szCs w:val="28"/>
        </w:rPr>
      </w:pPr>
    </w:p>
    <w:p w:rsidR="000F4125" w:rsidRDefault="000F4125" w:rsidP="00F01455">
      <w:pPr>
        <w:spacing w:after="0"/>
        <w:rPr>
          <w:color w:val="FF0000"/>
          <w:sz w:val="28"/>
          <w:szCs w:val="28"/>
        </w:rPr>
      </w:pPr>
    </w:p>
    <w:p w:rsidR="000F4125" w:rsidRPr="00F01455" w:rsidRDefault="000F4125" w:rsidP="00F01455">
      <w:pPr>
        <w:spacing w:after="0"/>
        <w:rPr>
          <w:color w:val="FF0000"/>
          <w:sz w:val="28"/>
          <w:szCs w:val="28"/>
        </w:rPr>
      </w:pPr>
      <w:r w:rsidRPr="00F01455">
        <w:rPr>
          <w:color w:val="FF0000"/>
          <w:sz w:val="28"/>
          <w:szCs w:val="28"/>
        </w:rPr>
        <w:t>La actitud científica...Seleccione una:</w:t>
      </w:r>
    </w:p>
    <w:p w:rsidR="000F4125" w:rsidRPr="00F0145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</w:rPr>
        <w:t>a. consiste en utilizar mitos, relatos o leyendas para comprender y dominar el mundo, casi siempre apelando a la intervención</w:t>
      </w:r>
    </w:p>
    <w:p w:rsidR="000F4125" w:rsidRPr="00F0145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</w:rPr>
        <w:t>de fuerzas mágicas o sobrenaturales.</w:t>
      </w:r>
    </w:p>
    <w:p w:rsidR="000F4125" w:rsidRPr="00F0145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</w:rPr>
        <w:t>b. consiste en interrogarse y buscar respuestas;</w:t>
      </w:r>
      <w:r>
        <w:rPr>
          <w:sz w:val="24"/>
          <w:szCs w:val="24"/>
        </w:rPr>
        <w:t xml:space="preserve"> aunque se interese más por las </w:t>
      </w:r>
      <w:r w:rsidRPr="00F01455">
        <w:rPr>
          <w:sz w:val="24"/>
          <w:szCs w:val="24"/>
        </w:rPr>
        <w:t>preguntas, para lograr</w:t>
      </w:r>
      <w:r>
        <w:rPr>
          <w:sz w:val="24"/>
          <w:szCs w:val="24"/>
        </w:rPr>
        <w:t xml:space="preserve"> una comprensión racional de </w:t>
      </w:r>
      <w:r w:rsidRPr="00F01455">
        <w:rPr>
          <w:sz w:val="24"/>
          <w:szCs w:val="24"/>
        </w:rPr>
        <w:t>manera objetiva de todas las cosas, aun las cotidianas, es lo que guía a este saber.</w:t>
      </w:r>
    </w:p>
    <w:p w:rsidR="000F4125" w:rsidRPr="00F01455" w:rsidRDefault="000F4125" w:rsidP="00F01455">
      <w:pPr>
        <w:spacing w:after="0"/>
        <w:rPr>
          <w:sz w:val="24"/>
          <w:szCs w:val="24"/>
          <w:highlight w:val="yellow"/>
        </w:rPr>
      </w:pPr>
      <w:r w:rsidRPr="00F01455">
        <w:rPr>
          <w:sz w:val="24"/>
          <w:szCs w:val="24"/>
          <w:highlight w:val="yellow"/>
        </w:rPr>
        <w:t>c. consist</w:t>
      </w:r>
      <w:r>
        <w:rPr>
          <w:sz w:val="24"/>
          <w:szCs w:val="24"/>
          <w:highlight w:val="yellow"/>
        </w:rPr>
        <w:t>e en un saber que se obtiene med</w:t>
      </w:r>
      <w:r w:rsidRPr="00F01455">
        <w:rPr>
          <w:sz w:val="24"/>
          <w:szCs w:val="24"/>
          <w:highlight w:val="yellow"/>
        </w:rPr>
        <w:t>iante procedimientos metódicos, con pretensión de validez, utilizando la reflexión</w:t>
      </w:r>
    </w:p>
    <w:p w:rsidR="000F4125" w:rsidRPr="007E18ED" w:rsidRDefault="000F4125" w:rsidP="00F01455">
      <w:pPr>
        <w:spacing w:after="0"/>
        <w:rPr>
          <w:sz w:val="28"/>
          <w:szCs w:val="28"/>
        </w:rPr>
      </w:pPr>
      <w:r w:rsidRPr="00F01455">
        <w:rPr>
          <w:sz w:val="24"/>
          <w:szCs w:val="24"/>
          <w:highlight w:val="yellow"/>
        </w:rPr>
        <w:t>Sistemática, los razonamientos lógicos y respondiendo a una búsqueda intencionada.</w:t>
      </w:r>
    </w:p>
    <w:p w:rsidR="000F4125" w:rsidRDefault="000F4125" w:rsidP="00F01455">
      <w:pPr>
        <w:spacing w:after="0"/>
        <w:rPr>
          <w:color w:val="FF0000"/>
          <w:sz w:val="28"/>
          <w:szCs w:val="28"/>
        </w:rPr>
      </w:pPr>
    </w:p>
    <w:p w:rsidR="000F4125" w:rsidRPr="007E18ED" w:rsidRDefault="000F4125" w:rsidP="00F01455">
      <w:pPr>
        <w:spacing w:after="0"/>
        <w:rPr>
          <w:color w:val="FF0000"/>
          <w:sz w:val="28"/>
          <w:szCs w:val="28"/>
        </w:rPr>
      </w:pPr>
      <w:r w:rsidRPr="007E18ED">
        <w:rPr>
          <w:color w:val="FF0000"/>
          <w:sz w:val="28"/>
          <w:szCs w:val="28"/>
        </w:rPr>
        <w:t>El método de la Antropología filosófica sólo puede ser el "fenomenológico".</w:t>
      </w:r>
      <w:r>
        <w:rPr>
          <w:color w:val="FF0000"/>
          <w:sz w:val="28"/>
          <w:szCs w:val="28"/>
        </w:rPr>
        <w:t xml:space="preserve"> </w:t>
      </w:r>
      <w:r w:rsidRPr="007E18ED">
        <w:rPr>
          <w:color w:val="FF0000"/>
          <w:sz w:val="28"/>
          <w:szCs w:val="28"/>
        </w:rPr>
        <w:t>Seleccione una:</w:t>
      </w:r>
    </w:p>
    <w:p w:rsidR="000F4125" w:rsidRPr="00F0145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</w:rPr>
        <w:t>Verdadero</w:t>
      </w:r>
    </w:p>
    <w:p w:rsidR="000F4125" w:rsidRDefault="000F4125" w:rsidP="00F01455">
      <w:pPr>
        <w:spacing w:after="0"/>
        <w:rPr>
          <w:sz w:val="24"/>
          <w:szCs w:val="24"/>
        </w:rPr>
      </w:pPr>
      <w:r w:rsidRPr="00F01455">
        <w:rPr>
          <w:sz w:val="24"/>
          <w:szCs w:val="24"/>
          <w:highlight w:val="yellow"/>
        </w:rPr>
        <w:t>Falso</w:t>
      </w:r>
    </w:p>
    <w:p w:rsidR="000F4125" w:rsidRPr="007E18ED" w:rsidRDefault="000F4125" w:rsidP="007E18ED">
      <w:pPr>
        <w:spacing w:after="0"/>
        <w:rPr>
          <w:color w:val="FF0000"/>
          <w:sz w:val="28"/>
          <w:szCs w:val="28"/>
        </w:rPr>
      </w:pPr>
      <w:r w:rsidRPr="007E18ED">
        <w:rPr>
          <w:color w:val="FF0000"/>
          <w:sz w:val="28"/>
          <w:szCs w:val="28"/>
        </w:rPr>
        <w:t>El cuerpo "media" entre la autoconciencia y el mundo. Seleccione una:</w:t>
      </w:r>
    </w:p>
    <w:p w:rsidR="000F4125" w:rsidRPr="007E18ED" w:rsidRDefault="000F4125" w:rsidP="007E18ED">
      <w:pPr>
        <w:spacing w:after="0"/>
        <w:rPr>
          <w:sz w:val="24"/>
          <w:szCs w:val="24"/>
        </w:rPr>
      </w:pPr>
      <w:r w:rsidRPr="007E18ED">
        <w:rPr>
          <w:sz w:val="24"/>
          <w:szCs w:val="24"/>
          <w:highlight w:val="yellow"/>
        </w:rPr>
        <w:t>Verdadero</w:t>
      </w:r>
    </w:p>
    <w:p w:rsidR="000F4125" w:rsidRDefault="000F4125" w:rsidP="007E18ED">
      <w:pPr>
        <w:spacing w:after="0"/>
        <w:rPr>
          <w:noProof/>
          <w:lang w:eastAsia="es-ES"/>
        </w:rPr>
      </w:pPr>
      <w:r w:rsidRPr="007E18ED">
        <w:rPr>
          <w:sz w:val="24"/>
          <w:szCs w:val="24"/>
        </w:rPr>
        <w:t>Falso</w:t>
      </w:r>
      <w:r w:rsidRPr="007E18ED">
        <w:rPr>
          <w:noProof/>
          <w:lang w:eastAsia="es-ES"/>
        </w:rPr>
        <w:t xml:space="preserve"> </w:t>
      </w:r>
    </w:p>
    <w:p w:rsidR="000F4125" w:rsidRDefault="000F4125" w:rsidP="007E18ED">
      <w:pPr>
        <w:spacing w:after="0"/>
        <w:rPr>
          <w:sz w:val="24"/>
          <w:szCs w:val="24"/>
        </w:rPr>
      </w:pPr>
      <w:r w:rsidRPr="000F7761">
        <w:rPr>
          <w:noProof/>
          <w:lang w:val="es-ES_tradnl" w:eastAsia="es-ES_tradnl"/>
        </w:rPr>
        <w:pict>
          <v:shape id="Imagen 1" o:spid="_x0000_i1032" type="#_x0000_t75" style="width:174pt;height:126.75pt;visibility:visible">
            <v:imagedata r:id="rId12" o:title=""/>
          </v:shape>
        </w:pict>
      </w:r>
    </w:p>
    <w:p w:rsidR="000F4125" w:rsidRDefault="000F4125" w:rsidP="007E18ED">
      <w:pPr>
        <w:spacing w:after="0"/>
        <w:rPr>
          <w:sz w:val="24"/>
          <w:szCs w:val="24"/>
        </w:rPr>
      </w:pPr>
      <w:r w:rsidRPr="000F7761">
        <w:rPr>
          <w:noProof/>
          <w:lang w:val="es-ES_tradnl" w:eastAsia="es-ES_tradnl"/>
        </w:rPr>
        <w:pict>
          <v:shape id="Imagen 2" o:spid="_x0000_i1033" type="#_x0000_t75" style="width:246pt;height:115.5pt;visibility:visible">
            <v:imagedata r:id="rId13" o:title=""/>
          </v:shape>
        </w:pict>
      </w:r>
    </w:p>
    <w:p w:rsidR="000F4125" w:rsidRDefault="000F4125" w:rsidP="007E18ED">
      <w:pPr>
        <w:spacing w:after="0"/>
        <w:rPr>
          <w:sz w:val="24"/>
          <w:szCs w:val="24"/>
        </w:rPr>
      </w:pPr>
      <w:r w:rsidRPr="000F7761">
        <w:rPr>
          <w:noProof/>
          <w:lang w:val="es-ES_tradnl" w:eastAsia="es-ES_tradnl"/>
        </w:rPr>
        <w:pict>
          <v:shape id="Imagen 4" o:spid="_x0000_i1034" type="#_x0000_t75" style="width:204.75pt;height:2in;visibility:visible">
            <v:imagedata r:id="rId14" o:title=""/>
          </v:shape>
        </w:pict>
      </w:r>
    </w:p>
    <w:p w:rsidR="000F4125" w:rsidRDefault="000F4125" w:rsidP="007E18ED">
      <w:pPr>
        <w:spacing w:after="0"/>
        <w:rPr>
          <w:sz w:val="24"/>
          <w:szCs w:val="24"/>
        </w:rPr>
      </w:pPr>
    </w:p>
    <w:p w:rsidR="000F4125" w:rsidRDefault="000F4125" w:rsidP="007E18ED">
      <w:pPr>
        <w:spacing w:after="0"/>
        <w:rPr>
          <w:sz w:val="24"/>
          <w:szCs w:val="24"/>
        </w:rPr>
      </w:pPr>
    </w:p>
    <w:p w:rsidR="000F4125" w:rsidRDefault="000F4125" w:rsidP="007E18ED">
      <w:pPr>
        <w:spacing w:after="0"/>
        <w:rPr>
          <w:sz w:val="24"/>
          <w:szCs w:val="24"/>
        </w:rPr>
      </w:pPr>
      <w:r w:rsidRPr="000F7761">
        <w:rPr>
          <w:noProof/>
          <w:lang w:val="es-ES_tradnl" w:eastAsia="es-ES_tradnl"/>
        </w:rPr>
        <w:pict>
          <v:shape id="Imagen 6" o:spid="_x0000_i1035" type="#_x0000_t75" style="width:327.75pt;height:132.75pt;visibility:visible">
            <v:imagedata r:id="rId15" o:title=""/>
          </v:shape>
        </w:pict>
      </w:r>
    </w:p>
    <w:p w:rsidR="000F4125" w:rsidRDefault="000F4125" w:rsidP="007E18ED">
      <w:pPr>
        <w:spacing w:after="0"/>
        <w:rPr>
          <w:sz w:val="24"/>
          <w:szCs w:val="24"/>
        </w:rPr>
      </w:pPr>
    </w:p>
    <w:p w:rsidR="000F4125" w:rsidRDefault="000F4125" w:rsidP="007E18ED">
      <w:pPr>
        <w:spacing w:after="0"/>
        <w:rPr>
          <w:sz w:val="24"/>
          <w:szCs w:val="24"/>
        </w:rPr>
      </w:pPr>
      <w:r w:rsidRPr="000F7761">
        <w:rPr>
          <w:noProof/>
          <w:lang w:val="es-ES_tradnl" w:eastAsia="es-ES_tradnl"/>
        </w:rPr>
        <w:pict>
          <v:shape id="Imagen 12" o:spid="_x0000_i1036" type="#_x0000_t75" style="width:317.25pt;height:184.5pt;visibility:visible">
            <v:imagedata r:id="rId16" o:title=""/>
          </v:shape>
        </w:pict>
      </w:r>
    </w:p>
    <w:p w:rsidR="000F4125" w:rsidRDefault="000F4125" w:rsidP="007E18ED">
      <w:pPr>
        <w:spacing w:after="0"/>
        <w:rPr>
          <w:sz w:val="24"/>
          <w:szCs w:val="24"/>
        </w:rPr>
      </w:pPr>
      <w:r w:rsidRPr="000F7761">
        <w:rPr>
          <w:noProof/>
          <w:lang w:val="es-ES_tradnl" w:eastAsia="es-ES_tradnl"/>
        </w:rPr>
        <w:pict>
          <v:shape id="Imagen 13" o:spid="_x0000_i1037" type="#_x0000_t75" style="width:317.25pt;height:109.5pt;visibility:visible">
            <v:imagedata r:id="rId17" o:title=""/>
          </v:shape>
        </w:pict>
      </w:r>
    </w:p>
    <w:p w:rsidR="000F4125" w:rsidRDefault="000F4125" w:rsidP="007E18ED">
      <w:pPr>
        <w:spacing w:after="0"/>
        <w:rPr>
          <w:color w:val="FF0000"/>
          <w:sz w:val="28"/>
          <w:szCs w:val="28"/>
        </w:rPr>
      </w:pPr>
    </w:p>
    <w:p w:rsidR="000F4125" w:rsidRDefault="000F4125" w:rsidP="007E18ED">
      <w:pPr>
        <w:spacing w:after="0"/>
        <w:rPr>
          <w:color w:val="FF0000"/>
          <w:sz w:val="28"/>
          <w:szCs w:val="28"/>
        </w:rPr>
      </w:pPr>
    </w:p>
    <w:p w:rsidR="000F4125" w:rsidRPr="00CE232C" w:rsidRDefault="000F4125" w:rsidP="007E18ED">
      <w:pPr>
        <w:spacing w:after="0"/>
        <w:rPr>
          <w:sz w:val="28"/>
          <w:szCs w:val="28"/>
        </w:rPr>
      </w:pPr>
      <w:r w:rsidRPr="00CE232C">
        <w:rPr>
          <w:color w:val="FF0000"/>
          <w:sz w:val="28"/>
          <w:szCs w:val="28"/>
        </w:rPr>
        <w:t>La filosofía es más una creación que una actividad, más una obra que una práctica</w:t>
      </w:r>
      <w:r w:rsidRPr="00CE232C">
        <w:rPr>
          <w:sz w:val="28"/>
          <w:szCs w:val="28"/>
        </w:rPr>
        <w:t>.</w:t>
      </w:r>
    </w:p>
    <w:p w:rsidR="000F4125" w:rsidRDefault="000F4125" w:rsidP="007E18ED">
      <w:pPr>
        <w:spacing w:after="0"/>
        <w:rPr>
          <w:sz w:val="24"/>
          <w:szCs w:val="24"/>
        </w:rPr>
      </w:pPr>
      <w:r>
        <w:rPr>
          <w:sz w:val="24"/>
          <w:szCs w:val="24"/>
        </w:rPr>
        <w:t>VERDADERO</w:t>
      </w:r>
    </w:p>
    <w:p w:rsidR="000F4125" w:rsidRDefault="000F4125" w:rsidP="007E18ED">
      <w:pPr>
        <w:spacing w:after="0"/>
        <w:rPr>
          <w:sz w:val="24"/>
          <w:szCs w:val="24"/>
        </w:rPr>
      </w:pPr>
      <w:r w:rsidRPr="00CE232C">
        <w:rPr>
          <w:sz w:val="24"/>
          <w:szCs w:val="24"/>
          <w:highlight w:val="yellow"/>
        </w:rPr>
        <w:t>FALSO</w:t>
      </w:r>
      <w:r>
        <w:rPr>
          <w:sz w:val="24"/>
          <w:szCs w:val="24"/>
        </w:rPr>
        <w:t xml:space="preserve"> </w:t>
      </w:r>
    </w:p>
    <w:p w:rsidR="000F4125" w:rsidRDefault="000F4125" w:rsidP="007E18ED">
      <w:pPr>
        <w:spacing w:after="0"/>
        <w:rPr>
          <w:sz w:val="24"/>
          <w:szCs w:val="24"/>
        </w:rPr>
      </w:pPr>
    </w:p>
    <w:p w:rsidR="000F4125" w:rsidRPr="00CE232C" w:rsidRDefault="000F4125" w:rsidP="007E18ED">
      <w:pPr>
        <w:spacing w:after="0"/>
        <w:rPr>
          <w:color w:val="FF0000"/>
          <w:sz w:val="28"/>
          <w:szCs w:val="28"/>
        </w:rPr>
      </w:pPr>
      <w:r w:rsidRPr="00CE232C">
        <w:rPr>
          <w:color w:val="FF0000"/>
          <w:sz w:val="28"/>
          <w:szCs w:val="28"/>
        </w:rPr>
        <w:t xml:space="preserve">La filosofía tiende a aumentar nuestro conocimiento mediante el establecimiento de hechos, causas o leyes. </w:t>
      </w:r>
    </w:p>
    <w:p w:rsidR="000F4125" w:rsidRDefault="000F4125" w:rsidP="007E18ED">
      <w:pPr>
        <w:spacing w:after="0"/>
        <w:rPr>
          <w:sz w:val="24"/>
          <w:szCs w:val="24"/>
        </w:rPr>
      </w:pPr>
      <w:r>
        <w:rPr>
          <w:sz w:val="24"/>
          <w:szCs w:val="24"/>
        </w:rPr>
        <w:t>VERDADERO</w:t>
      </w:r>
    </w:p>
    <w:p w:rsidR="000F4125" w:rsidRDefault="000F4125" w:rsidP="007E18ED">
      <w:pPr>
        <w:spacing w:after="0"/>
        <w:rPr>
          <w:sz w:val="24"/>
          <w:szCs w:val="24"/>
        </w:rPr>
      </w:pPr>
      <w:r w:rsidRPr="00CE232C">
        <w:rPr>
          <w:sz w:val="24"/>
          <w:szCs w:val="24"/>
          <w:highlight w:val="yellow"/>
        </w:rPr>
        <w:t>FALSO</w:t>
      </w:r>
    </w:p>
    <w:p w:rsidR="000F4125" w:rsidRPr="00CE232C" w:rsidRDefault="000F4125" w:rsidP="00CE232C">
      <w:pPr>
        <w:spacing w:after="0"/>
        <w:ind w:firstLine="708"/>
        <w:rPr>
          <w:color w:val="FF0000"/>
          <w:sz w:val="28"/>
          <w:szCs w:val="28"/>
        </w:rPr>
      </w:pPr>
    </w:p>
    <w:p w:rsidR="000F4125" w:rsidRDefault="000F4125" w:rsidP="007E18ED">
      <w:pPr>
        <w:spacing w:after="0"/>
        <w:rPr>
          <w:color w:val="FF0000"/>
          <w:sz w:val="28"/>
          <w:szCs w:val="28"/>
        </w:rPr>
      </w:pPr>
      <w:r w:rsidRPr="00CE232C">
        <w:rPr>
          <w:color w:val="FF0000"/>
          <w:sz w:val="28"/>
          <w:szCs w:val="28"/>
        </w:rPr>
        <w:t>La filosofía se hace con razonamiento que tienden hacia una verdad universal, más que al establecimiento de una verdad singular.</w:t>
      </w:r>
    </w:p>
    <w:p w:rsidR="000F4125" w:rsidRPr="00CE232C" w:rsidRDefault="000F4125" w:rsidP="00CE232C">
      <w:pPr>
        <w:spacing w:after="0"/>
        <w:rPr>
          <w:sz w:val="24"/>
          <w:szCs w:val="24"/>
        </w:rPr>
      </w:pPr>
      <w:r w:rsidRPr="00CE232C">
        <w:rPr>
          <w:sz w:val="24"/>
          <w:szCs w:val="24"/>
        </w:rPr>
        <w:t>FALSO</w:t>
      </w:r>
    </w:p>
    <w:p w:rsidR="000F4125" w:rsidRPr="00CE232C" w:rsidRDefault="000F4125" w:rsidP="00CE232C">
      <w:pPr>
        <w:spacing w:after="0"/>
        <w:rPr>
          <w:sz w:val="28"/>
          <w:szCs w:val="28"/>
        </w:rPr>
      </w:pPr>
      <w:r w:rsidRPr="00CE232C">
        <w:rPr>
          <w:sz w:val="24"/>
          <w:szCs w:val="24"/>
          <w:highlight w:val="yellow"/>
        </w:rPr>
        <w:t xml:space="preserve"> VERDADERO</w:t>
      </w:r>
    </w:p>
    <w:p w:rsidR="000F4125" w:rsidRDefault="000F4125" w:rsidP="007E18ED">
      <w:pPr>
        <w:spacing w:after="0"/>
        <w:rPr>
          <w:sz w:val="28"/>
          <w:szCs w:val="28"/>
        </w:rPr>
      </w:pPr>
    </w:p>
    <w:p w:rsidR="000F4125" w:rsidRDefault="000F4125" w:rsidP="007E18E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125" w:rsidRPr="00CE232C" w:rsidRDefault="000F4125" w:rsidP="007E18ED">
      <w:pPr>
        <w:spacing w:after="0"/>
        <w:rPr>
          <w:color w:val="FF0000"/>
          <w:sz w:val="28"/>
          <w:szCs w:val="28"/>
        </w:rPr>
      </w:pPr>
      <w:r w:rsidRPr="00CE232C">
        <w:rPr>
          <w:color w:val="FF0000"/>
          <w:sz w:val="28"/>
          <w:szCs w:val="28"/>
        </w:rPr>
        <w:t>No es la certeza lo que amamos de la filosofía, ni por otra parte la duda, sino el pensamiento mismo</w:t>
      </w:r>
    </w:p>
    <w:p w:rsidR="000F4125" w:rsidRPr="00CE232C" w:rsidRDefault="000F4125" w:rsidP="007E18ED">
      <w:pPr>
        <w:spacing w:after="0"/>
        <w:rPr>
          <w:sz w:val="24"/>
          <w:szCs w:val="24"/>
        </w:rPr>
      </w:pPr>
      <w:r w:rsidRPr="00CE232C">
        <w:rPr>
          <w:sz w:val="24"/>
          <w:szCs w:val="24"/>
          <w:highlight w:val="yellow"/>
        </w:rPr>
        <w:t>VERDADERO</w:t>
      </w:r>
    </w:p>
    <w:p w:rsidR="000F4125" w:rsidRDefault="000F4125" w:rsidP="007E18ED">
      <w:pPr>
        <w:spacing w:after="0"/>
        <w:rPr>
          <w:sz w:val="24"/>
          <w:szCs w:val="24"/>
        </w:rPr>
      </w:pPr>
      <w:r w:rsidRPr="00CE232C">
        <w:rPr>
          <w:sz w:val="24"/>
          <w:szCs w:val="24"/>
        </w:rPr>
        <w:t xml:space="preserve">FALSO </w:t>
      </w:r>
    </w:p>
    <w:p w:rsidR="000F4125" w:rsidRDefault="000F4125" w:rsidP="007E18ED">
      <w:pPr>
        <w:spacing w:after="0"/>
        <w:rPr>
          <w:sz w:val="24"/>
          <w:szCs w:val="24"/>
        </w:rPr>
      </w:pPr>
    </w:p>
    <w:p w:rsidR="000F4125" w:rsidRPr="00955B8E" w:rsidRDefault="000F4125" w:rsidP="007E18ED">
      <w:pPr>
        <w:spacing w:after="0"/>
        <w:rPr>
          <w:color w:val="FF0000"/>
          <w:sz w:val="28"/>
          <w:szCs w:val="28"/>
        </w:rPr>
      </w:pPr>
      <w:r w:rsidRPr="00955B8E">
        <w:rPr>
          <w:color w:val="FF0000"/>
          <w:sz w:val="28"/>
          <w:szCs w:val="28"/>
        </w:rPr>
        <w:t xml:space="preserve">La filosofía es una práctica (discursiva, razonable, conceptual), aunque no científica, solo se comete la razón y la experiencia, y aspira menos a aumentar nuestro saber que a reflexionar sobre lo que sabemos. </w:t>
      </w:r>
    </w:p>
    <w:p w:rsidR="000F4125" w:rsidRPr="00955B8E" w:rsidRDefault="000F4125" w:rsidP="007E18ED">
      <w:pPr>
        <w:spacing w:after="0"/>
        <w:rPr>
          <w:sz w:val="24"/>
          <w:szCs w:val="24"/>
        </w:rPr>
      </w:pPr>
      <w:r w:rsidRPr="00955B8E">
        <w:rPr>
          <w:sz w:val="24"/>
          <w:szCs w:val="24"/>
          <w:highlight w:val="yellow"/>
        </w:rPr>
        <w:t>VERDADERO</w:t>
      </w:r>
    </w:p>
    <w:p w:rsidR="000F4125" w:rsidRPr="00955B8E" w:rsidRDefault="000F4125" w:rsidP="007E18ED">
      <w:pPr>
        <w:spacing w:after="0"/>
        <w:rPr>
          <w:sz w:val="24"/>
          <w:szCs w:val="24"/>
        </w:rPr>
      </w:pPr>
      <w:r w:rsidRPr="00955B8E">
        <w:rPr>
          <w:sz w:val="24"/>
          <w:szCs w:val="24"/>
        </w:rPr>
        <w:t>FALSO</w:t>
      </w:r>
    </w:p>
    <w:p w:rsidR="000F4125" w:rsidRDefault="000F4125" w:rsidP="007E18ED">
      <w:pPr>
        <w:spacing w:after="0"/>
        <w:rPr>
          <w:sz w:val="24"/>
          <w:szCs w:val="24"/>
        </w:rPr>
      </w:pPr>
    </w:p>
    <w:p w:rsidR="000F4125" w:rsidRDefault="000F4125" w:rsidP="007E18ED">
      <w:pPr>
        <w:spacing w:after="0"/>
        <w:rPr>
          <w:color w:val="FF0000"/>
          <w:sz w:val="28"/>
          <w:szCs w:val="28"/>
        </w:rPr>
      </w:pPr>
      <w:r w:rsidRPr="00D5712F">
        <w:rPr>
          <w:color w:val="FF0000"/>
          <w:sz w:val="28"/>
          <w:szCs w:val="28"/>
        </w:rPr>
        <w:t>La actitud científica concibe al mundo como un Cosmos</w:t>
      </w:r>
    </w:p>
    <w:p w:rsidR="000F4125" w:rsidRPr="00D5712F" w:rsidRDefault="000F4125" w:rsidP="00D5712F">
      <w:pPr>
        <w:spacing w:after="0"/>
        <w:rPr>
          <w:color w:val="000000"/>
          <w:sz w:val="28"/>
          <w:szCs w:val="28"/>
        </w:rPr>
      </w:pPr>
      <w:r w:rsidRPr="00D5712F">
        <w:rPr>
          <w:color w:val="000000"/>
          <w:sz w:val="28"/>
          <w:szCs w:val="28"/>
          <w:highlight w:val="yellow"/>
        </w:rPr>
        <w:t>VERDADERO</w:t>
      </w:r>
    </w:p>
    <w:p w:rsidR="000F4125" w:rsidRDefault="000F4125" w:rsidP="00D5712F">
      <w:pPr>
        <w:spacing w:after="0"/>
        <w:rPr>
          <w:color w:val="000000"/>
          <w:sz w:val="28"/>
          <w:szCs w:val="28"/>
        </w:rPr>
      </w:pPr>
      <w:r w:rsidRPr="00D5712F">
        <w:rPr>
          <w:color w:val="000000"/>
          <w:sz w:val="28"/>
          <w:szCs w:val="28"/>
        </w:rPr>
        <w:t>FALSO</w:t>
      </w:r>
    </w:p>
    <w:p w:rsidR="000F4125" w:rsidRPr="00D5712F" w:rsidRDefault="000F4125" w:rsidP="00D5712F">
      <w:pPr>
        <w:spacing w:after="0"/>
        <w:rPr>
          <w:color w:val="000000"/>
          <w:sz w:val="28"/>
          <w:szCs w:val="28"/>
        </w:rPr>
      </w:pPr>
    </w:p>
    <w:sectPr w:rsidR="000F4125" w:rsidRPr="00D5712F" w:rsidSect="00A94B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528D3"/>
    <w:multiLevelType w:val="hybridMultilevel"/>
    <w:tmpl w:val="B2BA32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01F"/>
    <w:rsid w:val="000F4125"/>
    <w:rsid w:val="000F7761"/>
    <w:rsid w:val="00164F22"/>
    <w:rsid w:val="004D59DA"/>
    <w:rsid w:val="006035C7"/>
    <w:rsid w:val="006746AF"/>
    <w:rsid w:val="006F501F"/>
    <w:rsid w:val="00720037"/>
    <w:rsid w:val="007A1F48"/>
    <w:rsid w:val="007E18ED"/>
    <w:rsid w:val="00812CBB"/>
    <w:rsid w:val="008820C5"/>
    <w:rsid w:val="0093486E"/>
    <w:rsid w:val="00955B8E"/>
    <w:rsid w:val="00A94B15"/>
    <w:rsid w:val="00C75C85"/>
    <w:rsid w:val="00CA6D88"/>
    <w:rsid w:val="00CE232C"/>
    <w:rsid w:val="00D5712F"/>
    <w:rsid w:val="00EB49EA"/>
    <w:rsid w:val="00F014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15"/>
    <w:pPr>
      <w:spacing w:after="160" w:line="259" w:lineRule="auto"/>
    </w:pPr>
    <w:rPr>
      <w:lang w:val="es-E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57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141</TotalTime>
  <Pages>9</Pages>
  <Words>1009</Words>
  <Characters>5551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Jazmin</dc:creator>
  <cp:keywords/>
  <dc:description/>
  <cp:lastModifiedBy>WinuE</cp:lastModifiedBy>
  <cp:revision>5</cp:revision>
  <dcterms:created xsi:type="dcterms:W3CDTF">2021-05-25T00:20:00Z</dcterms:created>
  <dcterms:modified xsi:type="dcterms:W3CDTF">2021-05-31T13:16:00Z</dcterms:modified>
</cp:coreProperties>
</file>