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 w:line="200" w:lineRule="exact"/>
        <w:ind w:left="39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color w:val="0E6FC4"/>
          <w:w w:val="104"/>
          <w:position w:val="-1"/>
          <w:sz w:val="16"/>
          <w:szCs w:val="16"/>
          <w:u w:val="single" w:color="0E6FC4"/>
        </w:rPr>
        <w:t xml:space="preserve"> </w:t>
      </w:r>
      <w:hyperlink r:id="rId7"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Página </w:t>
        </w:r>
        <w:r>
          <w:rPr>
            <w:rFonts w:ascii="Segoe UI" w:hAnsi="Segoe UI" w:cs="Segoe UI"/>
            <w:color w:val="0E6FC4"/>
            <w:spacing w:val="23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>Principal</w:t>
        </w:r>
        <w:r>
          <w:rPr>
            <w:rFonts w:ascii="Segoe UI" w:hAnsi="Segoe UI" w:cs="Segoe UI"/>
            <w:color w:val="0E6FC4"/>
            <w:spacing w:val="10"/>
            <w:position w:val="-1"/>
            <w:sz w:val="16"/>
            <w:szCs w:val="16"/>
            <w:u w:val="single" w:color="0E6FC4"/>
          </w:rPr>
          <w:t xml:space="preserve"> </w:t>
        </w:r>
      </w:hyperlink>
      <w:r>
        <w:rPr>
          <w:rFonts w:ascii="Segoe UI" w:hAnsi="Segoe UI" w:cs="Segoe UI"/>
          <w:color w:val="0E6FC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0E6FC4"/>
          <w:spacing w:val="18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232529"/>
          <w:position w:val="-1"/>
          <w:sz w:val="16"/>
          <w:szCs w:val="16"/>
        </w:rPr>
        <w:t xml:space="preserve">/ </w:t>
      </w:r>
      <w:r>
        <w:rPr>
          <w:rFonts w:ascii="Segoe UI" w:hAnsi="Segoe UI" w:cs="Segoe UI"/>
          <w:color w:val="232529"/>
          <w:spacing w:val="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position w:val="-1"/>
          <w:sz w:val="16"/>
          <w:szCs w:val="16"/>
        </w:rPr>
        <w:t>Mis</w:t>
      </w:r>
      <w:r>
        <w:rPr>
          <w:rFonts w:ascii="Segoe UI" w:hAnsi="Segoe UI" w:cs="Segoe UI"/>
          <w:color w:val="202529"/>
          <w:spacing w:val="12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position w:val="-1"/>
          <w:sz w:val="16"/>
          <w:szCs w:val="16"/>
        </w:rPr>
        <w:t>Materias</w:t>
      </w:r>
      <w:r>
        <w:rPr>
          <w:rFonts w:ascii="Segoe UI" w:hAnsi="Segoe UI" w:cs="Segoe UI"/>
          <w:color w:val="202529"/>
          <w:spacing w:val="2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position w:val="-1"/>
          <w:sz w:val="16"/>
          <w:szCs w:val="16"/>
        </w:rPr>
        <w:t>/</w:t>
      </w:r>
      <w:r>
        <w:rPr>
          <w:rFonts w:ascii="Segoe UI" w:hAnsi="Segoe UI" w:cs="Segoe UI"/>
          <w:color w:val="202529"/>
          <w:spacing w:val="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position w:val="-1"/>
          <w:sz w:val="16"/>
          <w:szCs w:val="16"/>
        </w:rPr>
        <w:t xml:space="preserve">Cursos </w:t>
      </w:r>
      <w:r>
        <w:rPr>
          <w:rFonts w:ascii="Segoe UI" w:hAnsi="Segoe UI" w:cs="Segoe UI"/>
          <w:color w:val="202529"/>
          <w:spacing w:val="21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232529"/>
          <w:position w:val="-1"/>
          <w:sz w:val="16"/>
          <w:szCs w:val="16"/>
        </w:rPr>
        <w:t xml:space="preserve">/  </w:t>
      </w:r>
      <w:r>
        <w:rPr>
          <w:rFonts w:ascii="Segoe UI" w:hAnsi="Segoe UI" w:cs="Segoe UI"/>
          <w:color w:val="232529"/>
          <w:spacing w:val="2"/>
          <w:position w:val="-1"/>
          <w:sz w:val="16"/>
          <w:szCs w:val="16"/>
        </w:rPr>
        <w:t xml:space="preserve"> </w:t>
      </w:r>
      <w:hyperlink r:id="rId8">
        <w:r>
          <w:rPr>
            <w:rFonts w:ascii="Segoe UI" w:hAnsi="Segoe UI" w:cs="Segoe UI"/>
            <w:color w:val="0E6FC4"/>
            <w:spacing w:val="2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spacing w:val="-40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16 </w:t>
        </w:r>
        <w:r>
          <w:rPr>
            <w:rFonts w:ascii="Segoe UI" w:hAnsi="Segoe UI" w:cs="Segoe UI"/>
            <w:color w:val="0E6FC4"/>
            <w:spacing w:val="11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- </w:t>
        </w:r>
        <w:r>
          <w:rPr>
            <w:rFonts w:ascii="Segoe UI" w:hAnsi="Segoe UI" w:cs="Segoe UI"/>
            <w:color w:val="0E6FC4"/>
            <w:spacing w:val="6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>ABOGACÍA</w:t>
        </w:r>
        <w:r>
          <w:rPr>
            <w:rFonts w:ascii="Segoe UI" w:hAnsi="Segoe UI" w:cs="Segoe UI"/>
            <w:color w:val="0E6FC4"/>
            <w:spacing w:val="12"/>
            <w:position w:val="-1"/>
            <w:sz w:val="16"/>
            <w:szCs w:val="16"/>
            <w:u w:val="single" w:color="0E6FC4"/>
          </w:rPr>
          <w:t xml:space="preserve"> </w:t>
        </w:r>
      </w:hyperlink>
      <w:r>
        <w:rPr>
          <w:rFonts w:ascii="Segoe UI" w:hAnsi="Segoe UI" w:cs="Segoe UI"/>
          <w:color w:val="0E6FC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0E6FC4"/>
          <w:spacing w:val="2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232529"/>
          <w:position w:val="-1"/>
          <w:sz w:val="16"/>
          <w:szCs w:val="16"/>
        </w:rPr>
        <w:t xml:space="preserve">/  </w:t>
      </w:r>
      <w:r>
        <w:rPr>
          <w:rFonts w:ascii="Segoe UI" w:hAnsi="Segoe UI" w:cs="Segoe UI"/>
          <w:color w:val="232529"/>
          <w:spacing w:val="2"/>
          <w:position w:val="-1"/>
          <w:sz w:val="16"/>
          <w:szCs w:val="16"/>
        </w:rPr>
        <w:t xml:space="preserve"> </w:t>
      </w:r>
      <w:hyperlink r:id="rId9">
        <w:r>
          <w:rPr>
            <w:rFonts w:ascii="Segoe UI" w:hAnsi="Segoe UI" w:cs="Segoe UI"/>
            <w:color w:val="0E6FC4"/>
            <w:spacing w:val="2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spacing w:val="-40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>CAMPUS</w:t>
        </w:r>
        <w:r>
          <w:rPr>
            <w:rFonts w:ascii="Segoe UI" w:hAnsi="Segoe UI" w:cs="Segoe UI"/>
            <w:color w:val="0E6FC4"/>
            <w:spacing w:val="10"/>
            <w:position w:val="-1"/>
            <w:sz w:val="16"/>
            <w:szCs w:val="16"/>
            <w:u w:val="single" w:color="0E6FC4"/>
          </w:rPr>
          <w:t xml:space="preserve"> </w:t>
        </w:r>
      </w:hyperlink>
      <w:r>
        <w:rPr>
          <w:rFonts w:ascii="Segoe UI" w:hAnsi="Segoe UI" w:cs="Segoe UI"/>
          <w:color w:val="0E6FC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0E6FC4"/>
          <w:spacing w:val="20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232529"/>
          <w:position w:val="-1"/>
          <w:sz w:val="16"/>
          <w:szCs w:val="16"/>
        </w:rPr>
        <w:t xml:space="preserve">/  </w:t>
      </w:r>
      <w:r>
        <w:rPr>
          <w:rFonts w:ascii="Segoe UI" w:hAnsi="Segoe UI" w:cs="Segoe UI"/>
          <w:color w:val="232529"/>
          <w:spacing w:val="2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0E6FC4"/>
          <w:spacing w:val="6"/>
          <w:position w:val="-1"/>
          <w:sz w:val="16"/>
          <w:szCs w:val="16"/>
          <w:u w:val="single" w:color="0E6FC4"/>
        </w:rPr>
        <w:t xml:space="preserve"> </w:t>
      </w:r>
      <w:hyperlink r:id="rId10"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PRIMER </w:t>
        </w:r>
        <w:r>
          <w:rPr>
            <w:rFonts w:ascii="Segoe UI" w:hAnsi="Segoe UI" w:cs="Segoe UI"/>
            <w:color w:val="0E6FC4"/>
            <w:spacing w:val="26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w w:val="104"/>
            <w:position w:val="-1"/>
            <w:sz w:val="16"/>
            <w:szCs w:val="16"/>
            <w:u w:val="single" w:color="0E6FC4"/>
          </w:rPr>
          <w:t>AÑO</w:t>
        </w:r>
      </w:hyperlink>
    </w:p>
    <w:p w:rsidR="007F176E" w:rsidRDefault="007F176E">
      <w:pPr>
        <w:spacing w:before="3" w:line="140" w:lineRule="exact"/>
        <w:rPr>
          <w:sz w:val="14"/>
          <w:szCs w:val="14"/>
        </w:rPr>
      </w:pPr>
    </w:p>
    <w:p w:rsidR="007F176E" w:rsidRDefault="007F176E">
      <w:pPr>
        <w:spacing w:before="22" w:line="200" w:lineRule="exact"/>
        <w:ind w:left="484"/>
        <w:rPr>
          <w:rFonts w:ascii="Segoe UI" w:hAnsi="Segoe UI" w:cs="Segoe UI"/>
          <w:sz w:val="16"/>
          <w:szCs w:val="16"/>
        </w:rPr>
      </w:pPr>
      <w:r>
        <w:rPr>
          <w:noProof/>
          <w:lang w:val="es-ES_tradnl" w:eastAsia="es-ES_tradnl"/>
        </w:rPr>
        <w:pict>
          <v:group id="_x0000_s1031" style="position:absolute;left:0;text-align:left;margin-left:37.95pt;margin-top:-23.85pt;width:537.1pt;height:60.4pt;z-index:-251662336;mso-position-horizontal-relative:page" coordorigin="759,-477" coordsize="10742,1208">
            <v:shape id="_x0000_s1032" style="position:absolute;left:759;top:-477;width:10742;height:1208" coordorigin="759,-477" coordsize="10742,1208" path="m759,698r,-1141l759,-448r1,-4l762,-456r1,-4l766,-464r3,-3l772,-470r4,-2l780,-474r4,-2l788,-477r5,l11467,-477r5,l11476,-476r25,33l11501,698r-34,34l793,732,762,711r-2,-4l759,703r,-5xe" filled="f" strokecolor="#e8ecef" strokeweight=".39475mm">
              <v:path arrowok="t"/>
            </v:shape>
            <w10:wrap anchorx="page"/>
          </v:group>
        </w:pict>
      </w:r>
      <w:r>
        <w:rPr>
          <w:rFonts w:ascii="Segoe UI" w:hAnsi="Segoe UI" w:cs="Segoe UI"/>
          <w:color w:val="232529"/>
          <w:position w:val="-1"/>
          <w:sz w:val="16"/>
          <w:szCs w:val="16"/>
        </w:rPr>
        <w:t xml:space="preserve">/  </w:t>
      </w:r>
      <w:r>
        <w:rPr>
          <w:rFonts w:ascii="Segoe UI" w:hAnsi="Segoe UI" w:cs="Segoe UI"/>
          <w:color w:val="232529"/>
          <w:spacing w:val="2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0E6FC4"/>
          <w:spacing w:val="6"/>
          <w:position w:val="-1"/>
          <w:sz w:val="16"/>
          <w:szCs w:val="16"/>
          <w:u w:val="single" w:color="0E6FC4"/>
        </w:rPr>
        <w:t xml:space="preserve"> </w:t>
      </w:r>
      <w:hyperlink r:id="rId11">
        <w:r>
          <w:rPr>
            <w:rFonts w:ascii="Segoe UI" w:hAnsi="Segoe UI" w:cs="Segoe UI"/>
            <w:color w:val="0E6FC4"/>
            <w:w w:val="104"/>
            <w:position w:val="-1"/>
            <w:sz w:val="16"/>
            <w:szCs w:val="16"/>
            <w:u w:val="single" w:color="0E6FC4"/>
          </w:rPr>
          <w:t xml:space="preserve">16-INTRODUCCIÓN 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A </w:t>
        </w:r>
        <w:r>
          <w:rPr>
            <w:rFonts w:ascii="Segoe UI" w:hAnsi="Segoe UI" w:cs="Segoe UI"/>
            <w:color w:val="0E6FC4"/>
            <w:spacing w:val="8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LA </w:t>
        </w:r>
        <w:r>
          <w:rPr>
            <w:rFonts w:ascii="Segoe UI" w:hAnsi="Segoe UI" w:cs="Segoe UI"/>
            <w:color w:val="0E6FC4"/>
            <w:spacing w:val="11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FILOSOFÍA </w:t>
        </w:r>
        <w:r>
          <w:rPr>
            <w:rFonts w:ascii="Segoe UI" w:hAnsi="Segoe UI" w:cs="Segoe UI"/>
            <w:color w:val="0E6FC4"/>
            <w:spacing w:val="34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(INTRODUCCIÓ </w:t>
        </w:r>
        <w:r>
          <w:rPr>
            <w:rFonts w:ascii="Segoe UI" w:hAnsi="Segoe UI" w:cs="Segoe UI"/>
            <w:color w:val="0E6FC4"/>
            <w:spacing w:val="2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N </w:t>
        </w:r>
        <w:r>
          <w:rPr>
            <w:rFonts w:ascii="Segoe UI" w:hAnsi="Segoe UI" w:cs="Segoe UI"/>
            <w:color w:val="0E6FC4"/>
            <w:spacing w:val="9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A </w:t>
        </w:r>
        <w:r>
          <w:rPr>
            <w:rFonts w:ascii="Segoe UI" w:hAnsi="Segoe UI" w:cs="Segoe UI"/>
            <w:color w:val="0E6FC4"/>
            <w:spacing w:val="8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>L</w:t>
        </w:r>
        <w:r>
          <w:rPr>
            <w:rFonts w:ascii="Segoe UI" w:hAnsi="Segoe UI" w:cs="Segoe UI"/>
            <w:color w:val="0E6FC4"/>
            <w:spacing w:val="5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A </w:t>
        </w:r>
        <w:r>
          <w:rPr>
            <w:rFonts w:ascii="Segoe UI" w:hAnsi="Segoe UI" w:cs="Segoe UI"/>
            <w:color w:val="0E6FC4"/>
            <w:spacing w:val="8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>FIL</w:t>
        </w:r>
        <w:r>
          <w:rPr>
            <w:rFonts w:ascii="Segoe UI" w:hAnsi="Segoe UI" w:cs="Segoe UI"/>
            <w:color w:val="0E6FC4"/>
            <w:spacing w:val="10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>O</w:t>
        </w:r>
        <w:r>
          <w:rPr>
            <w:rFonts w:ascii="Segoe UI" w:hAnsi="Segoe UI" w:cs="Segoe UI"/>
            <w:color w:val="0E6FC4"/>
            <w:spacing w:val="7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SOFÍA </w:t>
        </w:r>
        <w:r>
          <w:rPr>
            <w:rFonts w:ascii="Segoe UI" w:hAnsi="Segoe UI" w:cs="Segoe UI"/>
            <w:color w:val="0E6FC4"/>
            <w:spacing w:val="21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I) </w:t>
        </w:r>
        <w:r>
          <w:rPr>
            <w:rFonts w:ascii="Segoe UI" w:hAnsi="Segoe UI" w:cs="Segoe UI"/>
            <w:color w:val="0E6FC4"/>
            <w:spacing w:val="7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- </w:t>
        </w:r>
        <w:r>
          <w:rPr>
            <w:rFonts w:ascii="Segoe UI" w:hAnsi="Segoe UI" w:cs="Segoe UI"/>
            <w:color w:val="0E6FC4"/>
            <w:spacing w:val="6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>COH</w:t>
        </w:r>
        <w:r>
          <w:rPr>
            <w:rFonts w:ascii="Segoe UI" w:hAnsi="Segoe UI" w:cs="Segoe UI"/>
            <w:color w:val="0E6FC4"/>
            <w:spacing w:val="15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>O</w:t>
        </w:r>
        <w:r>
          <w:rPr>
            <w:rFonts w:ascii="Segoe UI" w:hAnsi="Segoe UI" w:cs="Segoe UI"/>
            <w:color w:val="0E6FC4"/>
            <w:spacing w:val="7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>RT</w:t>
        </w:r>
        <w:r>
          <w:rPr>
            <w:rFonts w:ascii="Segoe UI" w:hAnsi="Segoe UI" w:cs="Segoe UI"/>
            <w:color w:val="0E6FC4"/>
            <w:spacing w:val="9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E </w:t>
        </w:r>
        <w:r>
          <w:rPr>
            <w:rFonts w:ascii="Segoe UI" w:hAnsi="Segoe UI" w:cs="Segoe UI"/>
            <w:color w:val="0E6FC4"/>
            <w:spacing w:val="7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1 </w:t>
        </w:r>
        <w:r>
          <w:rPr>
            <w:rFonts w:ascii="Segoe UI" w:hAnsi="Segoe UI" w:cs="Segoe UI"/>
            <w:color w:val="0E6FC4"/>
            <w:spacing w:val="7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>(</w:t>
        </w:r>
        <w:r>
          <w:rPr>
            <w:rFonts w:ascii="Segoe UI" w:hAnsi="Segoe UI" w:cs="Segoe UI"/>
            <w:color w:val="0E6FC4"/>
            <w:spacing w:val="4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>1</w:t>
        </w:r>
        <w:r>
          <w:rPr>
            <w:rFonts w:ascii="Segoe UI" w:hAnsi="Segoe UI" w:cs="Segoe UI"/>
            <w:color w:val="0E6FC4"/>
            <w:spacing w:val="5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º </w:t>
        </w:r>
        <w:r>
          <w:rPr>
            <w:rFonts w:ascii="Segoe UI" w:hAnsi="Segoe UI" w:cs="Segoe UI"/>
            <w:color w:val="0E6FC4"/>
            <w:spacing w:val="6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>S</w:t>
        </w:r>
        <w:r>
          <w:rPr>
            <w:rFonts w:ascii="Segoe UI" w:hAnsi="Segoe UI" w:cs="Segoe UI"/>
            <w:color w:val="0E6FC4"/>
            <w:spacing w:val="5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>EM</w:t>
        </w:r>
        <w:r>
          <w:rPr>
            <w:rFonts w:ascii="Segoe UI" w:hAnsi="Segoe UI" w:cs="Segoe UI"/>
            <w:color w:val="0E6FC4"/>
            <w:spacing w:val="11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>EST</w:t>
        </w:r>
        <w:r>
          <w:rPr>
            <w:rFonts w:ascii="Segoe UI" w:hAnsi="Segoe UI" w:cs="Segoe UI"/>
            <w:color w:val="0E6FC4"/>
            <w:spacing w:val="12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>RE)</w:t>
        </w:r>
        <w:r>
          <w:rPr>
            <w:rFonts w:ascii="Segoe UI" w:hAnsi="Segoe UI" w:cs="Segoe UI"/>
            <w:color w:val="0E6FC4"/>
            <w:spacing w:val="5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</w:rPr>
          <w:t xml:space="preserve"> </w:t>
        </w:r>
        <w:r>
          <w:rPr>
            <w:rFonts w:ascii="Segoe UI" w:hAnsi="Segoe UI" w:cs="Segoe UI"/>
            <w:color w:val="0E6FC4"/>
            <w:spacing w:val="9"/>
            <w:position w:val="-1"/>
            <w:sz w:val="16"/>
            <w:szCs w:val="16"/>
          </w:rPr>
          <w:t xml:space="preserve"> </w:t>
        </w:r>
        <w:r>
          <w:rPr>
            <w:rFonts w:ascii="Segoe UI" w:hAnsi="Segoe UI" w:cs="Segoe UI"/>
            <w:color w:val="232529"/>
            <w:position w:val="-1"/>
            <w:sz w:val="16"/>
            <w:szCs w:val="16"/>
          </w:rPr>
          <w:t>/</w:t>
        </w:r>
      </w:hyperlink>
      <w:r>
        <w:rPr>
          <w:rFonts w:ascii="Segoe UI" w:hAnsi="Segoe UI" w:cs="Segoe UI"/>
          <w:color w:val="232529"/>
          <w:position w:val="-1"/>
          <w:sz w:val="16"/>
          <w:szCs w:val="16"/>
        </w:rPr>
        <w:t xml:space="preserve">  </w:t>
      </w:r>
      <w:r>
        <w:rPr>
          <w:rFonts w:ascii="Segoe UI" w:hAnsi="Segoe UI" w:cs="Segoe UI"/>
          <w:color w:val="232529"/>
          <w:spacing w:val="2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0E6FC4"/>
          <w:spacing w:val="6"/>
          <w:position w:val="-1"/>
          <w:sz w:val="16"/>
          <w:szCs w:val="16"/>
          <w:u w:val="single" w:color="0E6FC4"/>
        </w:rPr>
        <w:t xml:space="preserve"> </w:t>
      </w:r>
      <w:hyperlink r:id="rId12">
        <w:r>
          <w:rPr>
            <w:rFonts w:ascii="Segoe UI" w:hAnsi="Segoe UI" w:cs="Segoe UI"/>
            <w:color w:val="0E6FC4"/>
            <w:w w:val="104"/>
            <w:position w:val="-1"/>
            <w:sz w:val="16"/>
            <w:szCs w:val="16"/>
            <w:u w:val="single" w:color="0E6FC4"/>
          </w:rPr>
          <w:t>Evaluaciones</w:t>
        </w:r>
      </w:hyperlink>
    </w:p>
    <w:p w:rsidR="007F176E" w:rsidRDefault="007F176E">
      <w:pPr>
        <w:spacing w:before="3" w:line="140" w:lineRule="exact"/>
        <w:rPr>
          <w:sz w:val="14"/>
          <w:szCs w:val="14"/>
        </w:rPr>
      </w:pPr>
    </w:p>
    <w:p w:rsidR="007F176E" w:rsidRDefault="007F176E">
      <w:pPr>
        <w:spacing w:before="22" w:line="200" w:lineRule="exact"/>
        <w:ind w:left="4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color w:val="232529"/>
          <w:position w:val="-1"/>
          <w:sz w:val="16"/>
          <w:szCs w:val="16"/>
        </w:rPr>
        <w:t xml:space="preserve">/  </w:t>
      </w:r>
      <w:r>
        <w:rPr>
          <w:rFonts w:ascii="Segoe UI" w:hAnsi="Segoe UI" w:cs="Segoe UI"/>
          <w:color w:val="232529"/>
          <w:spacing w:val="2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0E6FC4"/>
          <w:spacing w:val="6"/>
          <w:position w:val="-1"/>
          <w:sz w:val="16"/>
          <w:szCs w:val="16"/>
          <w:u w:val="single" w:color="0E6FC4"/>
        </w:rPr>
        <w:t xml:space="preserve"> </w:t>
      </w:r>
      <w:hyperlink r:id="rId13"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PRIMER </w:t>
        </w:r>
        <w:r>
          <w:rPr>
            <w:rFonts w:ascii="Segoe UI" w:hAnsi="Segoe UI" w:cs="Segoe UI"/>
            <w:color w:val="0E6FC4"/>
            <w:spacing w:val="26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  <w:u w:val="single" w:color="0E6FC4"/>
          </w:rPr>
          <w:t xml:space="preserve">EXAMEN </w:t>
        </w:r>
        <w:r>
          <w:rPr>
            <w:rFonts w:ascii="Segoe UI" w:hAnsi="Segoe UI" w:cs="Segoe UI"/>
            <w:color w:val="0E6FC4"/>
            <w:spacing w:val="29"/>
            <w:position w:val="-1"/>
            <w:sz w:val="16"/>
            <w:szCs w:val="16"/>
            <w:u w:val="single" w:color="0E6FC4"/>
          </w:rPr>
          <w:t xml:space="preserve"> </w:t>
        </w:r>
        <w:r>
          <w:rPr>
            <w:rFonts w:ascii="Segoe UI" w:hAnsi="Segoe UI" w:cs="Segoe UI"/>
            <w:color w:val="0E6FC4"/>
            <w:w w:val="104"/>
            <w:position w:val="-1"/>
            <w:sz w:val="16"/>
            <w:szCs w:val="16"/>
            <w:u w:val="single" w:color="0E6FC4"/>
          </w:rPr>
          <w:t>PARCIAL</w:t>
        </w:r>
      </w:hyperlink>
    </w:p>
    <w:p w:rsidR="007F176E" w:rsidRDefault="007F176E">
      <w:pPr>
        <w:spacing w:line="200" w:lineRule="exact"/>
      </w:pPr>
    </w:p>
    <w:p w:rsidR="007F176E" w:rsidRDefault="007F176E">
      <w:pPr>
        <w:spacing w:before="16" w:line="200" w:lineRule="exact"/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645"/>
        <w:gridCol w:w="1969"/>
        <w:gridCol w:w="1231"/>
        <w:gridCol w:w="2915"/>
      </w:tblGrid>
      <w:tr w:rsidR="007F176E">
        <w:trPr>
          <w:trHeight w:hRule="exact" w:val="369"/>
        </w:trPr>
        <w:tc>
          <w:tcPr>
            <w:tcW w:w="12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F176E" w:rsidRDefault="007F176E">
            <w:pPr>
              <w:spacing w:before="73"/>
              <w:ind w:left="134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E6FC4"/>
                <w:w w:val="104"/>
                <w:sz w:val="16"/>
                <w:szCs w:val="16"/>
              </w:rPr>
              <w:t>Presentación</w:t>
            </w:r>
          </w:p>
        </w:tc>
        <w:tc>
          <w:tcPr>
            <w:tcW w:w="1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F176E" w:rsidRDefault="007F176E">
            <w:pPr>
              <w:spacing w:before="73"/>
              <w:ind w:left="142"/>
              <w:rPr>
                <w:rFonts w:ascii="Segoe UI" w:hAnsi="Segoe UI" w:cs="Segoe UI"/>
                <w:sz w:val="16"/>
                <w:szCs w:val="16"/>
              </w:rPr>
            </w:pPr>
            <w:hyperlink r:id="rId14">
              <w:r>
                <w:rPr>
                  <w:rFonts w:ascii="Segoe UI" w:hAnsi="Segoe UI" w:cs="Segoe UI"/>
                  <w:color w:val="0E6FC4"/>
                  <w:sz w:val="16"/>
                  <w:szCs w:val="16"/>
                </w:rPr>
                <w:t>Espacio</w:t>
              </w:r>
              <w:r>
                <w:rPr>
                  <w:rFonts w:ascii="Segoe UI" w:hAnsi="Segoe UI" w:cs="Segoe UI"/>
                  <w:color w:val="0E6FC4"/>
                  <w:spacing w:val="23"/>
                  <w:sz w:val="16"/>
                  <w:szCs w:val="16"/>
                </w:rPr>
                <w:t xml:space="preserve"> </w:t>
              </w:r>
              <w:r>
                <w:rPr>
                  <w:rFonts w:ascii="Segoe UI" w:hAnsi="Segoe UI" w:cs="Segoe UI"/>
                  <w:color w:val="0E6FC4"/>
                  <w:sz w:val="16"/>
                  <w:szCs w:val="16"/>
                </w:rPr>
                <w:t>de</w:t>
              </w:r>
              <w:r>
                <w:rPr>
                  <w:rFonts w:ascii="Segoe UI" w:hAnsi="Segoe UI" w:cs="Segoe UI"/>
                  <w:color w:val="0E6FC4"/>
                  <w:spacing w:val="9"/>
                  <w:sz w:val="16"/>
                  <w:szCs w:val="16"/>
                </w:rPr>
                <w:t xml:space="preserve"> </w:t>
              </w:r>
              <w:r>
                <w:rPr>
                  <w:rFonts w:ascii="Segoe UI" w:hAnsi="Segoe UI" w:cs="Segoe UI"/>
                  <w:color w:val="0E6FC4"/>
                  <w:w w:val="104"/>
                  <w:sz w:val="16"/>
                  <w:szCs w:val="16"/>
                </w:rPr>
                <w:t>trabajo</w:t>
              </w:r>
            </w:hyperlink>
          </w:p>
        </w:tc>
        <w:tc>
          <w:tcPr>
            <w:tcW w:w="1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F176E" w:rsidRDefault="007F176E">
            <w:pPr>
              <w:spacing w:before="73"/>
              <w:ind w:left="138"/>
              <w:rPr>
                <w:rFonts w:ascii="Segoe UI" w:hAnsi="Segoe UI" w:cs="Segoe UI"/>
                <w:sz w:val="16"/>
                <w:szCs w:val="16"/>
              </w:rPr>
            </w:pPr>
            <w:hyperlink r:id="rId15">
              <w:r>
                <w:rPr>
                  <w:rFonts w:ascii="Segoe UI" w:hAnsi="Segoe UI" w:cs="Segoe UI"/>
                  <w:color w:val="0E6FC4"/>
                  <w:sz w:val="16"/>
                  <w:szCs w:val="16"/>
                </w:rPr>
                <w:t>Recursos</w:t>
              </w:r>
              <w:r>
                <w:rPr>
                  <w:rFonts w:ascii="Segoe UI" w:hAnsi="Segoe UI" w:cs="Segoe UI"/>
                  <w:color w:val="0E6FC4"/>
                  <w:spacing w:val="27"/>
                  <w:sz w:val="16"/>
                  <w:szCs w:val="16"/>
                </w:rPr>
                <w:t xml:space="preserve"> </w:t>
              </w:r>
              <w:r>
                <w:rPr>
                  <w:rFonts w:ascii="Segoe UI" w:hAnsi="Segoe UI" w:cs="Segoe UI"/>
                  <w:color w:val="0E6FC4"/>
                  <w:w w:val="104"/>
                  <w:sz w:val="16"/>
                  <w:szCs w:val="16"/>
                </w:rPr>
                <w:t>audiovisuales</w:t>
              </w:r>
            </w:hyperlink>
          </w:p>
        </w:tc>
        <w:tc>
          <w:tcPr>
            <w:tcW w:w="12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F176E" w:rsidRDefault="007F176E">
            <w:pPr>
              <w:spacing w:before="73"/>
              <w:ind w:left="144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E6FC4"/>
                <w:w w:val="104"/>
                <w:sz w:val="16"/>
                <w:szCs w:val="16"/>
              </w:rPr>
              <w:t>Evaluaciones</w:t>
            </w:r>
          </w:p>
        </w:tc>
        <w:tc>
          <w:tcPr>
            <w:tcW w:w="29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F176E" w:rsidRDefault="007F176E">
            <w:pPr>
              <w:spacing w:before="73"/>
              <w:ind w:left="140"/>
              <w:rPr>
                <w:rFonts w:ascii="Segoe UI" w:hAnsi="Segoe UI" w:cs="Segoe UI"/>
                <w:sz w:val="16"/>
                <w:szCs w:val="16"/>
              </w:rPr>
            </w:pPr>
            <w:hyperlink r:id="rId16">
              <w:r>
                <w:rPr>
                  <w:rFonts w:ascii="Segoe UI" w:hAnsi="Segoe UI" w:cs="Segoe UI"/>
                  <w:color w:val="0E6FC4"/>
                  <w:sz w:val="16"/>
                  <w:szCs w:val="16"/>
                </w:rPr>
                <w:t>Examen</w:t>
              </w:r>
              <w:r>
                <w:rPr>
                  <w:rFonts w:ascii="Segoe UI" w:hAnsi="Segoe UI" w:cs="Segoe UI"/>
                  <w:color w:val="0E6FC4"/>
                  <w:spacing w:val="24"/>
                  <w:sz w:val="16"/>
                  <w:szCs w:val="16"/>
                </w:rPr>
                <w:t xml:space="preserve"> </w:t>
              </w:r>
              <w:r>
                <w:rPr>
                  <w:rFonts w:ascii="Segoe UI" w:hAnsi="Segoe UI" w:cs="Segoe UI"/>
                  <w:color w:val="0E6FC4"/>
                  <w:sz w:val="16"/>
                  <w:szCs w:val="16"/>
                </w:rPr>
                <w:t>Final</w:t>
              </w:r>
              <w:r>
                <w:rPr>
                  <w:rFonts w:ascii="Segoe UI" w:hAnsi="Segoe UI" w:cs="Segoe UI"/>
                  <w:color w:val="0E6FC4"/>
                  <w:spacing w:val="15"/>
                  <w:sz w:val="16"/>
                  <w:szCs w:val="16"/>
                </w:rPr>
                <w:t xml:space="preserve"> </w:t>
              </w:r>
              <w:r>
                <w:rPr>
                  <w:rFonts w:ascii="Segoe UI" w:hAnsi="Segoe UI" w:cs="Segoe UI"/>
                  <w:color w:val="0E6FC4"/>
                  <w:sz w:val="16"/>
                  <w:szCs w:val="16"/>
                </w:rPr>
                <w:t>(Alumnos</w:t>
              </w:r>
              <w:r>
                <w:rPr>
                  <w:rFonts w:ascii="Segoe UI" w:hAnsi="Segoe UI" w:cs="Segoe UI"/>
                  <w:color w:val="0E6FC4"/>
                  <w:spacing w:val="29"/>
                  <w:sz w:val="16"/>
                  <w:szCs w:val="16"/>
                </w:rPr>
                <w:t xml:space="preserve"> </w:t>
              </w:r>
              <w:r>
                <w:rPr>
                  <w:rFonts w:ascii="Segoe UI" w:hAnsi="Segoe UI" w:cs="Segoe UI"/>
                  <w:color w:val="0E6FC4"/>
                  <w:sz w:val="16"/>
                  <w:szCs w:val="16"/>
                </w:rPr>
                <w:t>de</w:t>
              </w:r>
              <w:r>
                <w:rPr>
                  <w:rFonts w:ascii="Segoe UI" w:hAnsi="Segoe UI" w:cs="Segoe UI"/>
                  <w:color w:val="0E6FC4"/>
                  <w:spacing w:val="9"/>
                  <w:sz w:val="16"/>
                  <w:szCs w:val="16"/>
                </w:rPr>
                <w:t xml:space="preserve"> </w:t>
              </w:r>
              <w:r>
                <w:rPr>
                  <w:rFonts w:ascii="Segoe UI" w:hAnsi="Segoe UI" w:cs="Segoe UI"/>
                  <w:color w:val="0E6FC4"/>
                  <w:w w:val="104"/>
                  <w:sz w:val="16"/>
                  <w:szCs w:val="16"/>
                </w:rPr>
                <w:t>Campus)</w:t>
              </w:r>
            </w:hyperlink>
          </w:p>
        </w:tc>
      </w:tr>
    </w:tbl>
    <w:p w:rsidR="007F176E" w:rsidRDefault="007F176E">
      <w:pPr>
        <w:spacing w:line="140" w:lineRule="exact"/>
        <w:rPr>
          <w:sz w:val="14"/>
          <w:szCs w:val="14"/>
        </w:rPr>
      </w:pPr>
    </w:p>
    <w:p w:rsidR="007F176E" w:rsidRDefault="007F176E">
      <w:pPr>
        <w:spacing w:before="22"/>
        <w:ind w:left="81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color w:val="202529"/>
          <w:w w:val="108"/>
          <w:sz w:val="16"/>
          <w:szCs w:val="16"/>
        </w:rPr>
        <w:t>Comenzado</w:t>
      </w:r>
      <w:r>
        <w:rPr>
          <w:rFonts w:ascii="Segoe UI" w:hAnsi="Segoe UI" w:cs="Segoe UI"/>
          <w:color w:val="202529"/>
          <w:spacing w:val="4"/>
          <w:w w:val="108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sz w:val="16"/>
          <w:szCs w:val="16"/>
        </w:rPr>
        <w:t xml:space="preserve">el   </w:t>
      </w:r>
      <w:r>
        <w:rPr>
          <w:rFonts w:ascii="Segoe UI" w:hAnsi="Segoe UI" w:cs="Segoe UI"/>
          <w:color w:val="202529"/>
          <w:spacing w:val="6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sz w:val="16"/>
          <w:szCs w:val="16"/>
        </w:rPr>
        <w:t>viernes,</w:t>
      </w:r>
      <w:r>
        <w:rPr>
          <w:rFonts w:ascii="Segoe UI" w:hAnsi="Segoe UI" w:cs="Segoe UI"/>
          <w:color w:val="202529"/>
          <w:spacing w:val="23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sz w:val="16"/>
          <w:szCs w:val="16"/>
        </w:rPr>
        <w:t>23</w:t>
      </w:r>
      <w:r>
        <w:rPr>
          <w:rFonts w:ascii="Segoe UI" w:hAnsi="Segoe UI" w:cs="Segoe UI"/>
          <w:color w:val="202529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sz w:val="16"/>
          <w:szCs w:val="16"/>
        </w:rPr>
        <w:t>de</w:t>
      </w:r>
      <w:r>
        <w:rPr>
          <w:rFonts w:ascii="Segoe UI" w:hAnsi="Segoe UI" w:cs="Segoe UI"/>
          <w:color w:val="202529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sz w:val="16"/>
          <w:szCs w:val="16"/>
        </w:rPr>
        <w:t>abril</w:t>
      </w:r>
      <w:r>
        <w:rPr>
          <w:rFonts w:ascii="Segoe UI" w:hAnsi="Segoe UI" w:cs="Segoe UI"/>
          <w:color w:val="202529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sz w:val="16"/>
          <w:szCs w:val="16"/>
        </w:rPr>
        <w:t>de</w:t>
      </w:r>
      <w:r>
        <w:rPr>
          <w:rFonts w:ascii="Segoe UI" w:hAnsi="Segoe UI" w:cs="Segoe UI"/>
          <w:color w:val="202529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sz w:val="16"/>
          <w:szCs w:val="16"/>
        </w:rPr>
        <w:t>2021,</w:t>
      </w:r>
      <w:r>
        <w:rPr>
          <w:rFonts w:ascii="Segoe UI" w:hAnsi="Segoe UI" w:cs="Segoe UI"/>
          <w:color w:val="202529"/>
          <w:spacing w:val="17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w w:val="104"/>
          <w:sz w:val="16"/>
          <w:szCs w:val="16"/>
        </w:rPr>
        <w:t>14:03</w:t>
      </w:r>
    </w:p>
    <w:p w:rsidR="007F176E" w:rsidRDefault="007F176E">
      <w:pPr>
        <w:spacing w:before="67"/>
        <w:ind w:left="1401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color w:val="202529"/>
          <w:sz w:val="16"/>
          <w:szCs w:val="16"/>
        </w:rPr>
        <w:t xml:space="preserve">Estado   </w:t>
      </w:r>
      <w:r>
        <w:rPr>
          <w:rFonts w:ascii="Segoe UI" w:hAnsi="Segoe UI" w:cs="Segoe UI"/>
          <w:color w:val="202529"/>
          <w:spacing w:val="40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w w:val="104"/>
          <w:sz w:val="16"/>
          <w:szCs w:val="16"/>
        </w:rPr>
        <w:t>Finalizado</w:t>
      </w:r>
    </w:p>
    <w:p w:rsidR="007F176E" w:rsidRDefault="007F176E">
      <w:pPr>
        <w:spacing w:before="67" w:line="200" w:lineRule="exact"/>
        <w:ind w:left="892"/>
        <w:rPr>
          <w:rFonts w:ascii="Segoe UI" w:hAnsi="Segoe UI" w:cs="Segoe UI"/>
          <w:sz w:val="16"/>
          <w:szCs w:val="16"/>
        </w:rPr>
        <w:sectPr w:rsidR="007F176E">
          <w:headerReference w:type="default" r:id="rId17"/>
          <w:footerReference w:type="default" r:id="rId18"/>
          <w:pgSz w:w="12240" w:h="15840"/>
          <w:pgMar w:top="360" w:right="420" w:bottom="280" w:left="420" w:header="174" w:footer="656" w:gutter="0"/>
          <w:pgNumType w:start="1"/>
          <w:cols w:space="720"/>
        </w:sectPr>
      </w:pPr>
      <w:r>
        <w:rPr>
          <w:rFonts w:ascii="Segoe UI" w:hAnsi="Segoe UI" w:cs="Segoe UI"/>
          <w:color w:val="202529"/>
          <w:w w:val="111"/>
          <w:position w:val="-1"/>
          <w:sz w:val="16"/>
          <w:szCs w:val="16"/>
        </w:rPr>
        <w:t>Finalizado</w:t>
      </w:r>
      <w:r>
        <w:rPr>
          <w:rFonts w:ascii="Segoe UI" w:hAnsi="Segoe UI" w:cs="Segoe UI"/>
          <w:color w:val="202529"/>
          <w:spacing w:val="2"/>
          <w:w w:val="111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position w:val="-1"/>
          <w:sz w:val="16"/>
          <w:szCs w:val="16"/>
        </w:rPr>
        <w:t xml:space="preserve">en   </w:t>
      </w:r>
      <w:r>
        <w:rPr>
          <w:rFonts w:ascii="Segoe UI" w:hAnsi="Segoe UI" w:cs="Segoe UI"/>
          <w:color w:val="202529"/>
          <w:spacing w:val="8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position w:val="-1"/>
          <w:sz w:val="16"/>
          <w:szCs w:val="16"/>
        </w:rPr>
        <w:t>viernes,</w:t>
      </w:r>
      <w:r>
        <w:rPr>
          <w:rFonts w:ascii="Segoe UI" w:hAnsi="Segoe UI" w:cs="Segoe UI"/>
          <w:color w:val="202529"/>
          <w:spacing w:val="23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position w:val="-1"/>
          <w:sz w:val="16"/>
          <w:szCs w:val="16"/>
        </w:rPr>
        <w:t>23</w:t>
      </w:r>
      <w:r>
        <w:rPr>
          <w:rFonts w:ascii="Segoe UI" w:hAnsi="Segoe UI" w:cs="Segoe UI"/>
          <w:color w:val="202529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position w:val="-1"/>
          <w:sz w:val="16"/>
          <w:szCs w:val="16"/>
        </w:rPr>
        <w:t>de</w:t>
      </w:r>
      <w:r>
        <w:rPr>
          <w:rFonts w:ascii="Segoe UI" w:hAnsi="Segoe UI" w:cs="Segoe UI"/>
          <w:color w:val="202529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position w:val="-1"/>
          <w:sz w:val="16"/>
          <w:szCs w:val="16"/>
        </w:rPr>
        <w:t>abril</w:t>
      </w:r>
      <w:r>
        <w:rPr>
          <w:rFonts w:ascii="Segoe UI" w:hAnsi="Segoe UI" w:cs="Segoe UI"/>
          <w:color w:val="202529"/>
          <w:spacing w:val="1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position w:val="-1"/>
          <w:sz w:val="16"/>
          <w:szCs w:val="16"/>
        </w:rPr>
        <w:t>de</w:t>
      </w:r>
      <w:r>
        <w:rPr>
          <w:rFonts w:ascii="Segoe UI" w:hAnsi="Segoe UI" w:cs="Segoe UI"/>
          <w:color w:val="202529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position w:val="-1"/>
          <w:sz w:val="16"/>
          <w:szCs w:val="16"/>
        </w:rPr>
        <w:t>2021,</w:t>
      </w:r>
      <w:r>
        <w:rPr>
          <w:rFonts w:ascii="Segoe UI" w:hAnsi="Segoe UI" w:cs="Segoe UI"/>
          <w:color w:val="202529"/>
          <w:spacing w:val="1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w w:val="104"/>
          <w:position w:val="-1"/>
          <w:sz w:val="16"/>
          <w:szCs w:val="16"/>
        </w:rPr>
        <w:t>14:24</w:t>
      </w:r>
    </w:p>
    <w:p w:rsidR="007F176E" w:rsidRDefault="007F176E">
      <w:pPr>
        <w:spacing w:before="48" w:line="240" w:lineRule="atLeast"/>
        <w:ind w:left="1144" w:right="-32" w:firstLine="186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color w:val="202529"/>
          <w:w w:val="118"/>
          <w:sz w:val="16"/>
          <w:szCs w:val="16"/>
        </w:rPr>
        <w:t>Ti</w:t>
      </w:r>
      <w:r>
        <w:rPr>
          <w:rFonts w:ascii="Segoe UI" w:hAnsi="Segoe UI" w:cs="Segoe UI"/>
          <w:color w:val="202529"/>
          <w:w w:val="107"/>
          <w:sz w:val="16"/>
          <w:szCs w:val="16"/>
        </w:rPr>
        <w:t>e</w:t>
      </w:r>
      <w:r>
        <w:rPr>
          <w:rFonts w:ascii="Segoe UI" w:hAnsi="Segoe UI" w:cs="Segoe UI"/>
          <w:color w:val="202529"/>
          <w:w w:val="110"/>
          <w:sz w:val="16"/>
          <w:szCs w:val="16"/>
        </w:rPr>
        <w:t>m</w:t>
      </w:r>
      <w:r>
        <w:rPr>
          <w:rFonts w:ascii="Segoe UI" w:hAnsi="Segoe UI" w:cs="Segoe UI"/>
          <w:color w:val="202529"/>
          <w:w w:val="109"/>
          <w:sz w:val="16"/>
          <w:szCs w:val="16"/>
        </w:rPr>
        <w:t xml:space="preserve">po </w:t>
      </w:r>
      <w:r>
        <w:rPr>
          <w:rFonts w:ascii="Segoe UI" w:hAnsi="Segoe UI" w:cs="Segoe UI"/>
          <w:color w:val="202529"/>
          <w:w w:val="107"/>
          <w:sz w:val="16"/>
          <w:szCs w:val="16"/>
        </w:rPr>
        <w:t>e</w:t>
      </w:r>
      <w:r>
        <w:rPr>
          <w:rFonts w:ascii="Segoe UI" w:hAnsi="Segoe UI" w:cs="Segoe UI"/>
          <w:color w:val="202529"/>
          <w:w w:val="110"/>
          <w:sz w:val="16"/>
          <w:szCs w:val="16"/>
        </w:rPr>
        <w:t>m</w:t>
      </w:r>
      <w:r>
        <w:rPr>
          <w:rFonts w:ascii="Segoe UI" w:hAnsi="Segoe UI" w:cs="Segoe UI"/>
          <w:color w:val="202529"/>
          <w:w w:val="113"/>
          <w:sz w:val="16"/>
          <w:szCs w:val="16"/>
        </w:rPr>
        <w:t>pl</w:t>
      </w:r>
      <w:r>
        <w:rPr>
          <w:rFonts w:ascii="Segoe UI" w:hAnsi="Segoe UI" w:cs="Segoe UI"/>
          <w:color w:val="202529"/>
          <w:w w:val="107"/>
          <w:sz w:val="16"/>
          <w:szCs w:val="16"/>
        </w:rPr>
        <w:t>e</w:t>
      </w:r>
      <w:r>
        <w:rPr>
          <w:rFonts w:ascii="Segoe UI" w:hAnsi="Segoe UI" w:cs="Segoe UI"/>
          <w:color w:val="202529"/>
          <w:w w:val="110"/>
          <w:sz w:val="16"/>
          <w:szCs w:val="16"/>
        </w:rPr>
        <w:t>a</w:t>
      </w:r>
      <w:r>
        <w:rPr>
          <w:rFonts w:ascii="Segoe UI" w:hAnsi="Segoe UI" w:cs="Segoe UI"/>
          <w:color w:val="202529"/>
          <w:w w:val="109"/>
          <w:sz w:val="16"/>
          <w:szCs w:val="16"/>
        </w:rPr>
        <w:t>d</w:t>
      </w:r>
      <w:r>
        <w:rPr>
          <w:rFonts w:ascii="Segoe UI" w:hAnsi="Segoe UI" w:cs="Segoe UI"/>
          <w:color w:val="202529"/>
          <w:w w:val="108"/>
          <w:sz w:val="16"/>
          <w:szCs w:val="16"/>
        </w:rPr>
        <w:t>o</w:t>
      </w:r>
    </w:p>
    <w:p w:rsidR="007F176E" w:rsidRDefault="007F176E">
      <w:pPr>
        <w:spacing w:before="75"/>
        <w:rPr>
          <w:rFonts w:ascii="Segoe UI" w:hAnsi="Segoe UI" w:cs="Segoe UI"/>
          <w:sz w:val="16"/>
          <w:szCs w:val="16"/>
        </w:rPr>
        <w:sectPr w:rsidR="007F176E">
          <w:type w:val="continuous"/>
          <w:pgSz w:w="12240" w:h="15840"/>
          <w:pgMar w:top="360" w:right="420" w:bottom="280" w:left="420" w:header="720" w:footer="720" w:gutter="0"/>
          <w:cols w:num="2" w:space="720" w:equalWidth="0">
            <w:col w:w="1923" w:space="166"/>
            <w:col w:w="9311"/>
          </w:cols>
        </w:sectPr>
      </w:pPr>
      <w:r>
        <w:br w:type="column"/>
      </w:r>
      <w:r>
        <w:rPr>
          <w:rFonts w:ascii="Segoe UI" w:hAnsi="Segoe UI" w:cs="Segoe UI"/>
          <w:color w:val="202529"/>
          <w:sz w:val="16"/>
          <w:szCs w:val="16"/>
        </w:rPr>
        <w:t>20</w:t>
      </w:r>
      <w:r>
        <w:rPr>
          <w:rFonts w:ascii="Segoe UI" w:hAnsi="Segoe UI" w:cs="Segoe UI"/>
          <w:color w:val="202529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sz w:val="16"/>
          <w:szCs w:val="16"/>
        </w:rPr>
        <w:t>minutos</w:t>
      </w:r>
      <w:r>
        <w:rPr>
          <w:rFonts w:ascii="Segoe UI" w:hAnsi="Segoe UI" w:cs="Segoe UI"/>
          <w:color w:val="202529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sz w:val="16"/>
          <w:szCs w:val="16"/>
        </w:rPr>
        <w:t>32</w:t>
      </w:r>
      <w:r>
        <w:rPr>
          <w:rFonts w:ascii="Segoe UI" w:hAnsi="Segoe UI" w:cs="Segoe UI"/>
          <w:color w:val="202529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w w:val="104"/>
          <w:sz w:val="16"/>
          <w:szCs w:val="16"/>
        </w:rPr>
        <w:t>segundos</w:t>
      </w:r>
    </w:p>
    <w:p w:rsidR="007F176E" w:rsidRDefault="007F176E">
      <w:pPr>
        <w:spacing w:before="67"/>
        <w:ind w:left="1023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color w:val="202529"/>
          <w:w w:val="112"/>
          <w:sz w:val="16"/>
          <w:szCs w:val="16"/>
        </w:rPr>
        <w:t xml:space="preserve">Calificación  </w:t>
      </w:r>
      <w:r>
        <w:rPr>
          <w:rFonts w:ascii="Segoe UI" w:hAnsi="Segoe UI" w:cs="Segoe UI"/>
          <w:color w:val="202529"/>
          <w:spacing w:val="22"/>
          <w:w w:val="112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w w:val="112"/>
          <w:sz w:val="16"/>
          <w:szCs w:val="16"/>
        </w:rPr>
        <w:t>100,00</w:t>
      </w:r>
      <w:r>
        <w:rPr>
          <w:rFonts w:ascii="Segoe UI" w:hAnsi="Segoe UI" w:cs="Segoe UI"/>
          <w:color w:val="202529"/>
          <w:spacing w:val="-2"/>
          <w:w w:val="112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sz w:val="16"/>
          <w:szCs w:val="16"/>
        </w:rPr>
        <w:t>de</w:t>
      </w:r>
      <w:r>
        <w:rPr>
          <w:rFonts w:ascii="Segoe UI" w:hAnsi="Segoe UI" w:cs="Segoe UI"/>
          <w:color w:val="202529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w w:val="104"/>
          <w:sz w:val="16"/>
          <w:szCs w:val="16"/>
        </w:rPr>
        <w:t>100,00</w:t>
      </w:r>
    </w:p>
    <w:p w:rsidR="007F176E" w:rsidRDefault="007F176E">
      <w:pPr>
        <w:spacing w:before="68"/>
        <w:ind w:left="890"/>
        <w:rPr>
          <w:rFonts w:ascii="Tahoma" w:hAnsi="Tahoma" w:cs="Tahoma"/>
          <w:sz w:val="18"/>
          <w:szCs w:val="18"/>
        </w:rPr>
      </w:pPr>
      <w:r>
        <w:rPr>
          <w:rFonts w:ascii="Segoe UI" w:hAnsi="Segoe UI" w:cs="Segoe UI"/>
          <w:color w:val="202529"/>
          <w:w w:val="110"/>
          <w:position w:val="1"/>
          <w:sz w:val="16"/>
          <w:szCs w:val="16"/>
        </w:rPr>
        <w:t>Comentario</w:t>
      </w:r>
      <w:r>
        <w:rPr>
          <w:rFonts w:ascii="Segoe UI" w:hAnsi="Segoe UI" w:cs="Segoe UI"/>
          <w:color w:val="202529"/>
          <w:spacing w:val="2"/>
          <w:w w:val="110"/>
          <w:position w:val="1"/>
          <w:sz w:val="16"/>
          <w:szCs w:val="16"/>
        </w:rPr>
        <w:t xml:space="preserve"> </w:t>
      </w:r>
      <w:r>
        <w:rPr>
          <w:rFonts w:ascii="Segoe UI" w:hAnsi="Segoe UI" w:cs="Segoe UI"/>
          <w:color w:val="202529"/>
          <w:position w:val="1"/>
          <w:sz w:val="16"/>
          <w:szCs w:val="16"/>
        </w:rPr>
        <w:t xml:space="preserve">-  </w:t>
      </w:r>
      <w:r>
        <w:rPr>
          <w:rFonts w:ascii="Segoe UI" w:hAnsi="Segoe UI" w:cs="Segoe UI"/>
          <w:color w:val="202529"/>
          <w:spacing w:val="39"/>
          <w:position w:val="1"/>
          <w:sz w:val="16"/>
          <w:szCs w:val="16"/>
        </w:rPr>
        <w:t xml:space="preserve"> </w:t>
      </w:r>
      <w:r>
        <w:rPr>
          <w:rFonts w:ascii="Tahoma" w:hAnsi="Tahoma" w:cs="Tahoma"/>
          <w:color w:val="008000"/>
          <w:w w:val="112"/>
          <w:sz w:val="18"/>
          <w:szCs w:val="18"/>
        </w:rPr>
        <w:t>APROBADO</w:t>
      </w:r>
    </w:p>
    <w:p w:rsidR="007F176E" w:rsidRDefault="007F176E">
      <w:pPr>
        <w:spacing w:before="5" w:line="180" w:lineRule="exact"/>
        <w:rPr>
          <w:sz w:val="19"/>
          <w:szCs w:val="19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En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actitud</w:t>
      </w:r>
      <w:r>
        <w:rPr>
          <w:rFonts w:ascii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mítica,</w:t>
      </w:r>
      <w:r>
        <w:rPr>
          <w:rFonts w:ascii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mundo</w:t>
      </w:r>
      <w:r>
        <w:rPr>
          <w:rFonts w:ascii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se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presenta</w:t>
      </w:r>
      <w:r>
        <w:rPr>
          <w:rFonts w:ascii="Segoe UI" w:hAnsi="Segoe UI" w:cs="Segoe UI"/>
          <w:spacing w:val="26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como:</w:t>
      </w:r>
    </w:p>
    <w:p w:rsidR="007F176E" w:rsidRDefault="007F176E">
      <w:pPr>
        <w:spacing w:before="11" w:line="280" w:lineRule="exact"/>
        <w:rPr>
          <w:sz w:val="28"/>
          <w:szCs w:val="28"/>
        </w:rPr>
      </w:pPr>
    </w:p>
    <w:p w:rsidR="007F176E" w:rsidRDefault="007F176E">
      <w:pPr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</w:t>
      </w:r>
    </w:p>
    <w:p w:rsidR="007F176E" w:rsidRDefault="007F176E">
      <w:pPr>
        <w:spacing w:before="78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a.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un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cosmos.</w:t>
      </w:r>
    </w:p>
    <w:p w:rsidR="007F176E" w:rsidRDefault="007F176E">
      <w:pPr>
        <w:spacing w:before="3" w:line="140" w:lineRule="exact"/>
        <w:rPr>
          <w:sz w:val="14"/>
          <w:szCs w:val="14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b.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un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orden</w:t>
      </w:r>
      <w:r>
        <w:rPr>
          <w:rFonts w:ascii="Segoe UI" w:hAnsi="Segoe UI" w:cs="Segoe UI"/>
          <w:spacing w:val="1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racional.</w:t>
      </w:r>
    </w:p>
    <w:p w:rsidR="007F176E" w:rsidRDefault="007F176E">
      <w:pPr>
        <w:spacing w:before="4" w:line="140" w:lineRule="exact"/>
        <w:rPr>
          <w:sz w:val="15"/>
          <w:szCs w:val="15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c.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un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caos.</w:t>
      </w:r>
    </w:p>
    <w:p w:rsidR="007F176E" w:rsidRDefault="007F176E">
      <w:pPr>
        <w:spacing w:before="3" w:line="160" w:lineRule="exact"/>
        <w:rPr>
          <w:sz w:val="16"/>
          <w:szCs w:val="16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noProof/>
          <w:lang w:val="es-ES_tradnl" w:eastAsia="es-ES_tradnl"/>
        </w:rPr>
        <w:pict>
          <v:group id="_x0000_s1033" style="position:absolute;left:0;text-align:left;margin-left:28.7pt;margin-top:145.1pt;width:555.55pt;height:618.8pt;z-index:-251663360;mso-position-horizontal-relative:page;mso-position-vertical-relative:page" coordorigin="574,2902" coordsize="11111,12376">
            <v:shape id="_x0000_s1034" style="position:absolute;left:11501;top:2907;width:179;height:12364" coordorigin="11501,2907" coordsize="179,12364" path="m11501,2907r179,l11680,15272r-179,l11501,2907xe" stroked="f">
              <v:path arrowok="t"/>
            </v:shape>
            <v:shape id="_x0000_s1035" style="position:absolute;left:580;top:2907;width:179;height:12364" coordorigin="580,2907" coordsize="179,12364" path="m759,2907r-179,l580,15272r179,l759,2907xe" stroked="f">
              <v:path arrowok="t"/>
            </v:shape>
            <v:shape id="_x0000_s1036" style="position:absolute;left:759;top:2907;width:10742;height:115610" coordorigin="759,2907" coordsize="10742,115610" path="m11501,2907r-10742,l759,15272r10742,l11501,2907xe" stroked="f">
              <v:path arrowok="t"/>
            </v:shape>
            <v:shape id="_x0000_s1037" style="position:absolute;left:759;top:3411;width:1667;height:280" coordorigin="759,3411" coordsize="1667,280" path="m759,3411r1667,l2426,3691r-1667,l759,3411xe" stroked="f">
              <v:path arrowok="t"/>
            </v:shape>
            <v:shape id="_x0000_s1038" style="position:absolute;left:2426;top:3411;width:9075;height:280" coordorigin="2426,3411" coordsize="9075,280" path="m2426,3411r9075,l11501,3691r-9075,l2426,3411xe" stroked="f">
              <v:path arrowok="t"/>
            </v:shape>
            <v:shape id="_x0000_s1039" style="position:absolute;left:759;top:3691;width:1667;height:280" coordorigin="759,3691" coordsize="1667,280" path="m759,3691r1667,l2426,3970r-1667,l759,3691xe" stroked="f">
              <v:path arrowok="t"/>
            </v:shape>
            <v:shape id="_x0000_s1040" style="position:absolute;left:2426;top:3691;width:9075;height:280" coordorigin="2426,3691" coordsize="9075,280" path="m2426,3691r9075,l11501,3970r-9075,l2426,3691xe" stroked="f">
              <v:path arrowok="t"/>
            </v:shape>
            <v:shape id="_x0000_s1041" style="position:absolute;left:759;top:3970;width:1667;height:280" coordorigin="759,3970" coordsize="1667,280" path="m759,3970r1667,l2426,4250r-1667,l759,3970xe" stroked="f">
              <v:path arrowok="t"/>
            </v:shape>
            <v:shape id="_x0000_s1042" style="position:absolute;left:2426;top:3970;width:9075;height:280" coordorigin="2426,3970" coordsize="9075,280" path="m2426,3970r9075,l11501,4250r-9075,l2426,3970xe" stroked="f">
              <v:path arrowok="t"/>
            </v:shape>
            <v:shape id="_x0000_s1043" style="position:absolute;left:759;top:4250;width:1667;height:526" coordorigin="759,4250" coordsize="1667,526" path="m759,4250r1667,l2426,4776r-1667,l759,4250xe" stroked="f">
              <v:path arrowok="t"/>
            </v:shape>
            <v:shape id="_x0000_s1044" style="position:absolute;left:2426;top:4250;width:9075;height:526" coordorigin="2426,4250" coordsize="9075,526" path="m2426,4250r9075,l11501,4776r-9075,l2426,4250xe" stroked="f">
              <v:path arrowok="t"/>
            </v:shape>
            <v:shape id="_x0000_s1045" style="position:absolute;left:759;top:4776;width:1667;height:280" coordorigin="759,4776" coordsize="1667,280" path="m759,4776r1667,l2426,5056r-1667,l759,4776xe" stroked="f">
              <v:path arrowok="t"/>
            </v:shape>
            <v:shape id="_x0000_s1046" style="position:absolute;left:2426;top:4776;width:9075;height:280" coordorigin="2426,4776" coordsize="9075,280" path="m2426,4776r9075,l11501,5056r-9075,l2426,4776xe" stroked="f">
              <v:path arrowok="t"/>
            </v:shape>
            <v:shape id="_x0000_s1047" style="position:absolute;left:759;top:5056;width:1667;height:481" coordorigin="759,5056" coordsize="1667,481" path="m759,5056r1667,l2426,5537r-1667,l759,5056xe" stroked="f">
              <v:path arrowok="t"/>
            </v:shape>
            <v:shape id="_x0000_s1048" style="position:absolute;left:2426;top:5056;width:9075;height:481" coordorigin="2426,5056" coordsize="9075,481" path="m2426,5056r9075,l11501,5537r-9075,l2426,5056xe" stroked="f">
              <v:path arrowok="t"/>
            </v:shape>
            <v:shape id="_x0000_s1049" style="position:absolute;left:2426;top:5061;width:9075;height:0" coordorigin="2426,5061" coordsize="9075,0" path="m2426,5061r9075,e" filled="f" strokecolor="#dee2e6" strokeweight=".23264mm">
              <v:path arrowok="t"/>
            </v:shape>
            <v:shape id="_x0000_s1050" style="position:absolute;left:759;top:5061;width:1667;height:0" coordorigin="759,5061" coordsize="1667,0" path="m759,5061r1667,e" filled="f" strokecolor="#dee2e6" strokeweight=".23264mm">
              <v:path arrowok="t"/>
            </v:shape>
            <v:shape id="_x0000_s1051" style="position:absolute;left:2426;top:4782;width:9075;height:0" coordorigin="2426,4782" coordsize="9075,0" path="m2426,4782r9075,e" filled="f" strokecolor="#dee2e6" strokeweight=".23264mm">
              <v:path arrowok="t"/>
            </v:shape>
            <v:shape id="_x0000_s1052" style="position:absolute;left:759;top:4782;width:1667;height:0" coordorigin="759,4782" coordsize="1667,0" path="m759,4782r1667,e" filled="f" strokecolor="#dee2e6" strokeweight=".23264mm">
              <v:path arrowok="t"/>
            </v:shape>
            <v:shape id="_x0000_s1053" style="position:absolute;left:2426;top:4256;width:9075;height:0" coordorigin="2426,4256" coordsize="9075,0" path="m2426,4256r9075,e" filled="f" strokecolor="#dee2e6" strokeweight=".23264mm">
              <v:path arrowok="t"/>
            </v:shape>
            <v:shape id="_x0000_s1054" style="position:absolute;left:759;top:4256;width:1667;height:0" coordorigin="759,4256" coordsize="1667,0" path="m759,4256r1667,e" filled="f" strokecolor="#dee2e6" strokeweight=".23264mm">
              <v:path arrowok="t"/>
            </v:shape>
            <v:shape id="_x0000_s1055" style="position:absolute;left:2426;top:3976;width:9075;height:0" coordorigin="2426,3976" coordsize="9075,0" path="m2426,3976r9075,e" filled="f" strokecolor="#dee2e6" strokeweight=".23264mm">
              <v:path arrowok="t"/>
            </v:shape>
            <v:shape id="_x0000_s1056" style="position:absolute;left:759;top:3976;width:1667;height:0" coordorigin="759,3976" coordsize="1667,0" path="m759,3976r1667,e" filled="f" strokecolor="#dee2e6" strokeweight=".23264mm">
              <v:path arrowok="t"/>
            </v:shape>
            <v:shape id="_x0000_s1057" style="position:absolute;left:2426;top:3417;width:9075;height:0" coordorigin="2426,3417" coordsize="9075,0" path="m2426,3417r9075,e" filled="f" strokecolor="#dee2e6" strokeweight=".23264mm">
              <v:path arrowok="t"/>
            </v:shape>
            <v:shape id="_x0000_s1058" style="position:absolute;left:2426;top:3696;width:9075;height:0" coordorigin="2426,3696" coordsize="9075,0" path="m2426,3696r9075,e" filled="f" strokecolor="#dee2e6" strokeweight=".23264mm">
              <v:path arrowok="t"/>
            </v:shape>
            <v:shape id="_x0000_s1059" style="position:absolute;left:759;top:3417;width:1667;height:0" coordorigin="759,3417" coordsize="1667,0" path="m759,3417r1667,e" filled="f" strokecolor="#dee2e6" strokeweight=".23264mm">
              <v:path arrowok="t"/>
            </v:shape>
            <v:shape id="_x0000_s1060" style="position:absolute;left:759;top:3696;width:1667;height:0" coordorigin="759,3696" coordsize="1667,0" path="m759,3696r1667,e" filled="f" strokecolor="#dee2e6" strokeweight=".23264mm">
              <v:path arrowok="t"/>
            </v:shape>
            <v:shape id="_x0000_s1061" style="position:absolute;left:765;top:5722;width:10731;height:750" coordorigin="765,5722" coordsize="10731,750" path="m765,6454r,-720l766,5730r4,-4l773,5723r4,-1l11483,5722r4,1l11490,5726r4,4l11495,5734r,725l11494,6463r-4,3l11487,6470r-4,1l777,6471r-4,-1l770,6466r-4,-3l765,6459r,-5xe" stroked="f">
              <v:path arrowok="t"/>
            </v:shape>
            <v:shape id="_x0000_s1062" style="position:absolute;left:765;top:5722;width:10731;height:750" coordorigin="765,5722" coordsize="10731,750" path="m765,6454r,-716l765,5734r1,-4l770,5726r3,-3l777,5722r4,l11479,5722r4,l11487,5723r3,3l11494,5730r1,4l11495,5738r,716l11495,6459r-1,4l11490,6466r-3,4l11483,6471r-4,l781,6471r-4,l773,6470r-3,-4l766,6463r-1,-4l765,6454xe" filled="f" strokecolor="#cad0d6" strokeweight=".19736mm">
              <v:path arrowok="t"/>
            </v:shape>
            <v:shape id="_x0000_s1063" style="position:absolute;left:765;top:9280;width:10731;height:750" coordorigin="765,9280" coordsize="10731,750" path="m765,10013r,-721l766,9288r4,-3l773,9281r4,-1l11483,9280r4,1l11490,9285r4,3l11495,9292r,725l11494,10021r-4,4l11487,10028r-4,2l777,10030r-4,-2l770,10025r-4,-4l765,10017r,-4xe" stroked="f">
              <v:path arrowok="t"/>
            </v:shape>
            <v:shape id="_x0000_s1064" style="position:absolute;left:765;top:9280;width:10731;height:750" coordorigin="765,9280" coordsize="10731,750" path="m765,10013r,-716l765,9292r1,-4l770,9285r3,-4l777,9280r4,l11479,9280r4,l11487,9281r3,4l11494,9288r1,4l11495,9297r,716l11495,10017r-1,4l11490,10025r-3,3l11483,10030r-4,l781,10030r-16,-13l765,10013xe" filled="f" strokecolor="#cad0d6" strokeweight=".19736mm">
              <v:path arrowok="t"/>
            </v:shape>
            <v:shape id="_x0000_s1065" style="position:absolute;left:5604;top:2907;width:1231;height:380" coordorigin="5604,2907" coordsize="1231,380" path="m5604,2907r1231,l6835,3288r-1231,l5604,2907xe" stroked="f">
              <v:path arrowok="t"/>
            </v:shape>
            <v:shape id="_x0000_s1066" style="position:absolute;left:765;top:6773;width:10731;height:2204" coordorigin="765,6773" coordsize="10731,2204" path="m765,8939r,-2126l765,6807r1,-5l768,6798r2,-5l772,6789r4,-4l780,6781r4,-3l789,6776r5,-2l799,6773r5,l11456,6773r5,l11466,6774r5,2l11476,6778r4,3l11484,6785r4,4l11495,6813r,2126l11484,8966r-4,4l11476,8973r-5,2l11466,8977r-5,1l11456,8978r-10652,l799,8978r-5,-1l789,8975r-5,-2l780,8970r-4,-4l772,8963r-2,-5l768,8954r-2,-5l765,8944r,-5xe" filled="f" strokecolor="#08970e" strokeweight=".19736mm">
              <v:path arrowok="t"/>
            </v:shape>
            <v:shape id="_x0000_s1067" style="position:absolute;left:1091;top:7766;width:141;height:141" coordorigin="1091,7766" coordsize="141,141" path="m1091,7836r,-9l1093,7818r4,-9l1100,7801r5,-8l1112,7787r7,-7l1126,7775r9,-4l1144,7768r9,-2l1171,7766r9,2l1189,7771r8,4l1205,7780r7,7l1218,7793r5,8l1227,7809r4,9l1232,7827r,19l1231,7855r-4,8l1223,7872r-5,8l1212,7886r-7,7l1197,7898r-8,4l1180,7905r-9,2l1153,7907r-9,-2l1135,7902r-9,-4l1119,7893r-7,-7l1105,7880r-5,-8l1097,7863r-4,-8l1091,7846r,-10xe" fillcolor="#a8a8a8" stroked="f">
              <v:path arrowok="t"/>
            </v:shape>
            <v:shape id="_x0000_s1068" style="position:absolute;left:1091;top:7766;width:141;height:141" coordorigin="1091,7766" coordsize="141,141" path="m1091,7836r,-9l1093,7818r4,-9l1100,7801r5,-8l1112,7787r7,-7l1126,7775r9,-4l1144,7768r9,-2l1171,7766r9,2l1189,7771r8,4l1205,7780r7,7l1218,7793r5,8l1227,7809r4,9l1232,7827r,19l1231,7855r-4,8l1223,7872r-5,8l1212,7886r-7,7l1197,7898r-8,4l1180,7905r-9,2l1153,7907r-9,-2l1135,7902r-9,-4l1119,7893r-7,-7l1105,7880r-5,-8l1097,7863r-4,-8l1091,7846r,-10xe" stroked="f">
              <v:path arrowok="t"/>
            </v:shape>
            <v:shape id="_x0000_s1069" style="position:absolute;left:1095;top:7769;width:134;height:134" coordorigin="1095,7769" coordsize="134,134" path="m1229,7836r,9l1227,7854r-3,8l1220,7870r-4,8l1209,7884r-6,6l1196,7895r-8,3l1179,7902r-8,2l1162,7904r-9,l1144,7902r-8,-4l1128,7895r-7,-5l1114,7884r-6,-6l1103,7870r-3,-8l1096,7854r-1,-9l1095,7836r,-9l1096,7819r4,-8l1103,7802r5,-7l1114,7789r7,-6l1128,7778r8,-4l1144,7771r9,-2l1162,7769r9,l1179,7771r9,3l1196,7778r7,5l1209,7789r7,6l1220,7802r4,9l1227,7819r2,8l1229,7836xe" filled="f" strokecolor="#757575" strokeweight=".19736mm">
              <v:path arrowok="t"/>
            </v:shape>
            <v:shape id="_x0000_s1070" style="position:absolute;left:1091;top:8135;width:141;height:141" coordorigin="1091,8135" coordsize="141,141" path="m1091,8206r,-10l1093,8187r4,-8l1100,8170r5,-8l1112,8156r7,-7l1126,8144r9,-3l1144,8137r9,-2l1171,8135r9,2l1189,8141r8,3l1205,8149r7,7l1218,8162r5,8l1227,8179r4,8l1232,8196r,19l1231,8224r-4,9l1223,8241r-5,8l1212,8255r-7,7l1197,8267r-8,4l1180,8274r-9,2l1153,8276r-9,-2l1135,8271r-9,-4l1119,8262r-7,-7l1105,8249r-5,-8l1097,8233r-4,-9l1091,8215r,-9xe" fillcolor="#a8a8a8" stroked="f">
              <v:path arrowok="t"/>
            </v:shape>
            <v:shape id="_x0000_s1071" style="position:absolute;left:1091;top:8135;width:141;height:141" coordorigin="1091,8135" coordsize="141,141" path="m1091,8206r,-10l1093,8187r4,-8l1100,8170r5,-8l1112,8156r7,-7l1126,8144r9,-3l1144,8137r9,-2l1171,8135r9,2l1189,8141r8,3l1205,8149r7,7l1218,8162r5,8l1227,8179r4,8l1232,8196r,19l1231,8224r-4,9l1223,8241r-5,8l1212,8255r-7,7l1197,8267r-8,4l1180,8274r-9,2l1153,8276r-9,-2l1135,8271r-9,-4l1119,8262r-7,-7l1105,8249r-5,-8l1097,8233r-4,-9l1091,8215r,-9xe" stroked="f">
              <v:path arrowok="t"/>
            </v:shape>
            <v:shape id="_x0000_s1072" style="position:absolute;left:1095;top:8139;width:134;height:134" coordorigin="1095,8139" coordsize="134,134" path="m1229,8206r,9l1227,8223r-3,8l1220,8240r-4,7l1209,8253r-6,6l1196,8264r-8,4l1179,8271r-8,2l1162,8273r-9,l1144,8271r-8,-3l1128,8264r-7,-5l1114,8253r-6,-6l1103,8240r-3,-9l1096,8223r-1,-8l1095,8206r,-9l1096,8188r4,-8l1103,8172r5,-8l1114,8158r7,-6l1128,8147r8,-3l1144,8140r9,-1l1162,8139r9,l1179,8140r9,4l1196,8147r7,5l1209,8158r7,6l1220,8172r4,8l1227,8188r2,9l1229,8206xe" filled="f" strokecolor="#757575" strokeweight=".19736mm">
              <v:path arrowok="t"/>
            </v:shape>
            <v:shape id="_x0000_s1073" style="position:absolute;left:1091;top:8504;width:141;height:141" coordorigin="1091,8504" coordsize="141,141" path="m1091,8575r,-9l1093,8557r4,-9l1100,8539r5,-7l1112,8525r7,-7l1126,8513r9,-3l1144,8506r9,-2l1171,8504r9,2l1189,8510r8,3l1205,8518r7,7l1218,8532r5,7l1227,8548r4,9l1232,8566r,18l1231,8593r-4,9l1223,8611r-5,7l1212,8625r-7,6l1197,8636r-8,4l1180,8644r-9,1l1153,8645r-9,-1l1135,8640r-9,-4l1119,8631r-7,-6l1105,8618r-5,-7l1097,8602r-4,-9l1091,8584r,-9xe" fillcolor="#a8a8a8" stroked="f">
              <v:path arrowok="t"/>
            </v:shape>
            <v:shape id="_x0000_s1074" style="position:absolute;left:1091;top:8504;width:141;height:141" coordorigin="1091,8504" coordsize="141,141" path="m1091,8575r,-9l1093,8557r4,-9l1100,8539r5,-7l1112,8525r7,-7l1126,8513r9,-3l1144,8506r9,-2l1171,8504r9,2l1189,8510r8,3l1205,8518r7,7l1218,8532r5,7l1227,8548r4,9l1232,8566r,18l1231,8593r-4,9l1223,8611r-5,7l1212,8625r-7,6l1197,8636r-8,4l1180,8644r-9,1l1153,8645r-9,-1l1135,8640r-9,-4l1119,8631r-7,-6l1105,8618r-5,-7l1097,8602r-4,-9l1091,8584r,-9xe" stroked="f">
              <v:path arrowok="t"/>
            </v:shape>
            <v:shape id="_x0000_s1075" style="position:absolute;left:1095;top:8508;width:134;height:134" coordorigin="1095,8508" coordsize="134,134" path="m1229,8575r,9l1227,8592r-3,9l1220,8609r-4,7l1209,8622r-6,7l1196,8634r-8,3l1179,8640r-8,2l1162,8642r-9,l1144,8640r-8,-3l1128,8634r-7,-5l1114,8622r-6,-6l1103,8609r-3,-8l1096,8592r-1,-8l1095,8575r,-9l1096,8557r4,-8l1103,8541r5,-7l1114,8527r7,-6l1128,8516r8,-3l1144,8509r9,-1l1162,8508r9,l1179,8509r9,4l1196,8516r7,5l1209,8527r7,7l1220,8541r4,8l1227,8557r2,9l1229,8575xe" filled="f" strokecolor="#757575" strokeweight=".19736mm">
              <v:path arrowok="t"/>
            </v:shape>
            <v:shape id="_x0000_s1076" style="position:absolute;left:1118;top:8531;width:87;height:87" coordorigin="1118,8531" coordsize="87,87" path="m1118,8575r,-6l1119,8564r3,-6l1124,8553r3,-5l1131,8544r4,-4l1140,8537r5,-2l1151,8532r5,-1l1168,8531r5,1l1179,8535r5,2l1189,8540r4,4l1197,8548r3,5l1202,8558r2,6l1205,8569r,12l1204,8586r-2,6l1200,8597r-3,5l1193,8606r-4,4l1184,8613r-5,2l1173,8617r-5,2l1156,8619r-5,-2l1145,8615r-5,-2l1135,8610r-4,-4l1127,8602r-3,-5l1122,8592r-3,-6l1118,8581r,-6xe" fillcolor="#757575" stroked="f">
              <v:path arrowok="t"/>
            </v:shape>
            <v:shape id="_x0000_s1077" style="position:absolute;left:765;top:10343;width:10731;height:2193" coordorigin="765,10343" coordsize="10731,2193" path="m765,12497r,-2115l765,10377r1,-5l768,10367r2,-5l772,10358r4,-4l780,10351r4,-3l789,10346r5,-2l799,10343r5,l11456,10343r5,l11466,10344r5,2l11476,10348r4,3l11484,10354r4,4l11490,10362r2,5l11494,10372r1,5l11495,10382r,2115l11471,12533r-5,2l11461,12536r-5,l804,12536r-5,l794,12535r-5,-2l784,12531r-4,-3l776,12525r-4,-4l770,12517r-2,-5l766,12507r-1,-5l765,12497xe" filled="f" strokecolor="#08970e" strokeweight=".19736mm">
              <v:path arrowok="t"/>
            </v:shape>
            <v:shape id="_x0000_s1078" style="position:absolute;left:1091;top:11324;width:141;height:141" coordorigin="1091,11324" coordsize="141,141" path="m1091,11395r,-10l1093,11376r4,-8l1100,11359r5,-8l1112,11345r7,-7l1126,11333r9,-3l1144,11326r9,-2l1171,11324r9,2l1189,11330r8,3l1205,11338r7,7l1218,11351r5,8l1227,11368r4,8l1232,11385r,19l1231,11413r-4,9l1223,11430r-5,8l1212,11445r-7,6l1197,11456r-8,4l1180,11463r-9,2l1153,11465r-9,-2l1135,11460r-9,-4l1119,11451r-7,-6l1105,11438r-5,-8l1097,11422r-4,-9l1091,11404r,-9xe" fillcolor="#a8a8a8" stroked="f">
              <v:path arrowok="t"/>
            </v:shape>
            <v:shape id="_x0000_s1079" style="position:absolute;left:1091;top:11324;width:141;height:141" coordorigin="1091,11324" coordsize="141,141" path="m1091,11395r,-10l1093,11376r4,-8l1100,11359r5,-8l1112,11345r7,-7l1126,11333r9,-3l1144,11326r9,-2l1171,11324r9,2l1189,11330r8,3l1205,11338r7,7l1218,11351r5,8l1227,11368r4,8l1232,11385r,19l1231,11413r-4,9l1223,11430r-5,8l1212,11445r-7,6l1197,11456r-8,4l1180,11463r-9,2l1153,11465r-9,-2l1135,11460r-9,-4l1119,11451r-7,-6l1105,11438r-5,-8l1097,11422r-4,-9l1091,11404r,-9xe" stroked="f">
              <v:path arrowok="t"/>
            </v:shape>
            <v:shape id="_x0000_s1080" style="position:absolute;left:1095;top:11328;width:134;height:134" coordorigin="1095,11328" coordsize="134,134" path="m1229,11395r,9l1227,11412r-3,8l1220,11429r-4,7l1209,11442r-6,6l1196,11453r-8,4l1179,11460r-8,2l1162,11462r-9,l1144,11460r-8,-3l1128,11453r-7,-5l1114,11442r-6,-6l1103,11429r-3,-9l1096,11412r-1,-8l1095,11395r,-9l1096,11377r4,-8l1103,11361r5,-8l1114,11347r7,-6l1128,11336r8,-3l1144,11329r9,-1l1162,11328r9,l1179,11329r9,4l1196,11336r7,5l1209,11347r7,6l1220,11361r4,8l1227,11377r2,9l1229,11395xe" filled="f" strokecolor="#757575" strokeweight=".19736mm">
              <v:path arrowok="t"/>
            </v:shape>
            <v:shape id="_x0000_s1081" style="position:absolute;left:1118;top:11351;width:87;height:87" coordorigin="1118,11351" coordsize="87,87" path="m1118,11395r,-6l1119,11383r3,-5l1124,11373r3,-5l1131,11364r4,-4l1140,11357r5,-3l1151,11352r5,-1l1168,11351r5,1l1179,11354r5,3l1189,11360r4,4l1197,11368r3,5l1202,11378r2,5l1205,11389r,11l1204,11406r-2,5l1200,11417r-3,4l1193,11426r-4,4l1184,11433r-5,2l1173,11437r-5,1l1156,11438r-5,-1l1145,11435r-5,-2l1135,11430r-4,-4l1127,11421r-3,-4l1122,11411r-3,-5l1118,11400r,-5xe" fillcolor="#757575" stroked="f">
              <v:path arrowok="t"/>
            </v:shape>
            <v:shape id="_x0000_s1082" style="position:absolute;left:1091;top:11693;width:141;height:141" coordorigin="1091,11693" coordsize="141,141" path="m1091,11764r,-9l1093,11746r4,-9l1100,11728r5,-7l1112,11714r7,-7l1126,11702r9,-3l1144,11695r9,-2l1171,11693r9,2l1189,11699r8,3l1205,11707r7,7l1218,11721r5,7l1227,11737r4,9l1232,11755r,18l1231,11782r-4,9l1223,11800r-5,7l1212,11814r-7,6l1197,11825r-8,4l1180,11833r-9,1l1153,11834r-9,-1l1135,11829r-9,-4l1119,11820r-7,-6l1105,11807r-5,-7l1097,11791r-4,-9l1091,11773r,-9xe" fillcolor="#a8a8a8" stroked="f">
              <v:path arrowok="t"/>
            </v:shape>
            <v:shape id="_x0000_s1083" style="position:absolute;left:1091;top:11693;width:141;height:141" coordorigin="1091,11693" coordsize="141,141" path="m1091,11764r,-9l1093,11746r4,-9l1100,11728r5,-7l1112,11714r7,-7l1126,11702r9,-3l1144,11695r9,-2l1171,11693r9,2l1189,11699r8,3l1205,11707r7,7l1218,11721r5,7l1227,11737r4,9l1232,11755r,18l1231,11782r-4,9l1223,11800r-5,7l1212,11814r-7,6l1197,11825r-8,4l1180,11833r-9,1l1153,11834r-9,-1l1135,11829r-9,-4l1119,11820r-7,-6l1105,11807r-5,-7l1097,11791r-4,-9l1091,11773r,-9xe" stroked="f">
              <v:path arrowok="t"/>
            </v:shape>
            <v:shape id="_x0000_s1084" style="position:absolute;left:1095;top:11697;width:134;height:134" coordorigin="1095,11697" coordsize="134,134" path="m1229,11764r,9l1227,11781r-3,9l1220,11798r-4,7l1209,11811r-6,7l1196,11823r-8,3l1179,11829r-8,2l1162,11831r-9,l1144,11829r-8,-3l1128,11823r-7,-5l1114,11811r-6,-6l1103,11798r-3,-8l1096,11781r-1,-8l1095,11764r,-9l1096,11746r4,-8l1103,11730r5,-7l1114,11716r7,-6l1128,11705r8,-3l1144,11698r9,-1l1162,11697r9,l1179,11698r9,4l1196,11705r7,5l1209,11716r7,7l1220,11730r4,8l1227,11746r2,9l1229,11764xe" filled="f" strokecolor="#757575" strokeweight=".19736mm">
              <v:path arrowok="t"/>
            </v:shape>
            <v:shape id="_x0000_s1085" style="position:absolute;left:1091;top:12074;width:141;height:141" coordorigin="1091,12074" coordsize="141,141" path="m1091,12144r,-9l1093,12126r4,-9l1100,12109r5,-8l1112,12095r7,-7l1126,12083r9,-4l1144,12076r9,-2l1171,12074r9,2l1189,12079r8,4l1205,12088r7,7l1218,12101r5,8l1227,12117r4,9l1232,12135r,19l1231,12163r-4,8l1223,12180r-5,8l1212,12194r-7,7l1197,12206r-8,3l1180,12213r-9,2l1153,12215r-9,-2l1135,12209r-9,-3l1119,12201r-7,-7l1105,12188r-5,-8l1097,12171r-4,-8l1091,12154r,-10xe" fillcolor="#a8a8a8" stroked="f">
              <v:path arrowok="t"/>
            </v:shape>
            <v:shape id="_x0000_s1086" style="position:absolute;left:1091;top:12074;width:141;height:141" coordorigin="1091,12074" coordsize="141,141" path="m1091,12144r,-9l1093,12126r4,-9l1100,12109r5,-8l1112,12095r7,-7l1126,12083r9,-4l1144,12076r9,-2l1171,12074r9,2l1189,12079r8,4l1205,12088r7,7l1218,12101r5,8l1227,12117r4,9l1232,12135r,19l1231,12163r-4,8l1223,12180r-5,8l1212,12194r-7,7l1197,12206r-8,3l1180,12213r-9,2l1153,12215r-9,-2l1135,12209r-9,-3l1119,12201r-7,-7l1105,12188r-5,-8l1097,12171r-4,-8l1091,12154r,-10xe" stroked="f">
              <v:path arrowok="t"/>
            </v:shape>
            <v:shape id="_x0000_s1087" style="position:absolute;left:1095;top:12077;width:134;height:134" coordorigin="1095,12077" coordsize="134,134" path="m1229,12144r,9l1227,12162r-3,8l1220,12178r-4,8l1209,12192r-6,6l1196,12203r-8,3l1179,12210r-8,1l1162,12211r-9,l1144,12210r-8,-4l1128,12203r-7,-5l1114,12192r-6,-6l1103,12178r-3,-8l1096,12162r-1,-9l1095,12144r,-9l1096,12127r4,-8l1103,12110r5,-7l1114,12097r7,-6l1128,12086r8,-4l1144,12079r9,-2l1162,12077r9,l1179,12079r9,3l1196,12086r7,5l1209,12097r7,6l1220,12110r4,9l1227,12127r2,8l1229,12144xe" filled="f" strokecolor="#757575" strokeweight=".19736mm">
              <v:path arrowok="t"/>
            </v:shape>
            <v:shape id="_x0000_s1088" style="position:absolute;left:11126;top:14875;width:548;height:392" coordorigin="11126,14875" coordsize="548,392" path="m11126,15227r,-318l11134,14890r16,-12l11160,14875r480,l11659,14882r12,17l11673,14904r1,5l11674,15232r-1,5l11671,15242r-2,5l11667,15251r-4,4l11659,15258r-4,3l11650,15263r-5,2l11640,15266r-480,l11155,15265r-5,-2l11145,15261r-4,-3l11138,15255r-4,-4l11131,15247r-2,-5l11127,15237r-1,-5l11126,15227xe" stroked="f">
              <v:path arrowok="t"/>
            </v:shape>
            <v:shape id="_x0000_s1089" style="position:absolute;left:11126;top:14875;width:548;height:392" coordorigin="11126,14875" coordsize="548,392" path="m11126,15227r,-313l11126,14909r1,-5l11129,14899r2,-5l11134,14890r4,-4l11141,14882r4,-2l11150,14878r5,-2l11160,14875r5,l11635,14875r5,l11645,14876r5,2l11655,14880r4,2l11663,14886r4,4l11669,14894r2,5l11673,14904r1,5l11674,14914r,313l11674,15232r-1,5l11671,15242r-2,5l11667,15251r-4,4l11659,15258r-4,3l11650,15263r-5,2l11640,15266r-5,l11165,15266r-5,l11155,15265r-5,-2l11145,15261r-4,-3l11138,15255r-4,-4l11131,15247r-2,-5l11127,15237r-1,-5l11126,15227xe" filled="f" strokecolor="#f7f9fa" strokeweight=".19736mm">
              <v:path arrowok="t"/>
            </v:shape>
            <w10:wrap anchorx="page" anchory="page"/>
          </v:group>
        </w:pict>
      </w: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8" w:line="100" w:lineRule="exact"/>
        <w:rPr>
          <w:sz w:val="11"/>
          <w:szCs w:val="11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Según</w:t>
      </w:r>
      <w:r>
        <w:rPr>
          <w:rFonts w:ascii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Karl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Jaspers</w:t>
      </w:r>
      <w:r>
        <w:rPr>
          <w:rFonts w:ascii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los</w:t>
      </w:r>
      <w:r>
        <w:rPr>
          <w:rFonts w:ascii="Segoe UI" w:hAnsi="Segoe UI" w:cs="Segoe UI"/>
          <w:spacing w:val="1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origenes</w:t>
      </w:r>
      <w:r>
        <w:rPr>
          <w:rFonts w:ascii="Segoe UI" w:hAnsi="Segoe UI" w:cs="Segoe UI"/>
          <w:spacing w:val="2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Filosofía"/>
        </w:smartTagPr>
        <w:r>
          <w:rPr>
            <w:rFonts w:ascii="Segoe UI" w:hAnsi="Segoe UI" w:cs="Segoe UI"/>
            <w:sz w:val="16"/>
            <w:szCs w:val="16"/>
          </w:rPr>
          <w:t>la</w:t>
        </w:r>
        <w:r>
          <w:rPr>
            <w:rFonts w:ascii="Segoe UI" w:hAnsi="Segoe UI" w:cs="Segoe UI"/>
            <w:spacing w:val="7"/>
            <w:sz w:val="16"/>
            <w:szCs w:val="16"/>
          </w:rPr>
          <w:t xml:space="preserve"> </w:t>
        </w:r>
        <w:r>
          <w:rPr>
            <w:rFonts w:ascii="Segoe UI" w:hAnsi="Segoe UI" w:cs="Segoe UI"/>
            <w:sz w:val="16"/>
            <w:szCs w:val="16"/>
          </w:rPr>
          <w:t>Filosofía</w:t>
        </w:r>
      </w:smartTag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son:</w:t>
      </w:r>
    </w:p>
    <w:p w:rsidR="007F176E" w:rsidRDefault="007F176E">
      <w:pPr>
        <w:spacing w:before="20" w:line="260" w:lineRule="exact"/>
        <w:rPr>
          <w:sz w:val="26"/>
          <w:szCs w:val="26"/>
        </w:rPr>
      </w:pPr>
    </w:p>
    <w:p w:rsidR="007F176E" w:rsidRDefault="007F176E">
      <w:pPr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</w:t>
      </w:r>
    </w:p>
    <w:p w:rsidR="007F176E" w:rsidRDefault="007F176E">
      <w:pPr>
        <w:spacing w:before="78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a.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el</w:t>
      </w:r>
      <w:r>
        <w:rPr>
          <w:rFonts w:ascii="Segoe UI" w:hAnsi="Segoe UI" w:cs="Segoe UI"/>
          <w:spacing w:val="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 xml:space="preserve">Asomobro/Admiración, </w:t>
      </w:r>
      <w:smartTag w:uri="urn:schemas-microsoft-com:office:smarttags" w:element="PersonName">
        <w:smartTagPr>
          <w:attr w:name="ProductID" w:val="la Duda"/>
        </w:smartTagPr>
        <w:r>
          <w:rPr>
            <w:rFonts w:ascii="Segoe UI" w:hAnsi="Segoe UI" w:cs="Segoe UI"/>
            <w:position w:val="-1"/>
            <w:sz w:val="16"/>
            <w:szCs w:val="16"/>
          </w:rPr>
          <w:t>la</w:t>
        </w:r>
        <w:r>
          <w:rPr>
            <w:rFonts w:ascii="Segoe UI" w:hAnsi="Segoe UI" w:cs="Segoe UI"/>
            <w:spacing w:val="7"/>
            <w:position w:val="-1"/>
            <w:sz w:val="16"/>
            <w:szCs w:val="16"/>
          </w:rPr>
          <w:t xml:space="preserve"> </w:t>
        </w:r>
        <w:r>
          <w:rPr>
            <w:rFonts w:ascii="Segoe UI" w:hAnsi="Segoe UI" w:cs="Segoe UI"/>
            <w:position w:val="-1"/>
            <w:sz w:val="16"/>
            <w:szCs w:val="16"/>
          </w:rPr>
          <w:t>Duda</w:t>
        </w:r>
      </w:smartTag>
      <w:r>
        <w:rPr>
          <w:rFonts w:ascii="Segoe UI" w:hAnsi="Segoe UI" w:cs="Segoe UI"/>
          <w:spacing w:val="1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y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las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Situaciones</w:t>
      </w:r>
      <w:r>
        <w:rPr>
          <w:rFonts w:ascii="Segoe UI" w:hAnsi="Segoe UI" w:cs="Segoe UI"/>
          <w:spacing w:val="3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Límetes.</w:t>
      </w:r>
    </w:p>
    <w:p w:rsidR="007F176E" w:rsidRDefault="007F176E">
      <w:pPr>
        <w:spacing w:before="4" w:line="140" w:lineRule="exact"/>
        <w:rPr>
          <w:sz w:val="15"/>
          <w:szCs w:val="15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b.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las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situaciones</w:t>
      </w:r>
      <w:r>
        <w:rPr>
          <w:rFonts w:ascii="Segoe UI" w:hAnsi="Segoe UI" w:cs="Segoe UI"/>
          <w:spacing w:val="33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límites,</w:t>
      </w:r>
      <w:r>
        <w:rPr>
          <w:rFonts w:ascii="Segoe UI" w:hAnsi="Segoe UI" w:cs="Segoe UI"/>
          <w:spacing w:val="22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el</w:t>
      </w:r>
      <w:r>
        <w:rPr>
          <w:rFonts w:ascii="Segoe UI" w:hAnsi="Segoe UI" w:cs="Segoe UI"/>
          <w:spacing w:val="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 xml:space="preserve">Asombro/Admiración </w:t>
      </w:r>
      <w:r>
        <w:rPr>
          <w:rFonts w:ascii="Segoe UI" w:hAnsi="Segoe UI" w:cs="Segoe UI"/>
          <w:position w:val="-1"/>
          <w:sz w:val="16"/>
          <w:szCs w:val="16"/>
        </w:rPr>
        <w:t>y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Fe.</w:t>
      </w:r>
    </w:p>
    <w:p w:rsidR="007F176E" w:rsidRDefault="007F176E">
      <w:pPr>
        <w:spacing w:before="3" w:line="140" w:lineRule="exact"/>
        <w:rPr>
          <w:sz w:val="14"/>
          <w:szCs w:val="14"/>
        </w:rPr>
      </w:pPr>
    </w:p>
    <w:p w:rsidR="007F176E" w:rsidRDefault="007F176E">
      <w:pPr>
        <w:spacing w:before="22"/>
        <w:ind w:left="905"/>
        <w:rPr>
          <w:rFonts w:ascii="Segoe UI" w:hAnsi="Segoe UI" w:cs="Segoe UI"/>
          <w:sz w:val="16"/>
          <w:szCs w:val="16"/>
        </w:rPr>
        <w:sectPr w:rsidR="007F176E">
          <w:type w:val="continuous"/>
          <w:pgSz w:w="12240" w:h="15840"/>
          <w:pgMar w:top="360" w:right="420" w:bottom="280" w:left="420" w:header="720" w:footer="720" w:gutter="0"/>
          <w:cols w:space="720"/>
        </w:sectPr>
      </w:pPr>
      <w:r>
        <w:rPr>
          <w:rFonts w:ascii="Segoe UI" w:hAnsi="Segoe UI" w:cs="Segoe UI"/>
          <w:sz w:val="16"/>
          <w:szCs w:val="16"/>
        </w:rPr>
        <w:t>c.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Fe"/>
        </w:smartTagPr>
        <w:r>
          <w:rPr>
            <w:rFonts w:ascii="Segoe UI" w:hAnsi="Segoe UI" w:cs="Segoe UI"/>
            <w:sz w:val="16"/>
            <w:szCs w:val="16"/>
          </w:rPr>
          <w:t>la</w:t>
        </w:r>
        <w:r>
          <w:rPr>
            <w:rFonts w:ascii="Segoe UI" w:hAnsi="Segoe UI" w:cs="Segoe UI"/>
            <w:spacing w:val="7"/>
            <w:sz w:val="16"/>
            <w:szCs w:val="16"/>
          </w:rPr>
          <w:t xml:space="preserve"> </w:t>
        </w:r>
        <w:r>
          <w:rPr>
            <w:rFonts w:ascii="Segoe UI" w:hAnsi="Segoe UI" w:cs="Segoe UI"/>
            <w:sz w:val="16"/>
            <w:szCs w:val="16"/>
          </w:rPr>
          <w:t>Fe</w:t>
        </w:r>
      </w:smartTag>
      <w:r>
        <w:rPr>
          <w:rFonts w:ascii="Segoe UI" w:hAnsi="Segoe UI" w:cs="Segoe UI"/>
          <w:sz w:val="16"/>
          <w:szCs w:val="16"/>
        </w:rPr>
        <w:t>,</w:t>
      </w:r>
      <w:r>
        <w:rPr>
          <w:rFonts w:ascii="Segoe UI" w:hAnsi="Segoe UI" w:cs="Segoe UI"/>
          <w:spacing w:val="1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Mito</w:t>
      </w:r>
      <w:r>
        <w:rPr>
          <w:rFonts w:ascii="Segoe UI" w:hAnsi="Segoe UI" w:cs="Segoe UI"/>
          <w:spacing w:val="1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y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Ciencia</w:t>
      </w:r>
    </w:p>
    <w:p w:rsidR="007F176E" w:rsidRDefault="007F176E">
      <w:pPr>
        <w:spacing w:before="3" w:line="160" w:lineRule="exact"/>
        <w:rPr>
          <w:sz w:val="17"/>
          <w:szCs w:val="17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62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filosofía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tiende</w:t>
      </w:r>
      <w:r>
        <w:rPr>
          <w:rFonts w:ascii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aumentar</w:t>
      </w:r>
      <w:r>
        <w:rPr>
          <w:rFonts w:ascii="Segoe UI" w:hAnsi="Segoe UI" w:cs="Segoe UI"/>
          <w:spacing w:val="2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nuestro</w:t>
      </w:r>
      <w:r>
        <w:rPr>
          <w:rFonts w:ascii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conocimiento</w:t>
      </w:r>
      <w:r>
        <w:rPr>
          <w:rFonts w:ascii="Segoe UI" w:hAnsi="Segoe UI" w:cs="Segoe UI"/>
          <w:spacing w:val="4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mediante</w:t>
      </w:r>
      <w:r>
        <w:rPr>
          <w:rFonts w:ascii="Segoe UI" w:hAnsi="Segoe UI" w:cs="Segoe UI"/>
          <w:spacing w:val="2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establecimiento </w:t>
      </w:r>
      <w:r>
        <w:rPr>
          <w:rFonts w:ascii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hechos,</w:t>
      </w:r>
      <w:r>
        <w:rPr>
          <w:rFonts w:ascii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causas</w:t>
      </w:r>
      <w:r>
        <w:rPr>
          <w:rFonts w:ascii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o</w:t>
      </w:r>
      <w:r>
        <w:rPr>
          <w:rFonts w:ascii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leyes.</w:t>
      </w:r>
    </w:p>
    <w:p w:rsidR="007F176E" w:rsidRDefault="007F176E">
      <w:pPr>
        <w:spacing w:before="14" w:line="200" w:lineRule="exact"/>
      </w:pPr>
    </w:p>
    <w:p w:rsidR="007F176E" w:rsidRDefault="007F176E">
      <w:pPr>
        <w:spacing w:line="280" w:lineRule="atLeast"/>
        <w:ind w:left="814" w:right="9662" w:hanging="2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 Verdadero</w:t>
      </w:r>
    </w:p>
    <w:p w:rsidR="007F176E" w:rsidRDefault="007F176E">
      <w:pPr>
        <w:spacing w:before="4" w:line="120" w:lineRule="exact"/>
        <w:rPr>
          <w:sz w:val="13"/>
          <w:szCs w:val="13"/>
        </w:rPr>
      </w:pPr>
    </w:p>
    <w:p w:rsidR="007F176E" w:rsidRDefault="007F176E">
      <w:pPr>
        <w:spacing w:line="200" w:lineRule="exact"/>
        <w:ind w:left="81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w w:val="104"/>
          <w:position w:val="-1"/>
          <w:sz w:val="16"/>
          <w:szCs w:val="16"/>
        </w:rPr>
        <w:t>Falso</w:t>
      </w:r>
    </w:p>
    <w:p w:rsidR="007F176E" w:rsidRDefault="007F176E">
      <w:pPr>
        <w:spacing w:line="140" w:lineRule="exact"/>
        <w:rPr>
          <w:sz w:val="14"/>
          <w:szCs w:val="14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materialismo</w:t>
      </w:r>
      <w:r>
        <w:rPr>
          <w:rFonts w:ascii="Segoe UI" w:hAnsi="Segoe UI" w:cs="Segoe UI"/>
          <w:spacing w:val="3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posición</w:t>
      </w:r>
      <w:r>
        <w:rPr>
          <w:rFonts w:ascii="Segoe UI" w:hAnsi="Segoe UI" w:cs="Segoe UI"/>
          <w:spacing w:val="2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filosófica</w:t>
      </w:r>
      <w:r>
        <w:rPr>
          <w:rFonts w:ascii="Segoe UI" w:hAnsi="Segoe UI" w:cs="Segoe UI"/>
          <w:spacing w:val="2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sostiene</w:t>
      </w:r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todo</w:t>
      </w:r>
      <w:r>
        <w:rPr>
          <w:rFonts w:ascii="Segoe UI" w:hAnsi="Segoe UI" w:cs="Segoe UI"/>
          <w:spacing w:val="1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lo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existe</w:t>
      </w:r>
      <w:r>
        <w:rPr>
          <w:rFonts w:ascii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universo</w:t>
      </w:r>
      <w:r>
        <w:rPr>
          <w:rFonts w:ascii="Segoe UI" w:hAnsi="Segoe UI" w:cs="Segoe UI"/>
          <w:spacing w:val="2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pura</w:t>
      </w:r>
      <w:r>
        <w:rPr>
          <w:rFonts w:ascii="Segoe UI" w:hAnsi="Segoe UI" w:cs="Segoe UI"/>
          <w:spacing w:val="15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materia</w:t>
      </w:r>
    </w:p>
    <w:p w:rsidR="007F176E" w:rsidRDefault="007F176E">
      <w:pPr>
        <w:spacing w:before="14" w:line="200" w:lineRule="exact"/>
      </w:pPr>
    </w:p>
    <w:p w:rsidR="007F176E" w:rsidRDefault="007F176E">
      <w:pPr>
        <w:spacing w:line="280" w:lineRule="atLeast"/>
        <w:ind w:left="814" w:right="9662" w:hanging="2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 Verdadero</w:t>
      </w:r>
    </w:p>
    <w:p w:rsidR="007F176E" w:rsidRDefault="007F176E">
      <w:pPr>
        <w:spacing w:before="4" w:line="120" w:lineRule="exact"/>
        <w:rPr>
          <w:sz w:val="13"/>
          <w:szCs w:val="13"/>
        </w:rPr>
      </w:pPr>
    </w:p>
    <w:p w:rsidR="007F176E" w:rsidRDefault="007F176E">
      <w:pPr>
        <w:spacing w:line="200" w:lineRule="exact"/>
        <w:ind w:left="81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w w:val="104"/>
          <w:position w:val="-1"/>
          <w:sz w:val="16"/>
          <w:szCs w:val="16"/>
        </w:rPr>
        <w:t>Falso</w:t>
      </w:r>
    </w:p>
    <w:p w:rsidR="007F176E" w:rsidRDefault="007F176E">
      <w:pPr>
        <w:spacing w:line="140" w:lineRule="exact"/>
        <w:rPr>
          <w:sz w:val="14"/>
          <w:szCs w:val="14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noProof/>
          <w:lang w:val="es-ES_tradnl" w:eastAsia="es-ES_tradnl"/>
        </w:rPr>
        <w:pict>
          <v:group id="_x0000_s1090" style="position:absolute;left:0;text-align:left;margin-left:28.7pt;margin-top:28.7pt;width:555.55pt;height:735.15pt;z-index:-251661312;mso-position-horizontal-relative:page;mso-position-vertical-relative:page" coordorigin="574,574" coordsize="11111,14703">
            <v:shape id="_x0000_s1091" style="position:absolute;left:11501;top:580;width:179;height:14692" coordorigin="11501,580" coordsize="179,14692" path="m11501,580r179,l11680,15272r-179,l11501,580xe" stroked="f">
              <v:path arrowok="t"/>
            </v:shape>
            <v:shape id="_x0000_s1092" style="position:absolute;left:580;top:580;width:179;height:14692" coordorigin="580,580" coordsize="179,14692" path="m759,580r-179,l580,15272r179,l759,580xe" stroked="f">
              <v:path arrowok="t"/>
            </v:shape>
            <v:shape id="_x0000_s1093" style="position:absolute;left:759;top:-11784;width:10742;height:115610" coordorigin="759,-11784" coordsize="10742,115610" path="m11501,580l759,580r,14692l11501,15272r,-14692xe" stroked="f">
              <v:path arrowok="t"/>
            </v:shape>
            <v:shape id="_x0000_s1094" style="position:absolute;left:765;top:586;width:10731;height:750" coordorigin="765,586" coordsize="10731,750" path="m765,1319r,-721l766,594r4,-3l773,587r4,-1l11483,586r4,1l11490,591r4,3l11495,598r,725l11494,1327r-4,3l11487,1334r-4,1l777,1335r-4,-1l770,1330r-4,-3l765,1323r,-4xe" stroked="f">
              <v:path arrowok="t"/>
            </v:shape>
            <v:shape id="_x0000_s1095" style="position:absolute;left:765;top:586;width:10731;height:750" coordorigin="765,586" coordsize="10731,750" path="m765,1319r,-717l765,598r1,-4l770,591r3,-4l777,586r4,l11479,586r4,l11487,587r3,4l11494,594r1,4l11495,602r,717l11495,1323r-1,4l11490,1330r-3,4l11483,1335r-4,l781,1335r-16,-12l765,1319xe" filled="f" strokecolor="#cad0d6" strokeweight=".19736mm">
              <v:path arrowok="t"/>
            </v:shape>
            <v:shape id="_x0000_s1096" style="position:absolute;left:765;top:3719;width:10731;height:750" coordorigin="765,3719" coordsize="10731,750" path="m765,4452r,-721l766,3727r4,-3l773,3720r4,-1l11483,3719r4,1l11490,3724r4,3l11495,3731r,725l11494,4460r-4,3l11487,4467r-4,1l777,4468r-4,-1l770,4463r-4,-3l765,4456r,-4xe" stroked="f">
              <v:path arrowok="t"/>
            </v:shape>
            <v:shape id="_x0000_s1097" style="position:absolute;left:765;top:3719;width:10731;height:750" coordorigin="765,3719" coordsize="10731,750" path="m765,4452r,-717l765,3731r1,-4l770,3724r3,-4l777,3719r4,l11479,3719r4,l11487,3720r3,4l11494,3727r1,4l11495,3735r,717l11495,4456r-1,4l11490,4463r-3,4l11483,4468r-4,l781,4468r-4,l773,4467r-3,-4l766,4460r-1,-4l765,4452xe" filled="f" strokecolor="#cad0d6" strokeweight=".19736mm">
              <v:path arrowok="t"/>
            </v:shape>
            <v:shape id="_x0000_s1098" style="position:absolute;left:765;top:6852;width:10731;height:750" coordorigin="765,6852" coordsize="10731,750" path="m765,7585r,-721l766,6860r4,-3l773,6853r4,-1l11483,6852r4,1l11490,6857r4,3l11495,6864r,725l11494,7593r-4,4l11487,7600r-4,1l777,7601r-4,-1l770,7597r-4,-4l765,7589r,-4xe" stroked="f">
              <v:path arrowok="t"/>
            </v:shape>
            <v:shape id="_x0000_s1099" style="position:absolute;left:765;top:6852;width:10731;height:750" coordorigin="765,6852" coordsize="10731,750" path="m765,7585r,-716l765,6864r1,-4l770,6857r3,-4l777,6852r4,l11479,6852r4,l11487,6853r3,4l11494,6860r1,4l11495,6869r,716l11495,7589r-1,4l11490,7597r-3,3l11483,7601r-4,l781,7601r-16,-12l765,7585xe" filled="f" strokecolor="#cad0d6" strokeweight=".19736mm">
              <v:path arrowok="t"/>
            </v:shape>
            <v:shape id="_x0000_s1100" style="position:absolute;left:765;top:9985;width:10731;height:739" coordorigin="765,9985" coordsize="10731,739" path="m765,10707r,-710l766,9993r4,-3l773,9986r4,-1l11483,9985r4,1l11490,9990r4,3l11495,9997r,714l11494,10715r-4,3l11487,10722r-4,1l777,10723r-4,-1l770,10718r-4,-3l765,10711r,-4xe" stroked="f">
              <v:path arrowok="t"/>
            </v:shape>
            <v:shape id="_x0000_s1101" style="position:absolute;left:765;top:9985;width:10731;height:739" coordorigin="765,9985" coordsize="10731,739" path="m765,10707r,-705l765,9997r1,-4l770,9990r3,-4l777,9985r4,l11479,9985r4,l11487,9986r3,4l11494,9993r1,4l11495,10002r,705l11495,10711r-1,4l11490,10718r-3,4l11483,10723r-4,l781,10723r-16,-12l765,10707xe" filled="f" strokecolor="#cad0d6" strokeweight=".19736mm">
              <v:path arrowok="t"/>
            </v:shape>
            <v:shape id="_x0000_s1102" style="position:absolute;left:765;top:1637;width:10731;height:1768" coordorigin="765,1637" coordsize="10731,1768" path="m765,3366r,-1689l765,1671r1,-5l768,1662r2,-5l772,1653r4,-4l780,1645r4,-3l789,1640r5,-2l799,1637r5,l11456,1637r5,l11466,1638r5,2l11476,1642r4,3l11484,1649r4,4l11495,1677r,1689l11495,3371r-1,5l11492,3381r-2,5l11488,3390r-4,4l11480,3398r-4,2l11471,3402r-5,2l11461,3405r-5,l804,3405r-5,l794,3404r-5,-2l784,3400r-4,-2l776,3394r-4,-4l770,3386r-2,-5l766,3376r-1,-5l765,3366xe" filled="f" strokecolor="#08970e" strokeweight=".19736mm">
              <v:path arrowok="t"/>
            </v:shape>
            <v:shape id="_x0000_s1103" style="position:absolute;left:1041;top:2619;width:141;height:141" coordorigin="1041,2619" coordsize="141,141" path="m1041,2689r,-9l1043,2671r3,-9l1050,2654r5,-8l1062,2639r6,-6l1076,2628r9,-4l1093,2621r9,-2l1121,2619r9,2l1138,2624r9,4l1155,2633r6,6l1168,2646r5,8l1177,2662r3,9l1182,2680r,19l1180,2708r-3,8l1173,2725r-5,7l1161,2739r-6,7l1147,2751r-9,3l1130,2758r-9,2l1102,2760r-9,-2l1085,2754r-9,-3l1068,2746r-6,-7l1055,2732r-5,-7l1046,2716r-3,-8l1041,2699r,-10xe" fillcolor="#a8a8a8" stroked="f">
              <v:path arrowok="t"/>
            </v:shape>
            <v:shape id="_x0000_s1104" style="position:absolute;left:1041;top:2619;width:141;height:141" coordorigin="1041,2619" coordsize="141,141" path="m1041,2689r,-9l1043,2671r3,-9l1050,2654r5,-8l1062,2639r6,-6l1076,2628r9,-4l1093,2621r9,-2l1121,2619r9,2l1138,2624r9,4l1155,2633r6,6l1168,2646r5,8l1177,2662r3,9l1182,2680r,19l1180,2708r-3,8l1173,2725r-5,7l1161,2739r-6,7l1147,2751r-9,3l1130,2758r-9,2l1102,2760r-9,-2l1085,2754r-9,-3l1068,2746r-6,-7l1055,2732r-5,-7l1046,2716r-3,-8l1041,2699r,-10xe" stroked="f">
              <v:path arrowok="t"/>
            </v:shape>
            <v:shape id="_x0000_s1105" style="position:absolute;left:1044;top:2622;width:134;height:134" coordorigin="1044,2622" coordsize="134,134" path="m1179,2689r,9l1177,2707r-3,8l1170,2723r-5,7l1159,2737r-6,6l1145,2748r-8,3l1129,2755r-9,1l1112,2756r-9,l1094,2755r-8,-4l1078,2748r-8,-5l1064,2737r-6,-7l1053,2723r-4,-8l1046,2707r-2,-9l1044,2689r,-9l1046,2672r3,-8l1053,2655r5,-7l1064,2642r6,-7l1078,2631r8,-4l1094,2624r9,-2l1112,2622r8,l1129,2624r8,3l1145,2631r8,4l1159,2642r6,6l1170,2655r4,9l1177,2672r2,8l1179,2689xe" filled="f" strokecolor="#757575" strokeweight=".19736mm">
              <v:path arrowok="t"/>
            </v:shape>
            <v:shape id="_x0000_s1106" style="position:absolute;left:1041;top:2966;width:141;height:141" coordorigin="1041,2966" coordsize="141,141" path="m1041,3036r,-9l1043,3018r3,-9l1050,3000r5,-7l1062,2986r6,-6l1076,2975r9,-4l1093,2967r9,-1l1121,2966r9,1l1138,2971r9,4l1155,2980r6,6l1168,2993r5,7l1177,3009r3,9l1182,3027r,18l1180,3054r-3,9l1173,3072r-5,7l1161,3086r-6,7l1147,3098r-9,3l1130,3105r-9,2l1102,3107r-9,-2l1085,3101r-9,-3l1068,3093r-6,-7l1055,3079r-5,-7l1046,3063r-3,-9l1041,3045r,-9xe" fillcolor="#a8a8a8" stroked="f">
              <v:path arrowok="t"/>
            </v:shape>
            <v:shape id="_x0000_s1107" style="position:absolute;left:1041;top:2966;width:141;height:141" coordorigin="1041,2966" coordsize="141,141" path="m1041,3036r,-9l1043,3018r3,-9l1050,3000r5,-7l1062,2986r6,-6l1076,2975r9,-4l1093,2967r9,-1l1121,2966r9,1l1138,2971r9,4l1155,2980r6,6l1168,2993r5,7l1177,3009r3,9l1182,3027r,18l1180,3054r-3,9l1173,3072r-5,7l1161,3086r-6,7l1147,3098r-9,3l1130,3105r-9,2l1102,3107r-9,-2l1085,3101r-9,-3l1068,3093r-6,-7l1055,3079r-5,-7l1046,3063r-3,-9l1041,3045r,-9xe" stroked="f">
              <v:path arrowok="t"/>
            </v:shape>
            <v:shape id="_x0000_s1108" style="position:absolute;left:1044;top:2969;width:134;height:134" coordorigin="1044,2969" coordsize="134,134" path="m1179,3036r,9l1177,3054r-3,8l1170,3070r-5,7l1159,3084r-6,6l1145,3095r-8,3l1129,3102r-9,1l1112,3103r-9,l1094,3102r-8,-4l1078,3095r-8,-5l1064,3084r-6,-7l1053,3070r-4,-8l1046,3054r-2,-9l1044,3036r,-9l1046,3019r3,-9l1053,3002r5,-7l1064,2989r6,-7l1078,2977r8,-3l1094,2971r9,-2l1112,2969r8,l1129,2971r8,3l1145,2977r8,5l1159,2989r6,6l1170,3002r4,8l1177,3019r2,8l1179,3036xe" filled="f" strokecolor="#757575" strokeweight=".19736mm">
              <v:path arrowok="t"/>
            </v:shape>
            <v:shape id="_x0000_s1109" style="position:absolute;left:1068;top:2992;width:87;height:87" coordorigin="1068,2992" coordsize="87,87" path="m1068,3036r,-6l1069,3025r2,-6l1073,3014r4,-5l1081,3005r4,-4l1089,2998r6,-2l1100,2994r6,-2l1117,2992r6,2l1128,2996r6,2l1138,3001r4,4l1146,3009r4,5l1152,3019r2,6l1155,3030r,12l1154,3047r-2,6l1150,3058r-4,5l1142,3067r-4,4l1134,3074r-6,2l1123,3079r-6,1l1106,3080r-6,-1l1095,3076r-6,-2l1085,3071r-4,-4l1077,3063r-4,-5l1071,3053r-2,-6l1068,3042r,-6xe" fillcolor="#757575" stroked="f">
              <v:path arrowok="t"/>
            </v:shape>
            <v:shape id="_x0000_s1110" style="position:absolute;left:765;top:4770;width:10731;height:1768" coordorigin="765,4770" coordsize="10731,1768" path="m765,6499r,-1689l765,4804r1,-5l768,4795r2,-5l772,4786r4,-4l780,4778r4,-3l789,4773r5,-2l799,4770r5,l11456,4770r5,l11466,4771r5,2l11476,4775r4,3l11484,4782r4,4l11490,4790r2,5l11494,4799r1,5l11495,4810r,1689l11495,6504r-1,5l11492,6514r-2,5l11488,6523r-4,4l11480,6531r-4,2l11471,6535r-5,2l11461,6538r-5,l804,6538r-5,l794,6537r-5,-2l784,6533r-4,-2l776,6527r-4,-4l770,6519r-2,-5l766,6509r-1,-5l765,6499xe" filled="f" strokecolor="#08970e" strokeweight=".19736mm">
              <v:path arrowok="t"/>
            </v:shape>
            <v:shape id="_x0000_s1111" style="position:absolute;left:1041;top:5752;width:141;height:141" coordorigin="1041,5752" coordsize="141,141" path="m1041,5822r,-9l1043,5804r3,-9l1050,5787r5,-8l1062,5772r6,-6l1076,5761r9,-4l1093,5754r9,-2l1121,5752r9,2l1138,5757r9,4l1155,5766r6,6l1168,5779r5,8l1177,5795r3,9l1182,5813r,19l1180,5841r-3,8l1173,5858r-5,8l1161,5872r-6,7l1147,5884r-9,3l1130,5891r-9,2l1102,5893r-9,-2l1085,5887r-9,-3l1068,5879r-6,-7l1055,5866r-5,-8l1046,5849r-3,-8l1041,5832r,-10xe" fillcolor="#a8a8a8" stroked="f">
              <v:path arrowok="t"/>
            </v:shape>
            <v:shape id="_x0000_s1112" style="position:absolute;left:1041;top:5752;width:141;height:141" coordorigin="1041,5752" coordsize="141,141" path="m1041,5822r,-9l1043,5804r3,-9l1050,5787r5,-8l1062,5772r6,-6l1076,5761r9,-4l1093,5754r9,-2l1121,5752r9,2l1138,5757r9,4l1155,5766r6,6l1168,5779r5,8l1177,5795r3,9l1182,5813r,19l1180,5841r-3,8l1173,5858r-5,8l1161,5872r-6,7l1147,5884r-9,3l1130,5891r-9,2l1102,5893r-9,-2l1085,5887r-9,-3l1068,5879r-6,-7l1055,5866r-5,-8l1046,5849r-3,-8l1041,5832r,-10xe" stroked="f">
              <v:path arrowok="t"/>
            </v:shape>
            <v:shape id="_x0000_s1113" style="position:absolute;left:1044;top:5755;width:134;height:134" coordorigin="1044,5755" coordsize="134,134" path="m1179,5822r,9l1177,5840r-3,8l1170,5856r-5,7l1159,5870r-6,6l1145,5881r-8,3l1129,5888r-9,1l1112,5889r-9,l1094,5888r-8,-4l1078,5881r-8,-5l1064,5870r-6,-7l1053,5856r-4,-8l1046,5840r-2,-9l1044,5822r,-9l1046,5805r3,-8l1053,5788r5,-7l1064,5775r6,-6l1078,5764r8,-4l1094,5757r9,-2l1112,5755r8,l1129,5757r8,3l1145,5764r8,5l1159,5775r6,6l1170,5788r4,9l1177,5805r2,8l1179,5822xe" filled="f" strokecolor="#757575" strokeweight=".19736mm">
              <v:path arrowok="t"/>
            </v:shape>
            <v:shape id="_x0000_s1114" style="position:absolute;left:1068;top:5779;width:87;height:87" coordorigin="1068,5779" coordsize="87,87" path="m1068,5822r,-6l1069,5811r2,-5l1073,5800r4,-4l1081,5791r4,-4l1089,5784r6,-2l1100,5780r6,-1l1117,5779r6,1l1128,5782r6,2l1138,5787r4,4l1146,5796r4,4l1152,5806r2,5l1155,5816r,12l1154,5834r-2,5l1150,5844r-4,5l1142,5853r-4,4l1134,5860r-6,3l1123,5865r-6,1l1106,5866r-6,-1l1095,5863r-6,-3l1085,5857r-4,-4l1077,5849r-4,-5l1071,5839r-2,-5l1068,5828r,-6xe" fillcolor="#757575" stroked="f">
              <v:path arrowok="t"/>
            </v:shape>
            <v:shape id="_x0000_s1115" style="position:absolute;left:1041;top:6099;width:141;height:141" coordorigin="1041,6099" coordsize="141,141" path="m1041,6169r,-9l1043,6151r3,-9l1050,6134r5,-8l1062,6119r6,-6l1076,6108r9,-4l1093,6100r9,-1l1121,6099r9,1l1138,6104r9,4l1155,6113r6,6l1168,6126r5,8l1177,6142r3,9l1182,6160r,19l1180,6187r-3,9l1173,6205r-5,7l1161,6219r-6,7l1147,6231r-9,3l1130,6238r-9,2l1102,6240r-9,-2l1085,6234r-9,-3l1068,6226r-6,-7l1055,6212r-5,-7l1046,6196r-3,-9l1041,6179r,-10xe" fillcolor="#a8a8a8" stroked="f">
              <v:path arrowok="t"/>
            </v:shape>
            <v:shape id="_x0000_s1116" style="position:absolute;left:1041;top:6099;width:141;height:141" coordorigin="1041,6099" coordsize="141,141" path="m1041,6169r,-9l1043,6151r3,-9l1050,6134r5,-8l1062,6119r6,-6l1076,6108r9,-4l1093,6100r9,-1l1121,6099r9,1l1138,6104r9,4l1155,6113r6,6l1168,6126r5,8l1177,6142r3,9l1182,6160r,19l1180,6187r-3,9l1173,6205r-5,7l1161,6219r-6,7l1147,6231r-9,3l1130,6238r-9,2l1102,6240r-9,-2l1085,6234r-9,-3l1068,6226r-6,-7l1055,6212r-5,-7l1046,6196r-3,-9l1041,6179r,-10xe" stroked="f">
              <v:path arrowok="t"/>
            </v:shape>
            <v:shape id="_x0000_s1117" style="position:absolute;left:1044;top:6102;width:134;height:134" coordorigin="1044,6102" coordsize="134,134" path="m1179,6169r,9l1177,6187r-3,8l1170,6203r-5,7l1159,6217r-6,6l1145,6228r-8,3l1129,6235r-9,1l1112,6236r-9,l1094,6235r-8,-4l1078,6228r-8,-5l1064,6217r-6,-7l1053,6203r-4,-8l1046,6187r-2,-9l1044,6169r,-9l1046,6152r3,-9l1053,6135r5,-7l1064,6122r6,-7l1078,6111r8,-4l1094,6104r9,-2l1112,6102r8,l1129,6104r8,3l1145,6111r8,4l1159,6122r6,6l1170,6135r4,8l1177,6152r2,8l1179,6169xe" filled="f" strokecolor="#757575" strokeweight=".19736mm">
              <v:path arrowok="t"/>
            </v:shape>
            <v:shape id="_x0000_s1118" style="position:absolute;left:765;top:7904;width:10731;height:1768" coordorigin="765,7904" coordsize="10731,1768" path="m765,9632r,-1689l765,7938r1,-5l768,7928r2,-5l772,7919r4,-4l780,7911r4,-2l789,7907r5,-2l799,7904r5,l11456,7904r5,l11466,7905r5,2l11476,7909r4,2l11484,7915r4,4l11490,7923r2,5l11494,7933r1,5l11495,7943r,1689l11471,9668r-5,2l11461,9671r-5,l804,9671r-5,l794,9670r-5,-2l784,9667r-4,-3l776,9660r-4,-4l770,9652r-2,-5l766,9643r-1,-5l765,9632xe" filled="f" strokecolor="#08970e" strokeweight=".19736mm">
              <v:path arrowok="t"/>
            </v:shape>
            <v:shape id="_x0000_s1119" style="position:absolute;left:1041;top:8885;width:141;height:141" coordorigin="1041,8885" coordsize="141,141" path="m1041,8955r,-9l1043,8937r3,-9l1050,8920r5,-8l1062,8905r6,-6l1076,8894r9,-4l1093,8887r9,-2l1121,8885r9,2l1138,8890r9,4l1155,8899r6,6l1168,8912r5,8l1177,8928r3,9l1182,8946r,19l1180,8974r-3,8l1173,8991r-5,8l1161,9005r-6,7l1147,9017r-9,3l1130,9024r-9,2l1102,9026r-9,-2l1085,9020r-9,-3l1068,9012r-6,-7l1055,8999r-5,-8l1046,8982r-3,-8l1041,8965r,-10xe" fillcolor="#a8a8a8" stroked="f">
              <v:path arrowok="t"/>
            </v:shape>
            <v:shape id="_x0000_s1120" style="position:absolute;left:1041;top:8885;width:141;height:141" coordorigin="1041,8885" coordsize="141,141" path="m1041,8955r,-9l1043,8937r3,-9l1050,8920r5,-8l1062,8905r6,-6l1076,8894r9,-4l1093,8887r9,-2l1121,8885r9,2l1138,8890r9,4l1155,8899r6,6l1168,8912r5,8l1177,8928r3,9l1182,8946r,19l1180,8974r-3,8l1173,8991r-5,8l1161,9005r-6,7l1147,9017r-9,3l1130,9024r-9,2l1102,9026r-9,-2l1085,9020r-9,-3l1068,9012r-6,-7l1055,8999r-5,-8l1046,8982r-3,-8l1041,8965r,-10xe" stroked="f">
              <v:path arrowok="t"/>
            </v:shape>
            <v:shape id="_x0000_s1121" style="position:absolute;left:1044;top:8888;width:134;height:134" coordorigin="1044,8888" coordsize="134,134" path="m1179,8955r,9l1177,8973r-3,8l1170,8989r-5,8l1159,9003r-6,6l1145,9014r-8,3l1129,9021r-9,1l1112,9022r-9,l1094,9021r-8,-4l1078,9014r-8,-5l1064,9003r-6,-6l1053,8989r-4,-8l1046,8973r-2,-9l1044,8955r,-9l1046,8938r3,-8l1053,8921r5,-7l1064,8908r6,-6l1078,8897r8,-4l1094,8890r9,-2l1112,8888r8,l1129,8890r8,3l1145,8897r8,5l1159,8908r6,6l1170,8921r4,9l1177,8938r2,8l1179,8955xe" filled="f" strokecolor="#757575" strokeweight=".19736mm">
              <v:path arrowok="t"/>
            </v:shape>
            <v:shape id="_x0000_s1122" style="position:absolute;left:1041;top:9232;width:141;height:141" coordorigin="1041,9232" coordsize="141,141" path="m1041,9302r,-9l1043,9284r3,-9l1050,9267r5,-8l1062,9252r6,-6l1076,9241r9,-4l1093,9234r9,-2l1121,9232r9,2l1138,9237r9,4l1155,9246r6,6l1168,9259r5,8l1177,9275r3,9l1182,9293r,19l1180,9321r-3,8l1173,9338r-5,7l1161,9352r-6,7l1147,9364r-9,3l1130,9371r-9,2l1102,9373r-9,-2l1085,9367r-9,-3l1068,9359r-6,-7l1055,9345r-5,-7l1046,9329r-3,-8l1041,9312r,-10xe" fillcolor="#a8a8a8" stroked="f">
              <v:path arrowok="t"/>
            </v:shape>
            <v:shape id="_x0000_s1123" style="position:absolute;left:1041;top:9232;width:141;height:141" coordorigin="1041,9232" coordsize="141,141" path="m1041,9302r,-9l1043,9284r3,-9l1050,9267r5,-8l1062,9252r6,-6l1076,9241r9,-4l1093,9234r9,-2l1121,9232r9,2l1138,9237r9,4l1155,9246r6,6l1168,9259r5,8l1177,9275r3,9l1182,9293r,19l1180,9321r-3,8l1173,9338r-5,7l1161,9352r-6,7l1147,9364r-9,3l1130,9371r-9,2l1102,9373r-9,-2l1085,9367r-9,-3l1068,9359r-6,-7l1055,9345r-5,-7l1046,9329r-3,-8l1041,9312r,-10xe" stroked="f">
              <v:path arrowok="t"/>
            </v:shape>
            <v:shape id="_x0000_s1124" style="position:absolute;left:1044;top:9235;width:134;height:134" coordorigin="1044,9235" coordsize="134,134" path="m1179,9302r,9l1177,9320r-3,8l1170,9336r-5,7l1159,9350r-6,6l1145,9361r-8,3l1129,9368r-9,1l1112,9369r-9,l1094,9368r-8,-4l1078,9361r-8,-5l1064,9350r-6,-7l1053,9336r-4,-8l1046,9320r-2,-9l1044,9302r,-9l1046,9285r3,-8l1053,9268r5,-7l1064,9255r6,-7l1078,9244r8,-4l1094,9237r9,-2l1112,9235r8,l1129,9237r8,3l1145,9244r8,4l1159,9255r6,6l1170,9268r4,9l1177,9285r2,8l1179,9302xe" filled="f" strokecolor="#757575" strokeweight=".19736mm">
              <v:path arrowok="t"/>
            </v:shape>
            <v:shape id="_x0000_s1125" style="position:absolute;left:1068;top:9259;width:87;height:87" coordorigin="1068,9259" coordsize="87,87" path="m1068,9302r,-6l1069,9291r2,-5l1073,9280r4,-5l1081,9271r4,-4l1089,9264r6,-2l1100,9260r6,-1l1117,9259r6,1l1128,9262r6,2l1138,9267r4,4l1146,9275r4,5l1152,9286r2,5l1155,9296r,12l1154,9314r-2,5l1150,9324r-4,5l1142,9333r-4,4l1134,9340r-6,3l1123,9345r-6,1l1106,9346r-6,-1l1095,9343r-6,-3l1085,9337r-4,-4l1077,9329r-4,-5l1071,9319r-2,-5l1068,9308r,-6xe" fillcolor="#757575" stroked="f">
              <v:path arrowok="t"/>
            </v:shape>
            <v:shape id="_x0000_s1126" style="position:absolute;left:765;top:11037;width:10731;height:2193" coordorigin="765,11037" coordsize="10731,2193" path="m765,13191r,-2115l765,11071r1,-5l768,11061r2,-5l772,11052r4,-4l780,11044r4,-2l789,11040r5,-2l799,11037r5,l11456,11037r5,l11466,11038r5,2l11476,11042r4,2l11484,11048r4,4l11490,11056r2,5l11494,11066r1,5l11495,11076r,2115l11495,13196r-1,5l11492,13206r-2,4l11488,13215r-4,3l11480,13222r-4,3l11471,13227r-5,2l11461,13230r-5,l804,13230r-5,l794,13229r-5,-2l784,13225r-4,-3l776,13218r-4,-3l770,13210r-2,-4l766,13201r-1,-5l765,13191xe" filled="f" strokecolor="#08970e" strokeweight=".19736mm">
              <v:path arrowok="t"/>
            </v:shape>
            <v:shape id="_x0000_s1127" style="position:absolute;left:1091;top:12018;width:141;height:141" coordorigin="1091,12018" coordsize="141,141" path="m1091,12088r,-9l1093,12070r4,-9l1100,12053r5,-8l1112,12039r7,-7l1126,12027r9,-4l1144,12020r9,-2l1171,12018r9,2l1189,12023r8,4l1205,12032r7,7l1218,12045r5,8l1227,12061r4,9l1232,12079r,19l1231,12107r-4,8l1223,12124r-5,8l1212,12138r-7,7l1197,12150r-8,4l1180,12157r-9,2l1153,12159r-9,-2l1135,12154r-9,-4l1119,12145r-7,-7l1105,12132r-5,-8l1097,12115r-4,-8l1091,12098r,-10xe" fillcolor="#a8a8a8" stroked="f">
              <v:path arrowok="t"/>
            </v:shape>
            <v:shape id="_x0000_s1128" style="position:absolute;left:1091;top:12018;width:141;height:141" coordorigin="1091,12018" coordsize="141,141" path="m1091,12088r,-9l1093,12070r4,-9l1100,12053r5,-8l1112,12039r7,-7l1126,12027r9,-4l1144,12020r9,-2l1171,12018r9,2l1189,12023r8,4l1205,12032r7,7l1218,12045r5,8l1227,12061r4,9l1232,12079r,19l1231,12107r-4,8l1223,12124r-5,8l1212,12138r-7,7l1197,12150r-8,4l1180,12157r-9,2l1153,12159r-9,-2l1135,12154r-9,-4l1119,12145r-7,-7l1105,12132r-5,-8l1097,12115r-4,-8l1091,12098r,-10xe" stroked="f">
              <v:path arrowok="t"/>
            </v:shape>
            <v:shape id="_x0000_s1129" style="position:absolute;left:1095;top:12021;width:134;height:134" coordorigin="1095,12021" coordsize="134,134" path="m1229,12088r,9l1227,12106r-3,8l1220,12122r-4,8l1209,12136r-6,6l1196,12147r-8,3l1179,12154r-8,2l1162,12156r-9,l1144,12154r-8,-4l1128,12147r-7,-5l1114,12136r-6,-6l1103,12122r-3,-8l1096,12106r-1,-9l1095,12088r,-8l1096,12071r4,-8l1103,12054r5,-7l1114,12041r7,-6l1128,12030r8,-4l1144,12023r9,-2l1162,12021r9,l1179,12023r9,3l1196,12030r7,5l1209,12041r7,6l1220,12054r4,9l1227,12071r2,9l1229,12088xe" filled="f" strokecolor="#757575" strokeweight=".19736mm">
              <v:path arrowok="t"/>
            </v:shape>
            <v:shape id="_x0000_s1130" style="position:absolute;left:1118;top:12045;width:87;height:87" coordorigin="1118,12045" coordsize="87,87" path="m1118,12088r,-5l1119,12077r3,-5l1124,12066r3,-4l1131,12058r4,-5l1140,12050r5,-2l1151,12046r5,-1l1168,12045r5,1l1179,12048r5,2l1189,12053r4,5l1197,12062r3,4l1202,12072r2,5l1205,12083r,11l1204,12100r-2,5l1200,12110r-3,5l1193,12119r-4,4l1184,12127r-5,2l1173,12131r-5,1l1156,12132r-5,-1l1145,12129r-5,-2l1135,12123r-4,-4l1127,12115r-3,-5l1122,12105r-3,-5l1118,12094r,-6xe" fillcolor="#757575" stroked="f">
              <v:path arrowok="t"/>
            </v:shape>
            <v:shape id="_x0000_s1131" style="position:absolute;left:1091;top:12398;width:141;height:141" coordorigin="1091,12398" coordsize="141,141" path="m1091,12469r,-9l1093,12451r4,-9l1100,12433r5,-7l1112,12419r7,-7l1126,12407r9,-3l1144,12400r9,-2l1171,12398r9,2l1189,12404r8,3l1205,12412r7,7l1218,12426r5,7l1227,12442r4,9l1232,12460r,18l1231,12487r-4,9l1223,12504r-5,8l1212,12519r-7,6l1197,12530r-8,4l1180,12538r-9,1l1153,12539r-9,-1l1135,12534r-9,-4l1119,12525r-7,-6l1105,12512r-5,-8l1097,12496r-4,-9l1091,12478r,-9xe" fillcolor="#a8a8a8" stroked="f">
              <v:path arrowok="t"/>
            </v:shape>
            <v:shape id="_x0000_s1132" style="position:absolute;left:1091;top:12398;width:141;height:141" coordorigin="1091,12398" coordsize="141,141" path="m1091,12469r,-9l1093,12451r4,-9l1100,12433r5,-7l1112,12419r7,-7l1126,12407r9,-3l1144,12400r9,-2l1171,12398r9,2l1189,12404r8,3l1205,12412r7,7l1218,12426r5,7l1227,12442r4,9l1232,12460r,18l1231,12487r-4,9l1223,12504r-5,8l1212,12519r-7,6l1197,12530r-8,4l1180,12538r-9,1l1153,12539r-9,-1l1135,12534r-9,-4l1119,12525r-7,-6l1105,12512r-5,-8l1097,12496r-4,-9l1091,12478r,-9xe" stroked="f">
              <v:path arrowok="t"/>
            </v:shape>
            <v:shape id="_x0000_s1133" style="position:absolute;left:1095;top:12402;width:134;height:134" coordorigin="1095,12402" coordsize="134,134" path="m1229,12469r,9l1227,12486r-3,9l1220,12503r-4,7l1209,12516r-6,7l1196,12527r-8,4l1179,12534r-8,2l1162,12536r-9,l1144,12534r-8,-3l1128,12527r-7,-4l1114,12516r-6,-6l1103,12503r-3,-8l1096,12486r-1,-8l1095,12469r,-9l1096,12451r4,-8l1103,12435r5,-7l1114,12421r7,-6l1128,12410r8,-3l1144,12403r9,-1l1162,12402r9,l1179,12403r9,4l1196,12410r7,5l1209,12421r7,7l1220,12435r4,8l1227,12451r2,9l1229,12469xe" filled="f" strokecolor="#757575" strokeweight=".19736mm">
              <v:path arrowok="t"/>
            </v:shape>
            <v:shape id="_x0000_s1134" style="position:absolute;left:1091;top:12768;width:141;height:141" coordorigin="1091,12768" coordsize="141,141" path="m1091,12838r,-9l1093,12820r4,-9l1100,12802r5,-7l1112,12788r7,-6l1126,12777r9,-4l1144,12769r9,-1l1171,12768r9,1l1189,12773r8,4l1205,12782r7,6l1218,12795r5,7l1227,12811r4,9l1232,12829r,18l1231,12856r-4,9l1223,12874r-5,7l1212,12888r-7,7l1197,12900r-8,3l1180,12907r-9,2l1153,12909r-9,-2l1135,12903r-9,-3l1119,12895r-7,-7l1105,12881r-5,-7l1097,12865r-4,-9l1091,12847r,-9xe" fillcolor="#a8a8a8" stroked="f">
              <v:path arrowok="t"/>
            </v:shape>
            <v:shape id="_x0000_s1135" style="position:absolute;left:1091;top:12768;width:141;height:141" coordorigin="1091,12768" coordsize="141,141" path="m1091,12838r,-9l1093,12820r4,-9l1100,12802r5,-7l1112,12788r7,-6l1126,12777r9,-4l1144,12769r9,-1l1171,12768r9,1l1189,12773r8,4l1205,12782r7,6l1218,12795r5,7l1227,12811r4,9l1232,12829r,18l1231,12856r-4,9l1223,12874r-5,7l1212,12888r-7,7l1197,12900r-8,3l1180,12907r-9,2l1153,12909r-9,-2l1135,12903r-9,-3l1119,12895r-7,-7l1105,12881r-5,-7l1097,12865r-4,-9l1091,12847r,-9xe" stroked="f">
              <v:path arrowok="t"/>
            </v:shape>
            <v:shape id="_x0000_s1136" style="position:absolute;left:1095;top:12771;width:134;height:134" coordorigin="1095,12771" coordsize="134,134" path="m1229,12838r,9l1227,12856r-3,8l1220,12872r-4,7l1209,12886r-6,6l1196,12897r-8,3l1179,12904r-8,1l1162,12905r-9,l1144,12904r-8,-4l1128,12897r-7,-5l1114,12886r-6,-7l1103,12872r-3,-8l1096,12856r-1,-9l1095,12838r,-9l1096,12821r4,-9l1103,12804r5,-7l1114,12791r7,-7l1128,12779r8,-3l1144,12773r9,-2l1162,12771r9,l1179,12773r9,3l1196,12779r7,5l1209,12791r7,6l1220,12804r4,8l1227,12821r2,8l1229,12838xe" filled="f" strokecolor="#757575" strokeweight=".19736mm">
              <v:path arrowok="t"/>
            </v:shape>
            <v:shape id="_x0000_s1137" style="position:absolute;left:11126;top:14875;width:548;height:392" coordorigin="11126,14875" coordsize="548,392" path="m11126,15227r,-318l11134,14890r16,-12l11160,14875r480,l11659,14882r12,17l11673,14904r1,5l11674,15232r-1,5l11671,15242r-2,5l11667,15251r-4,4l11659,15258r-4,3l11650,15263r-5,2l11640,15266r-480,l11155,15265r-5,-2l11145,15261r-4,-3l11138,15255r-4,-4l11131,15247r-2,-5l11127,15237r-1,-5l11126,15227xe" stroked="f">
              <v:path arrowok="t"/>
            </v:shape>
            <v:shape id="_x0000_s1138" style="position:absolute;left:11126;top:14875;width:548;height:392" coordorigin="11126,14875" coordsize="548,392" path="m11126,15227r,-313l11126,14909r1,-5l11129,14899r2,-5l11134,14890r4,-4l11141,14882r4,-2l11150,14878r5,-2l11160,14875r5,l11635,14875r5,l11645,14876r5,2l11655,14880r4,2l11663,14886r4,4l11669,14894r2,5l11673,14904r1,5l11674,14914r,313l11674,15232r-1,5l11671,15242r-2,5l11667,15251r-4,4l11659,15258r-4,3l11650,15263r-5,2l11640,15266r-5,l11165,15266r-5,l11155,15265r-5,-2l11145,15261r-4,-3l11138,15255r-4,-4l11131,15247r-2,-5l11127,15237r-1,-5l11126,15227xe" filled="f" strokecolor="#f7f9fa" strokeweight=".19736mm">
              <v:path arrowok="t"/>
            </v:shape>
            <w10:wrap anchorx="page" anchory="page"/>
          </v:group>
        </w:pic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hilemorfismo</w:t>
      </w:r>
      <w:r>
        <w:rPr>
          <w:rFonts w:ascii="Segoe UI" w:hAnsi="Segoe UI" w:cs="Segoe UI"/>
          <w:spacing w:val="3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sostiene</w:t>
      </w:r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sólo</w:t>
      </w:r>
      <w:r>
        <w:rPr>
          <w:rFonts w:ascii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hombre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posee</w:t>
      </w:r>
      <w:r>
        <w:rPr>
          <w:rFonts w:ascii="Segoe UI" w:hAnsi="Segoe UI" w:cs="Segoe UI"/>
          <w:spacing w:val="1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materia</w:t>
      </w:r>
      <w:r>
        <w:rPr>
          <w:rFonts w:ascii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y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forma</w:t>
      </w:r>
    </w:p>
    <w:p w:rsidR="007F176E" w:rsidRDefault="007F176E">
      <w:pPr>
        <w:spacing w:before="14" w:line="200" w:lineRule="exact"/>
      </w:pPr>
    </w:p>
    <w:p w:rsidR="007F176E" w:rsidRDefault="007F176E">
      <w:pPr>
        <w:spacing w:line="280" w:lineRule="atLeast"/>
        <w:ind w:left="814" w:right="9662" w:hanging="2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 Verdadero</w:t>
      </w:r>
    </w:p>
    <w:p w:rsidR="007F176E" w:rsidRDefault="007F176E">
      <w:pPr>
        <w:spacing w:before="4" w:line="120" w:lineRule="exact"/>
        <w:rPr>
          <w:sz w:val="13"/>
          <w:szCs w:val="13"/>
        </w:rPr>
      </w:pPr>
    </w:p>
    <w:p w:rsidR="007F176E" w:rsidRDefault="007F176E">
      <w:pPr>
        <w:spacing w:line="200" w:lineRule="exact"/>
        <w:ind w:left="81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w w:val="104"/>
          <w:position w:val="-1"/>
          <w:sz w:val="16"/>
          <w:szCs w:val="16"/>
        </w:rPr>
        <w:t>Falso</w:t>
      </w:r>
    </w:p>
    <w:p w:rsidR="007F176E" w:rsidRDefault="007F176E">
      <w:pPr>
        <w:spacing w:line="140" w:lineRule="exact"/>
        <w:rPr>
          <w:sz w:val="14"/>
          <w:szCs w:val="14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4,00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4,00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actitud</w:t>
      </w:r>
      <w:r>
        <w:rPr>
          <w:rFonts w:ascii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Mítica</w:t>
      </w:r>
      <w:r>
        <w:rPr>
          <w:rFonts w:ascii="Segoe UI" w:hAnsi="Segoe UI" w:cs="Segoe UI"/>
          <w:spacing w:val="1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genera</w:t>
      </w:r>
      <w:r>
        <w:rPr>
          <w:rFonts w:ascii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...</w:t>
      </w:r>
    </w:p>
    <w:p w:rsidR="007F176E" w:rsidRDefault="007F176E">
      <w:pPr>
        <w:spacing w:before="11" w:line="280" w:lineRule="exact"/>
        <w:rPr>
          <w:sz w:val="28"/>
          <w:szCs w:val="28"/>
        </w:rPr>
      </w:pPr>
    </w:p>
    <w:p w:rsidR="007F176E" w:rsidRDefault="007F176E">
      <w:pPr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</w:t>
      </w:r>
    </w:p>
    <w:p w:rsidR="007F176E" w:rsidRDefault="007F176E">
      <w:pPr>
        <w:spacing w:before="78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a.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mitos,</w:t>
      </w:r>
      <w:r>
        <w:rPr>
          <w:rFonts w:ascii="Segoe UI" w:hAnsi="Segoe UI" w:cs="Segoe UI"/>
          <w:spacing w:val="1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ritos</w:t>
      </w:r>
      <w:r>
        <w:rPr>
          <w:rFonts w:ascii="Segoe UI" w:hAnsi="Segoe UI" w:cs="Segoe UI"/>
          <w:spacing w:val="1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y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fetiches.</w:t>
      </w:r>
    </w:p>
    <w:p w:rsidR="007F176E" w:rsidRDefault="007F176E">
      <w:pPr>
        <w:spacing w:before="3" w:line="140" w:lineRule="exact"/>
        <w:rPr>
          <w:sz w:val="14"/>
          <w:szCs w:val="14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b.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mitos</w:t>
      </w:r>
      <w:r>
        <w:rPr>
          <w:rFonts w:ascii="Segoe UI" w:hAnsi="Segoe UI" w:cs="Segoe UI"/>
          <w:spacing w:val="18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y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fetiches.</w:t>
      </w:r>
    </w:p>
    <w:p w:rsidR="007F176E" w:rsidRDefault="007F176E">
      <w:pPr>
        <w:spacing w:before="4" w:line="140" w:lineRule="exact"/>
        <w:rPr>
          <w:sz w:val="15"/>
          <w:szCs w:val="15"/>
        </w:rPr>
      </w:pPr>
    </w:p>
    <w:p w:rsidR="007F176E" w:rsidRDefault="007F176E">
      <w:pPr>
        <w:spacing w:before="22"/>
        <w:ind w:left="905"/>
        <w:rPr>
          <w:rFonts w:ascii="Segoe UI" w:hAnsi="Segoe UI" w:cs="Segoe UI"/>
          <w:sz w:val="16"/>
          <w:szCs w:val="16"/>
        </w:rPr>
        <w:sectPr w:rsidR="007F176E">
          <w:pgSz w:w="12240" w:h="15840"/>
          <w:pgMar w:top="360" w:right="420" w:bottom="280" w:left="420" w:header="174" w:footer="656" w:gutter="0"/>
          <w:cols w:space="720"/>
        </w:sectPr>
      </w:pPr>
      <w:r>
        <w:rPr>
          <w:rFonts w:ascii="Segoe UI" w:hAnsi="Segoe UI" w:cs="Segoe UI"/>
          <w:sz w:val="16"/>
          <w:szCs w:val="16"/>
        </w:rPr>
        <w:t>c.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mitos</w:t>
      </w:r>
      <w:r>
        <w:rPr>
          <w:rFonts w:ascii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y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ritos.</w:t>
      </w:r>
    </w:p>
    <w:p w:rsidR="007F176E" w:rsidRDefault="007F176E">
      <w:pPr>
        <w:spacing w:before="3" w:line="160" w:lineRule="exact"/>
        <w:rPr>
          <w:sz w:val="17"/>
          <w:szCs w:val="17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cuerpo</w:t>
      </w:r>
      <w:r>
        <w:rPr>
          <w:rFonts w:ascii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humano</w:t>
      </w:r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lo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nos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permite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presencia</w:t>
      </w:r>
      <w:r>
        <w:rPr>
          <w:rFonts w:ascii="Segoe UI" w:hAnsi="Segoe UI" w:cs="Segoe UI"/>
          <w:spacing w:val="2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mundo</w:t>
      </w:r>
      <w:r>
        <w:rPr>
          <w:rFonts w:ascii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material</w:t>
      </w:r>
    </w:p>
    <w:p w:rsidR="007F176E" w:rsidRDefault="007F176E">
      <w:pPr>
        <w:spacing w:before="14" w:line="200" w:lineRule="exact"/>
      </w:pPr>
    </w:p>
    <w:p w:rsidR="007F176E" w:rsidRDefault="007F176E">
      <w:pPr>
        <w:spacing w:line="280" w:lineRule="atLeast"/>
        <w:ind w:left="814" w:right="9662" w:hanging="2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 Verdadero</w:t>
      </w:r>
    </w:p>
    <w:p w:rsidR="007F176E" w:rsidRDefault="007F176E">
      <w:pPr>
        <w:spacing w:before="4" w:line="120" w:lineRule="exact"/>
        <w:rPr>
          <w:sz w:val="13"/>
          <w:szCs w:val="13"/>
        </w:rPr>
      </w:pPr>
    </w:p>
    <w:p w:rsidR="007F176E" w:rsidRDefault="007F176E">
      <w:pPr>
        <w:spacing w:line="200" w:lineRule="exact"/>
        <w:ind w:left="81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w w:val="104"/>
          <w:position w:val="-1"/>
          <w:sz w:val="16"/>
          <w:szCs w:val="16"/>
        </w:rPr>
        <w:t>Falso</w:t>
      </w:r>
    </w:p>
    <w:p w:rsidR="007F176E" w:rsidRDefault="007F176E">
      <w:pPr>
        <w:spacing w:line="140" w:lineRule="exact"/>
        <w:rPr>
          <w:sz w:val="14"/>
          <w:szCs w:val="14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4,00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4,00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El 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conocimiento</w:t>
      </w:r>
      <w:r>
        <w:rPr>
          <w:rFonts w:ascii="Segoe UI" w:hAnsi="Segoe UI" w:cs="Segoe UI"/>
          <w:spacing w:val="4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vulgar</w:t>
      </w:r>
      <w:r>
        <w:rPr>
          <w:rFonts w:ascii="Segoe UI" w:hAnsi="Segoe UI" w:cs="Segoe UI"/>
          <w:spacing w:val="1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o</w:t>
      </w:r>
      <w:r>
        <w:rPr>
          <w:rFonts w:ascii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común</w:t>
      </w:r>
      <w:r>
        <w:rPr>
          <w:rFonts w:ascii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posee</w:t>
      </w:r>
      <w:r>
        <w:rPr>
          <w:rFonts w:ascii="Segoe UI" w:hAnsi="Segoe UI" w:cs="Segoe UI"/>
          <w:spacing w:val="1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siguiente</w:t>
      </w:r>
      <w:r>
        <w:rPr>
          <w:rFonts w:ascii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característica:</w:t>
      </w: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15" w:line="200" w:lineRule="exact"/>
      </w:pPr>
    </w:p>
    <w:p w:rsidR="007F176E" w:rsidRDefault="007F176E">
      <w:pPr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</w:t>
      </w:r>
    </w:p>
    <w:p w:rsidR="007F176E" w:rsidRDefault="007F176E">
      <w:pPr>
        <w:spacing w:before="51" w:line="240" w:lineRule="atLeast"/>
        <w:ind w:left="1070" w:right="646" w:hanging="166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a.</w:t>
      </w:r>
      <w:r>
        <w:rPr>
          <w:rFonts w:ascii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Describen</w:t>
      </w:r>
      <w:r>
        <w:rPr>
          <w:rFonts w:ascii="Segoe UI" w:hAnsi="Segoe UI" w:cs="Segoe UI"/>
          <w:spacing w:val="3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cómo</w:t>
      </w:r>
      <w:r>
        <w:rPr>
          <w:rFonts w:ascii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funciona</w:t>
      </w:r>
      <w:r>
        <w:rPr>
          <w:rFonts w:ascii="Segoe UI" w:hAnsi="Segoe UI" w:cs="Segoe UI"/>
          <w:spacing w:val="2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mundo</w:t>
      </w:r>
      <w:r>
        <w:rPr>
          <w:rFonts w:ascii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indican</w:t>
      </w:r>
      <w:r>
        <w:rPr>
          <w:rFonts w:ascii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hombre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lo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tenía</w:t>
      </w:r>
      <w:r>
        <w:rPr>
          <w:rFonts w:ascii="Segoe UI" w:hAnsi="Segoe UI" w:cs="Segoe UI"/>
          <w:spacing w:val="1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hacer</w:t>
      </w:r>
      <w:r>
        <w:rPr>
          <w:rFonts w:ascii="Segoe UI" w:hAnsi="Segoe UI" w:cs="Segoe UI"/>
          <w:spacing w:val="1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para</w:t>
      </w:r>
      <w:r>
        <w:rPr>
          <w:rFonts w:ascii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agradar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los</w:t>
      </w:r>
      <w:r>
        <w:rPr>
          <w:rFonts w:ascii="Segoe UI" w:hAnsi="Segoe UI" w:cs="Segoe UI"/>
          <w:spacing w:val="1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dioses</w:t>
      </w:r>
      <w:r>
        <w:rPr>
          <w:rFonts w:ascii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si</w:t>
      </w:r>
      <w:r>
        <w:rPr>
          <w:rFonts w:ascii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quería</w:t>
      </w:r>
      <w:r>
        <w:rPr>
          <w:rFonts w:ascii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ocasionar</w:t>
      </w:r>
      <w:r>
        <w:rPr>
          <w:rFonts w:ascii="Segoe UI" w:hAnsi="Segoe UI" w:cs="Segoe UI"/>
          <w:spacing w:val="29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 xml:space="preserve">alguna </w:t>
      </w:r>
      <w:r>
        <w:rPr>
          <w:rFonts w:ascii="Segoe UI" w:hAnsi="Segoe UI" w:cs="Segoe UI"/>
          <w:sz w:val="16"/>
          <w:szCs w:val="16"/>
        </w:rPr>
        <w:t>cosa</w:t>
      </w:r>
      <w:r>
        <w:rPr>
          <w:rFonts w:ascii="Segoe UI" w:hAnsi="Segoe UI" w:cs="Segoe UI"/>
          <w:spacing w:val="1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o</w:t>
      </w:r>
      <w:r>
        <w:rPr>
          <w:rFonts w:ascii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evitar</w:t>
      </w:r>
      <w:r>
        <w:rPr>
          <w:rFonts w:ascii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otra.</w:t>
      </w:r>
    </w:p>
    <w:p w:rsidR="007F176E" w:rsidRDefault="007F176E">
      <w:pPr>
        <w:spacing w:before="5" w:line="140" w:lineRule="exact"/>
        <w:rPr>
          <w:sz w:val="14"/>
          <w:szCs w:val="14"/>
        </w:rPr>
      </w:pPr>
    </w:p>
    <w:p w:rsidR="007F176E" w:rsidRDefault="007F176E">
      <w:pPr>
        <w:spacing w:before="22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b.</w:t>
      </w:r>
      <w:r>
        <w:rPr>
          <w:rFonts w:ascii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Cuenta</w:t>
      </w:r>
      <w:r>
        <w:rPr>
          <w:rFonts w:ascii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una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historia,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pero</w:t>
      </w:r>
      <w:r>
        <w:rPr>
          <w:rFonts w:ascii="Segoe UI" w:hAnsi="Segoe UI" w:cs="Segoe UI"/>
          <w:spacing w:val="1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también</w:t>
      </w:r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dicta</w:t>
      </w:r>
      <w:r>
        <w:rPr>
          <w:rFonts w:ascii="Segoe UI" w:hAnsi="Segoe UI" w:cs="Segoe UI"/>
          <w:spacing w:val="1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los</w:t>
      </w:r>
      <w:r>
        <w:rPr>
          <w:rFonts w:ascii="Segoe UI" w:hAnsi="Segoe UI" w:cs="Segoe UI"/>
          <w:spacing w:val="1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hombres</w:t>
      </w:r>
      <w:r>
        <w:rPr>
          <w:rFonts w:ascii="Segoe UI" w:hAnsi="Segoe UI" w:cs="Segoe UI"/>
          <w:spacing w:val="2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los</w:t>
      </w:r>
      <w:r>
        <w:rPr>
          <w:rFonts w:ascii="Segoe UI" w:hAnsi="Segoe UI" w:cs="Segoe UI"/>
          <w:spacing w:val="1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actos</w:t>
      </w:r>
      <w:r>
        <w:rPr>
          <w:rFonts w:ascii="Segoe UI" w:hAnsi="Segoe UI" w:cs="Segoe UI"/>
          <w:spacing w:val="1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deben</w:t>
      </w:r>
      <w:r>
        <w:rPr>
          <w:rFonts w:ascii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realizar</w:t>
      </w:r>
      <w:r>
        <w:rPr>
          <w:rFonts w:ascii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y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garantizar</w:t>
      </w:r>
      <w:r>
        <w:rPr>
          <w:rFonts w:ascii="Segoe UI" w:hAnsi="Segoe UI" w:cs="Segoe UI"/>
          <w:spacing w:val="3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continuidad</w:t>
      </w:r>
      <w:r>
        <w:rPr>
          <w:rFonts w:ascii="Segoe UI" w:hAnsi="Segoe UI" w:cs="Segoe UI"/>
          <w:spacing w:val="3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del</w:t>
      </w:r>
      <w:r>
        <w:rPr>
          <w:rFonts w:ascii="Segoe UI" w:hAnsi="Segoe UI" w:cs="Segoe UI"/>
          <w:spacing w:val="1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orden</w:t>
      </w:r>
      <w:r>
        <w:rPr>
          <w:rFonts w:ascii="Segoe UI" w:hAnsi="Segoe UI" w:cs="Segoe UI"/>
          <w:spacing w:val="19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del</w:t>
      </w:r>
    </w:p>
    <w:p w:rsidR="007F176E" w:rsidRDefault="007F176E">
      <w:pPr>
        <w:spacing w:before="33" w:line="200" w:lineRule="exact"/>
        <w:ind w:left="10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w w:val="104"/>
          <w:position w:val="-1"/>
          <w:sz w:val="16"/>
          <w:szCs w:val="16"/>
        </w:rPr>
        <w:t>Universo.</w:t>
      </w:r>
    </w:p>
    <w:p w:rsidR="007F176E" w:rsidRDefault="007F176E">
      <w:pPr>
        <w:spacing w:before="3" w:line="140" w:lineRule="exact"/>
        <w:rPr>
          <w:sz w:val="14"/>
          <w:szCs w:val="14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c.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Enuncia</w:t>
      </w:r>
      <w:r>
        <w:rPr>
          <w:rFonts w:ascii="Segoe UI" w:hAnsi="Segoe UI" w:cs="Segoe UI"/>
          <w:spacing w:val="2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,</w:t>
      </w:r>
      <w:r>
        <w:rPr>
          <w:rFonts w:ascii="Segoe UI" w:hAnsi="Segoe UI" w:cs="Segoe UI"/>
          <w:spacing w:val="3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dice</w:t>
      </w:r>
      <w:r>
        <w:rPr>
          <w:rFonts w:ascii="Segoe UI" w:hAnsi="Segoe UI" w:cs="Segoe UI"/>
          <w:spacing w:val="1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que</w:t>
      </w:r>
      <w:r>
        <w:rPr>
          <w:rFonts w:ascii="Segoe UI" w:hAnsi="Segoe UI" w:cs="Segoe UI"/>
          <w:spacing w:val="13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un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cosa</w:t>
      </w:r>
      <w:r>
        <w:rPr>
          <w:rFonts w:ascii="Segoe UI" w:hAnsi="Segoe UI" w:cs="Segoe UI"/>
          <w:spacing w:val="1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es</w:t>
      </w:r>
      <w:r>
        <w:rPr>
          <w:rFonts w:ascii="Segoe UI" w:hAnsi="Segoe UI" w:cs="Segoe UI"/>
          <w:spacing w:val="8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pero</w:t>
      </w:r>
      <w:r>
        <w:rPr>
          <w:rFonts w:ascii="Segoe UI" w:hAnsi="Segoe UI" w:cs="Segoe UI"/>
          <w:spacing w:val="1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no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explica</w:t>
      </w:r>
      <w:r>
        <w:rPr>
          <w:rFonts w:ascii="Segoe UI" w:hAnsi="Segoe UI" w:cs="Segoe UI"/>
          <w:spacing w:val="21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la</w:t>
      </w:r>
      <w:r>
        <w:rPr>
          <w:rFonts w:ascii="Segoe UI" w:hAnsi="Segoe UI" w:cs="Segoe UI"/>
          <w:spacing w:val="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razón,</w:t>
      </w:r>
      <w:r>
        <w:rPr>
          <w:rFonts w:ascii="Segoe UI" w:hAnsi="Segoe UI" w:cs="Segoe UI"/>
          <w:spacing w:val="1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constituyendo   un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conocimiento</w:t>
      </w:r>
      <w:r>
        <w:rPr>
          <w:rFonts w:ascii="Segoe UI" w:hAnsi="Segoe UI" w:cs="Segoe UI"/>
          <w:spacing w:val="40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compartidos</w:t>
      </w:r>
      <w:r>
        <w:rPr>
          <w:rFonts w:ascii="Segoe UI" w:hAnsi="Segoe UI" w:cs="Segoe UI"/>
          <w:spacing w:val="3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por</w:t>
      </w:r>
      <w:r>
        <w:rPr>
          <w:rFonts w:ascii="Segoe UI" w:hAnsi="Segoe UI" w:cs="Segoe UI"/>
          <w:spacing w:val="12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un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grupo</w:t>
      </w:r>
      <w:r>
        <w:rPr>
          <w:rFonts w:ascii="Segoe UI" w:hAnsi="Segoe UI" w:cs="Segoe UI"/>
          <w:spacing w:val="1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humano.</w:t>
      </w:r>
    </w:p>
    <w:p w:rsidR="007F176E" w:rsidRDefault="007F176E">
      <w:pPr>
        <w:spacing w:before="4" w:line="160" w:lineRule="exact"/>
        <w:rPr>
          <w:sz w:val="17"/>
          <w:szCs w:val="17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noProof/>
          <w:lang w:val="es-ES_tradnl" w:eastAsia="es-ES_tradnl"/>
        </w:rPr>
        <w:pict>
          <v:group id="_x0000_s1139" style="position:absolute;left:0;text-align:left;margin-left:28.7pt;margin-top:28.7pt;width:555.55pt;height:735.15pt;z-index:-251660288;mso-position-horizontal-relative:page;mso-position-vertical-relative:page" coordorigin="574,574" coordsize="11111,14703">
            <v:shape id="_x0000_s1140" style="position:absolute;left:11501;top:580;width:179;height:14692" coordorigin="11501,580" coordsize="179,14692" path="m11501,580r179,l11680,15272r-179,l11501,580xe" stroked="f">
              <v:path arrowok="t"/>
            </v:shape>
            <v:shape id="_x0000_s1141" style="position:absolute;left:580;top:580;width:179;height:14692" coordorigin="580,580" coordsize="179,14692" path="m759,580r-179,l580,15272r179,l759,580xe" stroked="f">
              <v:path arrowok="t"/>
            </v:shape>
            <v:shape id="_x0000_s1142" style="position:absolute;left:759;top:-26476;width:10742;height:115610" coordorigin="759,-26476" coordsize="10742,115610" path="m11501,580l759,580r,14692l11501,15272r,-14692xe" stroked="f">
              <v:path arrowok="t"/>
            </v:shape>
            <v:shape id="_x0000_s1143" style="position:absolute;left:765;top:586;width:10731;height:750" coordorigin="765,586" coordsize="10731,750" path="m765,1319r,-721l766,594r4,-3l773,587r4,-1l11483,586r4,1l11490,591r4,3l11495,598r,725l11494,1327r-4,3l11487,1334r-4,1l777,1335r-4,-1l770,1330r-4,-3l765,1323r,-4xe" stroked="f">
              <v:path arrowok="t"/>
            </v:shape>
            <v:shape id="_x0000_s1144" style="position:absolute;left:765;top:586;width:10731;height:750" coordorigin="765,586" coordsize="10731,750" path="m765,1319r,-717l765,598r1,-4l770,591r3,-4l777,586r4,l11479,586r4,l11487,587r3,4l11494,594r1,4l11495,602r,717l11495,1323r-1,4l11490,1330r-3,4l11483,1335r-4,l781,1335r-16,-12l765,1319xe" filled="f" strokecolor="#cad0d6" strokeweight=".19736mm">
              <v:path arrowok="t"/>
            </v:shape>
            <v:shape id="_x0000_s1145" style="position:absolute;left:765;top:3719;width:10731;height:750" coordorigin="765,3719" coordsize="10731,750" path="m765,4452r,-721l766,3727r4,-3l773,3720r4,-1l11483,3719r4,1l11490,3724r4,3l11495,3731r,725l11494,4460r-4,3l11487,4467r-4,1l777,4468r-4,-1l770,4463r-4,-3l765,4456r,-4xe" stroked="f">
              <v:path arrowok="t"/>
            </v:shape>
            <v:shape id="_x0000_s1146" style="position:absolute;left:765;top:3719;width:10731;height:750" coordorigin="765,3719" coordsize="10731,750" path="m765,4452r,-717l765,3731r1,-4l770,3724r3,-4l777,3719r4,l11479,3719r4,l11487,3720r3,4l11494,3727r1,4l11495,3735r,717l11495,4456r-1,4l11490,4463r-3,4l11483,4468r-4,l781,4468r-16,-12l765,4452xe" filled="f" strokecolor="#cad0d6" strokeweight=".19736mm">
              <v:path arrowok="t"/>
            </v:shape>
            <v:shape id="_x0000_s1147" style="position:absolute;left:765;top:8105;width:10731;height:739" coordorigin="765,8105" coordsize="10731,739" path="m765,8827r,-710l766,8113r4,-3l773,8107r4,-2l11483,8105r4,2l11490,8110r4,3l11495,8117r,714l11494,8835r-4,4l11487,8842r-4,1l777,8843r-4,-1l770,8839r-4,-4l765,8831r,-4xe" stroked="f">
              <v:path arrowok="t"/>
            </v:shape>
            <v:shape id="_x0000_s1148" style="position:absolute;left:765;top:8105;width:10731;height:739" coordorigin="765,8105" coordsize="10731,739" path="m765,8827r,-705l765,8117r1,-4l770,8110r3,-3l777,8105r4,l11479,8105r4,l11487,8107r3,3l11494,8113r1,4l11495,8122r,705l11495,8831r-1,4l11490,8839r-3,3l11483,8843r-4,l781,8843r-4,l773,8842r-3,-3l766,8835r-1,-4l765,8827xe" filled="f" strokecolor="#cad0d6" strokeweight=".19736mm">
              <v:path arrowok="t"/>
            </v:shape>
            <v:shape id="_x0000_s1149" style="position:absolute;left:765;top:11484;width:10731;height:739" coordorigin="765,11484" coordsize="10731,739" path="m765,12206r,-710l766,11492r4,-3l773,11486r4,-2l11483,11484r4,2l11490,11489r4,3l11495,11496r,715l11494,12214r-4,4l11487,12221r-4,2l777,12223r-4,-2l770,12218r-4,-4l765,12211r,-5xe" stroked="f">
              <v:path arrowok="t"/>
            </v:shape>
            <v:shape id="_x0000_s1150" style="position:absolute;left:765;top:11484;width:10731;height:739" coordorigin="765,11484" coordsize="10731,739" path="m765,12206r,-705l765,11496r1,-4l770,11489r3,-3l777,11484r4,l11479,11484r4,l11487,11486r3,3l11494,11492r1,4l11495,11501r,705l11495,12211r-1,3l11490,12218r-3,3l11483,12223r-4,l781,12223r-4,l773,12221r-3,-3l766,12214r-1,-3l765,12206xe" filled="f" strokecolor="#cad0d6" strokeweight=".19736mm">
              <v:path arrowok="t"/>
            </v:shape>
            <v:shape id="_x0000_s1151" style="position:absolute;left:765;top:1637;width:10731;height:1768" coordorigin="765,1637" coordsize="10731,1768" path="m765,3366r,-1689l765,1671r1,-5l768,1662r2,-5l772,1653r4,-4l780,1645r4,-3l789,1640r5,-2l799,1637r5,l11456,1637r5,l11466,1638r5,2l11476,1642r4,3l11484,1649r4,4l11490,1657r2,5l11494,1666r1,5l11495,1677r,1689l11495,3371r-1,5l11492,3381r-2,5l11488,3390r-4,4l11480,3398r-4,2l11471,3402r-5,2l11461,3405r-5,l804,3405r-5,l794,3404r-5,-2l784,3400r-4,-2l776,3394r-4,-4l770,3386r-2,-5l766,3376r-1,-5l765,3366xe" filled="f" strokecolor="#08970e" strokeweight=".19736mm">
              <v:path arrowok="t"/>
            </v:shape>
            <v:shape id="_x0000_s1152" style="position:absolute;left:1041;top:2619;width:141;height:141" coordorigin="1041,2619" coordsize="141,141" path="m1041,2689r,-9l1043,2671r3,-9l1050,2654r5,-8l1062,2639r6,-6l1076,2628r9,-4l1093,2621r9,-2l1121,2619r9,2l1138,2624r9,4l1155,2633r6,6l1168,2646r5,8l1177,2662r3,9l1182,2680r,19l1180,2708r-3,8l1173,2725r-5,7l1161,2739r-6,7l1147,2751r-9,3l1130,2758r-9,2l1102,2760r-9,-2l1085,2754r-9,-3l1068,2746r-6,-7l1055,2732r-5,-7l1046,2716r-3,-8l1041,2699r,-10xe" fillcolor="#a8a8a8" stroked="f">
              <v:path arrowok="t"/>
            </v:shape>
            <v:shape id="_x0000_s1153" style="position:absolute;left:1041;top:2619;width:141;height:141" coordorigin="1041,2619" coordsize="141,141" path="m1041,2689r,-9l1043,2671r3,-9l1050,2654r5,-8l1062,2639r6,-6l1076,2628r9,-4l1093,2621r9,-2l1121,2619r9,2l1138,2624r9,4l1155,2633r6,6l1168,2646r5,8l1177,2662r3,9l1182,2680r,19l1180,2708r-3,8l1173,2725r-5,7l1161,2739r-6,7l1147,2751r-9,3l1130,2758r-9,2l1102,2760r-9,-2l1085,2754r-9,-3l1068,2746r-6,-7l1055,2732r-5,-7l1046,2716r-3,-8l1041,2699r,-10xe" stroked="f">
              <v:path arrowok="t"/>
            </v:shape>
            <v:shape id="_x0000_s1154" style="position:absolute;left:1044;top:2622;width:134;height:134" coordorigin="1044,2622" coordsize="134,134" path="m1179,2689r,9l1177,2707r-3,8l1170,2723r-5,7l1159,2737r-6,6l1145,2748r-8,3l1129,2755r-9,1l1112,2756r-9,l1094,2755r-8,-4l1078,2748r-8,-5l1064,2737r-6,-7l1053,2723r-4,-8l1046,2707r-2,-9l1044,2689r,-9l1046,2672r3,-8l1053,2655r5,-7l1064,2642r6,-7l1078,2631r8,-4l1094,2624r9,-2l1112,2622r8,l1129,2624r8,3l1145,2631r8,4l1159,2642r6,6l1170,2655r4,9l1177,2672r2,8l1179,2689xe" filled="f" strokecolor="#757575" strokeweight=".19736mm">
              <v:path arrowok="t"/>
            </v:shape>
            <v:shape id="_x0000_s1155" style="position:absolute;left:1068;top:2646;width:87;height:87" coordorigin="1068,2646" coordsize="87,87" path="m1068,2689r,-6l1069,2678r2,-5l1073,2667r4,-5l1081,2658r4,-4l1089,2651r6,-2l1100,2647r6,-1l1117,2646r6,1l1128,2649r6,2l1138,2654r4,4l1146,2662r4,5l1152,2673r2,5l1155,2683r,12l1154,2701r-2,5l1150,2711r-4,5l1142,2720r-4,4l1134,2727r-6,3l1123,2732r-6,1l1106,2733r-6,-1l1095,2730r-6,-3l1085,2724r-4,-4l1077,2716r-4,-5l1071,2706r-2,-5l1068,2695r,-6xe" fillcolor="#757575" stroked="f">
              <v:path arrowok="t"/>
            </v:shape>
            <v:shape id="_x0000_s1156" style="position:absolute;left:1041;top:2966;width:141;height:141" coordorigin="1041,2966" coordsize="141,141" path="m1041,3036r,-9l1043,3018r3,-9l1050,3000r5,-7l1062,2986r6,-6l1076,2975r9,-4l1093,2967r9,-1l1121,2966r9,1l1138,2971r9,4l1155,2980r6,6l1168,2993r5,7l1177,3009r3,9l1182,3027r,18l1180,3054r-3,9l1173,3072r-5,7l1161,3086r-6,7l1147,3098r-9,3l1130,3105r-9,2l1102,3107r-9,-2l1085,3101r-9,-3l1068,3093r-6,-7l1055,3079r-5,-7l1046,3063r-3,-9l1041,3045r,-9xe" fillcolor="#a8a8a8" stroked="f">
              <v:path arrowok="t"/>
            </v:shape>
            <v:shape id="_x0000_s1157" style="position:absolute;left:1041;top:2966;width:141;height:141" coordorigin="1041,2966" coordsize="141,141" path="m1041,3036r,-9l1043,3018r3,-9l1050,3000r5,-7l1062,2986r6,-6l1076,2975r9,-4l1093,2967r9,-1l1121,2966r9,1l1138,2971r9,4l1155,2980r6,6l1168,2993r5,7l1177,3009r3,9l1182,3027r,18l1180,3054r-3,9l1173,3072r-5,7l1161,3086r-6,7l1147,3098r-9,3l1130,3105r-9,2l1102,3107r-9,-2l1085,3101r-9,-3l1068,3093r-6,-7l1055,3079r-5,-7l1046,3063r-3,-9l1041,3045r,-9xe" stroked="f">
              <v:path arrowok="t"/>
            </v:shape>
            <v:shape id="_x0000_s1158" style="position:absolute;left:1044;top:2969;width:134;height:134" coordorigin="1044,2969" coordsize="134,134" path="m1179,3036r,9l1177,3054r-3,8l1170,3070r-5,7l1159,3084r-6,6l1145,3095r-8,3l1129,3102r-9,1l1112,3103r-9,l1094,3102r-8,-4l1078,3095r-8,-5l1064,3084r-6,-7l1053,3070r-4,-8l1046,3054r-2,-9l1044,3036r,-9l1046,3019r3,-9l1053,3002r5,-7l1064,2989r6,-7l1078,2977r8,-3l1094,2971r9,-2l1112,2969r8,l1129,2971r8,3l1145,2977r8,5l1159,2989r6,6l1170,3002r4,8l1177,3019r2,8l1179,3036xe" filled="f" strokecolor="#757575" strokeweight=".19736mm">
              <v:path arrowok="t"/>
            </v:shape>
            <v:shape id="_x0000_s1159" style="position:absolute;left:765;top:4770;width:10731;height:3021" coordorigin="765,4770" coordsize="10731,3021" path="m765,7752r,-2942l765,4804r1,-5l768,4795r2,-5l772,4786r4,-4l780,4778r4,-3l789,4773r5,-2l799,4770r5,l11456,4770r5,l11466,4771r5,2l11476,4775r4,3l11484,4782r4,4l11495,4810r,2942l11456,7792r-10652,l765,7758r,-6xe" filled="f" strokecolor="#08970e" strokeweight=".19736mm">
              <v:path arrowok="t"/>
            </v:shape>
            <v:shape id="_x0000_s1160" style="position:absolute;left:1091;top:6087;width:141;height:141" coordorigin="1091,6087" coordsize="141,141" path="m1091,6158r,-9l1093,6140r4,-9l1100,6122r5,-7l1112,6108r7,-6l1126,6096r9,-3l1144,6089r9,-2l1171,6087r9,2l1189,6093r8,3l1205,6102r7,6l1218,6115r5,7l1227,6131r4,9l1232,6149r,18l1231,6176r-4,9l1223,6194r-5,7l1212,6208r-7,6l1197,6220r-8,3l1180,6227r-9,1l1153,6228r-9,-1l1135,6223r-9,-3l1119,6214r-7,-6l1105,6201r-5,-7l1097,6185r-4,-9l1091,6167r,-9xe" fillcolor="#a8a8a8" stroked="f">
              <v:path arrowok="t"/>
            </v:shape>
            <v:shape id="_x0000_s1161" style="position:absolute;left:1091;top:6087;width:141;height:141" coordorigin="1091,6087" coordsize="141,141" path="m1091,6158r,-9l1093,6140r4,-9l1100,6122r5,-7l1112,6108r7,-6l1126,6096r9,-3l1144,6089r9,-2l1171,6087r9,2l1189,6093r8,3l1205,6102r7,6l1218,6115r5,7l1227,6131r4,9l1232,6149r,18l1231,6176r-4,9l1223,6194r-5,7l1212,6208r-7,6l1197,6220r-8,3l1180,6227r-9,1l1153,6228r-9,-1l1135,6223r-9,-3l1119,6214r-7,-6l1105,6201r-5,-7l1097,6185r-4,-9l1091,6167r,-9xe" stroked="f">
              <v:path arrowok="t"/>
            </v:shape>
            <v:shape id="_x0000_s1162" style="position:absolute;left:1095;top:6091;width:134;height:134" coordorigin="1095,6091" coordsize="134,134" path="m1229,6158r,9l1227,6175r-3,9l1220,6192r-4,7l1209,6205r-6,7l1196,6217r-8,3l1179,6223r-8,2l1162,6225r-9,l1144,6223r-8,-3l1128,6217r-7,-5l1114,6205r-6,-6l1103,6192r-3,-8l1096,6175r-1,-8l1095,6158r,-9l1096,6140r4,-8l1103,6124r5,-7l1114,6110r7,-6l1128,6099r8,-3l1144,6093r9,-2l1162,6091r9,l1179,6093r9,3l1196,6099r7,5l1209,6110r7,7l1220,6124r4,8l1227,6140r2,9l1229,6158xe" filled="f" strokecolor="#757575" strokeweight=".19736mm">
              <v:path arrowok="t"/>
            </v:shape>
            <v:shape id="_x0000_s1163" style="position:absolute;left:1091;top:6703;width:141;height:141" coordorigin="1091,6703" coordsize="141,141" path="m1091,6773r,-9l1093,6755r4,-9l1100,6738r5,-8l1112,6724r7,-7l1126,6712r9,-4l1144,6705r9,-2l1171,6703r9,2l1189,6708r8,4l1205,6717r7,7l1218,6730r5,8l1227,6746r4,9l1232,6764r,19l1231,6792r-4,8l1223,6809r-5,8l1212,6823r-7,7l1197,6835r-8,4l1180,6842r-9,2l1153,6844r-9,-2l1135,6839r-9,-4l1119,6830r-7,-7l1105,6817r-5,-8l1097,6800r-4,-8l1091,6783r,-10xe" fillcolor="#a8a8a8" stroked="f">
              <v:path arrowok="t"/>
            </v:shape>
            <v:shape id="_x0000_s1164" style="position:absolute;left:1091;top:6703;width:141;height:141" coordorigin="1091,6703" coordsize="141,141" path="m1091,6773r,-9l1093,6755r4,-9l1100,6738r5,-8l1112,6724r7,-7l1126,6712r9,-4l1144,6705r9,-2l1171,6703r9,2l1189,6708r8,4l1205,6717r7,7l1218,6730r5,8l1227,6746r4,9l1232,6764r,19l1231,6792r-4,8l1223,6809r-5,8l1212,6823r-7,7l1197,6835r-8,4l1180,6842r-9,2l1153,6844r-9,-2l1135,6839r-9,-4l1119,6830r-7,-7l1105,6817r-5,-8l1097,6800r-4,-8l1091,6783r,-10xe" stroked="f">
              <v:path arrowok="t"/>
            </v:shape>
            <v:shape id="_x0000_s1165" style="position:absolute;left:1095;top:6706;width:134;height:134" coordorigin="1095,6706" coordsize="134,134" path="m1229,6773r,9l1227,6791r-3,8l1220,6807r-4,8l1209,6821r-6,6l1196,6832r-8,3l1179,6839r-8,2l1162,6841r-9,l1144,6839r-8,-4l1128,6832r-7,-5l1114,6821r-6,-6l1103,6807r-3,-8l1096,6791r-1,-9l1095,6773r,-9l1096,6756r4,-8l1103,6739r5,-7l1114,6726r7,-6l1128,6715r8,-4l1144,6708r9,-2l1162,6706r9,l1179,6708r9,3l1196,6715r7,5l1209,6726r7,6l1220,6739r4,9l1227,6756r2,8l1229,6773xe" filled="f" strokecolor="#757575" strokeweight=".19736mm">
              <v:path arrowok="t"/>
            </v:shape>
            <v:shape id="_x0000_s1166" style="position:absolute;left:1091;top:7330;width:141;height:141" coordorigin="1091,7330" coordsize="141,141" path="m1091,7400r,-9l1093,7382r4,-9l1100,7364r5,-7l1112,7350r7,-6l1126,7338r9,-3l1144,7331r9,-1l1171,7330r9,1l1189,7335r8,3l1205,7344r7,6l1218,7357r5,7l1227,7373r4,9l1232,7391r,18l1231,7418r-4,9l1223,7436r-5,7l1212,7450r-7,6l1197,7462r-8,3l1180,7469r-9,1l1153,7470r-9,-1l1135,7465r-9,-3l1119,7456r-7,-6l1105,7443r-5,-7l1097,7427r-4,-9l1091,7409r,-9xe" fillcolor="#a8a8a8" stroked="f">
              <v:path arrowok="t"/>
            </v:shape>
            <v:shape id="_x0000_s1167" style="position:absolute;left:1091;top:7330;width:141;height:141" coordorigin="1091,7330" coordsize="141,141" path="m1091,7400r,-9l1093,7382r4,-9l1100,7364r5,-7l1112,7350r7,-6l1126,7338r9,-3l1144,7331r9,-1l1171,7330r9,1l1189,7335r8,3l1205,7344r7,6l1218,7357r5,7l1227,7373r4,9l1232,7391r,18l1231,7418r-4,9l1223,7436r-5,7l1212,7450r-7,6l1197,7462r-8,3l1180,7469r-9,1l1153,7470r-9,-1l1135,7465r-9,-3l1119,7456r-7,-6l1105,7443r-5,-7l1097,7427r-4,-9l1091,7409r,-9xe" stroked="f">
              <v:path arrowok="t"/>
            </v:shape>
            <v:shape id="_x0000_s1168" style="position:absolute;left:1095;top:7333;width:134;height:134" coordorigin="1095,7333" coordsize="134,134" path="m1229,7400r,9l1227,7417r-3,9l1220,7434r-4,7l1209,7447r-6,7l1196,7459r-8,3l1179,7465r-8,2l1162,7467r-9,l1144,7465r-8,-3l1128,7459r-7,-5l1114,7447r-6,-6l1103,7434r-3,-8l1096,7417r-1,-8l1095,7400r,-9l1096,7383r4,-9l1103,7366r5,-7l1114,7353r7,-7l1128,7341r8,-3l1144,7335r9,-2l1162,7333r9,l1179,7335r9,3l1196,7341r7,5l1209,7353r7,6l1220,7366r4,8l1227,7383r2,8l1229,7400xe" filled="f" strokecolor="#757575" strokeweight=".19736mm">
              <v:path arrowok="t"/>
            </v:shape>
            <v:shape id="_x0000_s1169" style="position:absolute;left:1118;top:7356;width:87;height:87" coordorigin="1118,7356" coordsize="87,87" path="m1118,7400r,-6l1119,7389r3,-6l1124,7378r3,-5l1131,7369r4,-4l1140,7362r5,-2l1151,7357r5,-1l1168,7356r5,1l1179,7360r5,2l1189,7365r4,4l1197,7373r3,5l1202,7383r2,6l1205,7394r,12l1204,7411r-2,6l1200,7422r-3,5l1193,7431r-4,4l1184,7438r-5,2l1173,7443r-5,1l1156,7444r-5,-1l1145,7440r-5,-2l1135,7435r-4,-4l1127,7427r-3,-5l1122,7417r-3,-6l1118,7406r,-6xe" fillcolor="#757575" stroked="f">
              <v:path arrowok="t"/>
            </v:shape>
            <v:shape id="_x0000_s1170" style="position:absolute;left:765;top:9157;width:10731;height:2014" coordorigin="765,9157" coordsize="10731,2014" path="m765,11132r,-1936l765,9191r1,-5l768,9181r2,-5l772,9172r4,-4l780,9165r4,-3l789,9160r5,-2l799,9157r5,l11456,9157r5,l11466,9158r5,2l11476,9162r4,3l11484,9168r4,4l11495,9196r,1936l11471,11168r-5,2l11461,11171r-5,l804,11171r-39,-34l765,11132xe" filled="f" strokecolor="#08970e" strokeweight=".19736mm">
              <v:path arrowok="t"/>
            </v:shape>
            <v:shape id="_x0000_s1171" style="position:absolute;left:1041;top:10384;width:141;height:141" coordorigin="1041,10384" coordsize="141,141" path="m1041,10455r,-10l1043,10436r3,-8l1050,10419r5,-7l1062,10405r6,-7l1076,10393r9,-3l1093,10386r9,-2l1121,10384r9,2l1138,10390r9,3l1155,10398r6,7l1168,10412r5,7l1177,10428r3,8l1182,10445r,19l1180,10473r-3,9l1173,10490r-5,8l1161,10505r-6,6l1147,10516r-9,4l1130,10523r-9,2l1102,10525r-9,-2l1085,10520r-9,-4l1068,10511r-6,-6l1055,10498r-5,-8l1046,10482r-3,-9l1041,10464r,-9xe" fillcolor="#a8a8a8" stroked="f">
              <v:path arrowok="t"/>
            </v:shape>
            <v:shape id="_x0000_s1172" style="position:absolute;left:1041;top:10384;width:141;height:141" coordorigin="1041,10384" coordsize="141,141" path="m1041,10455r,-10l1043,10436r3,-8l1050,10419r5,-7l1062,10405r6,-7l1076,10393r9,-3l1093,10386r9,-2l1121,10384r9,2l1138,10390r9,3l1155,10398r6,7l1168,10412r5,7l1177,10428r3,8l1182,10445r,19l1180,10473r-3,9l1173,10490r-5,8l1161,10505r-6,6l1147,10516r-9,4l1130,10523r-9,2l1102,10525r-9,-2l1085,10520r-9,-4l1068,10511r-6,-6l1055,10498r-5,-8l1046,10482r-3,-9l1041,10464r,-9xe" stroked="f">
              <v:path arrowok="t"/>
            </v:shape>
            <v:shape id="_x0000_s1173" style="position:absolute;left:1044;top:10388;width:134;height:134" coordorigin="1044,10388" coordsize="134,134" path="m1179,10455r,9l1177,10472r-3,8l1170,10489r-5,7l1159,10502r-6,7l1145,10513r-8,4l1129,10520r-9,2l1112,10522r-9,l1094,10520r-8,-3l1078,10513r-8,-4l1064,10502r-6,-6l1053,10489r-4,-9l1046,10472r-2,-8l1044,10455r,-9l1046,10437r3,-8l1053,10421r5,-7l1064,10407r6,-6l1078,10396r8,-3l1094,10389r9,-1l1112,10388r8,l1129,10389r8,4l1145,10396r8,5l1159,10407r6,7l1170,10421r4,8l1177,10437r2,9l1179,10455xe" filled="f" strokecolor="#757575" strokeweight=".19736mm">
              <v:path arrowok="t"/>
            </v:shape>
            <v:shape id="_x0000_s1174" style="position:absolute;left:1068;top:10411;width:87;height:87" coordorigin="1068,10411" coordsize="87,87" path="m1068,10455r,-6l1069,10443r2,-5l1073,10433r4,-5l1081,10424r4,-4l1089,10417r6,-3l1100,10412r6,-1l1117,10411r6,1l1128,10414r6,3l1138,10420r4,4l1146,10428r4,5l1152,10438r2,5l1155,10449r,12l1154,10466r-2,5l1150,10477r-4,5l1142,10486r-4,4l1134,10493r-6,2l1123,10497r-6,1l1106,10498r-6,-1l1095,10495r-6,-2l1085,10490r-4,-4l1077,10482r-4,-5l1071,10471r-2,-5l1068,10461r,-6xe" fillcolor="#757575" stroked="f">
              <v:path arrowok="t"/>
            </v:shape>
            <v:shape id="_x0000_s1175" style="position:absolute;left:1041;top:10731;width:141;height:141" coordorigin="1041,10731" coordsize="141,141" path="m1041,10802r,-10l1043,10783r3,-8l1050,10766r5,-8l1062,10752r6,-7l1076,10740r9,-4l1093,10733r9,-2l1121,10731r9,2l1138,10736r9,4l1155,10745r6,7l1168,10758r5,8l1177,10775r3,8l1182,10792r,19l1180,10820r-3,9l1173,10837r-5,8l1161,10851r-6,7l1147,10863r-9,4l1130,10870r-9,2l1102,10872r-9,-2l1085,10867r-9,-4l1068,10858r-6,-7l1055,10845r-5,-8l1046,10829r-3,-9l1041,10811r,-9xe" fillcolor="#a8a8a8" stroked="f">
              <v:path arrowok="t"/>
            </v:shape>
            <v:shape id="_x0000_s1176" style="position:absolute;left:1041;top:10731;width:141;height:141" coordorigin="1041,10731" coordsize="141,141" path="m1041,10802r,-10l1043,10783r3,-8l1050,10766r5,-8l1062,10752r6,-7l1076,10740r9,-4l1093,10733r9,-2l1121,10731r9,2l1138,10736r9,4l1155,10745r6,7l1168,10758r5,8l1177,10775r3,8l1182,10792r,19l1180,10820r-3,9l1173,10837r-5,8l1161,10851r-6,7l1147,10863r-9,4l1130,10870r-9,2l1102,10872r-9,-2l1085,10867r-9,-4l1068,10858r-6,-7l1055,10845r-5,-8l1046,10829r-3,-9l1041,10811r,-9xe" stroked="f">
              <v:path arrowok="t"/>
            </v:shape>
            <v:shape id="_x0000_s1177" style="position:absolute;left:1044;top:10734;width:134;height:134" coordorigin="1044,10734" coordsize="134,134" path="m1179,10802r,9l1177,10819r-3,8l1170,10836r-5,7l1159,10849r-6,6l1145,10860r-8,4l1129,10867r-9,2l1112,10869r-9,l1094,10867r-8,-3l1078,10860r-8,-5l1064,10849r-6,-6l1053,10836r-4,-9l1046,10819r-2,-8l1044,10802r,-9l1046,10784r3,-8l1053,10768r5,-8l1064,10754r6,-6l1078,10743r8,-3l1094,10736r9,-2l1112,10734r8,l1129,10736r8,4l1145,10743r8,5l1159,10754r6,6l1170,10768r4,8l1177,10784r2,9l1179,10802xe" filled="f" strokecolor="#757575" strokeweight=".19736mm">
              <v:path arrowok="t"/>
            </v:shape>
            <v:shape id="_x0000_s1178" style="position:absolute;left:765;top:12536;width:10731;height:1768" coordorigin="765,12536" coordsize="10731,1768" path="m765,14265r,-1690l765,12570r1,-5l768,12560r2,-5l772,12551r4,-4l780,12544r4,-3l789,12539r5,-2l799,12536r5,l11456,12536r5,l11466,12537r5,2l11476,12541r4,3l11484,12547r4,4l11490,12555r2,5l11494,12565r1,5l11495,12575r,1690l11456,14304r-10652,l765,14270r,-5xe" filled="f" strokecolor="#08970e" strokeweight=".19736mm">
              <v:path arrowok="t"/>
            </v:shape>
            <v:shape id="_x0000_s1179" style="position:absolute;left:1041;top:13517;width:141;height:141" coordorigin="1041,13517" coordsize="141,141" path="m1041,13588r,-10l1043,13569r3,-8l1050,13552r5,-7l1062,13538r6,-7l1076,13526r9,-3l1093,13519r9,-2l1121,13517r9,2l1138,13523r9,3l1155,13531r6,7l1168,13545r5,7l1177,13561r3,8l1182,13578r,19l1180,13606r-3,9l1173,13623r-5,8l1161,13638r-6,6l1147,13649r-9,4l1130,13657r-9,1l1102,13658r-9,-1l1085,13653r-9,-4l1068,13644r-6,-6l1055,13631r-5,-8l1046,13615r-3,-9l1041,13597r,-9xe" fillcolor="#a8a8a8" stroked="f">
              <v:path arrowok="t"/>
            </v:shape>
            <v:shape id="_x0000_s1180" style="position:absolute;left:1041;top:13517;width:141;height:141" coordorigin="1041,13517" coordsize="141,141" path="m1041,13588r,-10l1043,13569r3,-8l1050,13552r5,-7l1062,13538r6,-7l1076,13526r9,-3l1093,13519r9,-2l1121,13517r9,2l1138,13523r9,3l1155,13531r6,7l1168,13545r5,7l1177,13561r3,8l1182,13578r,19l1180,13606r-3,9l1173,13623r-5,8l1161,13638r-6,6l1147,13649r-9,4l1130,13657r-9,1l1102,13658r-9,-1l1085,13653r-9,-4l1068,13644r-6,-6l1055,13631r-5,-8l1046,13615r-3,-9l1041,13597r,-9xe" stroked="f">
              <v:path arrowok="t"/>
            </v:shape>
            <v:shape id="_x0000_s1181" style="position:absolute;left:1044;top:13521;width:134;height:134" coordorigin="1044,13521" coordsize="134,134" path="m1179,13588r,9l1177,13605r-3,8l1170,13622r-5,7l1159,13635r-6,7l1145,13646r-8,4l1129,13653r-9,2l1112,13655r-9,l1094,13653r-8,-3l1078,13646r-8,-4l1064,13635r-6,-6l1053,13622r-4,-9l1046,13605r-2,-8l1044,13588r,-9l1046,13570r3,-8l1053,13554r5,-7l1064,13540r6,-6l1078,13529r8,-3l1094,13522r9,-1l1112,13521r8,l1129,13522r8,4l1145,13529r8,5l1159,13540r6,7l1170,13554r4,8l1177,13570r2,9l1179,13588xe" filled="f" strokecolor="#757575" strokeweight=".19736mm">
              <v:path arrowok="t"/>
            </v:shape>
            <v:shape id="_x0000_s1182" style="position:absolute;left:1068;top:13544;width:87;height:87" coordorigin="1068,13544" coordsize="87,87" path="m1068,13588r,-6l1069,13576r2,-5l1073,13566r4,-5l1081,13557r4,-4l1089,13550r6,-3l1100,13545r6,-1l1117,13544r6,1l1128,13547r6,3l1138,13553r4,4l1146,13561r4,5l1152,13571r2,5l1155,13582r,12l1154,13599r-2,6l1150,13610r-4,5l1142,13619r-4,4l1134,13626r-6,2l1123,13630r-6,1l1106,13631r-6,-1l1095,13628r-6,-2l1085,13623r-4,-4l1077,13615r-4,-5l1071,13605r-2,-6l1068,13594r,-6xe" fillcolor="#757575" stroked="f">
              <v:path arrowok="t"/>
            </v:shape>
            <v:shape id="_x0000_s1183" style="position:absolute;left:1041;top:13864;width:141;height:141" coordorigin="1041,13864" coordsize="141,141" path="m1041,13935r,-10l1043,13916r3,-8l1050,13899r5,-8l1062,13885r6,-7l1076,13873r9,-3l1093,13866r9,-2l1121,13864r9,2l1138,13870r9,3l1155,13878r6,7l1168,13891r5,8l1177,13908r3,8l1182,13925r,19l1180,13953r-3,9l1173,13970r-5,8l1161,13985r-6,6l1147,13996r-9,4l1130,14003r-9,2l1102,14005r-9,-2l1085,14000r-9,-4l1068,13991r-6,-6l1055,13978r-5,-8l1046,13962r-3,-9l1041,13944r,-9xe" fillcolor="#a8a8a8" stroked="f">
              <v:path arrowok="t"/>
            </v:shape>
            <v:shape id="_x0000_s1184" style="position:absolute;left:1041;top:13864;width:141;height:141" coordorigin="1041,13864" coordsize="141,141" path="m1041,13935r,-10l1043,13916r3,-8l1050,13899r5,-8l1062,13885r6,-7l1076,13873r9,-3l1093,13866r9,-2l1121,13864r9,2l1138,13870r9,3l1155,13878r6,7l1168,13891r5,8l1177,13908r3,8l1182,13925r,19l1180,13953r-3,9l1173,13970r-5,8l1161,13985r-6,6l1147,13996r-9,4l1130,14003r-9,2l1102,14005r-9,-2l1085,14000r-9,-4l1068,13991r-6,-6l1055,13978r-5,-8l1046,13962r-3,-9l1041,13944r,-9xe" stroked="f">
              <v:path arrowok="t"/>
            </v:shape>
            <v:shape id="_x0000_s1185" style="position:absolute;left:1044;top:13868;width:134;height:134" coordorigin="1044,13868" coordsize="134,134" path="m1179,13935r,9l1177,13952r-3,8l1170,13969r-5,7l1159,13982r-6,6l1145,13993r-8,4l1129,14000r-9,2l1112,14002r-9,l1094,14000r-8,-3l1078,13993r-8,-5l1064,13982r-6,-6l1053,13969r-4,-9l1046,13952r-2,-8l1044,13935r,-9l1046,13917r3,-8l1053,13901r5,-7l1064,13887r6,-6l1078,13876r8,-3l1094,13869r9,-1l1112,13868r8,l1129,13869r8,4l1145,13876r8,5l1159,13887r6,7l1170,13901r4,8l1177,13917r2,9l1179,13935xe" filled="f" strokecolor="#757575" strokeweight=".19736mm">
              <v:path arrowok="t"/>
            </v:shape>
            <v:shape id="_x0000_s1186" style="position:absolute;left:11126;top:14875;width:548;height:392" coordorigin="11126,14875" coordsize="548,392" path="m11126,15227r,-318l11134,14890r16,-12l11160,14875r480,l11659,14882r12,17l11673,14904r1,5l11674,15232r-1,5l11671,15242r-2,5l11667,15251r-4,4l11659,15258r-4,3l11650,15263r-5,2l11640,15266r-480,l11155,15265r-5,-2l11145,15261r-4,-3l11138,15255r-4,-4l11131,15247r-2,-5l11127,15237r-1,-5l11126,15227xe" stroked="f">
              <v:path arrowok="t"/>
            </v:shape>
            <v:shape id="_x0000_s1187" style="position:absolute;left:11126;top:14875;width:548;height:392" coordorigin="11126,14875" coordsize="548,392" path="m11126,15227r,-313l11126,14909r1,-5l11129,14899r2,-5l11134,14890r4,-4l11141,14882r4,-2l11150,14878r5,-2l11160,14875r5,l11635,14875r5,l11645,14876r5,2l11655,14880r4,2l11663,14886r4,4l11669,14894r2,5l11673,14904r1,5l11674,14914r,313l11674,15232r-1,5l11671,15242r-2,5l11667,15251r-4,4l11659,15258r-4,3l11650,15263r-5,2l11640,15266r-5,l11165,15266r-5,l11155,15265r-5,-2l11145,15261r-4,-3l11138,15255r-4,-4l11131,15247r-2,-5l11127,15237r-1,-5l11126,15227xe" filled="f" strokecolor="#f7f9fa" strokeweight=".19736mm">
              <v:path arrowok="t"/>
            </v:shape>
            <w10:wrap anchorx="page" anchory="page"/>
          </v:group>
        </w:pict>
      </w: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 w:line="277" w:lineRule="auto"/>
        <w:ind w:left="574" w:right="839" w:firstLine="46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filosofía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una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práctica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(discursiva,</w:t>
      </w:r>
      <w:r>
        <w:rPr>
          <w:rFonts w:ascii="Segoe UI" w:hAnsi="Segoe UI" w:cs="Segoe UI"/>
          <w:spacing w:val="3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razonable,</w:t>
      </w:r>
      <w:r>
        <w:rPr>
          <w:rFonts w:ascii="Segoe UI" w:hAnsi="Segoe UI" w:cs="Segoe UI"/>
          <w:spacing w:val="3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conceptual),</w:t>
      </w:r>
      <w:r>
        <w:rPr>
          <w:rFonts w:ascii="Segoe UI" w:hAnsi="Segoe UI" w:cs="Segoe UI"/>
          <w:spacing w:val="3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aunque</w:t>
      </w:r>
      <w:r>
        <w:rPr>
          <w:rFonts w:ascii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no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científica;</w:t>
      </w:r>
      <w:r>
        <w:rPr>
          <w:rFonts w:ascii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solo</w:t>
      </w:r>
      <w:r>
        <w:rPr>
          <w:rFonts w:ascii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se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somete</w:t>
      </w:r>
      <w:r>
        <w:rPr>
          <w:rFonts w:ascii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razón</w:t>
      </w:r>
      <w:r>
        <w:rPr>
          <w:rFonts w:ascii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y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experiencia</w:t>
      </w:r>
      <w:r>
        <w:rPr>
          <w:rFonts w:ascii="Segoe UI" w:hAnsi="Segoe UI" w:cs="Segoe UI"/>
          <w:spacing w:val="3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(…)</w:t>
      </w:r>
      <w:r>
        <w:rPr>
          <w:rFonts w:ascii="Segoe UI" w:hAnsi="Segoe UI" w:cs="Segoe UI"/>
          <w:spacing w:val="1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y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 xml:space="preserve">aspira </w:t>
      </w:r>
      <w:r>
        <w:rPr>
          <w:rFonts w:ascii="Segoe UI" w:hAnsi="Segoe UI" w:cs="Segoe UI"/>
          <w:sz w:val="16"/>
          <w:szCs w:val="16"/>
        </w:rPr>
        <w:t>menos</w:t>
      </w:r>
      <w:r>
        <w:rPr>
          <w:rFonts w:ascii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aumentar</w:t>
      </w:r>
      <w:r>
        <w:rPr>
          <w:rFonts w:ascii="Segoe UI" w:hAnsi="Segoe UI" w:cs="Segoe UI"/>
          <w:spacing w:val="2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nuestro</w:t>
      </w:r>
      <w:r>
        <w:rPr>
          <w:rFonts w:ascii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saber</w:t>
      </w:r>
      <w:r>
        <w:rPr>
          <w:rFonts w:ascii="Segoe UI" w:hAnsi="Segoe UI" w:cs="Segoe UI"/>
          <w:spacing w:val="1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reflexionar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sobre</w:t>
      </w:r>
      <w:r>
        <w:rPr>
          <w:rFonts w:ascii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lo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sabemos.</w:t>
      </w:r>
    </w:p>
    <w:p w:rsidR="007F176E" w:rsidRDefault="007F176E">
      <w:pPr>
        <w:spacing w:line="180" w:lineRule="exact"/>
        <w:rPr>
          <w:sz w:val="18"/>
          <w:szCs w:val="18"/>
        </w:rPr>
      </w:pPr>
    </w:p>
    <w:p w:rsidR="007F176E" w:rsidRDefault="007F176E">
      <w:pPr>
        <w:spacing w:line="280" w:lineRule="atLeast"/>
        <w:ind w:left="814" w:right="9662" w:hanging="2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 Verdadero</w:t>
      </w:r>
    </w:p>
    <w:p w:rsidR="007F176E" w:rsidRDefault="007F176E">
      <w:pPr>
        <w:spacing w:before="4" w:line="120" w:lineRule="exact"/>
        <w:rPr>
          <w:sz w:val="13"/>
          <w:szCs w:val="13"/>
        </w:rPr>
      </w:pPr>
    </w:p>
    <w:p w:rsidR="007F176E" w:rsidRDefault="007F176E">
      <w:pPr>
        <w:spacing w:line="200" w:lineRule="exact"/>
        <w:ind w:left="81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w w:val="104"/>
          <w:position w:val="-1"/>
          <w:sz w:val="16"/>
          <w:szCs w:val="16"/>
        </w:rPr>
        <w:t>Falso</w:t>
      </w:r>
    </w:p>
    <w:p w:rsidR="007F176E" w:rsidRDefault="007F176E">
      <w:pPr>
        <w:spacing w:line="140" w:lineRule="exact"/>
        <w:rPr>
          <w:sz w:val="14"/>
          <w:szCs w:val="14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postura</w:t>
      </w:r>
      <w:r>
        <w:rPr>
          <w:rFonts w:ascii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dualista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reconoce</w:t>
      </w:r>
      <w:r>
        <w:rPr>
          <w:rFonts w:ascii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hombre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mayor</w:t>
      </w:r>
      <w:r>
        <w:rPr>
          <w:rFonts w:ascii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importancia</w:t>
      </w:r>
      <w:r>
        <w:rPr>
          <w:rFonts w:ascii="Segoe UI" w:hAnsi="Segoe UI" w:cs="Segoe UI"/>
          <w:spacing w:val="3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o</w:t>
      </w:r>
      <w:r>
        <w:rPr>
          <w:rFonts w:ascii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jerarquía</w:t>
      </w:r>
      <w:r>
        <w:rPr>
          <w:rFonts w:ascii="Segoe UI" w:hAnsi="Segoe UI" w:cs="Segoe UI"/>
          <w:spacing w:val="2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del</w:t>
      </w:r>
      <w:r>
        <w:rPr>
          <w:rFonts w:ascii="Segoe UI" w:hAnsi="Segoe UI" w:cs="Segoe UI"/>
          <w:spacing w:val="1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alma</w:t>
      </w:r>
    </w:p>
    <w:p w:rsidR="007F176E" w:rsidRDefault="007F176E">
      <w:pPr>
        <w:spacing w:before="14" w:line="200" w:lineRule="exact"/>
      </w:pPr>
    </w:p>
    <w:p w:rsidR="007F176E" w:rsidRDefault="007F176E">
      <w:pPr>
        <w:spacing w:line="280" w:lineRule="atLeast"/>
        <w:ind w:left="814" w:right="9662" w:hanging="2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 Verdadero</w:t>
      </w:r>
    </w:p>
    <w:p w:rsidR="007F176E" w:rsidRDefault="007F176E">
      <w:pPr>
        <w:spacing w:before="4" w:line="120" w:lineRule="exact"/>
        <w:rPr>
          <w:sz w:val="13"/>
          <w:szCs w:val="13"/>
        </w:rPr>
      </w:pPr>
    </w:p>
    <w:p w:rsidR="007F176E" w:rsidRDefault="007F176E">
      <w:pPr>
        <w:ind w:left="814"/>
        <w:rPr>
          <w:rFonts w:ascii="Segoe UI" w:hAnsi="Segoe UI" w:cs="Segoe UI"/>
          <w:sz w:val="16"/>
          <w:szCs w:val="16"/>
        </w:rPr>
        <w:sectPr w:rsidR="007F176E">
          <w:pgSz w:w="12240" w:h="15840"/>
          <w:pgMar w:top="360" w:right="420" w:bottom="280" w:left="420" w:header="174" w:footer="656" w:gutter="0"/>
          <w:cols w:space="720"/>
        </w:sectPr>
      </w:pPr>
      <w:r>
        <w:rPr>
          <w:rFonts w:ascii="Segoe UI" w:hAnsi="Segoe UI" w:cs="Segoe UI"/>
          <w:w w:val="104"/>
          <w:sz w:val="16"/>
          <w:szCs w:val="16"/>
        </w:rPr>
        <w:t>Falso</w:t>
      </w:r>
    </w:p>
    <w:p w:rsidR="007F176E" w:rsidRDefault="007F176E">
      <w:pPr>
        <w:spacing w:before="3" w:line="160" w:lineRule="exact"/>
        <w:rPr>
          <w:sz w:val="17"/>
          <w:szCs w:val="17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4,00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4,00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 w:line="277" w:lineRule="auto"/>
        <w:ind w:left="574" w:right="133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"Conocimiento  elemental,</w:t>
      </w:r>
      <w:r>
        <w:rPr>
          <w:rFonts w:ascii="Segoe UI" w:hAnsi="Segoe UI" w:cs="Segoe UI"/>
          <w:spacing w:val="3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básico</w:t>
      </w:r>
      <w:r>
        <w:rPr>
          <w:rFonts w:ascii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se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expresa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lenguaje</w:t>
      </w:r>
      <w:r>
        <w:rPr>
          <w:rFonts w:ascii="Segoe UI" w:hAnsi="Segoe UI" w:cs="Segoe UI"/>
          <w:spacing w:val="26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 xml:space="preserve">corriente-cotidiano </w:t>
      </w:r>
      <w:r>
        <w:rPr>
          <w:rFonts w:ascii="Segoe UI" w:hAnsi="Segoe UI" w:cs="Segoe UI"/>
          <w:sz w:val="16"/>
          <w:szCs w:val="16"/>
        </w:rPr>
        <w:t>y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utilizado </w:t>
      </w:r>
      <w:r>
        <w:rPr>
          <w:rFonts w:ascii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para</w:t>
      </w:r>
      <w:r>
        <w:rPr>
          <w:rFonts w:ascii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vida</w:t>
      </w:r>
      <w:r>
        <w:rPr>
          <w:rFonts w:ascii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cotidiana".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Esto</w:t>
      </w:r>
      <w:r>
        <w:rPr>
          <w:rFonts w:ascii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 conocimiento...</w:t>
      </w:r>
    </w:p>
    <w:p w:rsidR="007F176E" w:rsidRDefault="007F176E">
      <w:pPr>
        <w:spacing w:before="17" w:line="240" w:lineRule="exact"/>
        <w:rPr>
          <w:sz w:val="24"/>
          <w:szCs w:val="24"/>
        </w:rPr>
      </w:pPr>
    </w:p>
    <w:p w:rsidR="007F176E" w:rsidRDefault="007F176E">
      <w:pPr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</w:t>
      </w:r>
    </w:p>
    <w:p w:rsidR="007F176E" w:rsidRDefault="007F176E">
      <w:pPr>
        <w:spacing w:before="78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a.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conocimiento</w:t>
      </w:r>
      <w:r>
        <w:rPr>
          <w:rFonts w:ascii="Segoe UI" w:hAnsi="Segoe UI" w:cs="Segoe UI"/>
          <w:spacing w:val="40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mítico</w:t>
      </w:r>
    </w:p>
    <w:p w:rsidR="007F176E" w:rsidRDefault="007F176E">
      <w:pPr>
        <w:spacing w:before="3" w:line="140" w:lineRule="exact"/>
        <w:rPr>
          <w:sz w:val="14"/>
          <w:szCs w:val="14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b.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concimiento</w:t>
      </w:r>
      <w:r>
        <w:rPr>
          <w:rFonts w:ascii="Segoe UI" w:hAnsi="Segoe UI" w:cs="Segoe UI"/>
          <w:spacing w:val="3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vulgar.</w:t>
      </w:r>
    </w:p>
    <w:p w:rsidR="007F176E" w:rsidRDefault="007F176E">
      <w:pPr>
        <w:spacing w:before="4" w:line="140" w:lineRule="exact"/>
        <w:rPr>
          <w:sz w:val="15"/>
          <w:szCs w:val="15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c.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conocimiento</w:t>
      </w:r>
      <w:r>
        <w:rPr>
          <w:rFonts w:ascii="Segoe UI" w:hAnsi="Segoe UI" w:cs="Segoe UI"/>
          <w:spacing w:val="40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cientifico.</w:t>
      </w:r>
    </w:p>
    <w:p w:rsidR="007F176E" w:rsidRDefault="007F176E">
      <w:pPr>
        <w:spacing w:before="3" w:line="160" w:lineRule="exact"/>
        <w:rPr>
          <w:sz w:val="16"/>
          <w:szCs w:val="16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8" w:line="100" w:lineRule="exact"/>
        <w:rPr>
          <w:sz w:val="11"/>
          <w:szCs w:val="11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4,00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4,00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Solo</w:t>
      </w:r>
      <w:r>
        <w:rPr>
          <w:rFonts w:ascii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existe</w:t>
      </w:r>
      <w:r>
        <w:rPr>
          <w:rFonts w:ascii="Segoe UI" w:hAnsi="Segoe UI" w:cs="Segoe UI"/>
          <w:spacing w:val="18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Naturaleza"/>
        </w:smartTagPr>
        <w:r>
          <w:rPr>
            <w:rFonts w:ascii="Segoe UI" w:hAnsi="Segoe UI" w:cs="Segoe UI"/>
            <w:sz w:val="16"/>
            <w:szCs w:val="16"/>
          </w:rPr>
          <w:t>la</w:t>
        </w:r>
        <w:r>
          <w:rPr>
            <w:rFonts w:ascii="Segoe UI" w:hAnsi="Segoe UI" w:cs="Segoe UI"/>
            <w:spacing w:val="7"/>
            <w:sz w:val="16"/>
            <w:szCs w:val="16"/>
          </w:rPr>
          <w:t xml:space="preserve"> </w:t>
        </w:r>
        <w:r>
          <w:rPr>
            <w:rFonts w:ascii="Segoe UI" w:hAnsi="Segoe UI" w:cs="Segoe UI"/>
            <w:sz w:val="16"/>
            <w:szCs w:val="16"/>
          </w:rPr>
          <w:t>Naturaleza</w:t>
        </w:r>
      </w:smartTag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,</w:t>
      </w:r>
      <w:r>
        <w:rPr>
          <w:rFonts w:ascii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átomos,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espacio,</w:t>
      </w:r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fuerzas;</w:t>
      </w:r>
      <w:r>
        <w:rPr>
          <w:rFonts w:ascii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vida</w:t>
      </w:r>
      <w:r>
        <w:rPr>
          <w:rFonts w:ascii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no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tiene</w:t>
      </w:r>
      <w:r>
        <w:rPr>
          <w:rFonts w:ascii="Segoe UI" w:hAnsi="Segoe UI" w:cs="Segoe UI"/>
          <w:spacing w:val="1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misterio.</w:t>
      </w:r>
      <w:r>
        <w:rPr>
          <w:rFonts w:ascii="Segoe UI" w:hAnsi="Segoe UI" w:cs="Segoe UI"/>
          <w:spacing w:val="2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Esto</w:t>
      </w:r>
      <w:r>
        <w:rPr>
          <w:rFonts w:ascii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lo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sostiene:</w:t>
      </w:r>
    </w:p>
    <w:p w:rsidR="007F176E" w:rsidRDefault="007F176E">
      <w:pPr>
        <w:spacing w:before="20" w:line="260" w:lineRule="exact"/>
        <w:rPr>
          <w:sz w:val="26"/>
          <w:szCs w:val="26"/>
        </w:rPr>
      </w:pPr>
    </w:p>
    <w:p w:rsidR="007F176E" w:rsidRDefault="007F176E">
      <w:pPr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</w:t>
      </w:r>
    </w:p>
    <w:p w:rsidR="007F176E" w:rsidRDefault="007F176E">
      <w:pPr>
        <w:spacing w:before="78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a.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Dualismo</w:t>
      </w:r>
    </w:p>
    <w:p w:rsidR="007F176E" w:rsidRDefault="007F176E">
      <w:pPr>
        <w:spacing w:before="4" w:line="140" w:lineRule="exact"/>
        <w:rPr>
          <w:sz w:val="15"/>
          <w:szCs w:val="15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b.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Hilemorfismo</w:t>
      </w:r>
    </w:p>
    <w:p w:rsidR="007F176E" w:rsidRDefault="007F176E">
      <w:pPr>
        <w:spacing w:before="3" w:line="140" w:lineRule="exact"/>
        <w:rPr>
          <w:sz w:val="14"/>
          <w:szCs w:val="14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c.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Materialismo</w:t>
      </w:r>
    </w:p>
    <w:p w:rsidR="007F176E" w:rsidRDefault="007F176E">
      <w:pPr>
        <w:spacing w:before="4" w:line="160" w:lineRule="exact"/>
        <w:rPr>
          <w:sz w:val="17"/>
          <w:szCs w:val="17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noProof/>
          <w:lang w:val="es-ES_tradnl" w:eastAsia="es-ES_tradnl"/>
        </w:rPr>
        <w:pict>
          <v:group id="_x0000_s1190" style="position:absolute;left:0;text-align:left;margin-left:28.7pt;margin-top:28.7pt;width:555.55pt;height:735.15pt;z-index:-251659264;mso-position-horizontal-relative:page;mso-position-vertical-relative:page" coordorigin="574,574" coordsize="11111,14703">
            <v:shape id="_x0000_s1191" style="position:absolute;left:11501;top:580;width:179;height:14692" coordorigin="11501,580" coordsize="179,14692" path="m11680,580r-179,l11501,15272r179,l11680,580xe" stroked="f">
              <v:path arrowok="t"/>
            </v:shape>
            <v:shape id="_x0000_s1192" style="position:absolute;left:580;top:580;width:179;height:14692" coordorigin="580,580" coordsize="179,14692" path="m759,580r-179,l580,15272r179,l759,580xe" stroked="f">
              <v:path arrowok="t"/>
            </v:shape>
            <v:shape id="_x0000_s1193" style="position:absolute;left:759;top:-41168;width:10742;height:115610" coordorigin="759,-41168" coordsize="10742,115610" path="m11501,580l759,580r,14692l11501,15272r,-14692xe" stroked="f">
              <v:path arrowok="t"/>
            </v:shape>
            <v:shape id="_x0000_s1194" style="position:absolute;left:765;top:586;width:10731;height:750" coordorigin="765,586" coordsize="10731,750" path="m765,1319r,-721l766,594r4,-3l773,587r4,-1l11483,586r4,1l11490,591r4,3l11495,598r,725l11494,1327r-4,3l11487,1334r-4,1l777,1335r-4,-1l770,1330r-4,-3l765,1323r,-4xe" stroked="f">
              <v:path arrowok="t"/>
            </v:shape>
            <v:shape id="_x0000_s1195" style="position:absolute;left:765;top:586;width:10731;height:750" coordorigin="765,586" coordsize="10731,750" path="m765,1319r,-717l765,598r1,-4l770,591r3,-4l777,586r4,l11479,586r4,l11487,587r3,4l11494,594r1,4l11495,602r,717l11495,1323r-1,4l11490,1330r-3,4l11483,1335r-4,l781,1335r-16,-12l765,1319xe" filled="f" strokecolor="#cad0d6" strokeweight=".19736mm">
              <v:path arrowok="t"/>
            </v:shape>
            <v:shape id="_x0000_s1196" style="position:absolute;left:765;top:4390;width:10731;height:750" coordorigin="765,4390" coordsize="10731,750" path="m765,5123r,-721l766,4398r4,-3l773,4392r4,-2l11483,4390r4,2l11490,4395r4,3l11495,4402r,726l11494,5132r-4,3l11487,5138r-4,2l777,5140r-4,-2l770,5135r-4,-3l765,5128r,-5xe" stroked="f">
              <v:path arrowok="t"/>
            </v:shape>
            <v:shape id="_x0000_s1197" style="position:absolute;left:765;top:4390;width:10731;height:750" coordorigin="765,4390" coordsize="10731,750" path="m765,5123r,-716l765,4402r1,-4l770,4395r3,-3l777,4390r4,l11479,4390r4,l11487,4392r3,3l11494,4398r1,4l11495,4407r,716l11495,5128r-1,4l11490,5135r-3,3l11483,5140r-4,l781,5140r-4,l773,5138r-3,-3l766,5132r-1,-4l765,5123xe" filled="f" strokecolor="#cad0d6" strokeweight=".19736mm">
              <v:path arrowok="t"/>
            </v:shape>
            <v:shape id="_x0000_s1198" style="position:absolute;left:765;top:7959;width:10731;height:739" coordorigin="765,7959" coordsize="10731,739" path="m765,8681r,-709l766,7968r4,-4l773,7961r4,-2l11483,7959r4,2l11490,7964r4,4l11495,7972r,714l11494,8690r-4,3l11487,8696r-4,2l777,8698r-4,-2l770,8693r-4,-3l765,8686r,-5xe" stroked="f">
              <v:path arrowok="t"/>
            </v:shape>
            <v:shape id="_x0000_s1199" style="position:absolute;left:765;top:7959;width:10731;height:739" coordorigin="765,7959" coordsize="10731,739" path="m765,8681r,-705l765,7972r1,-4l770,7964r3,-3l777,7959r4,l11479,7959r4,l11487,7961r3,3l11494,7968r1,4l11495,7976r,705l11495,8686r-1,4l11490,8693r-3,3l11483,8698r-4,l781,8698r-4,l773,8696r-3,-3l766,8690r-1,-4l765,8681xe" filled="f" strokecolor="#cad0d6" strokeweight=".19736mm">
              <v:path arrowok="t"/>
            </v:shape>
            <v:shape id="_x0000_s1200" style="position:absolute;left:765;top:11518;width:10731;height:750" coordorigin="765,11518" coordsize="10731,750" path="m765,12251r,-721l766,11526r4,-3l773,11519r4,-1l11483,11518r4,1l11490,11523r4,3l11495,11530r,725l11494,12259r-4,4l11487,12266r-4,1l777,12267r-4,-1l770,12263r-4,-4l765,12255r,-4xe" stroked="f">
              <v:path arrowok="t"/>
            </v:shape>
            <v:shape id="_x0000_s1201" style="position:absolute;left:765;top:11518;width:10731;height:750" coordorigin="765,11518" coordsize="10731,750" path="m765,12251r,-716l765,11530r1,-4l770,11523r3,-4l777,11518r4,l11479,11518r4,l11487,11519r3,4l11494,11526r1,4l11495,11535r,716l11495,12255r-1,4l11490,12263r-3,3l11483,12267r-4,l781,12267r-4,l773,12266r-3,-3l766,12259r-1,-4l765,12251xe" filled="f" strokecolor="#cad0d6" strokeweight=".19736mm">
              <v:path arrowok="t"/>
            </v:shape>
            <v:shape id="_x0000_s1202" style="position:absolute;left:765;top:1637;width:10731;height:2451" coordorigin="765,1637" coordsize="10731,2451" path="m765,4049r,-2372l765,1671r1,-5l768,1662r2,-5l772,1653r4,-4l780,1645r4,-3l789,1640r5,-2l799,1637r5,l11456,1637r5,l11466,1638r5,2l11476,1642r4,3l11484,1649r4,4l11490,1657r2,5l11494,1666r1,5l11495,1677r,2372l11495,4054r-1,5l11492,4064r-2,5l11456,4088r-10652,l765,4054r,-5xe" filled="f" strokecolor="#08970e" strokeweight=".19736mm">
              <v:path arrowok="t"/>
            </v:shape>
            <v:shape id="_x0000_s1203" style="position:absolute;left:1091;top:2876;width:141;height:141" coordorigin="1091,2876" coordsize="141,141" path="m1091,2947r,-10l1093,2928r4,-8l1100,2911r5,-8l1112,2897r7,-7l1126,2885r9,-4l1144,2878r9,-2l1171,2876r9,2l1189,2881r8,4l1205,2890r7,7l1218,2903r5,8l1227,2920r4,8l1232,2937r,19l1231,2965r-4,9l1223,2982r-5,8l1212,2996r-7,7l1197,3008r-8,4l1180,3015r-9,2l1153,3017r-9,-2l1135,3012r-9,-4l1119,3003r-7,-7l1105,2990r-5,-8l1097,2974r-4,-9l1091,2956r,-9xe" fillcolor="#a8a8a8" stroked="f">
              <v:path arrowok="t"/>
            </v:shape>
            <v:shape id="_x0000_s1204" style="position:absolute;left:1091;top:2876;width:141;height:141" coordorigin="1091,2876" coordsize="141,141" path="m1091,2947r,-10l1093,2928r4,-8l1100,2911r5,-8l1112,2897r7,-7l1126,2885r9,-4l1144,2878r9,-2l1171,2876r9,2l1189,2881r8,4l1205,2890r7,7l1218,2903r5,8l1227,2920r4,8l1232,2937r,19l1231,2965r-4,9l1223,2982r-5,8l1212,2996r-7,7l1197,3008r-8,4l1180,3015r-9,2l1153,3017r-9,-2l1135,3012r-9,-4l1119,3003r-7,-7l1105,2990r-5,-8l1097,2974r-4,-9l1091,2956r,-9xe" stroked="f">
              <v:path arrowok="t"/>
            </v:shape>
            <v:shape id="_x0000_s1205" style="position:absolute;left:1095;top:2879;width:134;height:134" coordorigin="1095,2879" coordsize="134,134" path="m1229,2947r,8l1227,2964r-3,8l1220,2980r-4,8l1209,2994r-6,6l1196,3005r-8,4l1179,3012r-8,2l1162,3014r-9,l1144,3012r-8,-3l1128,3005r-7,-5l1114,2994r-6,-6l1103,2980r-3,-8l1096,2964r-1,-9l1095,2947r,-9l1096,2929r4,-8l1103,2913r5,-8l1114,2899r7,-6l1128,2888r8,-3l1144,2881r9,-2l1162,2879r9,l1179,2881r9,4l1196,2888r7,5l1209,2899r7,6l1220,2913r4,8l1227,2929r2,9l1229,2947xe" filled="f" strokecolor="#757575" strokeweight=".19736mm">
              <v:path arrowok="t"/>
            </v:shape>
            <v:shape id="_x0000_s1206" style="position:absolute;left:1091;top:3245;width:141;height:141" coordorigin="1091,3245" coordsize="141,141" path="m1091,3316r,-10l1093,3297r4,-8l1100,3280r5,-7l1112,3266r7,-7l1126,3254r9,-3l1144,3247r9,-2l1171,3245r9,2l1189,3251r8,3l1205,3259r7,7l1218,3273r5,7l1227,3289r4,8l1232,3306r,19l1231,3334r-4,9l1223,3351r-5,8l1212,3366r-7,6l1197,3377r-8,4l1180,3385r-9,1l1153,3386r-9,-1l1135,3381r-9,-4l1119,3372r-7,-6l1105,3359r-5,-8l1097,3343r-4,-9l1091,3325r,-9xe" fillcolor="#a8a8a8" stroked="f">
              <v:path arrowok="t"/>
            </v:shape>
            <v:shape id="_x0000_s1207" style="position:absolute;left:1091;top:3245;width:141;height:141" coordorigin="1091,3245" coordsize="141,141" path="m1091,3316r,-10l1093,3297r4,-8l1100,3280r5,-7l1112,3266r7,-7l1126,3254r9,-3l1144,3247r9,-2l1171,3245r9,2l1189,3251r8,3l1205,3259r7,7l1218,3273r5,7l1227,3289r4,8l1232,3306r,19l1231,3334r-4,9l1223,3351r-5,8l1212,3366r-7,6l1197,3377r-8,4l1180,3385r-9,1l1153,3386r-9,-1l1135,3381r-9,-4l1119,3372r-7,-6l1105,3359r-5,-8l1097,3343r-4,-9l1091,3325r,-9xe" stroked="f">
              <v:path arrowok="t"/>
            </v:shape>
            <v:shape id="_x0000_s1208" style="position:absolute;left:1095;top:3249;width:134;height:134" coordorigin="1095,3249" coordsize="134,134" path="m1229,3316r,9l1227,3333r-3,9l1220,3350r-4,7l1209,3363r-6,7l1196,3374r-8,4l1179,3381r-8,2l1162,3383r-9,l1144,3381r-8,-3l1128,3374r-7,-4l1114,3363r-6,-6l1103,3350r-3,-8l1096,3333r-1,-8l1095,3316r,-9l1096,3298r4,-8l1103,3282r5,-7l1114,3268r7,-6l1128,3257r8,-3l1144,3250r9,-1l1162,3249r9,l1179,3250r9,4l1196,3257r7,5l1209,3268r7,7l1220,3282r4,8l1227,3298r2,9l1229,3316xe" filled="f" strokecolor="#757575" strokeweight=".19736mm">
              <v:path arrowok="t"/>
            </v:shape>
            <v:shape id="_x0000_s1209" style="position:absolute;left:1118;top:3272;width:87;height:87" coordorigin="1118,3272" coordsize="87,87" path="m1118,3316r,-6l1119,3304r3,-5l1124,3294r3,-5l1131,3285r4,-4l1140,3278r5,-2l1151,3273r5,-1l1168,3272r5,1l1179,3276r5,2l1189,3281r4,4l1197,3289r3,5l1202,3299r2,5l1205,3310r,12l1204,3327r-2,6l1200,3338r-3,5l1193,3347r-4,4l1184,3354r-5,2l1173,3358r-5,1l1156,3359r-5,-1l1145,3356r-5,-2l1135,3351r-4,-4l1127,3343r-3,-5l1122,3333r-3,-6l1118,3322r,-6xe" fillcolor="#757575" stroked="f">
              <v:path arrowok="t"/>
            </v:shape>
            <v:shape id="_x0000_s1210" style="position:absolute;left:1091;top:3615;width:141;height:141" coordorigin="1091,3615" coordsize="141,141" path="m1091,3685r,-9l1093,3667r4,-9l1100,3649r5,-7l1112,3635r7,-6l1126,3624r9,-4l1144,3616r9,-1l1171,3615r9,1l1189,3620r8,4l1205,3629r7,6l1218,3642r5,7l1227,3658r4,9l1232,3676r,18l1231,3703r-4,9l1223,3721r-5,7l1212,3735r-7,7l1197,3747r-8,3l1180,3754r-9,2l1153,3756r-9,-2l1135,3750r-9,-3l1119,3742r-7,-7l1105,3728r-5,-7l1097,3712r-4,-9l1091,3694r,-9xe" fillcolor="#a8a8a8" stroked="f">
              <v:path arrowok="t"/>
            </v:shape>
            <v:shape id="_x0000_s1211" style="position:absolute;left:1091;top:3615;width:141;height:141" coordorigin="1091,3615" coordsize="141,141" path="m1091,3685r,-9l1093,3667r4,-9l1100,3649r5,-7l1112,3635r7,-6l1126,3624r9,-4l1144,3616r9,-1l1171,3615r9,1l1189,3620r8,4l1205,3629r7,6l1218,3642r5,7l1227,3658r4,9l1232,3676r,18l1231,3703r-4,9l1223,3721r-5,7l1212,3735r-7,7l1197,3747r-8,3l1180,3754r-9,2l1153,3756r-9,-2l1135,3750r-9,-3l1119,3742r-7,-7l1105,3728r-5,-7l1097,3712r-4,-9l1091,3694r,-9xe" stroked="f">
              <v:path arrowok="t"/>
            </v:shape>
            <v:shape id="_x0000_s1212" style="position:absolute;left:1095;top:3618;width:134;height:134" coordorigin="1095,3618" coordsize="134,134" path="m1229,3685r,9l1227,3703r-3,8l1220,3719r-4,7l1209,3733r-6,6l1196,3744r-8,3l1179,3751r-8,1l1162,3752r-9,l1144,3751r-8,-4l1128,3744r-7,-5l1114,3733r-6,-7l1103,3719r-3,-8l1096,3703r-1,-9l1095,3685r,-9l1096,3668r4,-9l1103,3651r5,-7l1114,3638r7,-7l1128,3626r8,-3l1144,3620r9,-2l1162,3618r9,l1179,3620r9,3l1196,3626r7,5l1209,3638r7,6l1220,3651r4,8l1227,3668r2,8l1229,3685xe" filled="f" strokecolor="#757575" strokeweight=".19736mm">
              <v:path arrowok="t"/>
            </v:shape>
            <v:shape id="_x0000_s1213" style="position:absolute;left:765;top:5453;width:10731;height:2193" coordorigin="765,5453" coordsize="10731,2193" path="m765,7607r,-2115l765,5487r1,-5l768,5477r2,-5l772,5468r4,-3l780,5461r4,-3l789,5456r5,-2l799,5453r5,l11456,5453r5,l11466,5454r5,2l11476,5458r4,3l11484,5465r4,3l11490,5472r2,5l11494,5482r1,5l11495,5492r,2115l11495,7612r-1,5l11492,7622r-2,5l11488,7631r-4,4l11480,7638r-4,3l11471,7643r-5,2l11461,7646r-5,l804,7646r-5,l794,7645r-5,-2l784,7641r-4,-3l776,7635r-4,-4l770,7627r-2,-5l766,7617r-1,-5l765,7607xe" filled="f" strokecolor="#08970e" strokeweight=".19736mm">
              <v:path arrowok="t"/>
            </v:shape>
            <v:shape id="_x0000_s1214" style="position:absolute;left:1091;top:6434;width:141;height:141" coordorigin="1091,6434" coordsize="141,141" path="m1091,6505r,-9l1093,6487r4,-9l1100,6469r5,-7l1112,6455r7,-7l1126,6443r9,-3l1144,6436r9,-2l1171,6434r9,2l1189,6440r8,3l1205,6448r7,7l1218,6462r5,7l1227,6478r4,9l1232,6496r,18l1231,6523r-4,9l1223,6540r-5,8l1212,6555r-7,6l1197,6566r-8,4l1180,6574r-9,1l1153,6575r-9,-1l1135,6570r-9,-4l1119,6561r-7,-6l1105,6548r-5,-8l1097,6532r-4,-9l1091,6514r,-9xe" fillcolor="#a8a8a8" stroked="f">
              <v:path arrowok="t"/>
            </v:shape>
            <v:shape id="_x0000_s1215" style="position:absolute;left:1091;top:6434;width:141;height:141" coordorigin="1091,6434" coordsize="141,141" path="m1091,6505r,-9l1093,6487r4,-9l1100,6469r5,-7l1112,6455r7,-7l1126,6443r9,-3l1144,6436r9,-2l1171,6434r9,2l1189,6440r8,3l1205,6448r7,7l1218,6462r5,7l1227,6478r4,9l1232,6496r,18l1231,6523r-4,9l1223,6540r-5,8l1212,6555r-7,6l1197,6566r-8,4l1180,6574r-9,1l1153,6575r-9,-1l1135,6570r-9,-4l1119,6561r-7,-6l1105,6548r-5,-8l1097,6532r-4,-9l1091,6514r,-9xe" stroked="f">
              <v:path arrowok="t"/>
            </v:shape>
            <v:shape id="_x0000_s1216" style="position:absolute;left:1095;top:6438;width:134;height:134" coordorigin="1095,6438" coordsize="134,134" path="m1229,6505r,9l1227,6522r-3,9l1220,6539r-4,7l1209,6552r-6,7l1196,6563r-8,4l1179,6570r-8,2l1162,6572r-9,l1144,6570r-8,-3l1128,6563r-7,-4l1114,6552r-6,-6l1103,6539r-3,-8l1096,6522r-1,-8l1095,6505r,-9l1096,6487r4,-8l1103,6471r5,-7l1114,6457r7,-6l1128,6446r8,-3l1144,6439r9,-1l1162,6438r9,l1179,6439r9,4l1196,6446r7,5l1209,6457r7,7l1220,6471r4,8l1227,6487r2,9l1229,6505xe" filled="f" strokecolor="#757575" strokeweight=".19736mm">
              <v:path arrowok="t"/>
            </v:shape>
            <v:shape id="_x0000_s1217" style="position:absolute;left:1091;top:6804;width:141;height:141" coordorigin="1091,6804" coordsize="141,141" path="m1091,6874r,-9l1093,6856r4,-9l1100,6838r5,-7l1112,6824r7,-6l1126,6813r9,-4l1144,6805r9,-1l1171,6804r9,1l1189,6809r8,4l1205,6818r7,6l1218,6831r5,7l1227,6847r4,9l1232,6865r,18l1231,6892r-4,9l1223,6910r-5,7l1212,6924r-7,7l1197,6936r-8,3l1180,6943r-9,2l1153,6945r-9,-2l1135,6939r-9,-3l1119,6931r-7,-7l1105,6917r-5,-7l1097,6901r-4,-9l1091,6883r,-9xe" fillcolor="#a8a8a8" stroked="f">
              <v:path arrowok="t"/>
            </v:shape>
            <v:shape id="_x0000_s1218" style="position:absolute;left:1091;top:6804;width:141;height:141" coordorigin="1091,6804" coordsize="141,141" path="m1091,6874r,-9l1093,6856r4,-9l1100,6838r5,-7l1112,6824r7,-6l1126,6813r9,-4l1144,6805r9,-1l1171,6804r9,1l1189,6809r8,4l1205,6818r7,6l1218,6831r5,7l1227,6847r4,9l1232,6865r,18l1231,6892r-4,9l1223,6910r-5,7l1212,6924r-7,7l1197,6936r-8,3l1180,6943r-9,2l1153,6945r-9,-2l1135,6939r-9,-3l1119,6931r-7,-7l1105,6917r-5,-7l1097,6901r-4,-9l1091,6883r,-9xe" stroked="f">
              <v:path arrowok="t"/>
            </v:shape>
            <v:shape id="_x0000_s1219" style="position:absolute;left:1095;top:6807;width:134;height:134" coordorigin="1095,6807" coordsize="134,134" path="m1229,6874r,9l1227,6892r-3,8l1220,6908r-4,7l1209,6922r-6,6l1196,6933r-8,3l1179,6940r-8,1l1162,6941r-9,l1144,6940r-8,-4l1128,6933r-7,-5l1114,6922r-6,-7l1103,6908r-3,-8l1096,6892r-1,-9l1095,6874r,-9l1096,6857r4,-9l1103,6840r5,-7l1114,6827r7,-7l1128,6815r8,-3l1144,6809r9,-2l1162,6807r9,l1179,6809r9,3l1196,6815r7,5l1209,6827r7,6l1220,6840r4,8l1227,6857r2,8l1229,6874xe" filled="f" strokecolor="#757575" strokeweight=".19736mm">
              <v:path arrowok="t"/>
            </v:shape>
            <v:shape id="_x0000_s1220" style="position:absolute;left:1091;top:7184;width:141;height:141" coordorigin="1091,7184" coordsize="141,141" path="m1091,7255r,-10l1093,7236r4,-8l1100,7219r5,-8l1112,7205r7,-7l1126,7193r9,-4l1144,7186r9,-2l1171,7184r9,2l1189,7189r8,4l1205,7198r7,7l1218,7211r5,8l1227,7228r4,8l1232,7245r,19l1231,7273r-4,9l1223,7290r-5,8l1212,7304r-7,7l1197,7316r-8,4l1180,7323r-9,2l1153,7325r-9,-2l1135,7320r-9,-4l1119,7311r-7,-7l1105,7298r-5,-8l1097,7282r-4,-9l1091,7264r,-9xe" fillcolor="#a8a8a8" stroked="f">
              <v:path arrowok="t"/>
            </v:shape>
            <v:shape id="_x0000_s1221" style="position:absolute;left:1091;top:7184;width:141;height:141" coordorigin="1091,7184" coordsize="141,141" path="m1091,7255r,-10l1093,7236r4,-8l1100,7219r5,-8l1112,7205r7,-7l1126,7193r9,-4l1144,7186r9,-2l1171,7184r9,2l1189,7189r8,4l1205,7198r7,7l1218,7211r5,8l1227,7228r4,8l1232,7245r,19l1231,7273r-4,9l1223,7290r-5,8l1212,7304r-7,7l1197,7316r-8,4l1180,7323r-9,2l1153,7325r-9,-2l1135,7320r-9,-4l1119,7311r-7,-7l1105,7298r-5,-8l1097,7282r-4,-9l1091,7264r,-9xe" stroked="f">
              <v:path arrowok="t"/>
            </v:shape>
            <v:shape id="_x0000_s1222" style="position:absolute;left:1095;top:7187;width:134;height:134" coordorigin="1095,7187" coordsize="134,134" path="m1229,7255r,8l1227,7272r-3,8l1220,7288r-4,8l1209,7302r-6,6l1196,7313r-8,4l1179,7320r-8,2l1162,7322r-9,l1144,7320r-8,-3l1128,7313r-7,-5l1114,7302r-6,-6l1103,7288r-3,-8l1096,7272r-1,-9l1095,7255r,-9l1096,7237r4,-8l1103,7221r5,-8l1114,7207r7,-6l1128,7196r8,-3l1144,7189r9,-2l1162,7187r9,l1179,7189r9,4l1196,7196r7,5l1209,7207r7,6l1220,7221r4,8l1227,7237r2,9l1229,7255xe" filled="f" strokecolor="#757575" strokeweight=".19736mm">
              <v:path arrowok="t"/>
            </v:shape>
            <v:shape id="_x0000_s1223" style="position:absolute;left:1118;top:7211;width:87;height:87" coordorigin="1118,7211" coordsize="87,87" path="m1118,7255r,-6l1119,7243r3,-5l1124,7232r3,-4l1131,7224r4,-4l1140,7216r5,-2l1151,7212r5,-1l1168,7211r5,1l1179,7214r5,2l1189,7220r4,4l1197,7228r3,4l1202,7238r2,5l1205,7249r,11l1204,7266r-2,5l1200,7277r-3,4l1193,7285r-4,4l1184,7293r-5,2l1173,7297r-5,1l1156,7298r-5,-1l1145,7295r-5,-2l1135,7289r-4,-4l1127,7281r-3,-4l1122,7271r-3,-5l1118,7260r,-5xe" fillcolor="#757575" stroked="f">
              <v:path arrowok="t"/>
            </v:shape>
            <v:shape id="_x0000_s1224" style="position:absolute;left:765;top:9011;width:10731;height:2193" coordorigin="765,9011" coordsize="10731,2193" path="m765,11165r,-2115l765,9045r1,-5l768,9035r2,-4l772,9026r4,-3l780,9019r4,-3l789,9014r5,-2l799,9011r5,l11456,9011r5,l11466,9012r5,2l11476,9016r4,3l11484,9023r4,3l11490,9031r2,4l11494,9040r1,5l11495,9050r,2115l11471,11201r-5,2l11461,11204r-5,l804,11204r-5,l794,11203r-5,-2l784,11199r-4,-2l776,11193r-4,-4l770,11185r-2,-5l766,11175r-1,-5l765,11165xe" filled="f" strokecolor="#08970e" strokeweight=".19736mm">
              <v:path arrowok="t"/>
            </v:shape>
            <v:shape id="_x0000_s1225" style="position:absolute;left:1091;top:9993;width:141;height:141" coordorigin="1091,9993" coordsize="141,141" path="m1091,10063r,-9l1093,10045r4,-9l1100,10027r5,-7l1112,10013r7,-6l1126,10002r9,-4l1144,9994r9,-1l1171,9993r9,1l1189,9998r8,4l1205,10007r7,6l1218,10020r5,7l1227,10036r4,9l1232,10054r,18l1231,10081r-4,9l1223,10099r-5,7l1212,10113r-7,7l1197,10125r-8,3l1180,10132r-9,2l1153,10134r-9,-2l1135,10128r-9,-3l1119,10120r-7,-7l1105,10106r-5,-7l1097,10090r-4,-9l1091,10072r,-9xe" fillcolor="#a8a8a8" stroked="f">
              <v:path arrowok="t"/>
            </v:shape>
            <v:shape id="_x0000_s1226" style="position:absolute;left:1091;top:9993;width:141;height:141" coordorigin="1091,9993" coordsize="141,141" path="m1091,10063r,-9l1093,10045r4,-9l1100,10027r5,-7l1112,10013r7,-6l1126,10002r9,-4l1144,9994r9,-1l1171,9993r9,1l1189,9998r8,4l1205,10007r7,6l1218,10020r5,7l1227,10036r4,9l1232,10054r,18l1231,10081r-4,9l1223,10099r-5,7l1212,10113r-7,7l1197,10125r-8,3l1180,10132r-9,2l1153,10134r-9,-2l1135,10128r-9,-3l1119,10120r-7,-7l1105,10106r-5,-7l1097,10090r-4,-9l1091,10072r,-9xe" stroked="f">
              <v:path arrowok="t"/>
            </v:shape>
            <v:shape id="_x0000_s1227" style="position:absolute;left:1095;top:9996;width:134;height:134" coordorigin="1095,9996" coordsize="134,134" path="m1229,10063r,9l1227,10081r-3,8l1220,10097r-4,7l1209,10111r-6,6l1196,10122r-8,3l1179,10129r-8,1l1162,10130r-9,l1144,10129r-8,-4l1128,10122r-7,-5l1114,10111r-6,-7l1103,10097r-3,-8l1096,10081r-1,-9l1095,10063r,-9l1096,10046r4,-9l1103,10029r5,-7l1114,10016r7,-7l1128,10004r8,-3l1144,9998r9,-2l1162,9996r9,l1179,9998r9,3l1196,10004r7,5l1209,10016r7,6l1220,10029r4,8l1227,10046r2,8l1229,10063xe" filled="f" strokecolor="#757575" strokeweight=".19736mm">
              <v:path arrowok="t"/>
            </v:shape>
            <v:shape id="_x0000_s1228" style="position:absolute;left:1118;top:10019;width:87;height:87" coordorigin="1118,10019" coordsize="87,87" path="m1118,10063r,-6l1119,10052r3,-6l1124,10041r3,-5l1131,10032r4,-4l1140,10025r5,-2l1151,10021r5,-2l1168,10019r5,2l1179,10023r5,2l1189,10028r4,4l1197,10036r3,5l1202,10046r2,6l1205,10057r,12l1204,10074r-2,6l1200,10085r-3,5l1193,10094r-4,4l1184,10101r-5,2l1173,10106r-5,1l1156,10107r-5,-1l1145,10103r-5,-2l1135,10098r-4,-4l1127,10090r-3,-5l1122,10080r-3,-6l1118,10069r,-6xe" fillcolor="#757575" stroked="f">
              <v:path arrowok="t"/>
            </v:shape>
            <v:shape id="_x0000_s1229" style="position:absolute;left:1091;top:10373;width:141;height:141" coordorigin="1091,10373" coordsize="141,141" path="m1091,10444r,-10l1093,10425r4,-8l1100,10408r5,-8l1112,10394r7,-7l1126,10382r9,-4l1144,10375r9,-2l1171,10373r9,2l1189,10378r8,4l1205,10387r7,7l1218,10400r5,8l1227,10417r4,8l1232,10434r,19l1231,10462r-4,9l1223,10479r-5,8l1212,10493r-7,7l1197,10505r-8,4l1180,10512r-9,2l1153,10514r-9,-2l1135,10509r-9,-4l1119,10500r-7,-7l1105,10487r-5,-8l1097,10471r-4,-9l1091,10453r,-9xe" fillcolor="#a8a8a8" stroked="f">
              <v:path arrowok="t"/>
            </v:shape>
            <v:shape id="_x0000_s1230" style="position:absolute;left:1091;top:10373;width:141;height:141" coordorigin="1091,10373" coordsize="141,141" path="m1091,10444r,-10l1093,10425r4,-8l1100,10408r5,-8l1112,10394r7,-7l1126,10382r9,-4l1144,10375r9,-2l1171,10373r9,2l1189,10378r8,4l1205,10387r7,7l1218,10400r5,8l1227,10417r4,8l1232,10434r,19l1231,10462r-4,9l1223,10479r-5,8l1212,10493r-7,7l1197,10505r-8,4l1180,10512r-9,2l1153,10514r-9,-2l1135,10509r-9,-4l1119,10500r-7,-7l1105,10487r-5,-8l1097,10471r-4,-9l1091,10453r,-9xe" stroked="f">
              <v:path arrowok="t"/>
            </v:shape>
            <v:shape id="_x0000_s1231" style="position:absolute;left:1095;top:10376;width:134;height:134" coordorigin="1095,10376" coordsize="134,134" path="m1229,10444r,8l1227,10461r-3,8l1220,10477r-4,8l1209,10491r-6,6l1196,10502r-8,4l1179,10509r-8,2l1162,10511r-9,l1144,10509r-8,-3l1128,10502r-7,-5l1114,10491r-6,-6l1103,10477r-3,-8l1096,10461r-1,-9l1095,10444r,-9l1096,10426r4,-8l1103,10410r5,-8l1114,10396r7,-6l1128,10385r8,-3l1144,10378r9,-2l1162,10376r9,l1179,10378r9,4l1196,10385r7,5l1209,10396r7,6l1220,10410r4,8l1227,10426r2,9l1229,10444xe" filled="f" strokecolor="#757575" strokeweight=".19736mm">
              <v:path arrowok="t"/>
            </v:shape>
            <v:shape id="_x0000_s1232" style="position:absolute;left:1091;top:10742;width:141;height:141" coordorigin="1091,10742" coordsize="141,141" path="m1091,10813r,-10l1093,10794r4,-8l1100,10777r5,-7l1112,10763r7,-7l1126,10751r9,-3l1144,10744r9,-2l1171,10742r9,2l1189,10748r8,3l1205,10756r7,7l1218,10770r5,7l1227,10786r4,8l1232,10803r,19l1231,10831r-4,9l1223,10848r-5,8l1212,10863r-7,6l1197,10874r-8,4l1180,10882r-9,1l1153,10883r-9,-1l1135,10878r-9,-4l1119,10869r-7,-6l1105,10856r-5,-8l1097,10840r-4,-9l1091,10822r,-9xe" fillcolor="#a8a8a8" stroked="f">
              <v:path arrowok="t"/>
            </v:shape>
            <v:shape id="_x0000_s1233" style="position:absolute;left:1091;top:10742;width:141;height:141" coordorigin="1091,10742" coordsize="141,141" path="m1091,10813r,-10l1093,10794r4,-8l1100,10777r5,-7l1112,10763r7,-7l1126,10751r9,-3l1144,10744r9,-2l1171,10742r9,2l1189,10748r8,3l1205,10756r7,7l1218,10770r5,7l1227,10786r4,8l1232,10803r,19l1231,10831r-4,9l1223,10848r-5,8l1212,10863r-7,6l1197,10874r-8,4l1180,10882r-9,1l1153,10883r-9,-1l1135,10878r-9,-4l1119,10869r-7,-6l1105,10856r-5,-8l1097,10840r-4,-9l1091,10822r,-9xe" stroked="f">
              <v:path arrowok="t"/>
            </v:shape>
            <v:shape id="_x0000_s1234" style="position:absolute;left:1095;top:10746;width:134;height:134" coordorigin="1095,10746" coordsize="134,134" path="m1229,10813r,9l1227,10830r-3,9l1220,10847r-4,7l1209,10860r-6,7l1196,10871r-8,4l1179,10878r-8,2l1162,10880r-9,l1144,10878r-8,-3l1128,10871r-7,-4l1114,10860r-6,-6l1103,10847r-3,-8l1096,10830r-1,-8l1095,10813r,-9l1096,10795r4,-8l1103,10779r5,-7l1114,10765r7,-6l1128,10754r8,-3l1144,10747r9,-1l1162,10746r9,l1179,10747r9,4l1196,10754r7,5l1209,10765r7,7l1220,10779r4,8l1227,10795r2,9l1229,10813xe" filled="f" strokecolor="#757575" strokeweight=".19736mm">
              <v:path arrowok="t"/>
            </v:shape>
            <v:shape id="_x0000_s1235" style="position:absolute;left:765;top:12581;width:10731;height:1757" coordorigin="765,12581" coordsize="10731,1757" path="m765,14298r,-1678l765,12615r1,-5l768,12605r2,-5l772,12596r4,-4l780,12589r4,-3l789,12584r5,-2l799,12581r5,l11456,12581r5,l11466,12582r5,2l11476,12586r4,3l11484,12592r4,4l11490,12600r2,5l11494,12610r1,5l11495,12620r,1678l11495,14304r-1,5l11492,14313r-2,5l11488,14322r-4,4l11480,14330r-4,3l11471,14335r-5,2l11461,14338r-5,l804,14338r-5,l794,14337r-5,-2l784,14333r-4,-3l776,14326r-4,-4l770,14318r-2,-5l766,14309r-1,-5l765,14298xe" filled="f" strokecolor="#08970e" strokeweight=".19736mm">
              <v:path arrowok="t"/>
            </v:shape>
            <v:shape id="_x0000_s1236" style="position:absolute;left:1041;top:13562;width:141;height:141" coordorigin="1041,13562" coordsize="141,141" path="m1041,13633r,-10l1043,13614r3,-8l1050,13597r5,-8l1062,13583r6,-7l1076,13571r9,-4l1093,13564r9,-2l1121,13562r9,2l1138,13567r9,4l1155,13576r6,7l1168,13589r5,8l1177,13606r3,8l1182,13623r,19l1180,13651r-3,9l1173,13668r-5,8l1161,13682r-6,7l1147,13694r-9,4l1130,13701r-9,2l1102,13703r-9,-2l1085,13698r-9,-4l1068,13689r-6,-7l1055,13676r-5,-8l1046,13660r-3,-9l1041,13642r,-9xe" fillcolor="#a8a8a8" stroked="f">
              <v:path arrowok="t"/>
            </v:shape>
            <v:shape id="_x0000_s1237" style="position:absolute;left:1041;top:13562;width:141;height:141" coordorigin="1041,13562" coordsize="141,141" path="m1041,13633r,-10l1043,13614r3,-8l1050,13597r5,-8l1062,13583r6,-7l1076,13571r9,-4l1093,13564r9,-2l1121,13562r9,2l1138,13567r9,4l1155,13576r6,7l1168,13589r5,8l1177,13606r3,8l1182,13623r,19l1180,13651r-3,9l1173,13668r-5,8l1161,13682r-6,7l1147,13694r-9,4l1130,13701r-9,2l1102,13703r-9,-2l1085,13698r-9,-4l1068,13689r-6,-7l1055,13676r-5,-8l1046,13660r-3,-9l1041,13642r,-9xe" stroked="f">
              <v:path arrowok="t"/>
            </v:shape>
            <v:shape id="_x0000_s1238" style="position:absolute;left:1044;top:13565;width:134;height:134" coordorigin="1044,13565" coordsize="134,134" path="m1179,13633r,8l1177,13650r-3,8l1170,13666r-5,8l1159,13680r-6,6l1145,13691r-8,4l1129,13698r-9,2l1112,13700r-9,l1094,13698r-8,-3l1078,13691r-8,-5l1064,13680r-6,-6l1053,13666r-4,-8l1046,13650r-2,-9l1044,13633r,-9l1046,13615r3,-8l1053,13599r5,-8l1064,13585r6,-6l1078,13574r8,-3l1094,13567r9,-2l1112,13565r8,l1129,13567r8,4l1145,13574r8,5l1159,13585r6,6l1170,13599r4,8l1177,13615r2,9l1179,13633xe" filled="f" strokecolor="#757575" strokeweight=".19736mm">
              <v:path arrowok="t"/>
            </v:shape>
            <v:shape id="_x0000_s1239" style="position:absolute;left:1068;top:13589;width:87;height:87" coordorigin="1068,13589" coordsize="87,87" path="m1068,13633r,-6l1069,13621r2,-5l1073,13611r4,-5l1081,13602r4,-4l1089,13594r6,-2l1100,13590r6,-1l1117,13589r6,1l1128,13592r6,2l1138,13598r4,4l1146,13606r4,5l1152,13616r2,5l1155,13627r,11l1154,13644r-2,5l1150,13655r-4,4l1142,13663r-4,5l1134,13671r-6,2l1123,13675r-6,1l1106,13676r-6,-1l1095,13673r-6,-2l1085,13668r-4,-5l1077,13659r-4,-4l1071,13649r-2,-5l1068,13638r,-5xe" fillcolor="#757575" stroked="f">
              <v:path arrowok="t"/>
            </v:shape>
            <v:shape id="_x0000_s1240" style="position:absolute;left:1041;top:13909;width:141;height:141" coordorigin="1041,13909" coordsize="141,141" path="m1041,13979r,-9l1043,13961r3,-9l1050,13944r5,-8l1062,13930r6,-7l1076,13918r9,-4l1093,13911r9,-2l1121,13909r9,2l1138,13914r9,4l1155,13923r6,7l1168,13936r5,8l1177,13952r3,9l1182,13970r,19l1180,13998r-3,8l1173,14015r-5,8l1161,14029r-6,7l1147,14041r-9,4l1130,14048r-9,2l1102,14050r-9,-2l1085,14045r-9,-4l1068,14036r-6,-7l1055,14023r-5,-8l1046,14006r-3,-8l1041,13989r,-10xe" fillcolor="#a8a8a8" stroked="f">
              <v:path arrowok="t"/>
            </v:shape>
            <v:shape id="_x0000_s1241" style="position:absolute;left:1041;top:13909;width:141;height:141" coordorigin="1041,13909" coordsize="141,141" path="m1041,13979r,-9l1043,13961r3,-9l1050,13944r5,-8l1062,13930r6,-7l1076,13918r9,-4l1093,13911r9,-2l1121,13909r9,2l1138,13914r9,4l1155,13923r6,7l1168,13936r5,8l1177,13952r3,9l1182,13970r,19l1180,13998r-3,8l1173,14015r-5,8l1161,14029r-6,7l1147,14041r-9,4l1130,14048r-9,2l1102,14050r-9,-2l1085,14045r-9,-4l1068,14036r-6,-7l1055,14023r-5,-8l1046,14006r-3,-8l1041,13989r,-10xe" stroked="f">
              <v:path arrowok="t"/>
            </v:shape>
            <v:shape id="_x0000_s1242" style="position:absolute;left:1044;top:13912;width:134;height:134" coordorigin="1044,13912" coordsize="134,134" path="m1179,13979r,9l1177,13997r-3,8l1170,14013r-5,8l1159,14027r-6,6l1145,14038r-8,3l1129,14045r-9,2l1112,14047r-9,l1094,14045r-8,-4l1078,14038r-8,-5l1064,14027r-6,-6l1053,14013r-4,-8l1046,13997r-2,-9l1044,13979r,-8l1046,13962r3,-8l1053,13946r5,-8l1064,13932r6,-6l1078,13921r8,-4l1094,13914r9,-2l1112,13912r8,l1129,13914r8,3l1145,13921r8,5l1159,13932r6,6l1170,13946r4,8l1177,13962r2,9l1179,13979xe" filled="f" strokecolor="#757575" strokeweight=".19736mm">
              <v:path arrowok="t"/>
            </v:shape>
            <v:shape id="_x0000_s1243" style="position:absolute;left:11126;top:14875;width:548;height:392" coordorigin="11126,14875" coordsize="548,392" path="m11126,15227r,-318l11134,14890r16,-12l11160,14875r480,l11659,14882r12,17l11673,14904r1,5l11674,15232r-1,5l11671,15242r-2,5l11667,15251r-4,4l11659,15258r-4,3l11650,15263r-5,2l11640,15266r-480,l11155,15265r-5,-2l11145,15261r-4,-3l11138,15255r-4,-4l11131,15247r-2,-5l11127,15237r-1,-5l11126,15227xe" stroked="f">
              <v:path arrowok="t"/>
            </v:shape>
            <v:shape id="_x0000_s1244" style="position:absolute;left:11126;top:14875;width:548;height:392" coordorigin="11126,14875" coordsize="548,392" path="m11126,15227r,-313l11126,14909r1,-5l11129,14899r2,-5l11134,14890r4,-4l11141,14882r4,-2l11150,14878r5,-2l11160,14875r5,l11635,14875r5,l11645,14876r5,2l11655,14880r4,2l11663,14886r4,4l11669,14894r2,5l11673,14904r1,5l11674,14914r,313l11674,15232r-1,5l11671,15242r-2,5l11667,15251r-4,4l11659,15258r-4,3l11650,15263r-5,2l11640,15266r-5,l11165,15266r-5,l11155,15265r-5,-2l11145,15261r-4,-3l11138,15255r-4,-4l11131,15247r-2,-5l11127,15237r-1,-5l11126,15227xe" filled="f" strokecolor="#f7f9fa" strokeweight=".19736mm">
              <v:path arrowok="t"/>
            </v:shape>
            <w10:wrap anchorx="page" anchory="page"/>
          </v:group>
        </w:pict>
      </w: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4,00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4,00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smartTag w:uri="urn:schemas-microsoft-com:office:smarttags" w:element="PersonName">
        <w:smartTagPr>
          <w:attr w:name="ProductID" w:val="La Antropología Filosófica"/>
        </w:smartTagPr>
        <w:r>
          <w:rPr>
            <w:rFonts w:ascii="Segoe UI" w:hAnsi="Segoe UI" w:cs="Segoe UI"/>
            <w:sz w:val="16"/>
            <w:szCs w:val="16"/>
          </w:rPr>
          <w:t>La</w:t>
        </w:r>
        <w:r>
          <w:rPr>
            <w:rFonts w:ascii="Segoe UI" w:hAnsi="Segoe UI" w:cs="Segoe UI"/>
            <w:spacing w:val="8"/>
            <w:sz w:val="16"/>
            <w:szCs w:val="16"/>
          </w:rPr>
          <w:t xml:space="preserve"> </w:t>
        </w:r>
        <w:r>
          <w:rPr>
            <w:rFonts w:ascii="Segoe UI" w:hAnsi="Segoe UI" w:cs="Segoe UI"/>
            <w:sz w:val="16"/>
            <w:szCs w:val="16"/>
          </w:rPr>
          <w:t>Antropología</w:t>
        </w:r>
        <w:r>
          <w:rPr>
            <w:rFonts w:ascii="Segoe UI" w:hAnsi="Segoe UI" w:cs="Segoe UI"/>
            <w:spacing w:val="39"/>
            <w:sz w:val="16"/>
            <w:szCs w:val="16"/>
          </w:rPr>
          <w:t xml:space="preserve"> </w:t>
        </w:r>
        <w:r>
          <w:rPr>
            <w:rFonts w:ascii="Segoe UI" w:hAnsi="Segoe UI" w:cs="Segoe UI"/>
            <w:sz w:val="16"/>
            <w:szCs w:val="16"/>
          </w:rPr>
          <w:t>Filosófica</w:t>
        </w:r>
      </w:smartTag>
      <w:r>
        <w:rPr>
          <w:rFonts w:ascii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utliza</w:t>
      </w:r>
      <w:r>
        <w:rPr>
          <w:rFonts w:ascii="Segoe UI" w:hAnsi="Segoe UI" w:cs="Segoe UI"/>
          <w:spacing w:val="1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método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...</w:t>
      </w:r>
    </w:p>
    <w:p w:rsidR="007F176E" w:rsidRDefault="007F176E">
      <w:pPr>
        <w:spacing w:before="11" w:line="280" w:lineRule="exact"/>
        <w:rPr>
          <w:sz w:val="28"/>
          <w:szCs w:val="28"/>
        </w:rPr>
      </w:pPr>
    </w:p>
    <w:p w:rsidR="007F176E" w:rsidRDefault="007F176E">
      <w:pPr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</w:t>
      </w:r>
    </w:p>
    <w:p w:rsidR="007F176E" w:rsidRDefault="007F176E">
      <w:pPr>
        <w:spacing w:before="78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a.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 xml:space="preserve">fenomenológico, 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de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análisis</w:t>
      </w:r>
      <w:r>
        <w:rPr>
          <w:rFonts w:ascii="Segoe UI" w:hAnsi="Segoe UI" w:cs="Segoe UI"/>
          <w:spacing w:val="22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y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de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reflexión.</w:t>
      </w:r>
    </w:p>
    <w:p w:rsidR="007F176E" w:rsidRDefault="007F176E">
      <w:pPr>
        <w:spacing w:before="3" w:line="140" w:lineRule="exact"/>
        <w:rPr>
          <w:sz w:val="14"/>
          <w:szCs w:val="14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b.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fenomenológico.</w:t>
      </w:r>
    </w:p>
    <w:p w:rsidR="007F176E" w:rsidRDefault="007F176E">
      <w:pPr>
        <w:spacing w:before="4" w:line="140" w:lineRule="exact"/>
        <w:rPr>
          <w:sz w:val="15"/>
          <w:szCs w:val="15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c.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 xml:space="preserve">fenomenológico 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y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crítico.</w:t>
      </w:r>
    </w:p>
    <w:p w:rsidR="007F176E" w:rsidRDefault="007F176E">
      <w:pPr>
        <w:spacing w:before="3" w:line="160" w:lineRule="exact"/>
        <w:rPr>
          <w:sz w:val="16"/>
          <w:szCs w:val="16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3" w:line="160" w:lineRule="exact"/>
        <w:rPr>
          <w:sz w:val="16"/>
          <w:szCs w:val="16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filosofía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se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hace</w:t>
      </w:r>
      <w:r>
        <w:rPr>
          <w:rFonts w:ascii="Segoe UI" w:hAnsi="Segoe UI" w:cs="Segoe UI"/>
          <w:spacing w:val="1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con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razonamientos</w:t>
      </w:r>
      <w:r>
        <w:rPr>
          <w:rFonts w:ascii="Segoe UI" w:hAnsi="Segoe UI" w:cs="Segoe UI"/>
          <w:spacing w:val="4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tienden</w:t>
      </w:r>
      <w:r>
        <w:rPr>
          <w:rFonts w:ascii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hacia</w:t>
      </w:r>
      <w:r>
        <w:rPr>
          <w:rFonts w:ascii="Segoe UI" w:hAnsi="Segoe UI" w:cs="Segoe UI"/>
          <w:spacing w:val="1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una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verdad</w:t>
      </w:r>
      <w:r>
        <w:rPr>
          <w:rFonts w:ascii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universal,</w:t>
      </w:r>
      <w:r>
        <w:rPr>
          <w:rFonts w:ascii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más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establecimiento </w:t>
      </w:r>
      <w:r>
        <w:rPr>
          <w:rFonts w:ascii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una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verdad</w:t>
      </w:r>
      <w:r>
        <w:rPr>
          <w:rFonts w:ascii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singular.</w:t>
      </w:r>
    </w:p>
    <w:p w:rsidR="007F176E" w:rsidRDefault="007F176E">
      <w:pPr>
        <w:spacing w:before="2" w:line="180" w:lineRule="exact"/>
        <w:rPr>
          <w:sz w:val="19"/>
          <w:szCs w:val="19"/>
        </w:rPr>
      </w:pPr>
    </w:p>
    <w:p w:rsidR="007F176E" w:rsidRDefault="007F176E">
      <w:pPr>
        <w:spacing w:line="300" w:lineRule="atLeast"/>
        <w:ind w:left="814" w:right="9662" w:hanging="2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 Verdadero</w:t>
      </w:r>
    </w:p>
    <w:p w:rsidR="007F176E" w:rsidRDefault="007F176E">
      <w:pPr>
        <w:spacing w:before="4" w:line="120" w:lineRule="exact"/>
        <w:rPr>
          <w:sz w:val="13"/>
          <w:szCs w:val="13"/>
        </w:rPr>
      </w:pPr>
    </w:p>
    <w:p w:rsidR="007F176E" w:rsidRDefault="007F176E">
      <w:pPr>
        <w:spacing w:line="200" w:lineRule="exact"/>
        <w:ind w:left="81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w w:val="104"/>
          <w:position w:val="-1"/>
          <w:sz w:val="16"/>
          <w:szCs w:val="16"/>
        </w:rPr>
        <w:t>Falso</w:t>
      </w: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40" w:lineRule="exact"/>
        <w:rPr>
          <w:sz w:val="24"/>
          <w:szCs w:val="24"/>
        </w:rPr>
      </w:pPr>
    </w:p>
    <w:p w:rsidR="007F176E" w:rsidRDefault="007F176E">
      <w:pPr>
        <w:spacing w:before="45"/>
        <w:ind w:right="381"/>
        <w:jc w:val="right"/>
        <w:rPr>
          <w:sz w:val="18"/>
          <w:szCs w:val="18"/>
        </w:rPr>
        <w:sectPr w:rsidR="007F176E">
          <w:footerReference w:type="default" r:id="rId19"/>
          <w:pgSz w:w="12240" w:h="15840"/>
          <w:pgMar w:top="360" w:right="420" w:bottom="0" w:left="420" w:header="174" w:footer="163" w:gutter="0"/>
          <w:pgNumType w:start="4"/>
          <w:cols w:space="720"/>
        </w:sectPr>
      </w:pPr>
      <w:r>
        <w:rPr>
          <w:color w:val="202529"/>
          <w:w w:val="118"/>
          <w:sz w:val="18"/>
          <w:szCs w:val="18"/>
        </w:rPr>
        <w:t></w:t>
      </w:r>
    </w:p>
    <w:p w:rsidR="007F176E" w:rsidRDefault="007F176E">
      <w:pPr>
        <w:spacing w:before="3" w:line="160" w:lineRule="exact"/>
        <w:rPr>
          <w:sz w:val="17"/>
          <w:szCs w:val="17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4,00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4,00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Según</w:t>
      </w:r>
      <w:r>
        <w:rPr>
          <w:rFonts w:ascii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Karl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Jaspers</w:t>
      </w:r>
      <w:r>
        <w:rPr>
          <w:rFonts w:ascii="Segoe UI" w:hAnsi="Segoe UI" w:cs="Segoe UI"/>
          <w:spacing w:val="22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Filosofía"/>
        </w:smartTagPr>
        <w:r>
          <w:rPr>
            <w:rFonts w:ascii="Segoe UI" w:hAnsi="Segoe UI" w:cs="Segoe UI"/>
            <w:sz w:val="16"/>
            <w:szCs w:val="16"/>
          </w:rPr>
          <w:t>la</w:t>
        </w:r>
        <w:r>
          <w:rPr>
            <w:rFonts w:ascii="Segoe UI" w:hAnsi="Segoe UI" w:cs="Segoe UI"/>
            <w:spacing w:val="7"/>
            <w:sz w:val="16"/>
            <w:szCs w:val="16"/>
          </w:rPr>
          <w:t xml:space="preserve"> </w:t>
        </w:r>
        <w:r>
          <w:rPr>
            <w:rFonts w:ascii="Segoe UI" w:hAnsi="Segoe UI" w:cs="Segoe UI"/>
            <w:sz w:val="16"/>
            <w:szCs w:val="16"/>
          </w:rPr>
          <w:t>Filosofía</w:t>
        </w:r>
      </w:smartTag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...</w:t>
      </w:r>
    </w:p>
    <w:p w:rsidR="007F176E" w:rsidRDefault="007F176E">
      <w:pPr>
        <w:spacing w:before="11" w:line="280" w:lineRule="exact"/>
        <w:rPr>
          <w:sz w:val="28"/>
          <w:szCs w:val="28"/>
        </w:rPr>
      </w:pPr>
    </w:p>
    <w:p w:rsidR="007F176E" w:rsidRDefault="007F176E">
      <w:pPr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</w:t>
      </w:r>
    </w:p>
    <w:p w:rsidR="007F176E" w:rsidRDefault="007F176E">
      <w:pPr>
        <w:spacing w:before="78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a.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amor</w:t>
      </w:r>
      <w:r>
        <w:rPr>
          <w:rFonts w:ascii="Segoe UI" w:hAnsi="Segoe UI" w:cs="Segoe UI"/>
          <w:spacing w:val="1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a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Filosofía."/>
        </w:smartTagPr>
        <w:r>
          <w:rPr>
            <w:rFonts w:ascii="Segoe UI" w:hAnsi="Segoe UI" w:cs="Segoe UI"/>
            <w:position w:val="-1"/>
            <w:sz w:val="16"/>
            <w:szCs w:val="16"/>
          </w:rPr>
          <w:t>la</w:t>
        </w:r>
        <w:r>
          <w:rPr>
            <w:rFonts w:ascii="Segoe UI" w:hAnsi="Segoe UI" w:cs="Segoe UI"/>
            <w:spacing w:val="7"/>
            <w:position w:val="-1"/>
            <w:sz w:val="16"/>
            <w:szCs w:val="16"/>
          </w:rPr>
          <w:t xml:space="preserve"> </w:t>
        </w:r>
        <w:r>
          <w:rPr>
            <w:rFonts w:ascii="Segoe UI" w:hAnsi="Segoe UI" w:cs="Segoe UI"/>
            <w:w w:val="104"/>
            <w:position w:val="-1"/>
            <w:sz w:val="16"/>
            <w:szCs w:val="16"/>
          </w:rPr>
          <w:t>Filosofía.</w:t>
        </w:r>
      </w:smartTag>
    </w:p>
    <w:p w:rsidR="007F176E" w:rsidRDefault="007F176E">
      <w:pPr>
        <w:spacing w:before="3" w:line="140" w:lineRule="exact"/>
        <w:rPr>
          <w:sz w:val="14"/>
          <w:szCs w:val="14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b.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experiencia</w:t>
      </w:r>
      <w:r>
        <w:rPr>
          <w:rFonts w:ascii="Segoe UI" w:hAnsi="Segoe UI" w:cs="Segoe UI"/>
          <w:spacing w:val="3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de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vida.</w:t>
      </w:r>
    </w:p>
    <w:p w:rsidR="007F176E" w:rsidRDefault="007F176E">
      <w:pPr>
        <w:spacing w:before="4" w:line="140" w:lineRule="exact"/>
        <w:rPr>
          <w:sz w:val="15"/>
          <w:szCs w:val="15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c.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ir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de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camino.</w:t>
      </w:r>
    </w:p>
    <w:p w:rsidR="007F176E" w:rsidRDefault="007F176E">
      <w:pPr>
        <w:spacing w:before="3" w:line="160" w:lineRule="exact"/>
        <w:rPr>
          <w:sz w:val="16"/>
          <w:szCs w:val="16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8" w:line="100" w:lineRule="exact"/>
        <w:rPr>
          <w:sz w:val="11"/>
          <w:szCs w:val="11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visión</w:t>
      </w:r>
      <w:r>
        <w:rPr>
          <w:rFonts w:ascii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materialista</w:t>
      </w:r>
      <w:r>
        <w:rPr>
          <w:rFonts w:ascii="Segoe UI" w:hAnsi="Segoe UI" w:cs="Segoe UI"/>
          <w:spacing w:val="3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sostiene</w:t>
      </w:r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hombre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una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unión</w:t>
      </w:r>
      <w:r>
        <w:rPr>
          <w:rFonts w:ascii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cuerpo</w:t>
      </w:r>
      <w:r>
        <w:rPr>
          <w:rFonts w:ascii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y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alma</w:t>
      </w:r>
    </w:p>
    <w:p w:rsidR="007F176E" w:rsidRDefault="007F176E">
      <w:pPr>
        <w:spacing w:before="2" w:line="180" w:lineRule="exact"/>
        <w:rPr>
          <w:sz w:val="19"/>
          <w:szCs w:val="19"/>
        </w:rPr>
      </w:pPr>
    </w:p>
    <w:p w:rsidR="007F176E" w:rsidRDefault="007F176E">
      <w:pPr>
        <w:spacing w:line="300" w:lineRule="atLeast"/>
        <w:ind w:left="814" w:right="9662" w:hanging="2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 Verdadero</w:t>
      </w:r>
    </w:p>
    <w:p w:rsidR="007F176E" w:rsidRDefault="007F176E">
      <w:pPr>
        <w:spacing w:before="4" w:line="120" w:lineRule="exact"/>
        <w:rPr>
          <w:sz w:val="13"/>
          <w:szCs w:val="13"/>
        </w:rPr>
      </w:pPr>
    </w:p>
    <w:p w:rsidR="007F176E" w:rsidRDefault="007F176E">
      <w:pPr>
        <w:spacing w:line="200" w:lineRule="exact"/>
        <w:ind w:left="81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w w:val="104"/>
          <w:position w:val="-1"/>
          <w:sz w:val="16"/>
          <w:szCs w:val="16"/>
        </w:rPr>
        <w:t>Falso</w:t>
      </w:r>
    </w:p>
    <w:p w:rsidR="007F176E" w:rsidRDefault="007F176E">
      <w:pPr>
        <w:spacing w:before="9" w:line="120" w:lineRule="exact"/>
        <w:rPr>
          <w:sz w:val="12"/>
          <w:szCs w:val="12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8" w:line="100" w:lineRule="exact"/>
        <w:rPr>
          <w:sz w:val="11"/>
          <w:szCs w:val="11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noProof/>
          <w:lang w:val="es-ES_tradnl" w:eastAsia="es-ES_tradnl"/>
        </w:rPr>
        <w:pict>
          <v:group id="_x0000_s1245" style="position:absolute;left:0;text-align:left;margin-left:28.7pt;margin-top:28.7pt;width:555.55pt;height:735.15pt;z-index:-251658240;mso-position-horizontal-relative:page;mso-position-vertical-relative:page" coordorigin="574,574" coordsize="11111,14703">
            <v:shape id="_x0000_s1246" style="position:absolute;left:11501;top:580;width:179;height:14692" coordorigin="11501,580" coordsize="179,14692" path="m11680,580r-179,l11501,15272r179,l11680,580xe" stroked="f">
              <v:path arrowok="t"/>
            </v:shape>
            <v:shape id="_x0000_s1247" style="position:absolute;left:580;top:580;width:179;height:14692" coordorigin="580,580" coordsize="179,14692" path="m759,580r-179,l580,15272r179,l759,580xe" stroked="f">
              <v:path arrowok="t"/>
            </v:shape>
            <v:shape id="_x0000_s1248" style="position:absolute;left:759;top:-55860;width:10742;height:115610" coordorigin="759,-55860" coordsize="10742,115610" path="m11501,580l759,580r,14692l11501,15272r,-14692xe" stroked="f">
              <v:path arrowok="t"/>
            </v:shape>
            <v:shape id="_x0000_s1249" style="position:absolute;left:765;top:586;width:10731;height:750" coordorigin="765,586" coordsize="10731,750" path="m765,1319r,-721l766,594r4,-3l773,587r4,-1l11483,586r4,1l11490,591r4,3l11495,598r,725l11494,1327r-4,3l11487,1334r-4,1l777,1335r-4,-1l770,1330r-4,-3l765,1323r,-4xe" stroked="f">
              <v:path arrowok="t"/>
            </v:shape>
            <v:shape id="_x0000_s1250" style="position:absolute;left:765;top:586;width:10731;height:750" coordorigin="765,586" coordsize="10731,750" path="m765,1319r,-717l765,598r1,-4l770,591r3,-4l777,586r4,l11479,586r4,l11487,587r3,4l11494,594r1,4l11495,602r,717l11495,1323r-1,4l11490,1330r-3,4l11483,1335r-4,l781,1335r-16,-12l765,1319xe" filled="f" strokecolor="#cad0d6" strokeweight=".19736mm">
              <v:path arrowok="t"/>
            </v:shape>
            <v:shape id="_x0000_s1251" style="position:absolute;left:765;top:4144;width:10731;height:750" coordorigin="765,4144" coordsize="10731,750" path="m765,4877r,-721l766,4152r4,-3l773,4145r4,-1l11483,4144r4,1l11490,4149r4,3l11495,4156r,725l11494,4885r-4,4l11487,4892r-4,2l777,4894r-4,-2l770,4889r-4,-4l765,4881r,-4xe" stroked="f">
              <v:path arrowok="t"/>
            </v:shape>
            <v:shape id="_x0000_s1252" style="position:absolute;left:765;top:4144;width:10731;height:750" coordorigin="765,4144" coordsize="10731,750" path="m765,4877r,-716l765,4156r1,-4l770,4149r3,-4l777,4144r4,l11479,4144r4,l11487,4145r3,4l11494,4152r1,4l11495,4161r,716l11495,4881r-1,4l11490,4889r-3,3l11483,4894r-4,l781,4894r-16,-13l765,4877xe" filled="f" strokecolor="#cad0d6" strokeweight=".19736mm">
              <v:path arrowok="t"/>
            </v:shape>
            <v:shape id="_x0000_s1253" style="position:absolute;left:765;top:7277;width:10731;height:750" coordorigin="765,7277" coordsize="10731,750" path="m765,8010r,-721l766,7285r4,-3l773,7279r4,-2l11483,7277r4,2l11490,7282r4,3l11495,7289r,725l11494,8018r-4,4l11487,8025r-4,2l777,8027r-4,-2l770,8022r-4,-4l765,8014r,-4xe" stroked="f">
              <v:path arrowok="t"/>
            </v:shape>
            <v:shape id="_x0000_s1254" style="position:absolute;left:765;top:7277;width:10731;height:750" coordorigin="765,7277" coordsize="10731,750" path="m765,8010r,-716l765,7289r1,-4l770,7282r3,-3l777,7277r4,l11479,7277r4,l11487,7279r3,3l11494,7285r1,4l11495,7294r,716l11495,8014r-1,4l11490,8022r-3,3l11483,8027r-4,l781,8027r-4,l773,8025r-3,-3l766,8018r-1,-4l765,8010xe" filled="f" strokecolor="#cad0d6" strokeweight=".19736mm">
              <v:path arrowok="t"/>
            </v:shape>
            <v:shape id="_x0000_s1255" style="position:absolute;left:765;top:10410;width:10731;height:750" coordorigin="765,10410" coordsize="10731,750" path="m765,11143r,-721l766,10418r4,-3l773,10412r4,-2l11483,10410r4,2l11490,10415r4,3l11495,10422r,726l11494,11151r-4,4l11487,11158r-4,2l777,11160r-4,-2l770,11155r-4,-4l765,11148r,-5xe" stroked="f">
              <v:path arrowok="t"/>
            </v:shape>
            <v:shape id="_x0000_s1256" style="position:absolute;left:765;top:10410;width:10731;height:750" coordorigin="765,10410" coordsize="10731,750" path="m765,11143r,-716l765,10422r1,-4l770,10415r3,-3l777,10410r4,l11479,10410r4,l11487,10412r3,3l11494,10418r1,4l11495,10427r,716l11495,11148r-1,3l11490,11155r-3,3l11483,11160r-4,l781,11160r-4,l773,11158r-3,-3l766,11151r-1,-3l765,11143xe" filled="f" strokecolor="#cad0d6" strokeweight=".19736mm">
              <v:path arrowok="t"/>
            </v:shape>
            <v:shape id="_x0000_s1257" style="position:absolute;left:765;top:1637;width:10731;height:2204" coordorigin="765,1637" coordsize="10731,2204" path="m765,3803r,-2126l765,1671r1,-5l768,1662r2,-5l772,1653r4,-4l780,1645r4,-3l789,1640r5,-2l799,1637r5,l11456,1637r5,l11466,1638r5,2l11476,1642r4,3l11484,1649r4,4l11490,1657r2,5l11494,1666r1,5l11495,1677r,2126l11495,3808r-1,5l11492,3818r-2,4l11488,3827r-4,3l11480,3834r-4,3l11471,3839r-5,2l11461,3842r-5,l804,3842r-5,l794,3841r-5,-2l784,3837r-4,-3l776,3830r-4,-3l770,3822r-2,-4l766,3813r-1,-5l765,3803xe" filled="f" strokecolor="#08970e" strokeweight=".19736mm">
              <v:path arrowok="t"/>
            </v:shape>
            <v:shape id="_x0000_s1258" style="position:absolute;left:1091;top:2630;width:141;height:141" coordorigin="1091,2630" coordsize="141,141" path="m1091,2700r,-9l1093,2682r4,-9l1100,2665r5,-8l1112,2651r7,-7l1126,2639r9,-4l1144,2632r9,-2l1171,2630r9,2l1189,2635r8,4l1205,2644r7,7l1218,2657r5,8l1227,2673r4,9l1232,2691r,19l1231,2719r-4,8l1223,2736r-5,8l1212,2750r-7,7l1197,2762r-8,4l1180,2769r-9,2l1153,2771r-9,-2l1135,2766r-9,-4l1119,2757r-7,-7l1105,2744r-5,-8l1097,2727r-4,-8l1091,2710r,-10xe" fillcolor="#a8a8a8" stroked="f">
              <v:path arrowok="t"/>
            </v:shape>
            <v:shape id="_x0000_s1259" style="position:absolute;left:1091;top:2630;width:141;height:141" coordorigin="1091,2630" coordsize="141,141" path="m1091,2700r,-9l1093,2682r4,-9l1100,2665r5,-8l1112,2651r7,-7l1126,2639r9,-4l1144,2632r9,-2l1171,2630r9,2l1189,2635r8,4l1205,2644r7,7l1218,2657r5,8l1227,2673r4,9l1232,2691r,19l1231,2719r-4,8l1223,2736r-5,8l1212,2750r-7,7l1197,2762r-8,4l1180,2769r-9,2l1153,2771r-9,-2l1135,2766r-9,-4l1119,2757r-7,-7l1105,2744r-5,-8l1097,2727r-4,-8l1091,2710r,-10xe" stroked="f">
              <v:path arrowok="t"/>
            </v:shape>
            <v:shape id="_x0000_s1260" style="position:absolute;left:1095;top:2633;width:134;height:134" coordorigin="1095,2633" coordsize="134,134" path="m1229,2700r,9l1227,2718r-3,8l1220,2734r-4,8l1209,2748r-6,6l1196,2759r-8,3l1179,2766r-8,2l1162,2768r-9,l1144,2766r-8,-4l1128,2759r-7,-5l1114,2748r-6,-6l1103,2734r-3,-8l1096,2718r-1,-9l1095,2700r,-8l1096,2683r4,-8l1103,2666r5,-7l1114,2653r7,-6l1128,2642r8,-4l1144,2635r9,-2l1162,2633r9,l1179,2635r9,3l1196,2642r7,5l1209,2653r7,6l1220,2666r4,9l1227,2683r2,9l1229,2700xe" filled="f" strokecolor="#757575" strokeweight=".19736mm">
              <v:path arrowok="t"/>
            </v:shape>
            <v:shape id="_x0000_s1261" style="position:absolute;left:1091;top:2999;width:141;height:141" coordorigin="1091,2999" coordsize="141,141" path="m1091,3070r,-10l1093,3051r4,-8l1100,3034r5,-8l1112,3020r7,-7l1126,3008r9,-3l1144,3001r9,-2l1171,2999r9,2l1189,3005r8,3l1205,3013r7,7l1218,3026r5,8l1227,3043r4,8l1232,3060r,19l1231,3088r-4,9l1223,3105r-5,8l1212,3120r-7,6l1197,3131r-8,4l1180,3138r-9,2l1153,3140r-9,-2l1135,3135r-9,-4l1119,3126r-7,-6l1105,3113r-5,-8l1097,3097r-4,-9l1091,3079r,-9xe" fillcolor="#a8a8a8" stroked="f">
              <v:path arrowok="t"/>
            </v:shape>
            <v:shape id="_x0000_s1262" style="position:absolute;left:1091;top:2999;width:141;height:141" coordorigin="1091,2999" coordsize="141,141" path="m1091,3070r,-10l1093,3051r4,-8l1100,3034r5,-8l1112,3020r7,-7l1126,3008r9,-3l1144,3001r9,-2l1171,2999r9,2l1189,3005r8,3l1205,3013r7,7l1218,3026r5,8l1227,3043r4,8l1232,3060r,19l1231,3088r-4,9l1223,3105r-5,8l1212,3120r-7,6l1197,3131r-8,4l1180,3138r-9,2l1153,3140r-9,-2l1135,3135r-9,-4l1119,3126r-7,-6l1105,3113r-5,-8l1097,3097r-4,-9l1091,3079r,-9xe" stroked="f">
              <v:path arrowok="t"/>
            </v:shape>
            <v:shape id="_x0000_s1263" style="position:absolute;left:1095;top:3003;width:134;height:134" coordorigin="1095,3003" coordsize="134,134" path="m1229,3070r,9l1227,3087r-3,8l1220,3104r-4,7l1209,3117r-6,6l1196,3128r-8,4l1179,3135r-8,2l1162,3137r-9,l1144,3135r-8,-3l1128,3128r-7,-5l1114,3117r-6,-6l1103,3104r-3,-9l1096,3087r-1,-8l1095,3070r,-9l1096,3052r4,-8l1103,3036r5,-8l1114,3022r7,-6l1128,3011r8,-3l1144,3004r9,-1l1162,3003r9,l1179,3004r9,4l1196,3011r7,5l1209,3022r7,6l1220,3036r4,8l1227,3052r2,9l1229,3070xe" filled="f" strokecolor="#757575" strokeweight=".19736mm">
              <v:path arrowok="t"/>
            </v:shape>
            <v:shape id="_x0000_s1264" style="position:absolute;left:1091;top:3368;width:141;height:141" coordorigin="1091,3368" coordsize="141,141" path="m1091,3439r,-9l1093,3421r4,-9l1100,3403r5,-7l1112,3389r7,-7l1126,3377r9,-3l1144,3370r9,-2l1171,3368r9,2l1189,3374r8,3l1205,3382r7,7l1218,3396r5,7l1227,3412r4,9l1232,3430r,18l1231,3457r-4,9l1223,3475r-5,7l1212,3489r-7,6l1197,3500r-8,4l1180,3508r-9,1l1153,3509r-9,-1l1135,3504r-9,-4l1119,3495r-7,-6l1105,3482r-5,-7l1097,3466r-4,-9l1091,3448r,-9xe" fillcolor="#a8a8a8" stroked="f">
              <v:path arrowok="t"/>
            </v:shape>
            <v:shape id="_x0000_s1265" style="position:absolute;left:1091;top:3368;width:141;height:141" coordorigin="1091,3368" coordsize="141,141" path="m1091,3439r,-9l1093,3421r4,-9l1100,3403r5,-7l1112,3389r7,-7l1126,3377r9,-3l1144,3370r9,-2l1171,3368r9,2l1189,3374r8,3l1205,3382r7,7l1218,3396r5,7l1227,3412r4,9l1232,3430r,18l1231,3457r-4,9l1223,3475r-5,7l1212,3489r-7,6l1197,3500r-8,4l1180,3508r-9,1l1153,3509r-9,-1l1135,3504r-9,-4l1119,3495r-7,-6l1105,3482r-5,-7l1097,3466r-4,-9l1091,3448r,-9xe" stroked="f">
              <v:path arrowok="t"/>
            </v:shape>
            <v:shape id="_x0000_s1266" style="position:absolute;left:1095;top:3372;width:134;height:134" coordorigin="1095,3372" coordsize="134,134" path="m1229,3439r,9l1227,3456r-3,9l1220,3473r-4,7l1209,3486r-6,7l1196,3498r-8,3l1179,3504r-8,2l1162,3506r-9,l1144,3504r-8,-3l1128,3498r-7,-5l1114,3486r-6,-6l1103,3473r-3,-8l1096,3456r-1,-8l1095,3439r,-9l1096,3421r4,-8l1103,3405r5,-7l1114,3391r7,-6l1128,3380r8,-3l1144,3373r9,-1l1162,3372r9,l1179,3373r9,4l1196,3380r7,5l1209,3391r7,7l1220,3405r4,8l1227,3421r2,9l1229,3439xe" filled="f" strokecolor="#757575" strokeweight=".19736mm">
              <v:path arrowok="t"/>
            </v:shape>
            <v:shape id="_x0000_s1267" style="position:absolute;left:1118;top:3395;width:87;height:87" coordorigin="1118,3395" coordsize="87,87" path="m1118,3439r,-6l1119,3428r3,-6l1124,3417r3,-5l1131,3408r4,-4l1140,3401r5,-2l1151,3396r5,-1l1168,3395r5,1l1179,3399r5,2l1189,3404r4,4l1197,3412r3,5l1202,3422r2,6l1205,3433r,12l1204,3450r-2,6l1200,3461r-3,5l1193,3470r-4,4l1184,3477r-5,2l1173,3481r-5,2l1156,3483r-5,-2l1145,3479r-5,-2l1135,3474r-4,-4l1127,3466r-3,-5l1122,3456r-3,-6l1118,3445r,-6xe" fillcolor="#757575" stroked="f">
              <v:path arrowok="t"/>
            </v:shape>
            <v:shape id="_x0000_s1268" style="position:absolute;left:765;top:5207;width:10731;height:1768" coordorigin="765,5207" coordsize="10731,1768" path="m765,6936r,-1690l765,5241r1,-5l768,5231r2,-5l772,5222r4,-4l780,5215r4,-3l789,5210r5,-2l799,5207r5,l11456,5207r5,l11466,5208r5,2l11476,5212r4,3l11484,5218r4,4l11490,5226r2,5l11494,5236r1,5l11495,5246r,1690l11471,6972r-5,2l11461,6975r-5,l804,6975r-36,-24l766,6946r-1,-5l765,6936xe" filled="f" strokecolor="#08970e" strokeweight=".19736mm">
              <v:path arrowok="t"/>
            </v:shape>
            <v:shape id="_x0000_s1269" style="position:absolute;left:1041;top:6188;width:141;height:141" coordorigin="1041,6188" coordsize="141,141" path="m1041,6259r,-10l1043,6240r3,-8l1050,6223r5,-8l1062,6209r6,-7l1076,6197r9,-3l1093,6190r9,-2l1121,6188r9,2l1138,6194r9,3l1155,6202r6,7l1168,6215r5,8l1177,6232r3,8l1182,6249r,19l1180,6277r-3,9l1173,6294r-5,8l1161,6309r-6,6l1147,6320r-9,4l1130,6327r-9,2l1102,6329r-9,-2l1085,6324r-9,-4l1068,6315r-6,-6l1055,6302r-5,-8l1046,6286r-3,-9l1041,6268r,-9xe" fillcolor="#a8a8a8" stroked="f">
              <v:path arrowok="t"/>
            </v:shape>
            <v:shape id="_x0000_s1270" style="position:absolute;left:1041;top:6188;width:141;height:141" coordorigin="1041,6188" coordsize="141,141" path="m1041,6259r,-10l1043,6240r3,-8l1050,6223r5,-8l1062,6209r6,-7l1076,6197r9,-3l1093,6190r9,-2l1121,6188r9,2l1138,6194r9,3l1155,6202r6,7l1168,6215r5,8l1177,6232r3,8l1182,6249r,19l1180,6277r-3,9l1173,6294r-5,8l1161,6309r-6,6l1147,6320r-9,4l1130,6327r-9,2l1102,6329r-9,-2l1085,6324r-9,-4l1068,6315r-6,-6l1055,6302r-5,-8l1046,6286r-3,-9l1041,6268r,-9xe" stroked="f">
              <v:path arrowok="t"/>
            </v:shape>
            <v:shape id="_x0000_s1271" style="position:absolute;left:1044;top:6192;width:134;height:134" coordorigin="1044,6192" coordsize="134,134" path="m1179,6259r,9l1177,6276r-3,8l1170,6293r-5,7l1159,6306r-6,6l1145,6317r-8,4l1129,6324r-9,2l1112,6326r-9,l1094,6324r-8,-3l1078,6317r-8,-5l1064,6306r-6,-6l1053,6293r-4,-9l1046,6276r-2,-8l1044,6259r,-9l1046,6241r3,-8l1053,6225r5,-8l1064,6211r6,-6l1078,6200r8,-3l1094,6193r9,-1l1112,6192r8,l1129,6193r8,4l1145,6200r8,5l1159,6211r6,6l1170,6225r4,8l1177,6241r2,9l1179,6259xe" filled="f" strokecolor="#757575" strokeweight=".19736mm">
              <v:path arrowok="t"/>
            </v:shape>
            <v:shape id="_x0000_s1272" style="position:absolute;left:1041;top:6535;width:141;height:141" coordorigin="1041,6535" coordsize="141,141" path="m1041,6606r,-10l1043,6587r3,-8l1050,6570r5,-8l1062,6556r6,-7l1076,6544r9,-4l1093,6537r9,-2l1121,6535r9,2l1138,6540r9,4l1155,6549r6,7l1168,6562r5,8l1177,6579r3,8l1182,6596r,19l1180,6624r-3,9l1173,6641r-5,8l1161,6655r-6,7l1147,6667r-9,4l1130,6674r-9,2l1102,6676r-9,-2l1085,6671r-9,-4l1068,6662r-6,-7l1055,6649r-5,-8l1046,6633r-3,-9l1041,6615r,-9xe" fillcolor="#a8a8a8" stroked="f">
              <v:path arrowok="t"/>
            </v:shape>
            <v:shape id="_x0000_s1273" style="position:absolute;left:1041;top:6535;width:141;height:141" coordorigin="1041,6535" coordsize="141,141" path="m1041,6606r,-10l1043,6587r3,-8l1050,6570r5,-8l1062,6556r6,-7l1076,6544r9,-4l1093,6537r9,-2l1121,6535r9,2l1138,6540r9,4l1155,6549r6,7l1168,6562r5,8l1177,6579r3,8l1182,6596r,19l1180,6624r-3,9l1173,6641r-5,8l1161,6655r-6,7l1147,6667r-9,4l1130,6674r-9,2l1102,6676r-9,-2l1085,6671r-9,-4l1068,6662r-6,-7l1055,6649r-5,-8l1046,6633r-3,-9l1041,6615r,-9xe" stroked="f">
              <v:path arrowok="t"/>
            </v:shape>
            <v:shape id="_x0000_s1274" style="position:absolute;left:1044;top:6538;width:134;height:134" coordorigin="1044,6538" coordsize="134,134" path="m1179,6606r,8l1177,6623r-3,8l1170,6639r-5,8l1159,6653r-6,6l1145,6664r-8,4l1129,6671r-9,2l1112,6673r-9,l1094,6671r-8,-3l1078,6664r-8,-5l1064,6653r-6,-6l1053,6639r-4,-8l1046,6623r-2,-9l1044,6606r,-9l1046,6588r3,-8l1053,6572r5,-8l1064,6558r6,-6l1078,6547r8,-3l1094,6540r9,-2l1112,6538r8,l1129,6540r8,4l1145,6547r8,5l1159,6558r6,6l1170,6572r4,8l1177,6588r2,9l1179,6606xe" filled="f" strokecolor="#757575" strokeweight=".19736mm">
              <v:path arrowok="t"/>
            </v:shape>
            <v:shape id="_x0000_s1275" style="position:absolute;left:1068;top:6562;width:87;height:87" coordorigin="1068,6562" coordsize="87,87" path="m1068,6606r,-6l1069,6594r2,-5l1073,6584r4,-5l1081,6575r4,-4l1089,6567r6,-2l1100,6563r6,-1l1117,6562r6,1l1128,6565r6,2l1138,6571r4,4l1146,6579r4,4l1152,6589r2,5l1155,6600r,11l1154,6617r-2,5l1150,6628r-4,4l1142,6636r-4,4l1134,6644r-6,2l1123,6648r-6,1l1106,6649r-6,-1l1095,6646r-6,-2l1085,6640r-4,-4l1077,6632r-4,-4l1071,6622r-2,-5l1068,6611r,-5xe" fillcolor="#757575" stroked="f">
              <v:path arrowok="t"/>
            </v:shape>
            <v:shape id="_x0000_s1276" style="position:absolute;left:765;top:8340;width:10731;height:1768" coordorigin="765,8340" coordsize="10731,1768" path="m765,10069r,-1690l765,8374r1,-5l768,8364r2,-5l772,8355r4,-4l780,8348r4,-3l789,8343r5,-2l799,8340r5,l11456,8340r5,l11466,8341r5,2l11476,8345r4,3l11484,8351r4,4l11495,8379r,1690l11495,10074r-1,5l11492,10084r-2,4l11488,10093r-4,3l11480,10100r-4,3l11471,10105r-5,2l11461,10108r-5,l804,10108r-5,l794,10107r-5,-2l784,10103r-4,-3l776,10096r-4,-3l770,10088r-2,-4l766,10079r-1,-5l765,10069xe" filled="f" strokecolor="#08970e" strokeweight=".19736mm">
              <v:path arrowok="t"/>
            </v:shape>
            <v:shape id="_x0000_s1277" style="position:absolute;left:1041;top:9321;width:141;height:141" coordorigin="1041,9321" coordsize="141,141" path="m1041,9392r,-10l1043,9373r3,-8l1050,9356r5,-8l1062,9342r6,-7l1076,9330r9,-3l1093,9323r9,-2l1121,9321r9,2l1138,9327r9,3l1155,9335r6,7l1168,9348r5,8l1177,9365r3,8l1182,9382r,19l1180,9410r-3,9l1173,9427r-5,8l1161,9442r-6,6l1147,9453r-9,4l1130,9460r-9,2l1102,9462r-9,-2l1085,9457r-9,-4l1068,9448r-6,-6l1055,9435r-5,-8l1046,9419r-3,-9l1041,9401r,-9xe" fillcolor="#a8a8a8" stroked="f">
              <v:path arrowok="t"/>
            </v:shape>
            <v:shape id="_x0000_s1278" style="position:absolute;left:1041;top:9321;width:141;height:141" coordorigin="1041,9321" coordsize="141,141" path="m1041,9392r,-10l1043,9373r3,-8l1050,9356r5,-8l1062,9342r6,-7l1076,9330r9,-3l1093,9323r9,-2l1121,9321r9,2l1138,9327r9,3l1155,9335r6,7l1168,9348r5,8l1177,9365r3,8l1182,9382r,19l1180,9410r-3,9l1173,9427r-5,8l1161,9442r-6,6l1147,9453r-9,4l1130,9460r-9,2l1102,9462r-9,-2l1085,9457r-9,-4l1068,9448r-6,-6l1055,9435r-5,-8l1046,9419r-3,-9l1041,9401r,-9xe" stroked="f">
              <v:path arrowok="t"/>
            </v:shape>
            <v:shape id="_x0000_s1279" style="position:absolute;left:1044;top:9325;width:134;height:134" coordorigin="1044,9325" coordsize="134,134" path="m1179,9392r,9l1177,9409r-3,8l1170,9426r-5,7l1159,9439r-6,7l1145,9450r-8,4l1129,9457r-9,2l1112,9459r-9,l1094,9457r-8,-3l1078,9450r-8,-4l1064,9439r-6,-6l1053,9426r-4,-9l1046,9409r-2,-8l1044,9392r,-9l1046,9374r3,-8l1053,9358r5,-7l1064,9344r6,-6l1078,9333r8,-3l1094,9326r9,-1l1112,9325r8,l1129,9326r8,4l1145,9333r8,5l1159,9344r6,7l1170,9358r4,8l1177,9374r2,9l1179,9392xe" filled="f" strokecolor="#757575" strokeweight=".19736mm">
              <v:path arrowok="t"/>
            </v:shape>
            <v:shape id="_x0000_s1280" style="position:absolute;left:1068;top:9348;width:87;height:87" coordorigin="1068,9348" coordsize="87,87" path="m1068,9392r,-6l1069,9380r2,-5l1073,9370r4,-5l1081,9361r4,-4l1089,9354r6,-3l1100,9349r6,-1l1117,9348r6,1l1128,9351r6,3l1138,9357r4,4l1146,9365r4,5l1152,9375r2,5l1155,9386r,12l1154,9403r-2,5l1150,9414r-4,4l1142,9423r-4,4l1134,9430r-6,2l1123,9434r-6,1l1106,9435r-6,-1l1095,9432r-6,-2l1085,9427r-4,-4l1077,9418r-4,-4l1071,9408r-2,-5l1068,9398r,-6xe" fillcolor="#757575" stroked="f">
              <v:path arrowok="t"/>
            </v:shape>
            <v:shape id="_x0000_s1281" style="position:absolute;left:1041;top:9668;width:141;height:141" coordorigin="1041,9668" coordsize="141,141" path="m1041,9739r,-10l1043,9720r3,-8l1050,9703r5,-8l1062,9689r6,-7l1076,9677r9,-4l1093,9670r9,-2l1121,9668r9,2l1138,9673r9,4l1155,9682r6,7l1168,9695r5,8l1177,9712r3,8l1182,9729r,19l1180,9757r-3,9l1173,9774r-5,8l1161,9788r-6,7l1147,9800r-9,4l1130,9807r-9,2l1102,9809r-9,-2l1085,9804r-9,-4l1068,9795r-6,-7l1055,9782r-5,-8l1046,9766r-3,-9l1041,9748r,-9xe" fillcolor="#a8a8a8" stroked="f">
              <v:path arrowok="t"/>
            </v:shape>
            <v:shape id="_x0000_s1282" style="position:absolute;left:1041;top:9668;width:141;height:141" coordorigin="1041,9668" coordsize="141,141" path="m1041,9739r,-10l1043,9720r3,-8l1050,9703r5,-8l1062,9689r6,-7l1076,9677r9,-4l1093,9670r9,-2l1121,9668r9,2l1138,9673r9,4l1155,9682r6,7l1168,9695r5,8l1177,9712r3,8l1182,9729r,19l1180,9757r-3,9l1173,9774r-5,8l1161,9788r-6,7l1147,9800r-9,4l1130,9807r-9,2l1102,9809r-9,-2l1085,9804r-9,-4l1068,9795r-6,-7l1055,9782r-5,-8l1046,9766r-3,-9l1041,9748r,-9xe" stroked="f">
              <v:path arrowok="t"/>
            </v:shape>
            <v:shape id="_x0000_s1283" style="position:absolute;left:1044;top:9671;width:134;height:134" coordorigin="1044,9671" coordsize="134,134" path="m1179,9739r,9l1177,9756r-3,8l1170,9773r-5,7l1159,9786r-6,6l1145,9797r-8,4l1129,9804r-9,2l1112,9806r-9,l1094,9804r-8,-3l1078,9797r-8,-5l1064,9786r-6,-6l1053,9773r-4,-9l1046,9756r-2,-8l1044,9739r,-9l1046,9721r3,-8l1053,9705r5,-8l1064,9691r6,-6l1078,9680r8,-3l1094,9673r9,-2l1112,9671r8,l1129,9673r8,4l1145,9680r8,5l1159,9691r6,6l1170,9705r4,8l1177,9721r2,9l1179,9739xe" filled="f" strokecolor="#757575" strokeweight=".19736mm">
              <v:path arrowok="t"/>
            </v:shape>
            <v:shape id="_x0000_s1284" style="position:absolute;left:765;top:11473;width:10731;height:2193" coordorigin="765,11473" coordsize="10731,2193" path="m765,13627r,-2115l765,11507r1,-5l768,11497r2,-5l772,11488r4,-4l780,11481r4,-3l789,11476r5,-2l799,11473r5,l11456,11473r5,l11466,11474r5,2l11476,11478r4,3l11484,11484r4,4l11490,11492r2,5l11494,11502r1,5l11495,11512r,2115l11471,13663r-5,2l11461,13666r-5,l804,13666r-5,l794,13665r-5,-2l784,13661r-4,-3l776,13655r-4,-4l770,13647r-2,-5l766,13637r-1,-5l765,13627xe" filled="f" strokecolor="#08970e" strokeweight=".19736mm">
              <v:path arrowok="t"/>
            </v:shape>
            <v:shape id="_x0000_s1285" style="position:absolute;left:1091;top:12454;width:141;height:141" coordorigin="1091,12454" coordsize="141,141" path="m1091,12525r,-10l1093,12506r4,-8l1100,12489r5,-7l1112,12475r7,-7l1126,12463r9,-3l1144,12456r9,-2l1171,12454r9,2l1189,12460r8,3l1205,12468r7,7l1218,12482r5,7l1227,12498r4,8l1232,12515r,19l1231,12543r-4,9l1223,12560r-5,8l1212,12575r-7,6l1197,12586r-8,4l1180,12593r-9,2l1153,12595r-9,-2l1135,12590r-9,-4l1119,12581r-7,-6l1105,12568r-5,-8l1097,12552r-4,-9l1091,12534r,-9xe" fillcolor="#a8a8a8" stroked="f">
              <v:path arrowok="t"/>
            </v:shape>
            <v:shape id="_x0000_s1286" style="position:absolute;left:1091;top:12454;width:141;height:141" coordorigin="1091,12454" coordsize="141,141" path="m1091,12525r,-10l1093,12506r4,-8l1100,12489r5,-7l1112,12475r7,-7l1126,12463r9,-3l1144,12456r9,-2l1171,12454r9,2l1189,12460r8,3l1205,12468r7,7l1218,12482r5,7l1227,12498r4,8l1232,12515r,19l1231,12543r-4,9l1223,12560r-5,8l1212,12575r-7,6l1197,12586r-8,4l1180,12593r-9,2l1153,12595r-9,-2l1135,12590r-9,-4l1119,12581r-7,-6l1105,12568r-5,-8l1097,12552r-4,-9l1091,12534r,-9xe" stroked="f">
              <v:path arrowok="t"/>
            </v:shape>
            <v:shape id="_x0000_s1287" style="position:absolute;left:1095;top:12458;width:134;height:134" coordorigin="1095,12458" coordsize="134,134" path="m1229,12525r,9l1227,12542r-3,8l1220,12559r-4,7l1209,12572r-6,7l1196,12583r-8,4l1179,12590r-8,2l1162,12592r-9,l1144,12590r-8,-3l1128,12583r-7,-4l1114,12572r-6,-6l1103,12559r-3,-9l1096,12542r-1,-8l1095,12525r,-9l1096,12507r4,-8l1103,12491r5,-7l1114,12477r7,-6l1128,12466r8,-3l1144,12459r9,-1l1162,12458r9,l1179,12459r9,4l1196,12466r7,5l1209,12477r7,7l1220,12491r4,8l1227,12507r2,9l1229,12525xe" filled="f" strokecolor="#757575" strokeweight=".19736mm">
              <v:path arrowok="t"/>
            </v:shape>
            <v:shape id="_x0000_s1288" style="position:absolute;left:1091;top:12824;width:141;height:141" coordorigin="1091,12824" coordsize="141,141" path="m1091,12894r,-9l1093,12876r4,-9l1100,12858r5,-7l1112,12844r7,-6l1126,12832r9,-3l1144,12825r9,-1l1171,12824r9,1l1189,12829r8,4l1205,12838r7,6l1218,12851r5,7l1227,12867r4,9l1232,12885r,18l1231,12912r-4,9l1223,12930r-5,7l1212,12944r-7,7l1197,12956r-8,3l1180,12963r-9,2l1153,12965r-9,-2l1135,12959r-9,-3l1119,12951r-7,-7l1105,12937r-5,-7l1097,12921r-4,-9l1091,12903r,-9xe" fillcolor="#a8a8a8" stroked="f">
              <v:path arrowok="t"/>
            </v:shape>
            <v:shape id="_x0000_s1289" style="position:absolute;left:1091;top:12824;width:141;height:141" coordorigin="1091,12824" coordsize="141,141" path="m1091,12894r,-9l1093,12876r4,-9l1100,12858r5,-7l1112,12844r7,-6l1126,12832r9,-3l1144,12825r9,-1l1171,12824r9,1l1189,12829r8,4l1205,12838r7,6l1218,12851r5,7l1227,12867r4,9l1232,12885r,18l1231,12912r-4,9l1223,12930r-5,7l1212,12944r-7,7l1197,12956r-8,3l1180,12963r-9,2l1153,12965r-9,-2l1135,12959r-9,-3l1119,12951r-7,-7l1105,12937r-5,-7l1097,12921r-4,-9l1091,12903r,-9xe" stroked="f">
              <v:path arrowok="t"/>
            </v:shape>
            <v:shape id="_x0000_s1290" style="position:absolute;left:1095;top:12827;width:134;height:134" coordorigin="1095,12827" coordsize="134,134" path="m1229,12894r,9l1227,12912r-3,8l1220,12928r-4,7l1209,12942r-6,6l1196,12953r-8,3l1179,12959r-8,2l1162,12961r-9,l1144,12959r-8,-3l1128,12953r-7,-5l1114,12942r-6,-7l1103,12928r-3,-8l1096,12912r-1,-9l1095,12894r,-9l1096,12877r4,-9l1103,12860r5,-7l1114,12847r7,-7l1128,12835r8,-3l1144,12829r9,-2l1162,12827r9,l1179,12829r9,3l1196,12835r7,5l1209,12847r7,6l1220,12860r4,8l1227,12877r2,8l1229,12894xe" filled="f" strokecolor="#757575" strokeweight=".19736mm">
              <v:path arrowok="t"/>
            </v:shape>
            <v:shape id="_x0000_s1291" style="position:absolute;left:1091;top:13204;width:141;height:141" coordorigin="1091,13204" coordsize="141,141" path="m1091,13275r,-10l1093,13256r4,-8l1100,13239r5,-8l1112,13225r7,-7l1126,13213r9,-4l1144,13206r9,-2l1171,13204r9,2l1189,13209r8,4l1205,13218r7,7l1218,13231r5,8l1227,13248r4,8l1232,13265r,19l1231,13293r-4,8l1223,13310r-5,8l1212,13324r-7,7l1197,13336r-8,4l1180,13343r-9,2l1153,13345r-9,-2l1135,13340r-9,-4l1119,13331r-7,-7l1105,13318r-5,-8l1097,13301r-4,-8l1091,13284r,-9xe" fillcolor="#a8a8a8" stroked="f">
              <v:path arrowok="t"/>
            </v:shape>
            <v:shape id="_x0000_s1292" style="position:absolute;left:1091;top:13204;width:141;height:141" coordorigin="1091,13204" coordsize="141,141" path="m1091,13275r,-10l1093,13256r4,-8l1100,13239r5,-8l1112,13225r7,-7l1126,13213r9,-4l1144,13206r9,-2l1171,13204r9,2l1189,13209r8,4l1205,13218r7,7l1218,13231r5,8l1227,13248r4,8l1232,13265r,19l1231,13293r-4,8l1223,13310r-5,8l1212,13324r-7,7l1197,13336r-8,4l1180,13343r-9,2l1153,13345r-9,-2l1135,13340r-9,-4l1119,13331r-7,-7l1105,13318r-5,-8l1097,13301r-4,-8l1091,13284r,-9xe" stroked="f">
              <v:path arrowok="t"/>
            </v:shape>
            <v:shape id="_x0000_s1293" style="position:absolute;left:1095;top:13207;width:134;height:134" coordorigin="1095,13207" coordsize="134,134" path="m1229,13275r,8l1227,13292r-3,8l1220,13308r-4,8l1209,13322r-6,6l1196,13333r-8,4l1179,13340r-8,2l1162,13342r-9,l1144,13340r-8,-3l1128,13333r-7,-5l1114,13322r-6,-6l1103,13308r-3,-8l1096,13292r-1,-9l1095,13275r,-9l1096,13257r4,-8l1103,13241r5,-8l1114,13227r7,-6l1128,13216r8,-4l1144,13209r9,-2l1162,13207r9,l1179,13209r9,3l1196,13216r7,5l1209,13227r7,6l1220,13241r4,8l1227,13257r2,9l1229,13275xe" filled="f" strokecolor="#757575" strokeweight=".19736mm">
              <v:path arrowok="t"/>
            </v:shape>
            <v:shape id="_x0000_s1294" style="position:absolute;left:1118;top:13231;width:87;height:87" coordorigin="1118,13231" coordsize="87,87" path="m1118,13275r,-6l1119,13263r3,-5l1124,13252r3,-4l1131,13244r4,-4l1140,13236r5,-2l1151,13232r5,-1l1168,13231r5,1l1179,13234r5,2l1189,13240r4,4l1197,13248r3,4l1202,13258r2,5l1205,13269r,11l1204,13286r-2,5l1200,13297r-3,4l1193,13305r-4,4l1184,13313r-5,2l1173,13317r-5,1l1156,13318r-5,-1l1145,13315r-5,-2l1135,13309r-4,-4l1127,13301r-3,-4l1122,13291r-3,-5l1118,13280r,-5xe" fillcolor="#757575" stroked="f">
              <v:path arrowok="t"/>
            </v:shape>
            <v:shape id="_x0000_s1295" style="position:absolute;left:11126;top:14875;width:548;height:392" coordorigin="11126,14875" coordsize="548,392" path="m11126,15227r,-318l11134,14890r16,-12l11160,14875r480,l11659,14882r12,17l11673,14904r1,5l11674,15232r-1,5l11671,15242r-2,5l11667,15251r-4,4l11659,15258r-4,3l11650,15263r-5,2l11640,15266r-480,l11155,15265r-5,-2l11145,15261r-4,-3l11138,15255r-4,-4l11131,15247r-2,-5l11127,15237r-1,-5l11126,15227xe" stroked="f">
              <v:path arrowok="t"/>
            </v:shape>
            <v:shape id="_x0000_s1296" style="position:absolute;left:11126;top:14875;width:548;height:392" coordorigin="11126,14875" coordsize="548,392" path="m11126,15227r,-313l11126,14909r1,-5l11129,14899r2,-5l11134,14890r4,-4l11141,14882r4,-2l11150,14878r5,-2l11160,14875r5,l11635,14875r5,l11645,14876r5,2l11655,14880r4,2l11663,14886r4,4l11669,14894r2,5l11673,14904r1,5l11674,14914r,313l11674,15232r-1,5l11671,15242r-2,5l11667,15251r-4,4l11659,15258r-4,3l11650,15263r-5,2l11640,15266r-5,l11165,15266r-5,l11155,15265r-5,-2l11145,15261r-4,-3l11138,15255r-4,-4l11131,15247r-2,-5l11127,15237r-1,-5l11126,15227xe" filled="f" strokecolor="#f7f9fa" strokeweight=".19736mm">
              <v:path arrowok="t"/>
            </v:shape>
            <w10:wrap anchorx="page" anchory="page"/>
          </v:group>
        </w:pic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actitud</w:t>
      </w:r>
      <w:r>
        <w:rPr>
          <w:rFonts w:ascii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cientifica</w:t>
      </w:r>
      <w:r>
        <w:rPr>
          <w:rFonts w:ascii="Segoe UI" w:hAnsi="Segoe UI" w:cs="Segoe UI"/>
          <w:spacing w:val="2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concibe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Mundo</w:t>
      </w:r>
      <w:r>
        <w:rPr>
          <w:rFonts w:ascii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como</w:t>
      </w:r>
      <w:r>
        <w:rPr>
          <w:rFonts w:ascii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Cosmo.</w:t>
      </w:r>
    </w:p>
    <w:p w:rsidR="007F176E" w:rsidRDefault="007F176E">
      <w:pPr>
        <w:spacing w:before="2" w:line="180" w:lineRule="exact"/>
        <w:rPr>
          <w:sz w:val="19"/>
          <w:szCs w:val="19"/>
        </w:rPr>
      </w:pPr>
    </w:p>
    <w:p w:rsidR="007F176E" w:rsidRDefault="007F176E">
      <w:pPr>
        <w:spacing w:line="300" w:lineRule="atLeast"/>
        <w:ind w:left="814" w:right="9662" w:hanging="2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 Verdadero</w:t>
      </w:r>
    </w:p>
    <w:p w:rsidR="007F176E" w:rsidRDefault="007F176E">
      <w:pPr>
        <w:spacing w:before="4" w:line="120" w:lineRule="exact"/>
        <w:rPr>
          <w:sz w:val="13"/>
          <w:szCs w:val="13"/>
        </w:rPr>
      </w:pPr>
    </w:p>
    <w:p w:rsidR="007F176E" w:rsidRDefault="007F176E">
      <w:pPr>
        <w:spacing w:line="200" w:lineRule="exact"/>
        <w:ind w:left="81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w w:val="104"/>
          <w:position w:val="-1"/>
          <w:sz w:val="16"/>
          <w:szCs w:val="16"/>
        </w:rPr>
        <w:t>Falso</w:t>
      </w:r>
    </w:p>
    <w:p w:rsidR="007F176E" w:rsidRDefault="007F176E">
      <w:pPr>
        <w:spacing w:before="9" w:line="120" w:lineRule="exact"/>
        <w:rPr>
          <w:sz w:val="12"/>
          <w:szCs w:val="12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4,00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4,00</w:t>
      </w:r>
    </w:p>
    <w:p w:rsidR="007F176E" w:rsidRDefault="007F176E">
      <w:pPr>
        <w:spacing w:before="3" w:line="160" w:lineRule="exact"/>
        <w:rPr>
          <w:sz w:val="16"/>
          <w:szCs w:val="16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Hacer</w:t>
      </w:r>
      <w:r>
        <w:rPr>
          <w:rFonts w:ascii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Filosofía</w:t>
      </w:r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...</w:t>
      </w:r>
    </w:p>
    <w:p w:rsidR="007F176E" w:rsidRDefault="007F176E">
      <w:pPr>
        <w:spacing w:before="20" w:line="260" w:lineRule="exact"/>
        <w:rPr>
          <w:sz w:val="26"/>
          <w:szCs w:val="26"/>
        </w:rPr>
      </w:pPr>
    </w:p>
    <w:p w:rsidR="007F176E" w:rsidRDefault="007F176E">
      <w:pPr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</w:t>
      </w:r>
    </w:p>
    <w:p w:rsidR="007F176E" w:rsidRDefault="007F176E">
      <w:pPr>
        <w:spacing w:before="78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a.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cuantificar</w:t>
      </w:r>
      <w:r>
        <w:rPr>
          <w:rFonts w:ascii="Segoe UI" w:hAnsi="Segoe UI" w:cs="Segoe UI"/>
          <w:spacing w:val="31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los</w:t>
      </w:r>
      <w:r>
        <w:rPr>
          <w:rFonts w:ascii="Segoe UI" w:hAnsi="Segoe UI" w:cs="Segoe UI"/>
          <w:spacing w:val="10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hechos</w:t>
      </w:r>
      <w:r>
        <w:rPr>
          <w:rFonts w:ascii="Segoe UI" w:hAnsi="Segoe UI" w:cs="Segoe UI"/>
          <w:spacing w:val="22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de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la</w:t>
      </w:r>
      <w:r>
        <w:rPr>
          <w:rFonts w:ascii="Segoe UI" w:hAnsi="Segoe UI" w:cs="Segoe UI"/>
          <w:spacing w:val="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realidad</w:t>
      </w:r>
      <w:r>
        <w:rPr>
          <w:rFonts w:ascii="Segoe UI" w:hAnsi="Segoe UI" w:cs="Segoe UI"/>
          <w:spacing w:val="2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social.</w:t>
      </w:r>
    </w:p>
    <w:p w:rsidR="007F176E" w:rsidRDefault="007F176E">
      <w:pPr>
        <w:spacing w:before="4" w:line="140" w:lineRule="exact"/>
        <w:rPr>
          <w:sz w:val="15"/>
          <w:szCs w:val="15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b.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describir</w:t>
      </w:r>
      <w:r>
        <w:rPr>
          <w:rFonts w:ascii="Segoe UI" w:hAnsi="Segoe UI" w:cs="Segoe UI"/>
          <w:spacing w:val="2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fenómenos</w:t>
      </w:r>
      <w:r>
        <w:rPr>
          <w:rFonts w:ascii="Segoe UI" w:hAnsi="Segoe UI" w:cs="Segoe UI"/>
          <w:spacing w:val="3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sociales</w:t>
      </w:r>
      <w:r>
        <w:rPr>
          <w:rFonts w:ascii="Segoe UI" w:hAnsi="Segoe UI" w:cs="Segoe UI"/>
          <w:spacing w:val="2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y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naturales.</w:t>
      </w:r>
    </w:p>
    <w:p w:rsidR="007F176E" w:rsidRDefault="007F176E">
      <w:pPr>
        <w:spacing w:before="3" w:line="140" w:lineRule="exact"/>
        <w:rPr>
          <w:sz w:val="14"/>
          <w:szCs w:val="14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c.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buscar</w:t>
      </w:r>
      <w:r>
        <w:rPr>
          <w:rFonts w:ascii="Segoe UI" w:hAnsi="Segoe UI" w:cs="Segoe UI"/>
          <w:spacing w:val="20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comprender</w:t>
      </w:r>
      <w:r>
        <w:rPr>
          <w:rFonts w:ascii="Segoe UI" w:hAnsi="Segoe UI" w:cs="Segoe UI"/>
          <w:spacing w:val="3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racionalmente</w:t>
      </w:r>
      <w:r>
        <w:rPr>
          <w:rFonts w:ascii="Segoe UI" w:hAnsi="Segoe UI" w:cs="Segoe UI"/>
          <w:spacing w:val="42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el</w:t>
      </w:r>
      <w:r>
        <w:rPr>
          <w:rFonts w:ascii="Segoe UI" w:hAnsi="Segoe UI" w:cs="Segoe UI"/>
          <w:spacing w:val="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orden</w:t>
      </w:r>
      <w:r>
        <w:rPr>
          <w:rFonts w:ascii="Segoe UI" w:hAnsi="Segoe UI" w:cs="Segoe UI"/>
          <w:spacing w:val="1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de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las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cosas</w:t>
      </w:r>
      <w:r>
        <w:rPr>
          <w:rFonts w:ascii="Segoe UI" w:hAnsi="Segoe UI" w:cs="Segoe UI"/>
          <w:spacing w:val="1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en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el</w:t>
      </w:r>
      <w:r>
        <w:rPr>
          <w:rFonts w:ascii="Segoe UI" w:hAnsi="Segoe UI" w:cs="Segoe UI"/>
          <w:spacing w:val="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Universo.</w:t>
      </w:r>
    </w:p>
    <w:p w:rsidR="007F176E" w:rsidRDefault="007F176E">
      <w:pPr>
        <w:spacing w:before="7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45"/>
        <w:ind w:right="381"/>
        <w:jc w:val="right"/>
        <w:rPr>
          <w:sz w:val="18"/>
          <w:szCs w:val="18"/>
        </w:rPr>
        <w:sectPr w:rsidR="007F176E">
          <w:pgSz w:w="12240" w:h="15840"/>
          <w:pgMar w:top="360" w:right="420" w:bottom="0" w:left="420" w:header="174" w:footer="163" w:gutter="0"/>
          <w:cols w:space="720"/>
        </w:sectPr>
      </w:pPr>
      <w:r>
        <w:rPr>
          <w:color w:val="202529"/>
          <w:w w:val="118"/>
          <w:sz w:val="18"/>
          <w:szCs w:val="18"/>
        </w:rPr>
        <w:t></w:t>
      </w:r>
    </w:p>
    <w:p w:rsidR="007F176E" w:rsidRDefault="007F176E">
      <w:pPr>
        <w:spacing w:before="3" w:line="160" w:lineRule="exact"/>
        <w:rPr>
          <w:sz w:val="17"/>
          <w:szCs w:val="17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62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filosofía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más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una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creación</w:t>
      </w:r>
      <w:r>
        <w:rPr>
          <w:rFonts w:ascii="Segoe UI" w:hAnsi="Segoe UI" w:cs="Segoe UI"/>
          <w:spacing w:val="2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una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actividad,</w:t>
      </w:r>
      <w:r>
        <w:rPr>
          <w:rFonts w:ascii="Segoe UI" w:hAnsi="Segoe UI" w:cs="Segoe UI"/>
          <w:spacing w:val="2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más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una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obra</w:t>
      </w:r>
      <w:r>
        <w:rPr>
          <w:rFonts w:ascii="Segoe UI" w:hAnsi="Segoe UI" w:cs="Segoe UI"/>
          <w:spacing w:val="1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una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práctica.</w:t>
      </w:r>
    </w:p>
    <w:p w:rsidR="007F176E" w:rsidRDefault="007F176E">
      <w:pPr>
        <w:spacing w:before="14" w:line="200" w:lineRule="exact"/>
      </w:pPr>
    </w:p>
    <w:p w:rsidR="007F176E" w:rsidRDefault="007F176E">
      <w:pPr>
        <w:spacing w:line="280" w:lineRule="atLeast"/>
        <w:ind w:left="814" w:right="9662" w:hanging="2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 Verdadero</w:t>
      </w:r>
    </w:p>
    <w:p w:rsidR="007F176E" w:rsidRDefault="007F176E">
      <w:pPr>
        <w:spacing w:before="4" w:line="120" w:lineRule="exact"/>
        <w:rPr>
          <w:sz w:val="13"/>
          <w:szCs w:val="13"/>
        </w:rPr>
      </w:pPr>
    </w:p>
    <w:p w:rsidR="007F176E" w:rsidRDefault="007F176E">
      <w:pPr>
        <w:spacing w:line="200" w:lineRule="exact"/>
        <w:ind w:left="81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w w:val="104"/>
          <w:position w:val="-1"/>
          <w:sz w:val="16"/>
          <w:szCs w:val="16"/>
        </w:rPr>
        <w:t>Falso</w:t>
      </w:r>
    </w:p>
    <w:p w:rsidR="007F176E" w:rsidRDefault="007F176E">
      <w:pPr>
        <w:spacing w:line="140" w:lineRule="exact"/>
        <w:rPr>
          <w:sz w:val="14"/>
          <w:szCs w:val="14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1,00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1,00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cuerpo</w:t>
      </w:r>
      <w:r>
        <w:rPr>
          <w:rFonts w:ascii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limita</w:t>
      </w:r>
      <w:r>
        <w:rPr>
          <w:rFonts w:ascii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o</w:t>
      </w:r>
      <w:r>
        <w:rPr>
          <w:rFonts w:ascii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condiciona</w:t>
      </w:r>
      <w:r>
        <w:rPr>
          <w:rFonts w:ascii="Segoe UI" w:hAnsi="Segoe UI" w:cs="Segoe UI"/>
          <w:spacing w:val="3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conocimiento</w:t>
      </w:r>
      <w:r>
        <w:rPr>
          <w:rFonts w:ascii="Segoe UI" w:hAnsi="Segoe UI" w:cs="Segoe UI"/>
          <w:spacing w:val="4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las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cosas</w:t>
      </w:r>
      <w:r>
        <w:rPr>
          <w:rFonts w:ascii="Segoe UI" w:hAnsi="Segoe UI" w:cs="Segoe UI"/>
          <w:spacing w:val="17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materiales</w:t>
      </w:r>
    </w:p>
    <w:p w:rsidR="007F176E" w:rsidRDefault="007F176E">
      <w:pPr>
        <w:spacing w:before="14" w:line="200" w:lineRule="exact"/>
      </w:pPr>
    </w:p>
    <w:p w:rsidR="007F176E" w:rsidRDefault="007F176E">
      <w:pPr>
        <w:spacing w:line="280" w:lineRule="atLeast"/>
        <w:ind w:left="814" w:right="9662" w:hanging="2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 Verdadero</w:t>
      </w:r>
    </w:p>
    <w:p w:rsidR="007F176E" w:rsidRDefault="007F176E">
      <w:pPr>
        <w:spacing w:before="4" w:line="120" w:lineRule="exact"/>
        <w:rPr>
          <w:sz w:val="13"/>
          <w:szCs w:val="13"/>
        </w:rPr>
      </w:pPr>
    </w:p>
    <w:p w:rsidR="007F176E" w:rsidRDefault="007F176E">
      <w:pPr>
        <w:spacing w:line="200" w:lineRule="exact"/>
        <w:ind w:left="81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w w:val="104"/>
          <w:position w:val="-1"/>
          <w:sz w:val="16"/>
          <w:szCs w:val="16"/>
        </w:rPr>
        <w:t>Falso</w:t>
      </w:r>
    </w:p>
    <w:p w:rsidR="007F176E" w:rsidRDefault="007F176E">
      <w:pPr>
        <w:spacing w:line="140" w:lineRule="exact"/>
        <w:rPr>
          <w:sz w:val="14"/>
          <w:szCs w:val="14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4,00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4,00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noProof/>
          <w:lang w:val="es-ES_tradnl" w:eastAsia="es-ES_tradnl"/>
        </w:rPr>
        <w:pict>
          <v:group id="_x0000_s1297" style="position:absolute;left:0;text-align:left;margin-left:28.7pt;margin-top:28.7pt;width:555.55pt;height:735.15pt;z-index:-251657216;mso-position-horizontal-relative:page;mso-position-vertical-relative:page" coordorigin="574,574" coordsize="11111,14703">
            <v:shape id="_x0000_s1298" style="position:absolute;left:11501;top:580;width:179;height:14692" coordorigin="11501,580" coordsize="179,14692" path="m11680,580r-179,l11501,15272r179,l11680,580xe" stroked="f">
              <v:path arrowok="t"/>
            </v:shape>
            <v:shape id="_x0000_s1299" style="position:absolute;left:580;top:580;width:179;height:14692" coordorigin="580,580" coordsize="179,14692" path="m759,580r-179,l580,15272r179,l759,580xe" stroked="f">
              <v:path arrowok="t"/>
            </v:shape>
            <v:shape id="_x0000_s1300" style="position:absolute;left:759;top:-70552;width:10742;height:115610" coordorigin="759,-70552" coordsize="10742,115610" path="m11501,580l759,580r,14692l11501,15272r,-14692xe" stroked="f">
              <v:path arrowok="t"/>
            </v:shape>
            <v:shape id="_x0000_s1301" style="position:absolute;left:765;top:586;width:10731;height:750" coordorigin="765,586" coordsize="10731,750" path="m765,1319r,-721l766,594r4,-3l773,587r4,-1l11483,586r4,1l11490,591r4,3l11495,598r,725l11494,1327r-4,3l11487,1334r-4,1l777,1335r-4,-1l770,1330r-4,-3l765,1323r,-4xe" stroked="f">
              <v:path arrowok="t"/>
            </v:shape>
            <v:shape id="_x0000_s1302" style="position:absolute;left:765;top:586;width:10731;height:750" coordorigin="765,586" coordsize="10731,750" path="m765,1319r,-717l765,598r1,-4l770,591r3,-4l777,586r4,l11479,586r4,l11487,587r3,4l11494,594r1,4l11495,602r,717l11495,1323r-1,4l11490,1330r-3,4l11483,1335r-4,l781,1335r-4,l773,1334r-3,-4l766,1327r-1,-4l765,1319xe" filled="f" strokecolor="#cad0d6" strokeweight=".19736mm">
              <v:path arrowok="t"/>
            </v:shape>
            <v:shape id="_x0000_s1303" style="position:absolute;left:765;top:3719;width:10731;height:750" coordorigin="765,3719" coordsize="10731,750" path="m765,4452r,-721l766,3727r4,-3l773,3720r4,-1l11483,3719r4,1l11490,3724r4,3l11495,3731r,725l11494,4460r-4,3l11487,4467r-4,1l777,4468r-4,-1l770,4463r-4,-3l765,4456r,-4xe" stroked="f">
              <v:path arrowok="t"/>
            </v:shape>
            <v:shape id="_x0000_s1304" style="position:absolute;left:765;top:3719;width:10731;height:750" coordorigin="765,3719" coordsize="10731,750" path="m765,4452r,-717l765,3731r1,-4l770,3724r3,-4l777,3719r4,l11479,3719r4,l11487,3720r3,4l11494,3727r1,4l11495,3735r,717l11495,4456r-1,4l11490,4463r-3,4l11483,4468r-4,l781,4468r-16,-12l765,4452xe" filled="f" strokecolor="#cad0d6" strokeweight=".19736mm">
              <v:path arrowok="t"/>
            </v:shape>
            <v:shape id="_x0000_s1305" style="position:absolute;left:765;top:6852;width:10731;height:750" coordorigin="765,6852" coordsize="10731,750" path="m765,7585r,-721l766,6860r4,-3l773,6853r4,-1l11483,6852r4,1l11490,6857r4,3l11495,6864r,725l11494,7593r-4,3l11487,7600r-4,1l777,7601r-4,-1l770,7596r-4,-3l765,7589r,-4xe" stroked="f">
              <v:path arrowok="t"/>
            </v:shape>
            <v:shape id="_x0000_s1306" style="position:absolute;left:765;top:6852;width:10731;height:750" coordorigin="765,6852" coordsize="10731,750" path="m765,7585r,-716l765,6864r1,-4l770,6857r3,-4l777,6852r4,l11479,6852r4,l11487,6853r3,4l11494,6860r1,4l11495,6869r,716l11495,7589r-1,4l11490,7596r-3,4l11483,7601r-4,l781,7601r-16,-12l765,7585xe" filled="f" strokecolor="#cad0d6" strokeweight=".19736mm">
              <v:path arrowok="t"/>
            </v:shape>
            <v:shape id="_x0000_s1307" style="position:absolute;left:765;top:10410;width:10731;height:750" coordorigin="765,10410" coordsize="10731,750" path="m765,11143r,-721l766,10418r4,-3l773,10412r4,-2l11483,10410r4,2l11490,10415r4,3l11495,10422r,726l11494,11151r-4,4l11487,11158r-4,2l777,11160r-4,-2l770,11155r-4,-4l765,11148r,-5xe" stroked="f">
              <v:path arrowok="t"/>
            </v:shape>
            <v:shape id="_x0000_s1308" style="position:absolute;left:765;top:10410;width:10731;height:750" coordorigin="765,10410" coordsize="10731,750" path="m765,11143r,-716l765,10422r1,-4l770,10415r3,-3l777,10410r4,l11479,10410r4,l11487,10412r3,3l11494,10418r1,4l11495,10427r,716l11495,11148r-1,3l11490,11155r-3,3l11483,11160r-4,l781,11160r-4,l773,11158r-3,-3l766,11151r-1,-3l765,11143xe" filled="f" strokecolor="#cad0d6" strokeweight=".19736mm">
              <v:path arrowok="t"/>
            </v:shape>
            <v:shape id="_x0000_s1309" style="position:absolute;left:765;top:1637;width:10731;height:1768" coordorigin="765,1637" coordsize="10731,1768" path="m765,3366r,-1689l765,1671r1,-5l768,1662r2,-5l772,1653r4,-4l780,1645r4,-3l789,1640r5,-2l799,1637r5,l11456,1637r5,l11466,1638r5,2l11476,1642r4,3l11484,1649r4,4l11490,1657r2,5l11494,1666r1,5l11495,1677r,1689l11495,3371r-1,5l11492,3381r-2,5l11488,3390r-4,4l11480,3398r-4,2l11471,3402r-5,2l11461,3405r-5,l804,3405r-36,-24l766,3376r-1,-5l765,3366xe" filled="f" strokecolor="#08970e" strokeweight=".19736mm">
              <v:path arrowok="t"/>
            </v:shape>
            <v:shape id="_x0000_s1310" style="position:absolute;left:1041;top:2619;width:141;height:141" coordorigin="1041,2619" coordsize="141,141" path="m1041,2689r,-9l1043,2671r3,-9l1050,2654r5,-8l1062,2639r6,-6l1076,2628r9,-4l1093,2621r9,-2l1121,2619r9,2l1138,2624r9,4l1155,2633r6,6l1168,2646r5,8l1177,2662r3,9l1182,2680r,19l1180,2708r-3,8l1173,2725r-5,7l1161,2739r-6,7l1147,2751r-9,3l1130,2758r-9,2l1102,2760r-9,-2l1085,2754r-9,-3l1068,2746r-6,-7l1055,2732r-5,-7l1046,2716r-3,-8l1041,2699r,-10xe" fillcolor="#a8a8a8" stroked="f">
              <v:path arrowok="t"/>
            </v:shape>
            <v:shape id="_x0000_s1311" style="position:absolute;left:1041;top:2619;width:141;height:141" coordorigin="1041,2619" coordsize="141,141" path="m1041,2689r,-9l1043,2671r3,-9l1050,2654r5,-8l1062,2639r6,-6l1076,2628r9,-4l1093,2621r9,-2l1121,2619r9,2l1138,2624r9,4l1155,2633r6,6l1168,2646r5,8l1177,2662r3,9l1182,2680r,19l1180,2708r-3,8l1173,2725r-5,7l1161,2739r-6,7l1147,2751r-9,3l1130,2758r-9,2l1102,2760r-9,-2l1085,2754r-9,-3l1068,2746r-6,-7l1055,2732r-5,-7l1046,2716r-3,-8l1041,2699r,-10xe" stroked="f">
              <v:path arrowok="t"/>
            </v:shape>
            <v:shape id="_x0000_s1312" style="position:absolute;left:1044;top:2622;width:134;height:134" coordorigin="1044,2622" coordsize="134,134" path="m1179,2689r,9l1177,2707r-3,8l1170,2723r-5,7l1159,2737r-6,6l1145,2748r-8,3l1129,2755r-9,1l1112,2756r-9,l1094,2755r-8,-4l1078,2748r-8,-5l1064,2737r-6,-7l1053,2723r-4,-8l1046,2707r-2,-9l1044,2689r,-9l1046,2672r3,-8l1053,2655r5,-7l1064,2642r6,-7l1078,2631r8,-4l1094,2624r9,-2l1112,2622r8,l1129,2624r8,3l1145,2631r8,4l1159,2642r6,6l1170,2655r4,9l1177,2672r2,8l1179,2689xe" filled="f" strokecolor="#757575" strokeweight=".19736mm">
              <v:path arrowok="t"/>
            </v:shape>
            <v:shape id="_x0000_s1313" style="position:absolute;left:1041;top:2966;width:141;height:141" coordorigin="1041,2966" coordsize="141,141" path="m1041,3036r,-9l1043,3018r3,-9l1050,3000r5,-7l1062,2986r6,-6l1076,2975r9,-4l1093,2967r9,-1l1121,2966r9,1l1138,2971r9,4l1155,2980r6,6l1168,2993r5,7l1177,3009r3,9l1182,3027r,18l1180,3054r-3,9l1173,3072r-5,7l1161,3086r-6,7l1147,3098r-9,3l1130,3105r-9,2l1102,3107r-9,-2l1085,3101r-9,-3l1068,3093r-6,-7l1055,3079r-5,-7l1046,3063r-3,-9l1041,3045r,-9xe" fillcolor="#a8a8a8" stroked="f">
              <v:path arrowok="t"/>
            </v:shape>
            <v:shape id="_x0000_s1314" style="position:absolute;left:1041;top:2966;width:141;height:141" coordorigin="1041,2966" coordsize="141,141" path="m1041,3036r,-9l1043,3018r3,-9l1050,3000r5,-7l1062,2986r6,-6l1076,2975r9,-4l1093,2967r9,-1l1121,2966r9,1l1138,2971r9,4l1155,2980r6,6l1168,2993r5,7l1177,3009r3,9l1182,3027r,18l1180,3054r-3,9l1173,3072r-5,7l1161,3086r-6,7l1147,3098r-9,3l1130,3105r-9,2l1102,3107r-9,-2l1085,3101r-9,-3l1068,3093r-6,-7l1055,3079r-5,-7l1046,3063r-3,-9l1041,3045r,-9xe" stroked="f">
              <v:path arrowok="t"/>
            </v:shape>
            <v:shape id="_x0000_s1315" style="position:absolute;left:1044;top:2969;width:134;height:134" coordorigin="1044,2969" coordsize="134,134" path="m1179,3036r,9l1177,3054r-3,8l1170,3070r-5,7l1159,3084r-6,6l1145,3095r-8,3l1129,3102r-9,1l1112,3103r-9,l1094,3102r-8,-4l1078,3095r-8,-5l1064,3084r-6,-7l1053,3070r-4,-8l1046,3054r-2,-9l1044,3036r,-9l1046,3019r3,-9l1053,3002r5,-7l1064,2989r6,-7l1078,2977r8,-3l1094,2971r9,-2l1112,2969r8,l1129,2971r8,3l1145,2977r8,5l1159,2989r6,6l1170,3002r4,8l1177,3019r2,8l1179,3036xe" filled="f" strokecolor="#757575" strokeweight=".19736mm">
              <v:path arrowok="t"/>
            </v:shape>
            <v:shape id="_x0000_s1316" style="position:absolute;left:1068;top:2992;width:87;height:87" coordorigin="1068,2992" coordsize="87,87" path="m1068,3036r,-6l1069,3025r2,-6l1073,3014r4,-5l1081,3005r4,-4l1089,2998r6,-2l1100,2994r6,-2l1117,2992r6,2l1128,2996r6,2l1138,3001r4,4l1146,3009r4,5l1152,3019r2,6l1155,3030r,12l1154,3047r-2,6l1150,3058r-4,5l1142,3067r-4,4l1134,3074r-6,2l1123,3079r-6,1l1106,3080r-6,-1l1095,3076r-6,-2l1085,3071r-4,-4l1077,3063r-4,-5l1071,3053r-2,-6l1068,3042r,-6xe" fillcolor="#757575" stroked="f">
              <v:path arrowok="t"/>
            </v:shape>
            <v:shape id="_x0000_s1317" style="position:absolute;left:765;top:4770;width:10731;height:1768" coordorigin="765,4770" coordsize="10731,1768" path="m765,6499r,-1689l765,4804r1,-5l768,4795r2,-5l772,4786r4,-4l780,4778r4,-3l789,4773r5,-2l799,4770r5,l11456,4770r5,l11466,4771r5,2l11476,4775r4,3l11484,4782r4,4l11490,4790r2,5l11494,4799r1,5l11495,4810r,1689l11495,6504r-1,5l11492,6514r-2,5l11456,6538r-10652,l799,6538r-5,-1l789,6535r-5,-2l780,6531r-4,-4l772,6523r-2,-4l768,6514r-2,-5l765,6504r,-5xe" filled="f" strokecolor="#08970e" strokeweight=".19736mm">
              <v:path arrowok="t"/>
            </v:shape>
            <v:shape id="_x0000_s1318" style="position:absolute;left:1041;top:5752;width:141;height:141" coordorigin="1041,5752" coordsize="141,141" path="m1041,5822r,-9l1043,5804r3,-9l1050,5787r5,-8l1062,5772r6,-6l1076,5761r9,-4l1093,5754r9,-2l1121,5752r9,2l1138,5757r9,4l1155,5766r6,6l1168,5779r5,8l1177,5795r3,9l1182,5813r,19l1180,5841r-3,8l1173,5858r-5,8l1161,5872r-6,7l1147,5884r-9,3l1130,5891r-9,2l1102,5893r-9,-2l1085,5887r-9,-3l1068,5879r-6,-7l1055,5866r-5,-8l1046,5849r-3,-8l1041,5832r,-10xe" fillcolor="#a8a8a8" stroked="f">
              <v:path arrowok="t"/>
            </v:shape>
            <v:shape id="_x0000_s1319" style="position:absolute;left:1041;top:5752;width:141;height:141" coordorigin="1041,5752" coordsize="141,141" path="m1041,5822r,-9l1043,5804r3,-9l1050,5787r5,-8l1062,5772r6,-6l1076,5761r9,-4l1093,5754r9,-2l1121,5752r9,2l1138,5757r9,4l1155,5766r6,6l1168,5779r5,8l1177,5795r3,9l1182,5813r,19l1180,5841r-3,8l1173,5858r-5,8l1161,5872r-6,7l1147,5884r-9,3l1130,5891r-9,2l1102,5893r-9,-2l1085,5887r-9,-3l1068,5879r-6,-7l1055,5866r-5,-8l1046,5849r-3,-8l1041,5832r,-10xe" stroked="f">
              <v:path arrowok="t"/>
            </v:shape>
            <v:shape id="_x0000_s1320" style="position:absolute;left:1044;top:5755;width:134;height:134" coordorigin="1044,5755" coordsize="134,134" path="m1179,5822r,9l1177,5840r-3,8l1170,5856r-5,7l1159,5870r-6,6l1145,5881r-8,3l1129,5888r-9,1l1112,5889r-9,l1094,5888r-8,-4l1078,5881r-8,-5l1064,5870r-6,-7l1053,5856r-4,-8l1046,5840r-2,-9l1044,5822r,-9l1046,5805r3,-8l1053,5788r5,-7l1064,5775r6,-6l1078,5764r8,-4l1094,5757r9,-2l1112,5755r8,l1129,5757r8,3l1145,5764r8,5l1159,5775r6,6l1170,5788r4,9l1177,5805r2,8l1179,5822xe" filled="f" strokecolor="#757575" strokeweight=".19736mm">
              <v:path arrowok="t"/>
            </v:shape>
            <v:shape id="_x0000_s1321" style="position:absolute;left:1068;top:5779;width:87;height:87" coordorigin="1068,5779" coordsize="87,87" path="m1068,5822r,-6l1069,5811r2,-5l1073,5800r4,-4l1081,5791r4,-4l1089,5784r6,-2l1100,5780r6,-1l1117,5779r6,1l1128,5782r6,2l1138,5787r4,4l1146,5796r4,4l1152,5806r2,5l1155,5816r,12l1154,5834r-2,5l1150,5844r-4,5l1142,5853r-4,4l1134,5860r-6,3l1123,5865r-6,1l1106,5866r-6,-1l1095,5863r-6,-3l1085,5857r-4,-4l1077,5849r-4,-5l1071,5839r-2,-5l1068,5828r,-6xe" fillcolor="#757575" stroked="f">
              <v:path arrowok="t"/>
            </v:shape>
            <v:shape id="_x0000_s1322" style="position:absolute;left:1041;top:6099;width:141;height:141" coordorigin="1041,6099" coordsize="141,141" path="m1041,6169r,-9l1043,6151r3,-9l1050,6134r5,-8l1062,6119r6,-6l1076,6108r9,-4l1093,6100r9,-1l1121,6099r9,1l1138,6104r9,4l1155,6113r6,6l1168,6126r5,8l1177,6142r3,9l1182,6160r,19l1180,6187r-3,9l1173,6205r-5,7l1161,6219r-6,7l1147,6231r-9,3l1130,6238r-9,2l1102,6240r-9,-2l1085,6234r-9,-3l1068,6226r-6,-7l1055,6212r-5,-7l1046,6196r-3,-9l1041,6179r,-10xe" fillcolor="#a8a8a8" stroked="f">
              <v:path arrowok="t"/>
            </v:shape>
            <v:shape id="_x0000_s1323" style="position:absolute;left:1041;top:6099;width:141;height:141" coordorigin="1041,6099" coordsize="141,141" path="m1041,6169r,-9l1043,6151r3,-9l1050,6134r5,-8l1062,6119r6,-6l1076,6108r9,-4l1093,6100r9,-1l1121,6099r9,1l1138,6104r9,4l1155,6113r6,6l1168,6126r5,8l1177,6142r3,9l1182,6160r,19l1180,6187r-3,9l1173,6205r-5,7l1161,6219r-6,7l1147,6231r-9,3l1130,6238r-9,2l1102,6240r-9,-2l1085,6234r-9,-3l1068,6226r-6,-7l1055,6212r-5,-7l1046,6196r-3,-9l1041,6179r,-10xe" stroked="f">
              <v:path arrowok="t"/>
            </v:shape>
            <v:shape id="_x0000_s1324" style="position:absolute;left:1044;top:6102;width:134;height:134" coordorigin="1044,6102" coordsize="134,134" path="m1179,6169r,9l1177,6187r-3,8l1170,6203r-5,7l1159,6217r-6,6l1145,6228r-8,3l1129,6235r-9,1l1112,6236r-9,l1094,6235r-8,-4l1078,6228r-8,-5l1064,6217r-6,-7l1053,6203r-4,-8l1046,6187r-2,-9l1044,6169r,-9l1046,6152r3,-9l1053,6135r5,-7l1064,6122r6,-7l1078,6111r8,-4l1094,6104r9,-2l1112,6102r8,l1129,6104r8,3l1145,6111r8,4l1159,6122r6,6l1170,6135r4,8l1177,6152r2,8l1179,6169xe" filled="f" strokecolor="#757575" strokeweight=".19736mm">
              <v:path arrowok="t"/>
            </v:shape>
            <v:shape id="_x0000_s1325" style="position:absolute;left:765;top:7904;width:10731;height:2204" coordorigin="765,7904" coordsize="10731,2204" path="m765,10069r,-2126l765,7937r1,-5l768,7928r2,-5l772,7919r4,-4l780,7911r4,-3l789,7907r5,-2l799,7904r5,l11456,7904r5,l11466,7905r5,2l11476,7908r4,3l11484,7915r4,4l11490,7923r2,5l11494,7932r1,5l11495,7943r,2126l11495,10074r-1,5l11492,10084r-2,4l11488,10093r-4,3l11480,10100r-4,3l11471,10105r-5,2l11461,10108r-5,l804,10108r-39,-34l765,10069xe" filled="f" strokecolor="#08970e" strokeweight=".19736mm">
              <v:path arrowok="t"/>
            </v:shape>
            <v:shape id="_x0000_s1326" style="position:absolute;left:1091;top:8885;width:141;height:141" coordorigin="1091,8885" coordsize="141,141" path="m1091,8955r,-9l1093,8937r4,-9l1100,8920r5,-8l1112,8905r7,-6l1126,8894r9,-4l1144,8887r9,-2l1171,8885r9,2l1189,8890r8,4l1205,8899r7,6l1218,8912r5,8l1227,8928r4,9l1232,8946r,19l1231,8974r-4,8l1223,8991r-5,8l1212,9005r-7,7l1197,9017r-8,3l1180,9024r-9,2l1153,9026r-9,-2l1135,9020r-9,-3l1119,9012r-7,-7l1105,8999r-5,-8l1097,8982r-4,-8l1091,8965r,-10xe" fillcolor="#a8a8a8" stroked="f">
              <v:path arrowok="t"/>
            </v:shape>
            <v:shape id="_x0000_s1327" style="position:absolute;left:1091;top:8885;width:141;height:141" coordorigin="1091,8885" coordsize="141,141" path="m1091,8955r,-9l1093,8937r4,-9l1100,8920r5,-8l1112,8905r7,-6l1126,8894r9,-4l1144,8887r9,-2l1171,8885r9,2l1189,8890r8,4l1205,8899r7,6l1218,8912r5,8l1227,8928r4,9l1232,8946r,19l1231,8974r-4,8l1223,8991r-5,8l1212,9005r-7,7l1197,9017r-8,3l1180,9024r-9,2l1153,9026r-9,-2l1135,9020r-9,-3l1119,9012r-7,-7l1105,8999r-5,-8l1097,8982r-4,-8l1091,8965r,-10xe" stroked="f">
              <v:path arrowok="t"/>
            </v:shape>
            <v:shape id="_x0000_s1328" style="position:absolute;left:1095;top:8888;width:134;height:134" coordorigin="1095,8888" coordsize="134,134" path="m1229,8955r,9l1227,8973r-3,8l1220,8989r-4,8l1209,9003r-6,6l1196,9014r-8,3l1179,9021r-8,1l1162,9022r-9,l1144,9021r-8,-4l1128,9014r-7,-5l1114,9003r-6,-6l1103,8989r-3,-8l1096,8973r-1,-9l1095,8955r,-9l1096,8938r4,-8l1103,8921r5,-7l1114,8908r7,-6l1128,8897r8,-4l1144,8890r9,-2l1162,8888r9,l1179,8890r9,3l1196,8897r7,5l1209,8908r7,6l1220,8921r4,9l1227,8938r2,8l1229,8955xe" filled="f" strokecolor="#757575" strokeweight=".19736mm">
              <v:path arrowok="t"/>
            </v:shape>
            <v:shape id="_x0000_s1329" style="position:absolute;left:1091;top:9265;width:141;height:141" coordorigin="1091,9265" coordsize="141,141" path="m1091,9336r,-10l1093,9317r4,-8l1100,9300r5,-7l1112,9286r7,-7l1126,9274r9,-3l1144,9267r9,-2l1171,9265r9,2l1189,9271r8,3l1205,9279r7,7l1218,9293r5,7l1227,9309r4,8l1232,9326r,19l1231,9354r-4,9l1223,9371r-5,8l1212,9386r-7,6l1197,9397r-8,4l1180,9404r-9,2l1153,9406r-9,-2l1135,9401r-9,-4l1119,9392r-7,-6l1105,9379r-5,-8l1097,9363r-4,-9l1091,9345r,-9xe" fillcolor="#a8a8a8" stroked="f">
              <v:path arrowok="t"/>
            </v:shape>
            <v:shape id="_x0000_s1330" style="position:absolute;left:1091;top:9265;width:141;height:141" coordorigin="1091,9265" coordsize="141,141" path="m1091,9336r,-10l1093,9317r4,-8l1100,9300r5,-7l1112,9286r7,-7l1126,9274r9,-3l1144,9267r9,-2l1171,9265r9,2l1189,9271r8,3l1205,9279r7,7l1218,9293r5,7l1227,9309r4,8l1232,9326r,19l1231,9354r-4,9l1223,9371r-5,8l1212,9386r-7,6l1197,9397r-8,4l1180,9404r-9,2l1153,9406r-9,-2l1135,9401r-9,-4l1119,9392r-7,-6l1105,9379r-5,-8l1097,9363r-4,-9l1091,9345r,-9xe" stroked="f">
              <v:path arrowok="t"/>
            </v:shape>
            <v:shape id="_x0000_s1331" style="position:absolute;left:1095;top:9269;width:134;height:134" coordorigin="1095,9269" coordsize="134,134" path="m1229,9336r,9l1227,9353r-3,8l1220,9370r-4,7l1209,9383r-6,7l1196,9394r-8,4l1179,9401r-8,2l1162,9403r-9,l1144,9401r-8,-3l1128,9394r-7,-4l1114,9383r-6,-6l1103,9370r-3,-9l1096,9353r-1,-8l1095,9336r,-9l1096,9318r4,-8l1103,9302r5,-7l1114,9288r7,-6l1128,9277r8,-3l1144,9270r9,-1l1162,9269r9,l1179,9270r9,4l1196,9277r7,5l1209,9288r7,7l1220,9302r4,8l1227,9318r2,9l1229,9336xe" filled="f" strokecolor="#757575" strokeweight=".19736mm">
              <v:path arrowok="t"/>
            </v:shape>
            <v:shape id="_x0000_s1332" style="position:absolute;left:1118;top:9292;width:87;height:87" coordorigin="1118,9292" coordsize="87,87" path="m1118,9336r,-6l1119,9324r3,-5l1124,9314r3,-5l1131,9305r4,-4l1140,9298r5,-3l1151,9293r5,-1l1168,9292r5,1l1179,9295r5,3l1189,9301r4,4l1197,9309r3,5l1202,9319r2,5l1205,9330r,12l1204,9347r-2,5l1200,9358r-3,5l1193,9367r-4,4l1184,9374r-5,2l1173,9378r-5,1l1156,9379r-5,-1l1145,9376r-5,-2l1135,9371r-4,-4l1127,9363r-3,-5l1122,9352r-3,-5l1118,9342r,-6xe" fillcolor="#757575" stroked="f">
              <v:path arrowok="t"/>
            </v:shape>
            <v:shape id="_x0000_s1333" style="position:absolute;left:1091;top:9635;width:141;height:141" coordorigin="1091,9635" coordsize="141,141" path="m1091,9705r,-9l1093,9687r4,-9l1100,9669r5,-7l1112,9655r7,-6l1126,9643r9,-3l1144,9636r9,-1l1171,9635r9,1l1189,9640r8,3l1205,9649r7,6l1218,9662r5,7l1227,9678r4,9l1232,9696r,18l1231,9723r-4,9l1223,9741r-5,7l1212,9755r-7,6l1197,9767r-8,3l1180,9774r-9,2l1153,9776r-9,-2l1135,9770r-9,-3l1119,9761r-7,-6l1105,9748r-5,-7l1097,9732r-4,-9l1091,9714r,-9xe" fillcolor="#a8a8a8" stroked="f">
              <v:path arrowok="t"/>
            </v:shape>
            <v:shape id="_x0000_s1334" style="position:absolute;left:1091;top:9635;width:141;height:141" coordorigin="1091,9635" coordsize="141,141" path="m1091,9705r,-9l1093,9687r4,-9l1100,9669r5,-7l1112,9655r7,-6l1126,9643r9,-3l1144,9636r9,-1l1171,9635r9,1l1189,9640r8,3l1205,9649r7,6l1218,9662r5,7l1227,9678r4,9l1232,9696r,18l1231,9723r-4,9l1223,9741r-5,7l1212,9755r-7,6l1197,9767r-8,3l1180,9774r-9,2l1153,9776r-9,-2l1135,9770r-9,-3l1119,9761r-7,-6l1105,9748r-5,-7l1097,9732r-4,-9l1091,9714r,-9xe" stroked="f">
              <v:path arrowok="t"/>
            </v:shape>
            <v:shape id="_x0000_s1335" style="position:absolute;left:1095;top:9638;width:134;height:134" coordorigin="1095,9638" coordsize="134,134" path="m1229,9705r,9l1227,9723r-3,8l1220,9739r-4,7l1209,9753r-6,6l1196,9764r-8,3l1179,9770r-8,2l1162,9772r-9,l1144,9770r-8,-3l1128,9764r-7,-5l1114,9753r-6,-7l1103,9739r-3,-8l1096,9723r-1,-9l1095,9705r,-9l1096,9688r4,-9l1103,9671r5,-7l1114,9658r7,-7l1128,9646r8,-3l1144,9640r9,-2l1162,9638r9,l1179,9640r9,3l1196,9646r7,5l1209,9658r7,6l1220,9671r4,8l1227,9688r2,8l1229,9705xe" filled="f" strokecolor="#757575" strokeweight=".19736mm">
              <v:path arrowok="t"/>
            </v:shape>
            <v:shape id="_x0000_s1336" style="position:absolute;left:765;top:11473;width:10731;height:2193" coordorigin="765,11473" coordsize="10731,2193" path="m765,13627r,-2115l765,11507r1,-5l768,11497r2,-5l772,11488r4,-4l780,11481r4,-3l789,11476r5,-2l799,11473r5,l11456,11473r5,l11466,11474r5,2l11476,11478r4,3l11484,11484r4,4l11490,11492r2,5l11494,11502r1,5l11495,11512r,2115l11495,13632r-1,5l11492,13642r-2,5l11456,13666r-10652,l765,13632r,-5xe" filled="f" strokecolor="#08970e" strokeweight=".19736mm">
              <v:path arrowok="t"/>
            </v:shape>
            <v:shape id="_x0000_s1337" style="position:absolute;left:1091;top:12454;width:141;height:141" coordorigin="1091,12454" coordsize="141,141" path="m1091,12525r,-10l1093,12506r4,-8l1100,12489r5,-7l1112,12475r7,-7l1126,12463r9,-3l1144,12456r9,-2l1171,12454r9,2l1189,12460r8,3l1205,12468r7,7l1218,12482r5,7l1227,12498r4,8l1232,12515r,19l1231,12543r-4,9l1223,12560r-5,8l1212,12575r-7,6l1197,12586r-8,4l1180,12593r-9,2l1153,12595r-9,-1l1135,12590r-9,-4l1119,12581r-7,-6l1105,12568r-5,-8l1097,12552r-4,-9l1091,12534r,-9xe" fillcolor="#a8a8a8" stroked="f">
              <v:path arrowok="t"/>
            </v:shape>
            <v:shape id="_x0000_s1338" style="position:absolute;left:1091;top:12454;width:141;height:141" coordorigin="1091,12454" coordsize="141,141" path="m1091,12525r,-10l1093,12506r4,-8l1100,12489r5,-7l1112,12475r7,-7l1126,12463r9,-3l1144,12456r9,-2l1171,12454r9,2l1189,12460r8,3l1205,12468r7,7l1218,12482r5,7l1227,12498r4,8l1232,12515r,19l1231,12543r-4,9l1223,12560r-5,8l1212,12575r-7,6l1197,12586r-8,4l1180,12593r-9,2l1153,12595r-9,-1l1135,12590r-9,-4l1119,12581r-7,-6l1105,12568r-5,-8l1097,12552r-4,-9l1091,12534r,-9xe" stroked="f">
              <v:path arrowok="t"/>
            </v:shape>
            <v:shape id="_x0000_s1339" style="position:absolute;left:1095;top:12458;width:134;height:134" coordorigin="1095,12458" coordsize="134,134" path="m1229,12525r,9l1227,12542r-3,8l1220,12559r-4,7l1209,12572r-6,7l1196,12583r-8,4l1179,12590r-8,2l1162,12592r-9,l1144,12590r-8,-3l1128,12583r-7,-4l1114,12572r-6,-6l1103,12559r-3,-9l1096,12542r-1,-8l1095,12525r,-9l1096,12507r4,-8l1103,12491r5,-7l1114,12477r7,-6l1128,12466r8,-3l1144,12459r9,-1l1162,12458r9,l1179,12459r9,4l1196,12466r7,5l1209,12477r7,7l1220,12491r4,8l1227,12507r2,9l1229,12525xe" filled="f" strokecolor="#757575" strokeweight=".19736mm">
              <v:path arrowok="t"/>
            </v:shape>
            <v:shape id="_x0000_s1340" style="position:absolute;left:1118;top:12481;width:87;height:87" coordorigin="1118,12481" coordsize="87,87" path="m1118,12525r,-6l1119,12513r3,-5l1124,12503r3,-5l1131,12494r4,-4l1140,12487r5,-3l1151,12482r5,-1l1168,12481r5,1l1179,12484r5,3l1189,12490r4,4l1197,12498r3,5l1202,12508r2,5l1205,12519r,12l1204,12536r-2,5l1200,12547r-3,5l1193,12556r-4,4l1184,12563r-5,2l1173,12567r-5,1l1156,12568r-5,-1l1145,12565r-5,-2l1135,12560r-4,-4l1127,12552r-3,-5l1122,12541r-3,-5l1118,12531r,-6xe" fillcolor="#757575" stroked="f">
              <v:path arrowok="t"/>
            </v:shape>
            <v:shape id="_x0000_s1341" style="position:absolute;left:1091;top:12824;width:141;height:141" coordorigin="1091,12824" coordsize="141,141" path="m1091,12894r,-9l1093,12876r4,-9l1100,12858r5,-7l1112,12844r7,-6l1126,12832r9,-3l1144,12825r9,-1l1171,12824r9,1l1189,12829r8,4l1205,12838r7,6l1218,12851r5,7l1227,12867r4,9l1232,12885r,18l1231,12912r-4,9l1223,12930r-5,7l1212,12944r-7,7l1197,12956r-8,3l1180,12963r-9,2l1153,12965r-9,-2l1135,12959r-9,-3l1119,12951r-7,-7l1105,12937r-5,-7l1097,12921r-4,-9l1091,12903r,-9xe" fillcolor="#a8a8a8" stroked="f">
              <v:path arrowok="t"/>
            </v:shape>
            <v:shape id="_x0000_s1342" style="position:absolute;left:1091;top:12824;width:141;height:141" coordorigin="1091,12824" coordsize="141,141" path="m1091,12894r,-9l1093,12876r4,-9l1100,12858r5,-7l1112,12844r7,-6l1126,12832r9,-3l1144,12825r9,-1l1171,12824r9,1l1189,12829r8,4l1205,12838r7,6l1218,12851r5,7l1227,12867r4,9l1232,12885r,18l1231,12912r-4,9l1223,12930r-5,7l1212,12944r-7,7l1197,12956r-8,3l1180,12963r-9,2l1153,12965r-9,-2l1135,12959r-9,-3l1119,12951r-7,-7l1105,12937r-5,-7l1097,12921r-4,-9l1091,12903r,-9xe" stroked="f">
              <v:path arrowok="t"/>
            </v:shape>
            <v:shape id="_x0000_s1343" style="position:absolute;left:1095;top:12827;width:134;height:134" coordorigin="1095,12827" coordsize="134,134" path="m1229,12894r,9l1227,12912r-3,8l1220,12928r-4,7l1209,12942r-6,6l1196,12953r-8,3l1179,12959r-8,2l1162,12961r-9,l1144,12959r-8,-3l1128,12953r-7,-5l1114,12942r-6,-7l1103,12928r-3,-8l1096,12912r-1,-9l1095,12894r,-9l1096,12877r4,-9l1103,12860r5,-7l1114,12847r7,-7l1128,12835r8,-3l1144,12829r9,-2l1162,12827r9,l1179,12829r9,3l1196,12835r7,5l1209,12847r7,6l1220,12860r4,8l1227,12877r2,8l1229,12894xe" filled="f" strokecolor="#757575" strokeweight=".19736mm">
              <v:path arrowok="t"/>
            </v:shape>
            <v:shape id="_x0000_s1344" style="position:absolute;left:1091;top:13204;width:141;height:141" coordorigin="1091,13204" coordsize="141,141" path="m1091,13275r,-10l1093,13256r4,-8l1100,13239r5,-8l1112,13225r7,-7l1126,13213r9,-4l1144,13206r9,-2l1171,13204r9,2l1189,13209r8,4l1205,13218r7,7l1218,13231r5,8l1227,13248r4,8l1232,13265r,19l1231,13293r-4,8l1223,13310r-5,8l1212,13324r-7,7l1197,13336r-8,4l1180,13343r-9,2l1153,13345r-9,-2l1135,13340r-9,-4l1119,13331r-7,-7l1105,13318r-5,-8l1097,13301r-4,-8l1091,13284r,-9xe" fillcolor="#a8a8a8" stroked="f">
              <v:path arrowok="t"/>
            </v:shape>
            <v:shape id="_x0000_s1345" style="position:absolute;left:1091;top:13204;width:141;height:141" coordorigin="1091,13204" coordsize="141,141" path="m1091,13275r,-10l1093,13256r4,-8l1100,13239r5,-8l1112,13225r7,-7l1126,13213r9,-4l1144,13206r9,-2l1171,13204r9,2l1189,13209r8,4l1205,13218r7,7l1218,13231r5,8l1227,13248r4,8l1232,13265r,19l1231,13293r-4,8l1223,13310r-5,8l1212,13324r-7,7l1197,13336r-8,4l1180,13343r-9,2l1153,13345r-9,-2l1135,13340r-9,-4l1119,13331r-7,-7l1105,13318r-5,-8l1097,13301r-4,-8l1091,13284r,-9xe" stroked="f">
              <v:path arrowok="t"/>
            </v:shape>
            <v:shape id="_x0000_s1346" style="position:absolute;left:1095;top:13207;width:134;height:134" coordorigin="1095,13207" coordsize="134,134" path="m1229,13275r,8l1227,13292r-3,8l1220,13308r-4,8l1209,13322r-6,6l1196,13333r-8,4l1179,13340r-8,2l1162,13342r-9,l1144,13340r-8,-3l1128,13333r-7,-5l1114,13322r-6,-6l1103,13308r-3,-8l1096,13292r-1,-9l1095,13275r,-9l1096,13257r4,-8l1103,13241r5,-8l1114,13227r7,-6l1128,13216r8,-4l1144,13209r9,-2l1162,13207r9,l1179,13209r9,3l1196,13216r7,5l1209,13227r7,6l1220,13241r4,8l1227,13257r2,9l1229,13275xe" filled="f" strokecolor="#757575" strokeweight=".19736mm">
              <v:path arrowok="t"/>
            </v:shape>
            <v:shape id="_x0000_s1347" style="position:absolute;left:11126;top:14875;width:548;height:392" coordorigin="11126,14875" coordsize="548,392" path="m11126,15227r,-318l11134,14890r16,-12l11160,14875r480,l11659,14882r12,17l11673,14904r1,5l11674,15232r-1,5l11671,15242r-2,5l11667,15251r-4,4l11659,15258r-4,3l11650,15263r-5,2l11640,15266r-480,l11155,15265r-5,-2l11145,15261r-4,-3l11138,15255r-4,-4l11131,15247r-2,-5l11127,15237r-1,-5l11126,15227xe" stroked="f">
              <v:path arrowok="t"/>
            </v:shape>
            <v:shape id="_x0000_s1348" style="position:absolute;left:11126;top:14875;width:548;height:392" coordorigin="11126,14875" coordsize="548,392" path="m11126,15227r,-313l11126,14909r1,-5l11129,14899r2,-5l11134,14890r4,-4l11141,14882r4,-2l11150,14878r5,-2l11160,14875r5,l11635,14875r5,l11645,14876r5,2l11655,14880r4,2l11663,14886r4,4l11669,14894r2,5l11673,14904r1,5l11674,14914r,313l11674,15232r-1,5l11671,15242r-2,5l11667,15251r-4,4l11659,15258r-4,3l11650,15263r-5,2l11640,15266r-5,l11165,15266r-5,l11155,15265r-5,-2l11145,15261r-4,-3l11138,15255r-4,-4l11131,15247r-2,-5l11127,15237r-1,-5l11126,15227xe" filled="f" strokecolor="#f7f9fa" strokeweight=".19736mm">
              <v:path arrowok="t"/>
            </v:shape>
            <w10:wrap anchorx="page" anchory="page"/>
          </v:group>
        </w:pict>
      </w:r>
      <w:r>
        <w:rPr>
          <w:rFonts w:ascii="Segoe UI" w:hAnsi="Segoe UI" w:cs="Segoe UI"/>
          <w:sz w:val="16"/>
          <w:szCs w:val="16"/>
        </w:rPr>
        <w:t>Para</w:t>
      </w:r>
      <w:r>
        <w:rPr>
          <w:rFonts w:ascii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Rene</w:t>
      </w:r>
      <w:r>
        <w:rPr>
          <w:rFonts w:ascii="Segoe UI" w:hAnsi="Segoe UI" w:cs="Segoe UI"/>
          <w:spacing w:val="1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Descartes</w:t>
      </w:r>
      <w:r>
        <w:rPr>
          <w:rFonts w:ascii="Segoe UI" w:hAnsi="Segoe UI" w:cs="Segoe UI"/>
          <w:spacing w:val="2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hombr</w:t>
      </w:r>
      <w:r>
        <w:rPr>
          <w:rFonts w:ascii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...</w:t>
      </w:r>
    </w:p>
    <w:p w:rsidR="007F176E" w:rsidRDefault="007F176E">
      <w:pPr>
        <w:spacing w:before="11" w:line="280" w:lineRule="exact"/>
        <w:rPr>
          <w:sz w:val="28"/>
          <w:szCs w:val="28"/>
        </w:rPr>
      </w:pPr>
    </w:p>
    <w:p w:rsidR="007F176E" w:rsidRDefault="007F176E">
      <w:pPr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</w:t>
      </w:r>
    </w:p>
    <w:p w:rsidR="007F176E" w:rsidRDefault="007F176E">
      <w:pPr>
        <w:spacing w:before="78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a.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res</w:t>
      </w:r>
      <w:r>
        <w:rPr>
          <w:rFonts w:ascii="Segoe UI" w:hAnsi="Segoe UI" w:cs="Segoe UI"/>
          <w:spacing w:val="10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intensa.</w:t>
      </w:r>
    </w:p>
    <w:p w:rsidR="007F176E" w:rsidRDefault="007F176E">
      <w:pPr>
        <w:spacing w:before="3" w:line="140" w:lineRule="exact"/>
        <w:rPr>
          <w:sz w:val="14"/>
          <w:szCs w:val="14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b.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res</w:t>
      </w:r>
      <w:r>
        <w:rPr>
          <w:rFonts w:ascii="Segoe UI" w:hAnsi="Segoe UI" w:cs="Segoe UI"/>
          <w:spacing w:val="10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cogintans</w:t>
      </w:r>
    </w:p>
    <w:p w:rsidR="007F176E" w:rsidRDefault="007F176E">
      <w:pPr>
        <w:spacing w:before="4" w:line="140" w:lineRule="exact"/>
        <w:rPr>
          <w:sz w:val="15"/>
          <w:szCs w:val="15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c.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res</w:t>
      </w:r>
      <w:r>
        <w:rPr>
          <w:rFonts w:ascii="Segoe UI" w:hAnsi="Segoe UI" w:cs="Segoe UI"/>
          <w:spacing w:val="10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extensa.</w:t>
      </w:r>
    </w:p>
    <w:p w:rsidR="007F176E" w:rsidRDefault="007F176E">
      <w:pPr>
        <w:spacing w:before="3" w:line="160" w:lineRule="exact"/>
        <w:rPr>
          <w:sz w:val="16"/>
          <w:szCs w:val="16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4,00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4,00</w:t>
      </w:r>
    </w:p>
    <w:p w:rsidR="007F176E" w:rsidRDefault="007F176E">
      <w:pPr>
        <w:spacing w:before="3" w:line="160" w:lineRule="exact"/>
        <w:rPr>
          <w:sz w:val="16"/>
          <w:szCs w:val="16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Personificar</w:t>
      </w:r>
      <w:r>
        <w:rPr>
          <w:rFonts w:ascii="Segoe UI" w:hAnsi="Segoe UI" w:cs="Segoe UI"/>
          <w:spacing w:val="3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y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divinizar</w:t>
      </w:r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las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fuerzas</w:t>
      </w:r>
      <w:r>
        <w:rPr>
          <w:rFonts w:ascii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naturales,</w:t>
      </w:r>
      <w:r>
        <w:rPr>
          <w:rFonts w:ascii="Segoe UI" w:hAnsi="Segoe UI" w:cs="Segoe UI"/>
          <w:spacing w:val="2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rasgo</w:t>
      </w:r>
      <w:r>
        <w:rPr>
          <w:rFonts w:ascii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....</w:t>
      </w:r>
    </w:p>
    <w:p w:rsidR="007F176E" w:rsidRDefault="007F176E">
      <w:pPr>
        <w:spacing w:before="20" w:line="260" w:lineRule="exact"/>
        <w:rPr>
          <w:sz w:val="26"/>
          <w:szCs w:val="26"/>
        </w:rPr>
      </w:pPr>
    </w:p>
    <w:p w:rsidR="007F176E" w:rsidRDefault="007F176E">
      <w:pPr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</w:t>
      </w:r>
    </w:p>
    <w:p w:rsidR="007F176E" w:rsidRDefault="007F176E">
      <w:pPr>
        <w:spacing w:before="78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a.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actitud</w:t>
      </w:r>
      <w:r>
        <w:rPr>
          <w:rFonts w:ascii="Segoe UI" w:hAnsi="Segoe UI" w:cs="Segoe UI"/>
          <w:spacing w:val="21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mítica.</w:t>
      </w:r>
    </w:p>
    <w:p w:rsidR="007F176E" w:rsidRDefault="007F176E">
      <w:pPr>
        <w:spacing w:before="4" w:line="140" w:lineRule="exact"/>
        <w:rPr>
          <w:sz w:val="15"/>
          <w:szCs w:val="15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b.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actitud</w:t>
      </w:r>
      <w:r>
        <w:rPr>
          <w:rFonts w:ascii="Segoe UI" w:hAnsi="Segoe UI" w:cs="Segoe UI"/>
          <w:spacing w:val="21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racional.</w:t>
      </w:r>
    </w:p>
    <w:p w:rsidR="007F176E" w:rsidRDefault="007F176E">
      <w:pPr>
        <w:spacing w:before="3" w:line="140" w:lineRule="exact"/>
        <w:rPr>
          <w:sz w:val="14"/>
          <w:szCs w:val="14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c.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actitud</w:t>
      </w:r>
      <w:r>
        <w:rPr>
          <w:rFonts w:ascii="Segoe UI" w:hAnsi="Segoe UI" w:cs="Segoe UI"/>
          <w:spacing w:val="21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mística.</w:t>
      </w:r>
    </w:p>
    <w:p w:rsidR="007F176E" w:rsidRDefault="007F176E">
      <w:pPr>
        <w:spacing w:before="7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45"/>
        <w:ind w:right="381"/>
        <w:jc w:val="right"/>
        <w:rPr>
          <w:sz w:val="18"/>
          <w:szCs w:val="18"/>
        </w:rPr>
        <w:sectPr w:rsidR="007F176E">
          <w:pgSz w:w="12240" w:h="15840"/>
          <w:pgMar w:top="360" w:right="420" w:bottom="0" w:left="420" w:header="174" w:footer="163" w:gutter="0"/>
          <w:cols w:space="720"/>
        </w:sectPr>
      </w:pPr>
      <w:r>
        <w:rPr>
          <w:color w:val="202529"/>
          <w:w w:val="118"/>
          <w:sz w:val="18"/>
          <w:szCs w:val="18"/>
        </w:rPr>
        <w:t></w:t>
      </w:r>
    </w:p>
    <w:p w:rsidR="007F176E" w:rsidRDefault="007F176E">
      <w:pPr>
        <w:spacing w:before="3" w:line="160" w:lineRule="exact"/>
        <w:rPr>
          <w:sz w:val="17"/>
          <w:szCs w:val="17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4,00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4,00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smartTag w:uri="urn:schemas-microsoft-com:office:smarttags" w:element="PersonName">
        <w:smartTagPr>
          <w:attr w:name="ProductID" w:val="la Filosofía"/>
        </w:smartTagPr>
        <w:r>
          <w:rPr>
            <w:rFonts w:ascii="Segoe UI" w:hAnsi="Segoe UI" w:cs="Segoe UI"/>
            <w:sz w:val="16"/>
            <w:szCs w:val="16"/>
          </w:rPr>
          <w:t>La</w:t>
        </w:r>
        <w:r>
          <w:rPr>
            <w:rFonts w:ascii="Segoe UI" w:hAnsi="Segoe UI" w:cs="Segoe UI"/>
            <w:spacing w:val="8"/>
            <w:sz w:val="16"/>
            <w:szCs w:val="16"/>
          </w:rPr>
          <w:t xml:space="preserve"> </w:t>
        </w:r>
        <w:r>
          <w:rPr>
            <w:rFonts w:ascii="Segoe UI" w:hAnsi="Segoe UI" w:cs="Segoe UI"/>
            <w:sz w:val="16"/>
            <w:szCs w:val="16"/>
          </w:rPr>
          <w:t>Filosofía</w:t>
        </w:r>
      </w:smartTag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tiene</w:t>
      </w:r>
      <w:r>
        <w:rPr>
          <w:rFonts w:ascii="Segoe UI" w:hAnsi="Segoe UI" w:cs="Segoe UI"/>
          <w:spacing w:val="1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por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objeto:</w:t>
      </w:r>
    </w:p>
    <w:p w:rsidR="007F176E" w:rsidRDefault="007F176E">
      <w:pPr>
        <w:spacing w:before="11" w:line="280" w:lineRule="exact"/>
        <w:rPr>
          <w:sz w:val="28"/>
          <w:szCs w:val="28"/>
        </w:rPr>
      </w:pPr>
    </w:p>
    <w:p w:rsidR="007F176E" w:rsidRDefault="007F176E">
      <w:pPr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</w:t>
      </w:r>
    </w:p>
    <w:p w:rsidR="007F176E" w:rsidRDefault="007F176E">
      <w:pPr>
        <w:spacing w:before="78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a.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El</w:t>
      </w:r>
      <w:r>
        <w:rPr>
          <w:rFonts w:ascii="Segoe UI" w:hAnsi="Segoe UI" w:cs="Segoe UI"/>
          <w:spacing w:val="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estudio</w:t>
      </w:r>
      <w:r>
        <w:rPr>
          <w:rFonts w:ascii="Segoe UI" w:hAnsi="Segoe UI" w:cs="Segoe UI"/>
          <w:spacing w:val="23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 xml:space="preserve">de </w:t>
      </w:r>
      <w:r>
        <w:rPr>
          <w:rFonts w:ascii="Segoe UI" w:hAnsi="Segoe UI" w:cs="Segoe UI"/>
          <w:spacing w:val="11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ciertos</w:t>
      </w:r>
      <w:r>
        <w:rPr>
          <w:rFonts w:ascii="Segoe UI" w:hAnsi="Segoe UI" w:cs="Segoe UI"/>
          <w:spacing w:val="21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 xml:space="preserve">hechos </w:t>
      </w:r>
      <w:r>
        <w:rPr>
          <w:rFonts w:ascii="Segoe UI" w:hAnsi="Segoe UI" w:cs="Segoe UI"/>
          <w:spacing w:val="2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de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la</w:t>
      </w:r>
      <w:r>
        <w:rPr>
          <w:rFonts w:ascii="Segoe UI" w:hAnsi="Segoe UI" w:cs="Segoe UI"/>
          <w:spacing w:val="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realidad,</w:t>
      </w:r>
      <w:r>
        <w:rPr>
          <w:rFonts w:ascii="Segoe UI" w:hAnsi="Segoe UI" w:cs="Segoe UI"/>
          <w:spacing w:val="2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ante</w:t>
      </w:r>
      <w:r>
        <w:rPr>
          <w:rFonts w:ascii="Segoe UI" w:hAnsi="Segoe UI" w:cs="Segoe UI"/>
          <w:spacing w:val="1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lo</w:t>
      </w:r>
      <w:r>
        <w:rPr>
          <w:rFonts w:ascii="Segoe UI" w:hAnsi="Segoe UI" w:cs="Segoe UI"/>
          <w:spacing w:val="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cual</w:t>
      </w:r>
      <w:r>
        <w:rPr>
          <w:rFonts w:ascii="Segoe UI" w:hAnsi="Segoe UI" w:cs="Segoe UI"/>
          <w:spacing w:val="13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asume</w:t>
      </w:r>
      <w:r>
        <w:rPr>
          <w:rFonts w:ascii="Segoe UI" w:hAnsi="Segoe UI" w:cs="Segoe UI"/>
          <w:spacing w:val="20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una</w:t>
      </w:r>
      <w:r>
        <w:rPr>
          <w:rFonts w:ascii="Segoe UI" w:hAnsi="Segoe UI" w:cs="Segoe UI"/>
          <w:spacing w:val="12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actitud</w:t>
      </w:r>
      <w:r>
        <w:rPr>
          <w:rFonts w:ascii="Segoe UI" w:hAnsi="Segoe UI" w:cs="Segoe UI"/>
          <w:spacing w:val="21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indagadora</w:t>
      </w:r>
      <w:r>
        <w:rPr>
          <w:rFonts w:ascii="Segoe UI" w:hAnsi="Segoe UI" w:cs="Segoe UI"/>
          <w:spacing w:val="3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que</w:t>
      </w:r>
      <w:r>
        <w:rPr>
          <w:rFonts w:ascii="Segoe UI" w:hAnsi="Segoe UI" w:cs="Segoe UI"/>
          <w:spacing w:val="13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dé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cuenta</w:t>
      </w:r>
      <w:r>
        <w:rPr>
          <w:rFonts w:ascii="Segoe UI" w:hAnsi="Segoe UI" w:cs="Segoe UI"/>
          <w:spacing w:val="21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o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razón</w:t>
      </w:r>
      <w:r>
        <w:rPr>
          <w:rFonts w:ascii="Segoe UI" w:hAnsi="Segoe UI" w:cs="Segoe UI"/>
          <w:spacing w:val="18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 xml:space="preserve">de </w:t>
      </w:r>
      <w:r>
        <w:rPr>
          <w:rFonts w:ascii="Segoe UI" w:hAnsi="Segoe UI" w:cs="Segoe UI"/>
          <w:spacing w:val="11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los</w:t>
      </w:r>
      <w:r>
        <w:rPr>
          <w:rFonts w:ascii="Segoe UI" w:hAnsi="Segoe UI" w:cs="Segoe UI"/>
          <w:spacing w:val="10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mismos.</w:t>
      </w:r>
    </w:p>
    <w:p w:rsidR="007F176E" w:rsidRDefault="007F176E">
      <w:pPr>
        <w:spacing w:before="3" w:line="140" w:lineRule="exact"/>
        <w:rPr>
          <w:sz w:val="14"/>
          <w:szCs w:val="14"/>
        </w:rPr>
      </w:pPr>
    </w:p>
    <w:p w:rsidR="007F176E" w:rsidRDefault="007F176E">
      <w:pPr>
        <w:spacing w:before="22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b.</w:t>
      </w:r>
      <w:r>
        <w:rPr>
          <w:rFonts w:ascii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estudio</w:t>
      </w:r>
      <w:r>
        <w:rPr>
          <w:rFonts w:ascii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ciertos</w:t>
      </w:r>
      <w:r>
        <w:rPr>
          <w:rFonts w:ascii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sectores</w:t>
      </w:r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realidad,</w:t>
      </w:r>
      <w:r>
        <w:rPr>
          <w:rFonts w:ascii="Segoe UI" w:hAnsi="Segoe UI" w:cs="Segoe UI"/>
          <w:spacing w:val="2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los</w:t>
      </w:r>
      <w:r>
        <w:rPr>
          <w:rFonts w:ascii="Segoe UI" w:hAnsi="Segoe UI" w:cs="Segoe UI"/>
          <w:spacing w:val="1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cuales</w:t>
      </w:r>
      <w:r>
        <w:rPr>
          <w:rFonts w:ascii="Segoe UI" w:hAnsi="Segoe UI" w:cs="Segoe UI"/>
          <w:spacing w:val="1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profundiza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,</w:t>
      </w:r>
      <w:r>
        <w:rPr>
          <w:rFonts w:ascii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con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una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metodología</w:t>
      </w:r>
      <w:r>
        <w:rPr>
          <w:rFonts w:ascii="Segoe UI" w:hAnsi="Segoe UI" w:cs="Segoe UI"/>
          <w:spacing w:val="3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propia, 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con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procedimientos  </w:t>
      </w:r>
      <w:r>
        <w:rPr>
          <w:rFonts w:ascii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rigurosos,</w:t>
      </w:r>
      <w:r>
        <w:rPr>
          <w:rFonts w:ascii="Segoe UI" w:hAnsi="Segoe UI" w:cs="Segoe UI"/>
          <w:spacing w:val="30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,</w:t>
      </w:r>
    </w:p>
    <w:p w:rsidR="007F176E" w:rsidRDefault="007F176E">
      <w:pPr>
        <w:spacing w:before="33" w:line="200" w:lineRule="exact"/>
        <w:ind w:left="10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racionales,</w:t>
      </w:r>
      <w:r>
        <w:rPr>
          <w:rFonts w:ascii="Segoe UI" w:hAnsi="Segoe UI" w:cs="Segoe UI"/>
          <w:spacing w:val="32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buscando</w:t>
      </w:r>
      <w:r>
        <w:rPr>
          <w:rFonts w:ascii="Segoe UI" w:hAnsi="Segoe UI" w:cs="Segoe UI"/>
          <w:spacing w:val="2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la</w:t>
      </w:r>
      <w:r>
        <w:rPr>
          <w:rFonts w:ascii="Segoe UI" w:hAnsi="Segoe UI" w:cs="Segoe UI"/>
          <w:spacing w:val="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verdad.</w:t>
      </w:r>
    </w:p>
    <w:p w:rsidR="007F176E" w:rsidRDefault="007F176E">
      <w:pPr>
        <w:spacing w:before="4" w:line="140" w:lineRule="exact"/>
        <w:rPr>
          <w:sz w:val="15"/>
          <w:szCs w:val="15"/>
        </w:rPr>
      </w:pPr>
    </w:p>
    <w:p w:rsidR="007F176E" w:rsidRDefault="007F176E">
      <w:pPr>
        <w:spacing w:before="22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c.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estudio</w:t>
      </w:r>
      <w:r>
        <w:rPr>
          <w:rFonts w:ascii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totalidad </w:t>
      </w:r>
      <w:r>
        <w:rPr>
          <w:rFonts w:ascii="Segoe UI" w:hAnsi="Segoe UI" w:cs="Segoe UI"/>
          <w:spacing w:val="2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del</w:t>
      </w:r>
      <w:r>
        <w:rPr>
          <w:rFonts w:ascii="Segoe UI" w:hAnsi="Segoe UI" w:cs="Segoe UI"/>
          <w:spacing w:val="1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ser,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de </w:t>
      </w:r>
      <w:r>
        <w:rPr>
          <w:rFonts w:ascii="Segoe UI" w:hAnsi="Segoe UI" w:cs="Segoe UI"/>
          <w:spacing w:val="1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realidad</w:t>
      </w:r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del</w:t>
      </w:r>
      <w:r>
        <w:rPr>
          <w:rFonts w:ascii="Segoe UI" w:hAnsi="Segoe UI" w:cs="Segoe UI"/>
          <w:spacing w:val="1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mundo</w:t>
      </w:r>
      <w:r>
        <w:rPr>
          <w:rFonts w:ascii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y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vida,</w:t>
      </w:r>
      <w:r>
        <w:rPr>
          <w:rFonts w:ascii="Segoe UI" w:hAnsi="Segoe UI" w:cs="Segoe UI"/>
          <w:spacing w:val="1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del</w:t>
      </w:r>
      <w:r>
        <w:rPr>
          <w:rFonts w:ascii="Segoe UI" w:hAnsi="Segoe UI" w:cs="Segoe UI"/>
          <w:spacing w:val="1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ser</w:t>
      </w:r>
      <w:r>
        <w:rPr>
          <w:rFonts w:ascii="Segoe UI" w:hAnsi="Segoe UI" w:cs="Segoe UI"/>
          <w:spacing w:val="1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humano </w:t>
      </w:r>
      <w:r>
        <w:rPr>
          <w:rFonts w:ascii="Segoe UI" w:hAnsi="Segoe UI" w:cs="Segoe UI"/>
          <w:spacing w:val="2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y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su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hacer</w:t>
      </w:r>
      <w:r>
        <w:rPr>
          <w:rFonts w:ascii="Segoe UI" w:hAnsi="Segoe UI" w:cs="Segoe UI"/>
          <w:spacing w:val="1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este</w:t>
      </w:r>
      <w:r>
        <w:rPr>
          <w:rFonts w:ascii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mundo,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con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una </w:t>
      </w:r>
      <w:r>
        <w:rPr>
          <w:rFonts w:ascii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mirada</w:t>
      </w:r>
    </w:p>
    <w:p w:rsidR="007F176E" w:rsidRDefault="007F176E">
      <w:pPr>
        <w:spacing w:before="33" w:line="200" w:lineRule="exact"/>
        <w:ind w:left="1063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que</w:t>
      </w:r>
      <w:r>
        <w:rPr>
          <w:rFonts w:ascii="Segoe UI" w:hAnsi="Segoe UI" w:cs="Segoe UI"/>
          <w:spacing w:val="13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abarca</w:t>
      </w:r>
      <w:r>
        <w:rPr>
          <w:rFonts w:ascii="Segoe UI" w:hAnsi="Segoe UI" w:cs="Segoe UI"/>
          <w:spacing w:val="21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el</w:t>
      </w:r>
      <w:r>
        <w:rPr>
          <w:rFonts w:ascii="Segoe UI" w:hAnsi="Segoe UI" w:cs="Segoe UI"/>
          <w:spacing w:val="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todo</w:t>
      </w:r>
      <w:r>
        <w:rPr>
          <w:rFonts w:ascii="Segoe UI" w:hAnsi="Segoe UI" w:cs="Segoe UI"/>
          <w:spacing w:val="1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y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que</w:t>
      </w:r>
      <w:r>
        <w:rPr>
          <w:rFonts w:ascii="Segoe UI" w:hAnsi="Segoe UI" w:cs="Segoe UI"/>
          <w:spacing w:val="13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trata</w:t>
      </w:r>
      <w:r>
        <w:rPr>
          <w:rFonts w:ascii="Segoe UI" w:hAnsi="Segoe UI" w:cs="Segoe UI"/>
          <w:spacing w:val="1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de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explicarlo</w:t>
      </w:r>
      <w:r>
        <w:rPr>
          <w:rFonts w:ascii="Segoe UI" w:hAnsi="Segoe UI" w:cs="Segoe UI"/>
          <w:spacing w:val="2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de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manera</w:t>
      </w:r>
      <w:r>
        <w:rPr>
          <w:rFonts w:ascii="Segoe UI" w:hAnsi="Segoe UI" w:cs="Segoe UI"/>
          <w:spacing w:val="23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integral.</w:t>
      </w:r>
    </w:p>
    <w:p w:rsidR="007F176E" w:rsidRDefault="007F176E">
      <w:pPr>
        <w:spacing w:before="3" w:line="160" w:lineRule="exact"/>
        <w:rPr>
          <w:sz w:val="16"/>
          <w:szCs w:val="16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8" w:line="100" w:lineRule="exact"/>
        <w:rPr>
          <w:sz w:val="11"/>
          <w:szCs w:val="11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4,00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4,00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Materialismo</w:t>
      </w:r>
      <w:r>
        <w:rPr>
          <w:rFonts w:ascii="Segoe UI" w:hAnsi="Segoe UI" w:cs="Segoe UI"/>
          <w:spacing w:val="3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produce</w:t>
      </w:r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...</w:t>
      </w:r>
    </w:p>
    <w:p w:rsidR="007F176E" w:rsidRDefault="007F176E">
      <w:pPr>
        <w:spacing w:before="20" w:line="260" w:lineRule="exact"/>
        <w:rPr>
          <w:sz w:val="26"/>
          <w:szCs w:val="26"/>
        </w:rPr>
      </w:pPr>
    </w:p>
    <w:p w:rsidR="007F176E" w:rsidRDefault="007F176E">
      <w:pPr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</w:t>
      </w:r>
    </w:p>
    <w:p w:rsidR="007F176E" w:rsidRDefault="007F176E">
      <w:pPr>
        <w:spacing w:before="78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a.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 xml:space="preserve">perspectivismo </w:t>
      </w:r>
      <w:r>
        <w:rPr>
          <w:rFonts w:ascii="Segoe UI" w:hAnsi="Segoe UI" w:cs="Segoe UI"/>
          <w:spacing w:val="1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antropológico.</w:t>
      </w:r>
    </w:p>
    <w:p w:rsidR="007F176E" w:rsidRDefault="007F176E">
      <w:pPr>
        <w:spacing w:before="4" w:line="140" w:lineRule="exact"/>
        <w:rPr>
          <w:sz w:val="15"/>
          <w:szCs w:val="15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b.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 xml:space="preserve">reducccionismo </w:t>
      </w:r>
      <w:r>
        <w:rPr>
          <w:rFonts w:ascii="Segoe UI" w:hAnsi="Segoe UI" w:cs="Segoe UI"/>
          <w:spacing w:val="3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antropológico.</w:t>
      </w:r>
    </w:p>
    <w:p w:rsidR="007F176E" w:rsidRDefault="007F176E">
      <w:pPr>
        <w:spacing w:before="3" w:line="140" w:lineRule="exact"/>
        <w:rPr>
          <w:sz w:val="14"/>
          <w:szCs w:val="14"/>
        </w:rPr>
      </w:pPr>
    </w:p>
    <w:p w:rsidR="007F176E" w:rsidRDefault="007F176E">
      <w:pPr>
        <w:spacing w:before="22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noProof/>
          <w:lang w:val="es-ES_tradnl" w:eastAsia="es-ES_tradnl"/>
        </w:rPr>
        <w:pict>
          <v:group id="_x0000_s1349" style="position:absolute;left:0;text-align:left;margin-left:28.7pt;margin-top:28.7pt;width:555.55pt;height:735.15pt;z-index:-251656192;mso-position-horizontal-relative:page;mso-position-vertical-relative:page" coordorigin="574,574" coordsize="11111,14703">
            <v:shape id="_x0000_s1350" style="position:absolute;left:11501;top:580;width:179;height:14692" coordorigin="11501,580" coordsize="179,14692" path="m11680,580r-179,l11501,15272r179,l11680,580xe" stroked="f">
              <v:path arrowok="t"/>
            </v:shape>
            <v:shape id="_x0000_s1351" style="position:absolute;left:580;top:580;width:179;height:14692" coordorigin="580,580" coordsize="179,14692" path="m759,580r-179,l580,15272r179,l759,580xe" stroked="f">
              <v:path arrowok="t"/>
            </v:shape>
            <v:shape id="_x0000_s1352" style="position:absolute;left:759;top:-85244;width:10742;height:115610" coordorigin="759,-85244" coordsize="10742,115610" path="m11501,580l759,580r,14692l11501,15272r,-14692xe" stroked="f">
              <v:path arrowok="t"/>
            </v:shape>
            <v:shape id="_x0000_s1353" style="position:absolute;left:765;top:586;width:10731;height:750" coordorigin="765,586" coordsize="10731,750" path="m765,1319r,-721l766,594r4,-3l773,587r4,-1l11483,586r4,1l11490,591r4,3l11495,598r,725l11494,1327r-4,3l11487,1334r-4,1l777,1335r-4,-1l770,1330r-4,-3l765,1323r,-4xe" stroked="f">
              <v:path arrowok="t"/>
            </v:shape>
            <v:shape id="_x0000_s1354" style="position:absolute;left:765;top:586;width:10731;height:750" coordorigin="765,586" coordsize="10731,750" path="m765,1319r,-717l765,598r1,-4l770,591r3,-4l777,586r4,l11479,586r4,l11487,587r3,4l11494,594r1,4l11495,602r,717l11495,1323r-1,4l11490,1330r-3,4l11483,1335r-4,l781,1335r-16,-12l765,1319xe" filled="f" strokecolor="#cad0d6" strokeweight=".19736mm">
              <v:path arrowok="t"/>
            </v:shape>
            <v:shape id="_x0000_s1355" style="position:absolute;left:765;top:4636;width:10731;height:750" coordorigin="765,4636" coordsize="10731,750" path="m765,5369r,-721l766,4644r4,-3l773,4638r4,-2l11483,4636r4,2l11490,4641r4,3l11495,4648r,726l11494,5378r-4,3l11487,5384r-4,2l777,5386r-4,-2l770,5381r-4,-3l765,5374r,-5xe" stroked="f">
              <v:path arrowok="t"/>
            </v:shape>
            <v:shape id="_x0000_s1356" style="position:absolute;left:765;top:4636;width:10731;height:750" coordorigin="765,4636" coordsize="10731,750" path="m765,5369r,-716l765,4648r1,-4l770,4641r3,-3l777,4636r4,l11479,4636r4,l11487,4638r3,3l11494,4644r1,4l11495,4653r,716l11495,5374r-1,4l11490,5381r-3,3l11483,5386r-4,l781,5386r-16,-12l765,5369xe" filled="f" strokecolor="#cad0d6" strokeweight=".19736mm">
              <v:path arrowok="t"/>
            </v:shape>
            <v:shape id="_x0000_s1357" style="position:absolute;left:765;top:8206;width:10731;height:738" coordorigin="765,8206" coordsize="10731,738" path="m765,8927r,-709l766,8214r4,-3l773,8207r4,-1l11483,8206r4,1l11490,8211r4,3l11495,8218r,714l11494,8936r-4,3l11487,8943r-4,1l777,8944r-4,-1l770,8939r-4,-3l765,8932r,-5xe" stroked="f">
              <v:path arrowok="t"/>
            </v:shape>
            <v:shape id="_x0000_s1358" style="position:absolute;left:765;top:8206;width:10731;height:739" coordorigin="765,8206" coordsize="10731,739" path="m765,8927r,-705l765,8218r1,-4l770,8211r3,-4l777,8206r4,l11479,8206r4,l11487,8207r3,4l11494,8214r1,4l11495,8222r,705l11495,8932r-1,4l11490,8939r-3,4l11483,8944r-4,l781,8944r-16,-12l765,8927xe" filled="f" strokecolor="#cad0d6" strokeweight=".19736mm">
              <v:path arrowok="t"/>
            </v:shape>
            <v:shape id="_x0000_s1359" style="position:absolute;left:765;top:11339;width:10731;height:738" coordorigin="765,11339" coordsize="10731,738" path="m765,12060r,-709l766,11347r4,-3l773,11340r4,-1l11483,11339r4,1l11490,11344r4,3l11495,11351r,714l11494,12069r-4,3l11487,12076r-4,1l777,12077r-4,-1l770,12072r-4,-3l765,12065r,-5xe" stroked="f">
              <v:path arrowok="t"/>
            </v:shape>
            <v:shape id="_x0000_s1360" style="position:absolute;left:765;top:11339;width:10731;height:739" coordorigin="765,11339" coordsize="10731,739" path="m765,12060r,-704l765,11351r1,-4l770,11344r3,-4l777,11339r4,l11479,11339r4,l11487,11340r3,4l11494,11347r1,4l11495,11356r,704l11495,12065r-1,4l11490,12072r-3,4l11483,12077r-4,l781,12077r-16,-12l765,12060xe" filled="f" strokecolor="#cad0d6" strokeweight=".19736mm">
              <v:path arrowok="t"/>
            </v:shape>
            <v:shape id="_x0000_s1361" style="position:absolute;left:765;top:1637;width:10731;height:2697" coordorigin="765,1637" coordsize="10731,2697" path="m765,4295r,-2618l765,1671r1,-5l768,1662r2,-5l772,1653r4,-4l780,1645r4,-3l789,1640r5,-2l799,1637r5,l11456,1637r5,l11466,1638r5,2l11476,1642r4,3l11484,1649r4,4l11490,1657r2,5l11494,1666r1,5l11495,1677r,2618l11471,4331r-5,2l11461,4334r-5,l804,4334r-5,l794,4333r-5,-2l784,4329r-4,-3l776,4323r-4,-4l770,4315r-2,-5l766,4305r-1,-5l765,4295xe" filled="f" strokecolor="#08970e" strokeweight=".19736mm">
              <v:path arrowok="t"/>
            </v:shape>
            <v:shape id="_x0000_s1362" style="position:absolute;left:1091;top:2630;width:141;height:141" coordorigin="1091,2630" coordsize="141,141" path="m1091,2700r,-9l1093,2682r4,-9l1100,2665r5,-8l1112,2651r7,-7l1126,2639r9,-4l1144,2632r9,-2l1171,2630r9,2l1189,2635r8,4l1205,2644r7,7l1218,2657r5,8l1227,2673r4,9l1232,2691r,19l1231,2719r-4,8l1223,2736r-5,8l1212,2750r-7,7l1197,2762r-8,4l1180,2769r-9,2l1153,2771r-9,-2l1135,2766r-9,-4l1119,2757r-7,-7l1105,2744r-5,-8l1097,2727r-4,-8l1091,2710r,-10xe" fillcolor="#a8a8a8" stroked="f">
              <v:path arrowok="t"/>
            </v:shape>
            <v:shape id="_x0000_s1363" style="position:absolute;left:1091;top:2630;width:141;height:141" coordorigin="1091,2630" coordsize="141,141" path="m1091,2700r,-9l1093,2682r4,-9l1100,2665r5,-8l1112,2651r7,-7l1126,2639r9,-4l1144,2632r9,-2l1171,2630r9,2l1189,2635r8,4l1205,2644r7,7l1218,2657r5,8l1227,2673r4,9l1232,2691r,19l1231,2719r-4,8l1223,2736r-5,8l1212,2750r-7,7l1197,2762r-8,4l1180,2769r-9,2l1153,2771r-9,-2l1135,2766r-9,-4l1119,2757r-7,-7l1105,2744r-5,-8l1097,2727r-4,-8l1091,2710r,-10xe" stroked="f">
              <v:path arrowok="t"/>
            </v:shape>
            <v:shape id="_x0000_s1364" style="position:absolute;left:1095;top:2633;width:134;height:134" coordorigin="1095,2633" coordsize="134,134" path="m1229,2700r,9l1227,2718r-3,8l1220,2734r-4,8l1209,2748r-6,6l1196,2759r-8,3l1179,2766r-8,2l1162,2768r-9,l1144,2766r-8,-4l1128,2759r-7,-5l1114,2748r-6,-6l1103,2734r-3,-8l1096,2718r-1,-9l1095,2700r,-8l1096,2683r4,-8l1103,2666r5,-7l1114,2653r7,-6l1128,2642r8,-4l1144,2635r9,-2l1162,2633r9,l1179,2635r9,3l1196,2642r7,5l1209,2653r7,6l1220,2666r4,9l1227,2683r2,9l1229,2700xe" filled="f" strokecolor="#757575" strokeweight=".19736mm">
              <v:path arrowok="t"/>
            </v:shape>
            <v:shape id="_x0000_s1365" style="position:absolute;left:1091;top:2999;width:141;height:141" coordorigin="1091,2999" coordsize="141,141" path="m1091,3070r,-10l1093,3051r4,-8l1100,3034r5,-8l1112,3020r7,-7l1126,3008r9,-3l1144,3001r9,-2l1171,2999r9,2l1189,3005r8,3l1205,3013r7,7l1218,3026r5,8l1227,3043r4,8l1232,3060r,19l1231,3088r-4,9l1223,3105r-5,8l1212,3120r-7,6l1197,3131r-8,4l1180,3138r-9,2l1153,3140r-9,-2l1135,3135r-9,-4l1119,3126r-7,-6l1105,3113r-5,-8l1097,3097r-4,-9l1091,3079r,-9xe" fillcolor="#a8a8a8" stroked="f">
              <v:path arrowok="t"/>
            </v:shape>
            <v:shape id="_x0000_s1366" style="position:absolute;left:1091;top:2999;width:141;height:141" coordorigin="1091,2999" coordsize="141,141" path="m1091,3070r,-10l1093,3051r4,-8l1100,3034r5,-8l1112,3020r7,-7l1126,3008r9,-3l1144,3001r9,-2l1171,2999r9,2l1189,3005r8,3l1205,3013r7,7l1218,3026r5,8l1227,3043r4,8l1232,3060r,19l1231,3088r-4,9l1223,3105r-5,8l1212,3120r-7,6l1197,3131r-8,4l1180,3138r-9,2l1153,3140r-9,-2l1135,3135r-9,-4l1119,3126r-7,-6l1105,3113r-5,-8l1097,3097r-4,-9l1091,3079r,-9xe" stroked="f">
              <v:path arrowok="t"/>
            </v:shape>
            <v:shape id="_x0000_s1367" style="position:absolute;left:1095;top:3003;width:134;height:134" coordorigin="1095,3003" coordsize="134,134" path="m1229,3070r,9l1227,3087r-3,8l1220,3104r-4,7l1209,3117r-6,6l1196,3128r-8,4l1179,3135r-8,2l1162,3137r-9,l1144,3135r-8,-3l1128,3128r-7,-5l1114,3117r-6,-6l1103,3104r-3,-9l1096,3087r-1,-8l1095,3070r,-9l1096,3052r4,-8l1103,3036r5,-8l1114,3022r7,-6l1128,3011r8,-3l1144,3004r9,-1l1162,3003r9,l1179,3004r9,4l1196,3011r7,5l1209,3022r7,6l1220,3036r4,8l1227,3052r2,9l1229,3070xe" filled="f" strokecolor="#757575" strokeweight=".19736mm">
              <v:path arrowok="t"/>
            </v:shape>
            <v:shape id="_x0000_s1368" style="position:absolute;left:1091;top:3615;width:141;height:141" coordorigin="1091,3615" coordsize="141,141" path="m1091,3685r,-9l1093,3667r4,-9l1100,3649r5,-7l1112,3635r7,-6l1126,3624r9,-4l1144,3616r9,-1l1171,3615r9,1l1189,3620r8,4l1205,3629r7,6l1218,3642r5,7l1227,3658r4,9l1232,3676r,18l1231,3703r-4,9l1223,3721r-5,7l1212,3735r-7,7l1197,3747r-8,3l1180,3754r-9,2l1153,3756r-9,-2l1135,3750r-9,-3l1119,3742r-7,-7l1105,3728r-5,-7l1097,3712r-4,-9l1091,3694r,-9xe" fillcolor="#a8a8a8" stroked="f">
              <v:path arrowok="t"/>
            </v:shape>
            <v:shape id="_x0000_s1369" style="position:absolute;left:1091;top:3615;width:141;height:141" coordorigin="1091,3615" coordsize="141,141" path="m1091,3685r,-9l1093,3667r4,-9l1100,3649r5,-7l1112,3635r7,-6l1126,3624r9,-4l1144,3616r9,-1l1171,3615r9,1l1189,3620r8,4l1205,3629r7,6l1218,3642r5,7l1227,3658r4,9l1232,3676r,18l1231,3703r-4,9l1223,3721r-5,7l1212,3735r-7,7l1197,3747r-8,3l1180,3754r-9,2l1153,3756r-9,-2l1135,3750r-9,-3l1119,3742r-7,-7l1105,3728r-5,-7l1097,3712r-4,-9l1091,3694r,-9xe" stroked="f">
              <v:path arrowok="t"/>
            </v:shape>
            <v:shape id="_x0000_s1370" style="position:absolute;left:1095;top:3618;width:134;height:134" coordorigin="1095,3618" coordsize="134,134" path="m1229,3685r,9l1227,3703r-3,8l1220,3719r-4,7l1209,3733r-6,6l1196,3744r-8,3l1179,3751r-8,1l1162,3752r-9,l1144,3751r-8,-4l1128,3744r-7,-5l1114,3733r-6,-7l1103,3719r-3,-8l1096,3703r-1,-9l1095,3685r,-9l1096,3668r4,-9l1103,3651r5,-7l1114,3638r7,-7l1128,3626r8,-3l1144,3620r9,-2l1162,3618r9,l1179,3620r9,3l1196,3626r7,5l1209,3638r7,6l1220,3651r4,8l1227,3668r2,8l1229,3685xe" filled="f" strokecolor="#757575" strokeweight=".19736mm">
              <v:path arrowok="t"/>
            </v:shape>
            <v:shape id="_x0000_s1371" style="position:absolute;left:1118;top:3641;width:87;height:87" coordorigin="1118,3641" coordsize="87,87" path="m1118,3685r,-6l1119,3674r3,-6l1124,3663r3,-5l1131,3654r4,-4l1140,3647r5,-2l1151,3643r5,-2l1168,3641r5,2l1179,3645r5,2l1189,3650r4,4l1197,3658r3,5l1202,3668r2,6l1205,3679r,12l1204,3696r-2,6l1200,3707r-3,5l1193,3716r-4,4l1184,3723r-5,2l1173,3728r-5,1l1156,3729r-5,-1l1145,3725r-5,-2l1135,3720r-4,-4l1127,3712r-3,-5l1122,3702r-3,-6l1118,3691r,-6xe" fillcolor="#757575" stroked="f">
              <v:path arrowok="t"/>
            </v:shape>
            <v:shape id="_x0000_s1372" style="position:absolute;left:765;top:5699;width:10731;height:2193" coordorigin="765,5699" coordsize="10731,2193" path="m765,7853r,-2115l765,5733r1,-5l768,5723r2,-4l772,5714r4,-3l780,5707r4,-3l789,5702r5,-2l799,5699r5,l11456,5699r5,l11466,5700r5,2l11476,5704r4,3l11484,5711r4,3l11490,5719r2,4l11494,5728r1,5l11495,5738r,2115l11456,7892r-10652,l765,7858r,-5xe" filled="f" strokecolor="#08970e" strokeweight=".19736mm">
              <v:path arrowok="t"/>
            </v:shape>
            <v:shape id="_x0000_s1373" style="position:absolute;left:1091;top:6681;width:141;height:141" coordorigin="1091,6681" coordsize="141,141" path="m1091,6751r,-9l1093,6733r4,-9l1100,6715r5,-7l1112,6701r7,-6l1126,6689r9,-3l1144,6682r9,-1l1171,6681r9,1l1189,6686r8,3l1205,6695r7,6l1218,6708r5,7l1227,6724r4,9l1232,6742r,18l1231,6769r-4,9l1223,6787r-5,7l1212,6801r-7,6l1197,6813r-8,3l1180,6820r-9,1l1153,6821r-9,-1l1135,6816r-9,-3l1119,6807r-7,-6l1105,6794r-5,-7l1097,6778r-4,-9l1091,6760r,-9xe" fillcolor="#a8a8a8" stroked="f">
              <v:path arrowok="t"/>
            </v:shape>
            <v:shape id="_x0000_s1374" style="position:absolute;left:1091;top:6681;width:141;height:141" coordorigin="1091,6681" coordsize="141,141" path="m1091,6751r,-9l1093,6733r4,-9l1100,6715r5,-7l1112,6701r7,-6l1126,6689r9,-3l1144,6682r9,-1l1171,6681r9,1l1189,6686r8,3l1205,6695r7,6l1218,6708r5,7l1227,6724r4,9l1232,6742r,18l1231,6769r-4,9l1223,6787r-5,7l1212,6801r-7,6l1197,6813r-8,3l1180,6820r-9,1l1153,6821r-9,-1l1135,6816r-9,-3l1119,6807r-7,-6l1105,6794r-5,-7l1097,6778r-4,-9l1091,6760r,-9xe" stroked="f">
              <v:path arrowok="t"/>
            </v:shape>
            <v:shape id="_x0000_s1375" style="position:absolute;left:1095;top:6684;width:134;height:134" coordorigin="1095,6684" coordsize="134,134" path="m1229,6751r,9l1227,6768r-3,9l1220,6785r-4,7l1209,6798r-6,7l1196,6810r-8,3l1179,6816r-8,2l1162,6818r-9,l1144,6816r-8,-3l1128,6810r-7,-5l1114,6798r-6,-6l1103,6785r-3,-8l1096,6768r-1,-8l1095,6751r,-9l1096,6734r4,-9l1103,6717r5,-7l1114,6704r7,-7l1128,6692r8,-3l1144,6686r9,-2l1162,6684r9,l1179,6686r9,3l1196,6692r7,5l1209,6704r7,6l1220,6717r4,8l1227,6734r2,8l1229,6751xe" filled="f" strokecolor="#757575" strokeweight=".19736mm">
              <v:path arrowok="t"/>
            </v:shape>
            <v:shape id="_x0000_s1376" style="position:absolute;left:1091;top:7050;width:141;height:141" coordorigin="1091,7050" coordsize="141,141" path="m1091,7120r,-9l1093,7102r4,-9l1100,7085r5,-8l1112,7070r7,-6l1126,7059r9,-4l1144,7052r9,-2l1171,7050r9,2l1189,7055r8,4l1205,7064r7,6l1218,7077r5,8l1227,7093r4,9l1232,7111r,19l1231,7139r-4,8l1223,7156r-5,8l1212,7170r-7,7l1197,7182r-8,3l1180,7189r-9,2l1153,7191r-9,-2l1135,7185r-9,-3l1119,7177r-7,-7l1105,7164r-5,-8l1097,7147r-4,-8l1091,7130r,-10xe" fillcolor="#a8a8a8" stroked="f">
              <v:path arrowok="t"/>
            </v:shape>
            <v:shape id="_x0000_s1377" style="position:absolute;left:1091;top:7050;width:141;height:141" coordorigin="1091,7050" coordsize="141,141" path="m1091,7120r,-9l1093,7102r4,-9l1100,7085r5,-8l1112,7070r7,-6l1126,7059r9,-4l1144,7052r9,-2l1171,7050r9,2l1189,7055r8,4l1205,7064r7,6l1218,7077r5,8l1227,7093r4,9l1232,7111r,19l1231,7139r-4,8l1223,7156r-5,8l1212,7170r-7,7l1197,7182r-8,3l1180,7189r-9,2l1153,7191r-9,-2l1135,7185r-9,-3l1119,7177r-7,-7l1105,7164r-5,-8l1097,7147r-4,-8l1091,7130r,-10xe" stroked="f">
              <v:path arrowok="t"/>
            </v:shape>
            <v:shape id="_x0000_s1378" style="position:absolute;left:1095;top:7053;width:134;height:134" coordorigin="1095,7053" coordsize="134,134" path="m1229,7120r,9l1227,7138r-3,8l1220,7154r-4,7l1209,7168r-6,6l1196,7179r-8,3l1179,7186r-8,1l1162,7187r-9,l1144,7186r-8,-4l1128,7179r-7,-5l1114,7168r-6,-7l1103,7154r-3,-8l1096,7138r-1,-9l1095,7120r,-9l1096,7103r4,-8l1103,7086r5,-7l1114,7073r7,-7l1128,7062r8,-4l1144,7055r9,-2l1162,7053r9,l1179,7055r9,3l1196,7062r7,4l1209,7073r7,6l1220,7086r4,9l1227,7103r2,8l1229,7120xe" filled="f" strokecolor="#757575" strokeweight=".19736mm">
              <v:path arrowok="t"/>
            </v:shape>
            <v:shape id="_x0000_s1379" style="position:absolute;left:1118;top:7077;width:87;height:87" coordorigin="1118,7077" coordsize="87,87" path="m1118,7120r,-6l1119,7109r3,-5l1124,7098r3,-5l1131,7089r4,-4l1140,7082r5,-2l1151,7078r5,-1l1168,7077r5,1l1179,7080r5,2l1189,7085r4,4l1197,7093r3,5l1202,7104r2,5l1205,7114r,12l1204,7132r-2,5l1200,7142r-3,5l1193,7151r-4,4l1184,7158r-5,3l1173,7163r-5,1l1156,7164r-5,-1l1145,7161r-5,-3l1135,7155r-4,-4l1127,7147r-3,-5l1122,7137r-3,-5l1118,7126r,-6xe" fillcolor="#757575" stroked="f">
              <v:path arrowok="t"/>
            </v:shape>
            <v:shape id="_x0000_s1380" style="position:absolute;left:1091;top:7430;width:141;height:141" coordorigin="1091,7430" coordsize="141,141" path="m1091,7501r,-10l1093,7482r4,-8l1100,7465r5,-8l1112,7451r7,-7l1126,7439r9,-3l1144,7432r9,-2l1171,7430r9,2l1189,7436r8,3l1205,7444r7,7l1218,7457r5,8l1227,7474r4,8l1232,7491r,19l1231,7519r-4,9l1223,7536r-5,8l1212,7551r-7,6l1197,7562r-8,4l1180,7569r-9,2l1153,7571r-9,-2l1135,7566r-9,-4l1119,7557r-7,-6l1105,7544r-5,-8l1097,7528r-4,-9l1091,7510r,-9xe" fillcolor="#a8a8a8" stroked="f">
              <v:path arrowok="t"/>
            </v:shape>
            <v:shape id="_x0000_s1381" style="position:absolute;left:1091;top:7430;width:141;height:141" coordorigin="1091,7430" coordsize="141,141" path="m1091,7501r,-10l1093,7482r4,-8l1100,7465r5,-8l1112,7451r7,-7l1126,7439r9,-3l1144,7432r9,-2l1171,7430r9,2l1189,7436r8,3l1205,7444r7,7l1218,7457r5,8l1227,7474r4,8l1232,7491r,19l1231,7519r-4,9l1223,7536r-5,8l1212,7551r-7,6l1197,7562r-8,4l1180,7569r-9,2l1153,7571r-9,-2l1135,7566r-9,-4l1119,7557r-7,-6l1105,7544r-5,-8l1097,7528r-4,-9l1091,7510r,-9xe" stroked="f">
              <v:path arrowok="t"/>
            </v:shape>
            <v:shape id="_x0000_s1382" style="position:absolute;left:1095;top:7434;width:134;height:134" coordorigin="1095,7434" coordsize="134,134" path="m1229,7501r,9l1227,7518r-3,8l1220,7535r-4,7l1209,7548r-6,6l1196,7559r-8,4l1179,7566r-8,2l1162,7568r-9,l1144,7566r-8,-3l1128,7559r-7,-5l1114,7548r-6,-6l1103,7535r-3,-9l1096,7518r-1,-8l1095,7501r,-9l1096,7483r4,-8l1103,7467r5,-7l1114,7453r7,-6l1128,7442r8,-3l1144,7435r9,-1l1162,7434r9,l1179,7435r9,4l1196,7442r7,5l1209,7453r7,7l1220,7467r4,8l1227,7483r2,9l1229,7501xe" filled="f" strokecolor="#757575" strokeweight=".19736mm">
              <v:path arrowok="t"/>
            </v:shape>
            <v:shape id="_x0000_s1383" style="position:absolute;left:765;top:9257;width:10731;height:1768" coordorigin="765,9257" coordsize="10731,1768" path="m765,10986r,-1689l765,9291r1,-5l768,9282r2,-5l772,9273r4,-4l780,9265r4,-3l789,9260r5,-2l799,9257r5,l11456,9257r5,l11466,9258r5,2l11476,9262r4,3l11484,9269r4,4l11490,9277r2,5l11494,9286r1,5l11495,9297r,1689l11471,11022r-5,2l11461,11025r-5,l804,11025r-5,l794,11024r-5,-2l784,11020r-4,-2l776,11014r-4,-4l770,11006r-2,-5l766,10996r-1,-5l765,10986xe" filled="f" strokecolor="#08970e" strokeweight=".19736mm">
              <v:path arrowok="t"/>
            </v:shape>
            <v:shape id="_x0000_s1384" style="position:absolute;left:1041;top:10239;width:141;height:141" coordorigin="1041,10239" coordsize="141,141" path="m1041,10309r,-9l1043,10291r3,-9l1050,10274r5,-8l1062,10259r6,-6l1076,10248r9,-4l1093,10241r9,-2l1121,10239r9,2l1138,10244r9,4l1155,10253r6,6l1168,10266r5,8l1177,10282r3,9l1182,10300r,19l1180,10328r-3,8l1173,10345r-5,8l1161,10359r-6,7l1147,10371r-9,3l1130,10378r-9,2l1102,10380r-9,-2l1085,10374r-9,-3l1068,10366r-6,-7l1055,10353r-5,-8l1046,10336r-3,-8l1041,10319r,-10xe" fillcolor="#a8a8a8" stroked="f">
              <v:path arrowok="t"/>
            </v:shape>
            <v:shape id="_x0000_s1385" style="position:absolute;left:1041;top:10239;width:141;height:141" coordorigin="1041,10239" coordsize="141,141" path="m1041,10309r,-9l1043,10291r3,-9l1050,10274r5,-8l1062,10259r6,-6l1076,10248r9,-4l1093,10241r9,-2l1121,10239r9,2l1138,10244r9,4l1155,10253r6,6l1168,10266r5,8l1177,10282r3,9l1182,10300r,19l1180,10328r-3,8l1173,10345r-5,8l1161,10359r-6,7l1147,10371r-9,3l1130,10378r-9,2l1102,10380r-9,-2l1085,10374r-9,-3l1068,10366r-6,-7l1055,10353r-5,-8l1046,10336r-3,-8l1041,10319r,-10xe" stroked="f">
              <v:path arrowok="t"/>
            </v:shape>
            <v:shape id="_x0000_s1386" style="position:absolute;left:1044;top:10242;width:134;height:134" coordorigin="1044,10242" coordsize="134,134" path="m1179,10309r,9l1177,10327r-3,8l1170,10343r-5,7l1159,10357r-6,6l1145,10368r-8,3l1129,10375r-9,1l1112,10376r-9,l1094,10375r-8,-4l1078,10368r-8,-5l1064,10357r-6,-7l1053,10343r-4,-8l1046,10327r-2,-9l1044,10309r,-9l1046,10292r3,-8l1053,10275r5,-7l1064,10262r6,-6l1078,10251r8,-4l1094,10244r9,-2l1112,10242r8,l1129,10244r8,3l1145,10251r8,5l1159,10262r6,6l1170,10275r4,9l1177,10292r2,8l1179,10309xe" filled="f" strokecolor="#757575" strokeweight=".19736mm">
              <v:path arrowok="t"/>
            </v:shape>
            <v:shape id="_x0000_s1387" style="position:absolute;left:1068;top:10266;width:87;height:87" coordorigin="1068,10266" coordsize="87,87" path="m1068,10309r,-6l1069,10298r2,-5l1073,10287r4,-4l1081,10278r4,-4l1089,10271r6,-2l1100,10267r6,-1l1117,10266r6,1l1128,10269r6,2l1138,10274r4,4l1146,10283r4,4l1152,10293r2,5l1155,10303r,12l1154,10321r-2,5l1150,10331r-4,5l1142,10340r-4,4l1134,10347r-6,3l1123,10352r-6,1l1106,10353r-6,-1l1095,10350r-6,-3l1085,10344r-4,-4l1077,10336r-4,-5l1071,10326r-2,-5l1068,10315r,-6xe" fillcolor="#757575" stroked="f">
              <v:path arrowok="t"/>
            </v:shape>
            <v:shape id="_x0000_s1388" style="position:absolute;left:1041;top:10586;width:141;height:141" coordorigin="1041,10586" coordsize="141,141" path="m1041,10656r,-9l1043,10638r3,-9l1050,10621r5,-8l1062,10606r6,-6l1076,10595r9,-4l1093,10587r9,-1l1121,10586r9,1l1138,10591r9,4l1155,10600r6,6l1168,10613r5,8l1177,10629r3,9l1182,10647r,19l1180,10674r-3,9l1173,10692r-5,7l1161,10706r-6,7l1147,10718r-9,3l1130,10725r-9,2l1102,10727r-9,-2l1085,10721r-9,-3l1068,10713r-6,-7l1055,10699r-5,-7l1046,10683r-3,-9l1041,10666r,-10xe" fillcolor="#a8a8a8" stroked="f">
              <v:path arrowok="t"/>
            </v:shape>
            <v:shape id="_x0000_s1389" style="position:absolute;left:1041;top:10586;width:141;height:141" coordorigin="1041,10586" coordsize="141,141" path="m1041,10656r,-9l1043,10638r3,-9l1050,10621r5,-8l1062,10606r6,-6l1076,10595r9,-4l1093,10587r9,-1l1121,10586r9,1l1138,10591r9,4l1155,10600r6,6l1168,10613r5,8l1177,10629r3,9l1182,10647r,19l1180,10674r-3,9l1173,10692r-5,7l1161,10706r-6,7l1147,10718r-9,3l1130,10725r-9,2l1102,10727r-9,-2l1085,10721r-9,-3l1068,10713r-6,-7l1055,10699r-5,-7l1046,10683r-3,-9l1041,10666r,-10xe" stroked="f">
              <v:path arrowok="t"/>
            </v:shape>
            <v:shape id="_x0000_s1390" style="position:absolute;left:1044;top:10589;width:134;height:134" coordorigin="1044,10589" coordsize="134,134" path="m1179,10656r,9l1177,10674r-3,8l1170,10690r-5,7l1159,10704r-6,6l1145,10715r-8,3l1129,10722r-9,1l1112,10723r-9,l1094,10722r-8,-4l1078,10715r-8,-5l1064,10704r-6,-7l1053,10690r-4,-8l1046,10674r-2,-9l1044,10656r,-9l1046,10639r3,-9l1053,10622r5,-7l1064,10609r6,-7l1078,10598r8,-4l1094,10591r9,-2l1112,10589r8,l1129,10591r8,3l1145,10598r8,4l1159,10609r6,6l1170,10622r4,8l1177,10639r2,8l1179,10656xe" filled="f" strokecolor="#757575" strokeweight=".19736mm">
              <v:path arrowok="t"/>
            </v:shape>
            <v:shape id="_x0000_s1391" style="position:absolute;left:765;top:12391;width:10731;height:1768" coordorigin="765,12391" coordsize="10731,1768" path="m765,14119r,-1689l765,12424r1,-4l768,12415r2,-5l772,12406r4,-4l780,12398r4,-3l789,12394r5,-2l799,12391r5,l11456,12391r5,l11466,12392r5,2l11476,12395r4,3l11484,12402r4,4l11490,12410r2,5l11494,12420r1,4l11495,12430r,1689l11495,14125r-1,4l11492,14134r-2,5l11488,14143r-4,4l11480,14151r-4,3l11471,14155r-5,2l11461,14158r-5,l804,14158r-5,l794,14157r-5,-2l784,14154r-4,-3l776,14147r-4,-4l770,14139r-2,-5l766,14129r-1,-4l765,14119xe" filled="f" strokecolor="#08970e" strokeweight=".19736mm">
              <v:path arrowok="t"/>
            </v:shape>
            <v:shape id="_x0000_s1392" style="position:absolute;left:1041;top:13372;width:141;height:141" coordorigin="1041,13372" coordsize="141,141" path="m1041,13442r,-9l1043,13424r3,-9l1050,13407r5,-8l1062,13392r6,-6l1076,13381r9,-4l1093,13374r9,-2l1121,13372r9,2l1138,13377r9,4l1155,13386r6,6l1168,13399r5,8l1177,13415r3,9l1182,13433r,19l1180,13461r-3,8l1173,13478r-5,8l1161,13492r-6,7l1147,13504r-9,3l1130,13511r-9,2l1102,13513r-9,-2l1085,13507r-9,-3l1068,13499r-6,-7l1055,13486r-5,-8l1046,13469r-3,-8l1041,13452r,-10xe" fillcolor="#a8a8a8" stroked="f">
              <v:path arrowok="t"/>
            </v:shape>
            <v:shape id="_x0000_s1393" style="position:absolute;left:1041;top:13372;width:141;height:141" coordorigin="1041,13372" coordsize="141,141" path="m1041,13442r,-9l1043,13424r3,-9l1050,13407r5,-8l1062,13392r6,-6l1076,13381r9,-4l1093,13374r9,-2l1121,13372r9,2l1138,13377r9,4l1155,13386r6,6l1168,13399r5,8l1177,13415r3,9l1182,13433r,19l1180,13461r-3,8l1173,13478r-5,8l1161,13492r-6,7l1147,13504r-9,3l1130,13511r-9,2l1102,13513r-9,-2l1085,13507r-9,-3l1068,13499r-6,-7l1055,13486r-5,-8l1046,13469r-3,-8l1041,13452r,-10xe" stroked="f">
              <v:path arrowok="t"/>
            </v:shape>
            <v:shape id="_x0000_s1394" style="position:absolute;left:1044;top:13375;width:134;height:134" coordorigin="1044,13375" coordsize="134,134" path="m1179,13442r,9l1177,13460r-3,8l1170,13476r-5,8l1159,13490r-6,6l1145,13501r-8,3l1129,13508r-9,1l1112,13509r-9,l1094,13508r-8,-4l1078,13501r-8,-5l1064,13490r-6,-6l1053,13476r-4,-8l1046,13460r-2,-9l1044,13442r,-9l1046,13425r3,-8l1053,13408r5,-7l1064,13395r6,-6l1078,13384r8,-4l1094,13377r9,-2l1112,13375r8,l1129,13377r8,3l1145,13384r8,5l1159,13395r6,6l1170,13408r4,9l1177,13425r2,8l1179,13442xe" filled="f" strokecolor="#757575" strokeweight=".19736mm">
              <v:path arrowok="t"/>
            </v:shape>
            <v:shape id="_x0000_s1395" style="position:absolute;left:1068;top:13399;width:87;height:87" coordorigin="1068,13399" coordsize="87,87" path="m1068,13442r,-5l1069,13431r2,-5l1073,13420r4,-4l1081,13411r4,-4l1089,13404r6,-2l1100,13400r6,-1l1117,13399r6,1l1128,13402r6,2l1138,13407r4,4l1146,13416r4,4l1152,13426r2,5l1155,13437r,11l1154,13454r-2,5l1150,13464r-4,5l1142,13473r-4,4l1134,13480r-6,3l1123,13485r-6,1l1106,13486r-6,-1l1095,13483r-6,-3l1085,13477r-4,-4l1077,13469r-4,-5l1071,13459r-2,-5l1068,13448r,-6xe" fillcolor="#757575" stroked="f">
              <v:path arrowok="t"/>
            </v:shape>
            <v:shape id="_x0000_s1396" style="position:absolute;left:1041;top:13719;width:141;height:141" coordorigin="1041,13719" coordsize="141,141" path="m1041,13789r,-9l1043,13771r3,-9l1050,13754r5,-8l1062,13739r6,-6l1076,13728r9,-4l1093,13721r9,-2l1121,13719r9,2l1138,13724r9,4l1155,13733r6,6l1168,13746r5,8l1177,13762r3,9l1182,13780r,19l1180,13808r-3,8l1173,13825r-5,7l1161,13839r-6,7l1147,13851r-9,3l1130,13858r-9,2l1102,13860r-9,-2l1085,13854r-9,-3l1068,13846r-6,-7l1055,13832r-5,-7l1046,13816r-3,-8l1041,13799r,-10xe" fillcolor="#a8a8a8" stroked="f">
              <v:path arrowok="t"/>
            </v:shape>
            <v:shape id="_x0000_s1397" style="position:absolute;left:1041;top:13719;width:141;height:141" coordorigin="1041,13719" coordsize="141,141" path="m1041,13789r,-9l1043,13771r3,-9l1050,13754r5,-8l1062,13739r6,-6l1076,13728r9,-4l1093,13721r9,-2l1121,13719r9,2l1138,13724r9,4l1155,13733r6,6l1168,13746r5,8l1177,13762r3,9l1182,13780r,19l1180,13808r-3,8l1173,13825r-5,7l1161,13839r-6,7l1147,13851r-9,3l1130,13858r-9,2l1102,13860r-9,-2l1085,13854r-9,-3l1068,13846r-6,-7l1055,13832r-5,-7l1046,13816r-3,-8l1041,13799r,-10xe" stroked="f">
              <v:path arrowok="t"/>
            </v:shape>
            <v:shape id="_x0000_s1398" style="position:absolute;left:1044;top:13722;width:134;height:134" coordorigin="1044,13722" coordsize="134,134" path="m1179,13789r,9l1177,13807r-3,8l1170,13823r-5,7l1159,13837r-6,6l1145,13848r-8,3l1129,13855r-9,1l1112,13856r-9,l1094,13855r-8,-4l1078,13848r-8,-5l1064,13837r-6,-7l1053,13823r-4,-8l1046,13807r-2,-9l1044,13789r,-9l1046,13772r3,-8l1053,13755r5,-7l1064,13742r6,-7l1078,13731r8,-4l1094,13724r9,-2l1112,13722r8,l1129,13724r8,3l1145,13731r8,4l1159,13742r6,6l1170,13755r4,9l1177,13772r2,8l1179,13789xe" filled="f" strokecolor="#757575" strokeweight=".19736mm">
              <v:path arrowok="t"/>
            </v:shape>
            <v:shape id="_x0000_s1399" style="position:absolute;left:11126;top:14875;width:548;height:392" coordorigin="11126,14875" coordsize="548,392" path="m11126,15227r,-318l11134,14890r16,-12l11160,14875r480,l11659,14882r12,17l11673,14904r1,5l11674,15232r-1,5l11671,15242r-2,5l11667,15251r-4,4l11659,15258r-4,3l11650,15263r-5,2l11640,15266r-480,l11155,15265r-5,-2l11145,15261r-4,-3l11138,15255r-4,-4l11131,15247r-2,-5l11127,15237r-1,-5l11126,15227xe" stroked="f">
              <v:path arrowok="t"/>
            </v:shape>
            <v:shape id="_x0000_s1400" style="position:absolute;left:11126;top:14875;width:548;height:392" coordorigin="11126,14875" coordsize="548,392" path="m11126,15227r,-313l11126,14909r1,-5l11129,14899r2,-5l11134,14890r4,-4l11141,14882r4,-2l11150,14878r5,-2l11160,14875r5,l11635,14875r5,l11645,14876r5,2l11655,14880r4,2l11663,14886r4,4l11669,14894r2,5l11673,14904r1,5l11674,14914r,313l11674,15232r-1,5l11671,15242r-2,5l11667,15251r-4,4l11659,15258r-4,3l11650,15263r-5,2l11640,15266r-5,l11165,15266r-5,l11155,15265r-5,-2l11145,15261r-4,-3l11138,15255r-4,-4l11131,15247r-2,-5l11127,15237r-1,-5l11126,15227xe" filled="f" strokecolor="#f7f9fa" strokeweight=".19736mm">
              <v:path arrowok="t"/>
            </v:shape>
            <w10:wrap anchorx="page" anchory="page"/>
          </v:group>
        </w:pict>
      </w:r>
      <w:r>
        <w:rPr>
          <w:rFonts w:ascii="Segoe UI" w:hAnsi="Segoe UI" w:cs="Segoe UI"/>
          <w:position w:val="-1"/>
          <w:sz w:val="16"/>
          <w:szCs w:val="16"/>
        </w:rPr>
        <w:t>c.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relativismo</w:t>
      </w:r>
      <w:r>
        <w:rPr>
          <w:rFonts w:ascii="Segoe UI" w:hAnsi="Segoe UI" w:cs="Segoe UI"/>
          <w:spacing w:val="33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antropológico.</w:t>
      </w:r>
    </w:p>
    <w:p w:rsidR="007F176E" w:rsidRDefault="007F176E">
      <w:pPr>
        <w:spacing w:before="4" w:line="160" w:lineRule="exact"/>
        <w:rPr>
          <w:sz w:val="17"/>
          <w:szCs w:val="17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62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No</w:t>
      </w:r>
      <w:r>
        <w:rPr>
          <w:rFonts w:ascii="Segoe UI" w:hAnsi="Segoe UI" w:cs="Segoe UI"/>
          <w:spacing w:val="1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certeza</w:t>
      </w:r>
      <w:r>
        <w:rPr>
          <w:rFonts w:ascii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lo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amamos</w:t>
      </w:r>
      <w:r>
        <w:rPr>
          <w:rFonts w:ascii="Segoe UI" w:hAnsi="Segoe UI" w:cs="Segoe UI"/>
          <w:spacing w:val="2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filosofía,</w:t>
      </w:r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ni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por</w:t>
      </w:r>
      <w:r>
        <w:rPr>
          <w:rFonts w:ascii="Segoe UI" w:hAnsi="Segoe UI" w:cs="Segoe UI"/>
          <w:spacing w:val="1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otra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parte</w:t>
      </w:r>
      <w:r>
        <w:rPr>
          <w:rFonts w:ascii="Segoe UI" w:hAnsi="Segoe UI" w:cs="Segoe UI"/>
          <w:spacing w:val="1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duda,</w:t>
      </w:r>
      <w:r>
        <w:rPr>
          <w:rFonts w:ascii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sino</w:t>
      </w:r>
      <w:r>
        <w:rPr>
          <w:rFonts w:ascii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pensamiento</w:t>
      </w:r>
      <w:r>
        <w:rPr>
          <w:rFonts w:ascii="Segoe UI" w:hAnsi="Segoe UI" w:cs="Segoe UI"/>
          <w:spacing w:val="39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mismo.</w:t>
      </w:r>
    </w:p>
    <w:p w:rsidR="007F176E" w:rsidRDefault="007F176E">
      <w:pPr>
        <w:spacing w:before="14" w:line="200" w:lineRule="exact"/>
      </w:pPr>
    </w:p>
    <w:p w:rsidR="007F176E" w:rsidRDefault="007F176E">
      <w:pPr>
        <w:spacing w:line="280" w:lineRule="atLeast"/>
        <w:ind w:left="814" w:right="9662" w:hanging="2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 Verdadero</w:t>
      </w:r>
    </w:p>
    <w:p w:rsidR="007F176E" w:rsidRDefault="007F176E">
      <w:pPr>
        <w:spacing w:before="4" w:line="120" w:lineRule="exact"/>
        <w:rPr>
          <w:sz w:val="13"/>
          <w:szCs w:val="13"/>
        </w:rPr>
      </w:pPr>
    </w:p>
    <w:p w:rsidR="007F176E" w:rsidRDefault="007F176E">
      <w:pPr>
        <w:spacing w:line="200" w:lineRule="exact"/>
        <w:ind w:left="81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w w:val="104"/>
          <w:position w:val="-1"/>
          <w:sz w:val="16"/>
          <w:szCs w:val="16"/>
        </w:rPr>
        <w:t>Falso</w:t>
      </w:r>
    </w:p>
    <w:p w:rsidR="007F176E" w:rsidRDefault="007F176E">
      <w:pPr>
        <w:spacing w:line="140" w:lineRule="exact"/>
        <w:rPr>
          <w:sz w:val="14"/>
          <w:szCs w:val="14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materialismo</w:t>
      </w:r>
      <w:r>
        <w:rPr>
          <w:rFonts w:ascii="Segoe UI" w:hAnsi="Segoe UI" w:cs="Segoe UI"/>
          <w:spacing w:val="3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sostiene</w:t>
      </w:r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dimensión</w:t>
      </w:r>
      <w:r>
        <w:rPr>
          <w:rFonts w:ascii="Segoe UI" w:hAnsi="Segoe UI" w:cs="Segoe UI"/>
          <w:spacing w:val="3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espiritual</w:t>
      </w:r>
      <w:r>
        <w:rPr>
          <w:rFonts w:ascii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postulado</w:t>
      </w:r>
      <w:r>
        <w:rPr>
          <w:rFonts w:ascii="Segoe UI" w:hAnsi="Segoe UI" w:cs="Segoe UI"/>
          <w:spacing w:val="3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no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resulta</w:t>
      </w:r>
      <w:r>
        <w:rPr>
          <w:rFonts w:ascii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comprobable</w:t>
      </w:r>
      <w:r>
        <w:rPr>
          <w:rFonts w:ascii="Segoe UI" w:hAnsi="Segoe UI" w:cs="Segoe UI"/>
          <w:spacing w:val="40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empiricamente.</w:t>
      </w:r>
    </w:p>
    <w:p w:rsidR="007F176E" w:rsidRDefault="007F176E">
      <w:pPr>
        <w:spacing w:before="14" w:line="200" w:lineRule="exact"/>
      </w:pPr>
    </w:p>
    <w:p w:rsidR="007F176E" w:rsidRDefault="007F176E">
      <w:pPr>
        <w:spacing w:line="280" w:lineRule="atLeast"/>
        <w:ind w:left="814" w:right="9662" w:hanging="2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 Verdadero</w:t>
      </w:r>
    </w:p>
    <w:p w:rsidR="007F176E" w:rsidRDefault="007F176E">
      <w:pPr>
        <w:spacing w:before="4" w:line="120" w:lineRule="exact"/>
        <w:rPr>
          <w:sz w:val="13"/>
          <w:szCs w:val="13"/>
        </w:rPr>
      </w:pPr>
    </w:p>
    <w:p w:rsidR="007F176E" w:rsidRDefault="007F176E">
      <w:pPr>
        <w:spacing w:line="200" w:lineRule="exact"/>
        <w:ind w:left="81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w w:val="104"/>
          <w:position w:val="-1"/>
          <w:sz w:val="16"/>
          <w:szCs w:val="16"/>
        </w:rPr>
        <w:t>Falso</w:t>
      </w: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11" w:line="220" w:lineRule="exact"/>
        <w:rPr>
          <w:sz w:val="22"/>
          <w:szCs w:val="22"/>
        </w:rPr>
      </w:pPr>
    </w:p>
    <w:p w:rsidR="007F176E" w:rsidRDefault="007F176E">
      <w:pPr>
        <w:spacing w:before="45"/>
        <w:ind w:right="381"/>
        <w:jc w:val="right"/>
        <w:rPr>
          <w:sz w:val="18"/>
          <w:szCs w:val="18"/>
        </w:rPr>
        <w:sectPr w:rsidR="007F176E">
          <w:pgSz w:w="12240" w:h="15840"/>
          <w:pgMar w:top="360" w:right="420" w:bottom="0" w:left="420" w:header="174" w:footer="163" w:gutter="0"/>
          <w:cols w:space="720"/>
        </w:sectPr>
      </w:pPr>
      <w:r>
        <w:rPr>
          <w:color w:val="202529"/>
          <w:w w:val="118"/>
          <w:sz w:val="18"/>
          <w:szCs w:val="18"/>
        </w:rPr>
        <w:t></w:t>
      </w:r>
    </w:p>
    <w:p w:rsidR="007F176E" w:rsidRDefault="007F176E">
      <w:pPr>
        <w:spacing w:before="3" w:line="160" w:lineRule="exact"/>
        <w:rPr>
          <w:sz w:val="17"/>
          <w:szCs w:val="17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modo</w:t>
      </w:r>
      <w:r>
        <w:rPr>
          <w:rFonts w:ascii="Segoe UI" w:hAnsi="Segoe UI" w:cs="Segoe UI"/>
          <w:spacing w:val="1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saber</w:t>
      </w:r>
      <w:r>
        <w:rPr>
          <w:rFonts w:ascii="Segoe UI" w:hAnsi="Segoe UI" w:cs="Segoe UI"/>
          <w:spacing w:val="1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vulgar</w:t>
      </w:r>
      <w:r>
        <w:rPr>
          <w:rFonts w:ascii="Segoe UI" w:hAnsi="Segoe UI" w:cs="Segoe UI"/>
          <w:spacing w:val="1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saber</w:t>
      </w:r>
      <w:r>
        <w:rPr>
          <w:rFonts w:ascii="Segoe UI" w:hAnsi="Segoe UI" w:cs="Segoe UI"/>
          <w:spacing w:val="1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demostrativo,</w:t>
      </w:r>
      <w:r>
        <w:rPr>
          <w:rFonts w:ascii="Segoe UI" w:hAnsi="Segoe UI" w:cs="Segoe UI"/>
          <w:spacing w:val="4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justificable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y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útil</w:t>
      </w:r>
      <w:r>
        <w:rPr>
          <w:rFonts w:ascii="Segoe UI" w:hAnsi="Segoe UI" w:cs="Segoe UI"/>
          <w:spacing w:val="1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para</w:t>
      </w:r>
      <w:r>
        <w:rPr>
          <w:rFonts w:ascii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vida</w:t>
      </w:r>
      <w:r>
        <w:rPr>
          <w:rFonts w:ascii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diaria.</w:t>
      </w:r>
    </w:p>
    <w:p w:rsidR="007F176E" w:rsidRDefault="007F176E">
      <w:pPr>
        <w:spacing w:before="14" w:line="200" w:lineRule="exact"/>
      </w:pPr>
    </w:p>
    <w:p w:rsidR="007F176E" w:rsidRDefault="007F176E">
      <w:pPr>
        <w:spacing w:line="280" w:lineRule="atLeast"/>
        <w:ind w:left="814" w:right="9662" w:hanging="2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 Verdadero</w:t>
      </w:r>
    </w:p>
    <w:p w:rsidR="007F176E" w:rsidRDefault="007F176E">
      <w:pPr>
        <w:spacing w:before="4" w:line="120" w:lineRule="exact"/>
        <w:rPr>
          <w:sz w:val="13"/>
          <w:szCs w:val="13"/>
        </w:rPr>
      </w:pPr>
    </w:p>
    <w:p w:rsidR="007F176E" w:rsidRDefault="007F176E">
      <w:pPr>
        <w:spacing w:line="200" w:lineRule="exact"/>
        <w:ind w:left="81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w w:val="104"/>
          <w:position w:val="-1"/>
          <w:sz w:val="16"/>
          <w:szCs w:val="16"/>
        </w:rPr>
        <w:t>Falso</w:t>
      </w:r>
    </w:p>
    <w:p w:rsidR="007F176E" w:rsidRDefault="007F176E">
      <w:pPr>
        <w:spacing w:line="140" w:lineRule="exact"/>
        <w:rPr>
          <w:sz w:val="14"/>
          <w:szCs w:val="14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pensamiento</w:t>
      </w:r>
      <w:r>
        <w:rPr>
          <w:rFonts w:ascii="Segoe UI" w:hAnsi="Segoe UI" w:cs="Segoe UI"/>
          <w:spacing w:val="3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Mítico</w:t>
      </w:r>
      <w:r>
        <w:rPr>
          <w:rFonts w:ascii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concibe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Universo</w:t>
      </w:r>
      <w:r>
        <w:rPr>
          <w:rFonts w:ascii="Segoe UI" w:hAnsi="Segoe UI" w:cs="Segoe UI"/>
          <w:spacing w:val="2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como</w:t>
      </w:r>
      <w:r>
        <w:rPr>
          <w:rFonts w:ascii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orden</w:t>
      </w:r>
      <w:r>
        <w:rPr>
          <w:rFonts w:ascii="Segoe UI" w:hAnsi="Segoe UI" w:cs="Segoe UI"/>
          <w:spacing w:val="19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absoluto.</w:t>
      </w:r>
    </w:p>
    <w:p w:rsidR="007F176E" w:rsidRDefault="007F176E">
      <w:pPr>
        <w:spacing w:before="14" w:line="200" w:lineRule="exact"/>
      </w:pPr>
    </w:p>
    <w:p w:rsidR="007F176E" w:rsidRDefault="007F176E">
      <w:pPr>
        <w:spacing w:line="280" w:lineRule="atLeast"/>
        <w:ind w:left="814" w:right="9662" w:hanging="2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 Verdadero</w:t>
      </w:r>
    </w:p>
    <w:p w:rsidR="007F176E" w:rsidRDefault="007F176E">
      <w:pPr>
        <w:spacing w:before="4" w:line="120" w:lineRule="exact"/>
        <w:rPr>
          <w:sz w:val="13"/>
          <w:szCs w:val="13"/>
        </w:rPr>
      </w:pPr>
    </w:p>
    <w:p w:rsidR="007F176E" w:rsidRDefault="007F176E">
      <w:pPr>
        <w:spacing w:line="200" w:lineRule="exact"/>
        <w:ind w:left="81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w w:val="104"/>
          <w:position w:val="-1"/>
          <w:sz w:val="16"/>
          <w:szCs w:val="16"/>
        </w:rPr>
        <w:t>Falso</w:t>
      </w:r>
    </w:p>
    <w:p w:rsidR="007F176E" w:rsidRDefault="007F176E">
      <w:pPr>
        <w:spacing w:line="140" w:lineRule="exact"/>
        <w:rPr>
          <w:sz w:val="14"/>
          <w:szCs w:val="14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4,00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4,00</w:t>
      </w:r>
    </w:p>
    <w:p w:rsidR="007F176E" w:rsidRDefault="007F176E">
      <w:pPr>
        <w:spacing w:before="2" w:line="140" w:lineRule="exact"/>
        <w:rPr>
          <w:sz w:val="15"/>
          <w:szCs w:val="15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noProof/>
          <w:lang w:val="es-ES_tradnl" w:eastAsia="es-ES_tradnl"/>
        </w:rPr>
        <w:pict>
          <v:group id="_x0000_s1401" style="position:absolute;left:0;text-align:left;margin-left:28.7pt;margin-top:28.7pt;width:555.55pt;height:735.15pt;z-index:-251655168;mso-position-horizontal-relative:page;mso-position-vertical-relative:page" coordorigin="574,574" coordsize="11111,14703">
            <v:shape id="_x0000_s1402" style="position:absolute;left:11501;top:580;width:179;height:14692" coordorigin="11501,580" coordsize="179,14692" path="m11680,580r-179,l11501,15272r179,l11680,580xe" stroked="f">
              <v:path arrowok="t"/>
            </v:shape>
            <v:shape id="_x0000_s1403" style="position:absolute;left:580;top:580;width:179;height:14692" coordorigin="580,580" coordsize="179,14692" path="m759,580r-179,l580,15272r179,l759,580xe" stroked="f">
              <v:path arrowok="t"/>
            </v:shape>
            <v:shape id="_x0000_s1404" style="position:absolute;left:759;top:580;width:10742;height:13506" coordorigin="759,580" coordsize="10742,13506" path="m11501,580l759,580r,13506l11501,14086r,-13506xe" stroked="f">
              <v:path arrowok="t"/>
            </v:shape>
            <v:shape id="_x0000_s1405" style="position:absolute;left:765;top:586;width:10731;height:750" coordorigin="765,586" coordsize="10731,750" path="m765,1319r,-721l766,594r4,-3l773,587r4,-1l11483,586r4,1l11490,591r4,3l11495,598r,725l11494,1327r-4,3l11487,1334r-4,1l777,1335r-4,-1l770,1330r-4,-3l765,1323r,-4xe" stroked="f">
              <v:path arrowok="t"/>
            </v:shape>
            <v:shape id="_x0000_s1406" style="position:absolute;left:765;top:586;width:10731;height:750" coordorigin="765,586" coordsize="10731,750" path="m765,1319r,-717l765,598r1,-4l770,591r3,-4l777,586r4,l11479,586r4,l11487,587r3,4l11494,594r1,4l11495,602r,717l11495,1323r-1,4l11490,1330r-3,4l11483,1335r-4,l781,1335r-4,l773,1334r-3,-4l766,1327r-1,-4l765,1319xe" filled="f" strokecolor="#cad0d6" strokeweight=".19736mm">
              <v:path arrowok="t"/>
            </v:shape>
            <v:shape id="_x0000_s1407" style="position:absolute;left:765;top:3719;width:10731;height:750" coordorigin="765,3719" coordsize="10731,750" path="m765,4452r,-721l766,3727r4,-3l773,3720r4,-1l11483,3719r4,1l11490,3724r4,3l11495,3731r,725l11494,4460r-4,3l11487,4467r-4,1l777,4468r-4,-1l770,4463r-4,-3l765,4456r,-4xe" stroked="f">
              <v:path arrowok="t"/>
            </v:shape>
            <v:shape id="_x0000_s1408" style="position:absolute;left:765;top:3719;width:10731;height:750" coordorigin="765,3719" coordsize="10731,750" path="m765,4452r,-717l765,3731r1,-4l770,3724r3,-4l777,3719r4,l11479,3719r4,l11487,3720r3,4l11494,3727r1,4l11495,3735r,717l11495,4456r-1,4l11490,4463r-3,4l11483,4468r-4,l781,4468r-4,l773,4467r-3,-4l766,4460r-1,-4l765,4452xe" filled="f" strokecolor="#cad0d6" strokeweight=".19736mm">
              <v:path arrowok="t"/>
            </v:shape>
            <v:shape id="_x0000_s1409" style="position:absolute;left:765;top:6852;width:10731;height:750" coordorigin="765,6852" coordsize="10731,750" path="m765,7585r,-721l766,6860r4,-3l773,6853r4,-1l11483,6852r4,1l11490,6857r4,3l11495,6864r,725l11494,7593r-4,4l11487,7600r-4,1l777,7601r-4,-1l770,7597r-4,-4l765,7589r,-4xe" stroked="f">
              <v:path arrowok="t"/>
            </v:shape>
            <v:shape id="_x0000_s1410" style="position:absolute;left:765;top:6852;width:10731;height:750" coordorigin="765,6852" coordsize="10731,750" path="m765,7585r,-716l765,6864r1,-4l770,6857r3,-4l777,6852r4,l11479,6852r4,l11487,6853r3,4l11494,6860r1,4l11495,6869r,716l11495,7589r-1,4l11490,7597r-3,3l11483,7601r-4,l781,7601r-4,l773,7600r-3,-3l766,7593r-1,-4l765,7585xe" filled="f" strokecolor="#cad0d6" strokeweight=".19736mm">
              <v:path arrowok="t"/>
            </v:shape>
            <v:shape id="_x0000_s1411" style="position:absolute;left:765;top:10902;width:10731;height:750" coordorigin="765,10902" coordsize="10731,750" path="m765,11635r,-721l766,10911r4,-4l773,10904r4,-2l11483,10902r4,2l11490,10907r4,4l11495,10914r,726l11494,11644r-4,3l11487,11650r-4,2l777,11652r-4,-2l770,11647r-4,-3l765,11640r,-5xe" stroked="f">
              <v:path arrowok="t"/>
            </v:shape>
            <v:shape id="_x0000_s1412" style="position:absolute;left:765;top:10902;width:10731;height:750" coordorigin="765,10902" coordsize="10731,750" path="m765,11635r,-716l765,10914r1,-3l770,10907r3,-3l777,10902r4,l11479,10902r4,l11487,10904r3,3l11494,10911r1,3l11495,10919r,716l11495,11640r-1,4l11490,11647r-3,3l11483,11652r-4,l781,11652r-4,l773,11650r-3,-3l766,11644r-1,-4l765,11635xe" filled="f" strokecolor="#cad0d6" strokeweight=".19736mm">
              <v:path arrowok="t"/>
            </v:shape>
            <v:shape id="_x0000_s1413" style="position:absolute;left:759;top:14086;width:10742;height:1589" coordorigin="759,14086" coordsize="10742,1589" path="m11501,14086r-10742,l759,15272r10742,l11501,14086xe" stroked="f">
              <v:path arrowok="t"/>
            </v:shape>
            <v:shape id="_x0000_s1414" style="position:absolute;left:765;top:1637;width:10731;height:1768" coordorigin="765,1637" coordsize="10731,1768" path="m765,3366r,-1689l765,1671r1,-5l768,1662r2,-5l772,1653r4,-4l780,1645r4,-3l789,1640r5,-2l799,1637r5,l11456,1637r5,l11466,1638r5,2l11476,1642r4,3l11484,1649r4,4l11495,1677r,1689l11495,3371r-1,5l11492,3381r-2,5l11456,3405r-10652,l765,3371r,-5xe" filled="f" strokecolor="#08970e" strokeweight=".19736mm">
              <v:path arrowok="t"/>
            </v:shape>
            <v:shape id="_x0000_s1415" style="position:absolute;left:1041;top:2619;width:141;height:141" coordorigin="1041,2619" coordsize="141,141" path="m1041,2689r,-9l1043,2671r3,-9l1050,2654r5,-8l1062,2639r6,-6l1076,2628r9,-4l1093,2621r9,-2l1121,2619r9,2l1138,2624r9,4l1155,2633r6,6l1168,2646r5,8l1177,2662r3,9l1182,2680r,19l1180,2708r-3,8l1173,2725r-5,7l1161,2739r-6,7l1147,2751r-9,3l1130,2758r-9,2l1102,2760r-9,-2l1085,2754r-9,-3l1068,2746r-6,-7l1055,2732r-5,-7l1046,2716r-3,-8l1041,2699r,-10xe" fillcolor="#a8a8a8" stroked="f">
              <v:path arrowok="t"/>
            </v:shape>
            <v:shape id="_x0000_s1416" style="position:absolute;left:1041;top:2619;width:141;height:141" coordorigin="1041,2619" coordsize="141,141" path="m1041,2689r,-9l1043,2671r3,-9l1050,2654r5,-8l1062,2639r6,-6l1076,2628r9,-4l1093,2621r9,-2l1121,2619r9,2l1138,2624r9,4l1155,2633r6,6l1168,2646r5,8l1177,2662r3,9l1182,2680r,19l1180,2708r-3,8l1173,2725r-5,7l1161,2739r-6,7l1147,2751r-9,3l1130,2758r-9,2l1102,2760r-9,-2l1085,2754r-9,-3l1068,2746r-6,-7l1055,2732r-5,-7l1046,2716r-3,-8l1041,2699r,-10xe" stroked="f">
              <v:path arrowok="t"/>
            </v:shape>
            <v:shape id="_x0000_s1417" style="position:absolute;left:1044;top:2622;width:134;height:134" coordorigin="1044,2622" coordsize="134,134" path="m1179,2689r,9l1177,2707r-3,8l1170,2723r-5,7l1159,2737r-6,6l1145,2748r-8,3l1129,2755r-9,1l1112,2756r-9,l1094,2755r-8,-4l1078,2748r-8,-5l1064,2737r-6,-7l1053,2723r-4,-8l1046,2707r-2,-9l1044,2689r,-9l1046,2672r3,-8l1053,2655r5,-7l1064,2642r6,-7l1078,2631r8,-4l1094,2624r9,-2l1112,2622r8,l1129,2624r8,3l1145,2631r8,4l1159,2642r6,6l1170,2655r4,9l1177,2672r2,8l1179,2689xe" filled="f" strokecolor="#757575" strokeweight=".19736mm">
              <v:path arrowok="t"/>
            </v:shape>
            <v:shape id="_x0000_s1418" style="position:absolute;left:1041;top:2966;width:141;height:141" coordorigin="1041,2966" coordsize="141,141" path="m1041,3036r,-9l1043,3018r3,-9l1050,3000r5,-7l1062,2986r6,-6l1076,2975r9,-4l1093,2967r9,-1l1121,2966r9,1l1138,2971r9,4l1155,2980r6,6l1168,2993r5,7l1177,3009r3,9l1182,3027r,18l1180,3054r-3,9l1173,3072r-5,7l1161,3086r-6,7l1147,3098r-9,3l1130,3105r-9,2l1102,3107r-9,-2l1085,3101r-9,-3l1068,3093r-6,-7l1055,3079r-5,-7l1046,3063r-3,-9l1041,3045r,-9xe" fillcolor="#a8a8a8" stroked="f">
              <v:path arrowok="t"/>
            </v:shape>
            <v:shape id="_x0000_s1419" style="position:absolute;left:1041;top:2966;width:141;height:141" coordorigin="1041,2966" coordsize="141,141" path="m1041,3036r,-9l1043,3018r3,-9l1050,3000r5,-7l1062,2986r6,-6l1076,2975r9,-4l1093,2967r9,-1l1121,2966r9,1l1138,2971r9,4l1155,2980r6,6l1168,2993r5,7l1177,3009r3,9l1182,3027r,18l1180,3054r-3,9l1173,3072r-5,7l1161,3086r-6,7l1147,3098r-9,3l1130,3105r-9,2l1102,3107r-9,-2l1085,3101r-9,-3l1068,3093r-6,-7l1055,3079r-5,-7l1046,3063r-3,-9l1041,3045r,-9xe" stroked="f">
              <v:path arrowok="t"/>
            </v:shape>
            <v:shape id="_x0000_s1420" style="position:absolute;left:1044;top:2969;width:134;height:134" coordorigin="1044,2969" coordsize="134,134" path="m1179,3036r,9l1177,3054r-3,8l1170,3070r-5,7l1159,3084r-6,6l1145,3095r-8,3l1129,3102r-9,1l1112,3103r-9,l1094,3102r-8,-4l1078,3095r-8,-5l1064,3084r-6,-7l1053,3070r-4,-8l1046,3054r-2,-9l1044,3036r,-9l1046,3019r3,-9l1053,3002r5,-7l1064,2989r6,-7l1078,2977r8,-3l1094,2971r9,-2l1112,2969r8,l1129,2971r8,3l1145,2977r8,5l1159,2989r6,6l1170,3002r4,8l1177,3019r2,8l1179,3036xe" filled="f" strokecolor="#757575" strokeweight=".19736mm">
              <v:path arrowok="t"/>
            </v:shape>
            <v:shape id="_x0000_s1421" style="position:absolute;left:1068;top:2992;width:87;height:87" coordorigin="1068,2992" coordsize="87,87" path="m1068,3036r,-6l1069,3025r2,-6l1073,3014r4,-5l1081,3005r4,-4l1089,2998r6,-2l1100,2994r6,-2l1117,2992r6,2l1128,2996r6,2l1138,3001r4,4l1146,3009r4,5l1152,3019r2,6l1155,3030r,12l1154,3047r-2,6l1150,3058r-4,5l1142,3067r-4,4l1134,3074r-6,2l1123,3079r-6,1l1106,3080r-6,-1l1095,3076r-6,-2l1085,3071r-4,-4l1077,3063r-4,-5l1071,3053r-2,-6l1068,3042r,-6xe" fillcolor="#757575" stroked="f">
              <v:path arrowok="t"/>
            </v:shape>
            <v:shape id="_x0000_s1422" style="position:absolute;left:765;top:4770;width:10731;height:1768" coordorigin="765,4770" coordsize="10731,1768" path="m765,6499r,-1689l765,4804r1,-5l768,4795r2,-5l772,4786r4,-4l780,4778r4,-3l789,4773r5,-2l799,4770r5,l11456,4770r5,l11466,4771r5,2l11476,4775r4,3l11484,4782r4,4l11490,4790r2,5l11494,4799r1,5l11495,4810r,1689l11495,6504r-1,5l11492,6514r-2,5l11488,6523r-4,4l11480,6531r-4,2l11471,6535r-5,2l11461,6538r-5,l804,6538r-5,l794,6537r-5,-2l784,6533r-4,-2l776,6527r-4,-4l770,6519r-2,-5l766,6509r-1,-5l765,6499xe" filled="f" strokecolor="#08970e" strokeweight=".19736mm">
              <v:path arrowok="t"/>
            </v:shape>
            <v:shape id="_x0000_s1423" style="position:absolute;left:1041;top:5752;width:141;height:141" coordorigin="1041,5752" coordsize="141,141" path="m1041,5822r,-9l1043,5804r3,-9l1050,5787r5,-8l1062,5772r6,-6l1076,5761r9,-4l1093,5754r9,-2l1121,5752r9,2l1138,5757r9,4l1155,5766r6,6l1168,5779r5,8l1177,5795r3,9l1182,5813r,19l1180,5841r-3,8l1173,5858r-5,8l1161,5872r-6,7l1147,5884r-9,3l1130,5891r-9,2l1102,5893r-9,-2l1085,5887r-9,-3l1068,5879r-6,-7l1055,5866r-5,-8l1046,5849r-3,-8l1041,5832r,-10xe" fillcolor="#a8a8a8" stroked="f">
              <v:path arrowok="t"/>
            </v:shape>
            <v:shape id="_x0000_s1424" style="position:absolute;left:1041;top:5752;width:141;height:141" coordorigin="1041,5752" coordsize="141,141" path="m1041,5822r,-9l1043,5804r3,-9l1050,5787r5,-8l1062,5772r6,-6l1076,5761r9,-4l1093,5754r9,-2l1121,5752r9,2l1138,5757r9,4l1155,5766r6,6l1168,5779r5,8l1177,5795r3,9l1182,5813r,19l1180,5841r-3,8l1173,5858r-5,8l1161,5872r-6,7l1147,5884r-9,3l1130,5891r-9,2l1102,5893r-9,-2l1085,5887r-9,-3l1068,5879r-6,-7l1055,5866r-5,-8l1046,5849r-3,-8l1041,5832r,-10xe" stroked="f">
              <v:path arrowok="t"/>
            </v:shape>
            <v:shape id="_x0000_s1425" style="position:absolute;left:1044;top:5755;width:134;height:134" coordorigin="1044,5755" coordsize="134,134" path="m1179,5822r,9l1177,5840r-3,8l1170,5856r-5,7l1159,5870r-6,6l1145,5881r-8,3l1129,5888r-9,1l1112,5889r-9,l1094,5888r-8,-4l1078,5881r-8,-5l1064,5870r-6,-7l1053,5856r-4,-8l1046,5840r-2,-9l1044,5822r,-9l1046,5805r3,-8l1053,5788r5,-7l1064,5775r6,-6l1078,5764r8,-4l1094,5757r9,-2l1112,5755r8,l1129,5757r8,3l1145,5764r8,5l1159,5775r6,6l1170,5788r4,9l1177,5805r2,8l1179,5822xe" filled="f" strokecolor="#757575" strokeweight=".19736mm">
              <v:path arrowok="t"/>
            </v:shape>
            <v:shape id="_x0000_s1426" style="position:absolute;left:1041;top:6099;width:141;height:141" coordorigin="1041,6099" coordsize="141,141" path="m1041,6169r,-9l1043,6151r3,-9l1050,6134r5,-8l1062,6119r6,-6l1076,6108r9,-4l1093,6100r9,-1l1121,6099r9,1l1138,6104r9,4l1155,6113r6,6l1168,6126r5,8l1177,6142r3,9l1182,6160r,19l1180,6187r-3,9l1173,6205r-5,7l1161,6219r-6,7l1147,6231r-9,3l1130,6238r-9,2l1102,6240r-9,-2l1085,6234r-9,-3l1068,6226r-6,-7l1055,6212r-5,-7l1046,6196r-3,-9l1041,6179r,-10xe" fillcolor="#a8a8a8" stroked="f">
              <v:path arrowok="t"/>
            </v:shape>
            <v:shape id="_x0000_s1427" style="position:absolute;left:1041;top:6099;width:141;height:141" coordorigin="1041,6099" coordsize="141,141" path="m1041,6169r,-9l1043,6151r3,-9l1050,6134r5,-8l1062,6119r6,-6l1076,6108r9,-4l1093,6100r9,-1l1121,6099r9,1l1138,6104r9,4l1155,6113r6,6l1168,6126r5,8l1177,6142r3,9l1182,6160r,19l1180,6187r-3,9l1173,6205r-5,7l1161,6219r-6,7l1147,6231r-9,3l1130,6238r-9,2l1102,6240r-9,-2l1085,6234r-9,-3l1068,6226r-6,-7l1055,6212r-5,-7l1046,6196r-3,-9l1041,6179r,-10xe" stroked="f">
              <v:path arrowok="t"/>
            </v:shape>
            <v:shape id="_x0000_s1428" style="position:absolute;left:1044;top:6102;width:134;height:134" coordorigin="1044,6102" coordsize="134,134" path="m1179,6169r,9l1177,6187r-3,8l1170,6203r-5,7l1159,6217r-6,6l1145,6228r-8,3l1129,6235r-9,1l1112,6236r-9,l1094,6235r-8,-4l1078,6228r-8,-5l1064,6217r-6,-7l1053,6203r-4,-8l1046,6187r-2,-9l1044,6169r,-9l1046,6152r3,-9l1053,6135r5,-7l1064,6122r6,-7l1078,6111r8,-4l1094,6104r9,-2l1112,6102r8,l1129,6104r8,3l1145,6111r8,4l1159,6122r6,6l1170,6135r4,8l1177,6152r2,8l1179,6169xe" filled="f" strokecolor="#757575" strokeweight=".19736mm">
              <v:path arrowok="t"/>
            </v:shape>
            <v:shape id="_x0000_s1429" style="position:absolute;left:1068;top:6126;width:87;height:87" coordorigin="1068,6126" coordsize="87,87" path="m1068,6169r,-6l1069,6158r2,-6l1073,6147r4,-5l1081,6138r4,-4l1089,6131r6,-2l1100,6127r6,-1l1117,6126r6,1l1128,6129r6,2l1138,6134r4,4l1146,6142r4,5l1152,6152r2,6l1155,6163r,12l1154,6181r-2,5l1150,6191r-4,5l1142,6200r-4,4l1134,6207r-6,2l1123,6212r-6,1l1106,6213r-6,-1l1095,6209r-6,-2l1085,6204r-4,-4l1077,6196r-4,-5l1071,6186r-2,-5l1068,6175r,-6xe" fillcolor="#757575" stroked="f">
              <v:path arrowok="t"/>
            </v:shape>
            <v:shape id="_x0000_s1430" style="position:absolute;left:765;top:7904;width:10731;height:2697" coordorigin="765,7904" coordsize="10731,2697" path="m765,10561r,-2618l765,7938r1,-5l768,7928r2,-5l772,7919r4,-4l780,7911r4,-3l789,7907r5,-2l799,7904r5,l11456,7904r5,l11466,7905r5,2l11476,7908r4,3l11484,7915r4,4l11490,7923r2,5l11494,7933r1,5l11495,7943r,2618l11456,10600r-10652,l765,10566r,-5xe" filled="f" strokecolor="#08970e" strokeweight=".19736mm">
              <v:path arrowok="t"/>
            </v:shape>
            <v:shape id="_x0000_s1431" style="position:absolute;left:1091;top:8885;width:141;height:141" coordorigin="1091,8885" coordsize="141,141" path="m1091,8955r,-9l1093,8937r4,-9l1100,8920r5,-8l1112,8906r7,-7l1126,8894r9,-4l1144,8887r9,-2l1171,8885r9,2l1189,8890r8,4l1205,8899r7,7l1218,8912r5,8l1227,8928r4,9l1232,8946r,19l1231,8974r-4,8l1223,8991r-5,8l1212,9005r-7,7l1197,9017r-8,3l1180,9024r-9,2l1153,9026r-9,-2l1135,9020r-9,-3l1119,9012r-7,-7l1105,8999r-5,-8l1097,8982r-4,-8l1091,8965r,-10xe" fillcolor="#a8a8a8" stroked="f">
              <v:path arrowok="t"/>
            </v:shape>
            <v:shape id="_x0000_s1432" style="position:absolute;left:1091;top:8885;width:141;height:141" coordorigin="1091,8885" coordsize="141,141" path="m1091,8955r,-9l1093,8937r4,-9l1100,8920r5,-8l1112,8906r7,-7l1126,8894r9,-4l1144,8887r9,-2l1171,8885r9,2l1189,8890r8,4l1205,8899r7,7l1218,8912r5,8l1227,8928r4,9l1232,8946r,19l1231,8974r-4,8l1223,8991r-5,8l1212,9005r-7,7l1197,9017r-8,3l1180,9024r-9,2l1153,9026r-9,-2l1135,9020r-9,-3l1119,9012r-7,-7l1105,8999r-5,-8l1097,8982r-4,-8l1091,8965r,-10xe" stroked="f">
              <v:path arrowok="t"/>
            </v:shape>
            <v:shape id="_x0000_s1433" style="position:absolute;left:1095;top:8888;width:134;height:134" coordorigin="1095,8888" coordsize="134,134" path="m1229,8955r,9l1227,8973r-3,8l1220,8989r-4,8l1209,9003r-6,6l1196,9014r-8,3l1179,9021r-8,1l1162,9022r-9,l1144,9021r-8,-4l1128,9014r-7,-5l1114,9003r-6,-6l1103,8989r-3,-8l1096,8973r-1,-9l1095,8955r,-9l1096,8938r4,-8l1103,8921r5,-7l1114,8908r7,-6l1128,8897r8,-4l1144,8890r9,-2l1162,8888r9,l1179,8890r9,3l1196,8897r7,5l1209,8908r7,6l1220,8921r4,9l1227,8938r2,8l1229,8955xe" filled="f" strokecolor="#757575" strokeweight=".19736mm">
              <v:path arrowok="t"/>
            </v:shape>
            <v:shape id="_x0000_s1434" style="position:absolute;left:1091;top:9265;width:141;height:141" coordorigin="1091,9265" coordsize="141,141" path="m1091,9336r,-10l1093,9317r4,-8l1100,9300r5,-7l1112,9286r7,-7l1126,9274r9,-3l1144,9267r9,-2l1171,9265r9,2l1189,9271r8,3l1205,9279r7,7l1218,9293r5,7l1227,9309r4,8l1232,9326r,19l1231,9354r-4,9l1223,9371r-5,8l1212,9386r-7,6l1197,9397r-8,4l1180,9404r-9,2l1153,9406r-9,-2l1135,9401r-9,-4l1119,9392r-7,-6l1105,9379r-5,-8l1097,9363r-4,-9l1091,9345r,-9xe" fillcolor="#a8a8a8" stroked="f">
              <v:path arrowok="t"/>
            </v:shape>
            <v:shape id="_x0000_s1435" style="position:absolute;left:1091;top:9265;width:141;height:141" coordorigin="1091,9265" coordsize="141,141" path="m1091,9336r,-10l1093,9317r4,-8l1100,9300r5,-7l1112,9286r7,-7l1126,9274r9,-3l1144,9267r9,-2l1171,9265r9,2l1189,9271r8,3l1205,9279r7,7l1218,9293r5,7l1227,9309r4,8l1232,9326r,19l1231,9354r-4,9l1223,9371r-5,8l1212,9386r-7,6l1197,9397r-8,4l1180,9404r-9,2l1153,9406r-9,-2l1135,9401r-9,-4l1119,9392r-7,-6l1105,9379r-5,-8l1097,9363r-4,-9l1091,9345r,-9xe" stroked="f">
              <v:path arrowok="t"/>
            </v:shape>
            <v:shape id="_x0000_s1436" style="position:absolute;left:1095;top:9269;width:134;height:134" coordorigin="1095,9269" coordsize="134,134" path="m1229,9336r,9l1227,9353r-3,8l1220,9370r-4,7l1209,9383r-6,7l1196,9394r-8,4l1179,9401r-8,2l1162,9403r-9,l1144,9401r-8,-3l1128,9394r-7,-4l1114,9383r-6,-6l1103,9370r-3,-9l1096,9353r-1,-8l1095,9336r,-9l1096,9318r4,-8l1103,9302r5,-7l1114,9288r7,-6l1128,9277r8,-3l1144,9270r9,-1l1162,9269r9,l1179,9270r9,4l1196,9277r7,5l1209,9288r7,7l1220,9302r4,8l1227,9318r2,9l1229,9336xe" filled="f" strokecolor="#757575" strokeweight=".19736mm">
              <v:path arrowok="t"/>
            </v:shape>
            <v:shape id="_x0000_s1437" style="position:absolute;left:1118;top:9292;width:87;height:87" coordorigin="1118,9292" coordsize="87,87" path="m1118,9336r,-6l1119,9324r3,-5l1124,9314r3,-5l1131,9305r4,-4l1140,9298r5,-3l1151,9293r5,-1l1168,9292r5,1l1179,9295r5,3l1189,9301r4,4l1197,9309r3,5l1202,9319r2,5l1205,9330r,12l1204,9347r-2,5l1200,9358r-3,5l1193,9367r-4,4l1184,9374r-5,2l1173,9378r-5,1l1156,9379r-5,-1l1145,9376r-5,-2l1135,9371r-4,-4l1127,9363r-3,-5l1122,9352r-3,-5l1118,9342r,-6xe" fillcolor="#757575" stroked="f">
              <v:path arrowok="t"/>
            </v:shape>
            <v:shape id="_x0000_s1438" style="position:absolute;left:1091;top:9881;width:141;height:141" coordorigin="1091,9881" coordsize="141,141" path="m1091,9951r,-9l1093,9933r4,-9l1100,9916r5,-8l1112,9901r7,-6l1126,9890r9,-4l1144,9883r9,-2l1171,9881r9,2l1189,9886r8,4l1205,9895r7,6l1218,9908r5,8l1227,9924r4,9l1232,9942r,19l1231,9970r-4,8l1223,9987r-5,7l1212,10001r-7,7l1197,10013r-8,3l1180,10020r-9,2l1153,10022r-9,-2l1135,10016r-9,-3l1119,10008r-7,-7l1105,9994r-5,-7l1097,9978r-4,-8l1091,9961r,-10xe" fillcolor="#a8a8a8" stroked="f">
              <v:path arrowok="t"/>
            </v:shape>
            <v:shape id="_x0000_s1439" style="position:absolute;left:1091;top:9881;width:141;height:141" coordorigin="1091,9881" coordsize="141,141" path="m1091,9951r,-9l1093,9933r4,-9l1100,9916r5,-8l1112,9901r7,-6l1126,9890r9,-4l1144,9883r9,-2l1171,9881r9,2l1189,9886r8,4l1205,9895r7,6l1218,9908r5,8l1227,9924r4,9l1232,9942r,19l1231,9970r-4,8l1223,9987r-5,7l1212,10001r-7,7l1197,10013r-8,3l1180,10020r-9,2l1153,10022r-9,-2l1135,10016r-9,-3l1119,10008r-7,-7l1105,9994r-5,-7l1097,9978r-4,-8l1091,9961r,-10xe" stroked="f">
              <v:path arrowok="t"/>
            </v:shape>
            <v:shape id="_x0000_s1440" style="position:absolute;left:1095;top:9884;width:134;height:134" coordorigin="1095,9884" coordsize="134,134" path="m1229,9951r,9l1227,9969r-3,8l1220,9985r-4,7l1209,9999r-6,6l1196,10010r-8,3l1179,10017r-8,1l1162,10018r-9,l1144,10017r-8,-4l1128,10010r-7,-5l1114,9999r-6,-7l1103,9985r-3,-8l1096,9969r-1,-9l1095,9951r,-9l1096,9934r4,-8l1103,9917r5,-7l1114,9904r7,-7l1128,9893r8,-4l1144,9886r9,-2l1162,9884r9,l1179,9886r9,3l1196,9893r7,4l1209,9904r7,6l1220,9917r4,9l1227,9934r2,8l1229,9951xe" filled="f" strokecolor="#757575" strokeweight=".19736mm">
              <v:path arrowok="t"/>
            </v:shape>
            <v:shape id="_x0000_s1441" style="position:absolute;left:765;top:11965;width:10731;height:1757" coordorigin="765,11965" coordsize="10731,1757" path="m765,13683r,-1679l765,11999r1,-5l768,11989r2,-4l772,11980r4,-3l780,11973r4,-3l789,11968r5,-2l799,11965r5,l11456,11965r5,l11466,11966r5,2l11476,11970r4,3l11484,11977r4,3l11490,11985r2,4l11494,11994r1,5l11495,12004r,1679l11484,13711r-4,3l11476,13717r-5,2l11466,13721r-5,1l11456,13722r-10652,l799,13722r-5,-1l789,13719r-5,-2l780,13714r-4,-3l772,13707r-2,-4l768,13698r-2,-5l765,13688r,-5xe" filled="f" strokecolor="#08970e" strokeweight=".19736mm">
              <v:path arrowok="t"/>
            </v:shape>
            <v:shape id="_x0000_s1442" style="position:absolute;left:1041;top:12947;width:141;height:141" coordorigin="1041,12947" coordsize="141,141" path="m1041,13017r,-9l1043,12999r3,-9l1050,12982r5,-8l1062,12967r6,-6l1076,12956r9,-4l1093,12948r9,-1l1121,12947r9,1l1138,12952r9,4l1155,12961r6,6l1168,12974r5,8l1177,12990r3,9l1182,13008r,18l1180,13035r-3,9l1173,13053r-5,7l1161,13067r-6,7l1147,13079r-9,3l1130,13086r-9,2l1102,13088r-9,-2l1085,13082r-9,-3l1068,13074r-6,-7l1055,13060r-5,-7l1046,13044r-3,-9l1041,13026r,-9xe" fillcolor="#a8a8a8" stroked="f">
              <v:path arrowok="t"/>
            </v:shape>
            <v:shape id="_x0000_s1443" style="position:absolute;left:1041;top:12947;width:141;height:141" coordorigin="1041,12947" coordsize="141,141" path="m1041,13017r,-9l1043,12999r3,-9l1050,12982r5,-8l1062,12967r6,-6l1076,12956r9,-4l1093,12948r9,-1l1121,12947r9,1l1138,12952r9,4l1155,12961r6,6l1168,12974r5,8l1177,12990r3,9l1182,13008r,18l1180,13035r-3,9l1173,13053r-5,7l1161,13067r-6,7l1147,13079r-9,3l1130,13086r-9,2l1102,13088r-9,-2l1085,13082r-9,-3l1068,13074r-6,-7l1055,13060r-5,-7l1046,13044r-3,-9l1041,13026r,-9xe" stroked="f">
              <v:path arrowok="t"/>
            </v:shape>
            <v:shape id="_x0000_s1444" style="position:absolute;left:1044;top:12950;width:134;height:134" coordorigin="1044,12950" coordsize="134,134" path="m1179,13017r,9l1177,13035r-3,8l1170,13051r-5,7l1159,13065r-6,6l1145,13076r-8,3l1129,13083r-9,1l1112,13084r-9,l1094,13083r-8,-4l1078,13076r-8,-5l1064,13065r-6,-7l1053,13051r-4,-8l1046,13035r-2,-9l1044,13017r,-9l1046,13000r3,-9l1053,12983r5,-7l1064,12970r6,-7l1078,12959r8,-4l1094,12952r9,-2l1112,12950r8,l1129,12952r8,3l1145,12959r8,4l1159,12970r6,6l1170,12983r4,8l1177,13000r2,8l1179,13017xe" filled="f" strokecolor="#757575" strokeweight=".19736mm">
              <v:path arrowok="t"/>
            </v:shape>
            <v:shape id="_x0000_s1445" style="position:absolute;left:1068;top:12974;width:87;height:87" coordorigin="1068,12974" coordsize="87,87" path="m1068,13017r,-6l1069,13006r2,-6l1073,12995r4,-5l1081,12986r4,-4l1089,12979r6,-2l1100,12975r6,-1l1117,12974r6,1l1128,12977r6,2l1138,12982r4,4l1146,12990r4,5l1152,13000r2,6l1155,13011r,12l1154,13028r-2,6l1150,13039r-4,5l1142,13048r-4,4l1134,13055r-6,2l1123,13060r-6,1l1106,13061r-6,-1l1095,13057r-6,-2l1085,13052r-4,-4l1077,13044r-4,-5l1071,13034r-2,-6l1068,13023r,-6xe" fillcolor="#757575" stroked="f">
              <v:path arrowok="t"/>
            </v:shape>
            <v:shape id="_x0000_s1446" style="position:absolute;left:1041;top:13294;width:141;height:141" coordorigin="1041,13294" coordsize="141,141" path="m1041,13364r,-9l1043,13346r3,-9l1050,13328r5,-7l1062,13314r6,-6l1076,13302r9,-3l1093,13295r9,-1l1121,13294r9,1l1138,13299r9,3l1155,13308r6,6l1168,13321r5,7l1177,13337r3,9l1182,13355r,18l1180,13382r-3,9l1173,13400r-5,7l1161,13414r-6,6l1147,13426r-9,3l1130,13433r-9,2l1102,13435r-9,-2l1085,13429r-9,-3l1068,13420r-6,-6l1055,13407r-5,-7l1046,13391r-3,-9l1041,13373r,-9xe" fillcolor="#a8a8a8" stroked="f">
              <v:path arrowok="t"/>
            </v:shape>
            <v:shape id="_x0000_s1447" style="position:absolute;left:1041;top:13294;width:141;height:141" coordorigin="1041,13294" coordsize="141,141" path="m1041,13364r,-9l1043,13346r3,-9l1050,13328r5,-7l1062,13314r6,-6l1076,13302r9,-3l1093,13295r9,-1l1121,13294r9,1l1138,13299r9,3l1155,13308r6,6l1168,13321r5,7l1177,13337r3,9l1182,13355r,18l1180,13382r-3,9l1173,13400r-5,7l1161,13414r-6,6l1147,13426r-9,3l1130,13433r-9,2l1102,13435r-9,-2l1085,13429r-9,-3l1068,13420r-6,-6l1055,13407r-5,-7l1046,13391r-3,-9l1041,13373r,-9xe" stroked="f">
              <v:path arrowok="t"/>
            </v:shape>
            <v:shape id="_x0000_s1448" style="position:absolute;left:1044;top:13297;width:134;height:134" coordorigin="1044,13297" coordsize="134,134" path="m1179,13364r,9l1177,13381r-3,9l1170,13398r-5,7l1159,13411r-6,7l1145,13423r-8,3l1129,13429r-9,2l1112,13431r-9,l1094,13429r-8,-3l1078,13423r-8,-5l1064,13411r-6,-6l1053,13398r-4,-8l1046,13381r-2,-8l1044,13364r,-9l1046,13347r3,-9l1053,13330r5,-7l1064,13317r6,-7l1078,13305r8,-3l1094,13299r9,-2l1112,13297r8,l1129,13299r8,3l1145,13305r8,5l1159,13317r6,6l1170,13330r4,8l1177,13347r2,8l1179,13364xe" filled="f" strokecolor="#757575" strokeweight=".19736mm">
              <v:path arrowok="t"/>
            </v:shape>
            <v:shape id="_x0000_s1449" style="position:absolute;left:932;top:14494;width:10395;height:403" coordorigin="932,14494" coordsize="10395,403" path="m932,14858r,-330l933,14523r2,-5l937,14514r29,-20l11294,14494r34,34l11328,14863r-34,34l966,14897r-31,-24l933,14868r-1,-5l932,14858xe" stroked="f">
              <v:path arrowok="t"/>
            </v:shape>
            <v:shape id="_x0000_s1450" style="position:absolute;left:932;top:14494;width:10395;height:403" coordorigin="932,14494" coordsize="10395,403" path="m932,14858r,-325l932,14528r1,-5l935,14518r2,-4l940,14509r4,-3l948,14502r4,-3l957,14497r4,-2l966,14494r6,l11288,14494r6,l11299,14495r29,38l11328,14858r-40,39l972,14897r-37,-24l933,14868r-1,-5l932,14858xe" filled="f" strokecolor="#8f949d" strokeweight=".19736mm">
              <v:path arrowok="t"/>
            </v:shape>
            <v:shape id="_x0000_s1451" style="position:absolute;left:11126;top:14875;width:548;height:392" coordorigin="11126,14875" coordsize="548,392" path="m11126,15227r,-318l11134,14890r16,-12l11160,14875r480,l11659,14882r12,17l11673,14904r1,5l11674,15232r-1,5l11671,15242r-2,5l11667,15251r-4,4l11659,15258r-4,3l11650,15263r-5,2l11640,15266r-480,l11155,15265r-5,-2l11145,15261r-4,-3l11138,15255r-4,-4l11131,15247r-2,-5l11127,15237r-1,-5l11126,15227xe" stroked="f">
              <v:path arrowok="t"/>
            </v:shape>
            <v:shape id="_x0000_s1452" style="position:absolute;left:11126;top:14875;width:548;height:392" coordorigin="11126,14875" coordsize="548,392" path="m11126,15227r,-313l11126,14909r1,-5l11129,14899r2,-5l11134,14890r4,-4l11141,14882r4,-2l11150,14878r5,-2l11160,14875r5,l11635,14875r5,l11645,14876r5,2l11655,14880r4,2l11663,14886r4,4l11669,14894r2,5l11673,14904r1,5l11674,14914r,313l11674,15232r-1,5l11671,15242r-2,5l11667,15251r-4,4l11659,15258r-4,3l11650,15263r-5,2l11640,15266r-5,l11165,15266r-5,l11155,15265r-5,-2l11145,15261r-4,-3l11138,15255r-4,-4l11131,15247r-2,-5l11127,15237r-1,-5l11126,15227xe" filled="f" strokecolor="#f7f9fa" strokeweight=".19736mm">
              <v:path arrowok="t"/>
            </v:shape>
            <w10:wrap anchorx="page" anchory="page"/>
          </v:group>
        </w:pict>
      </w:r>
      <w:r>
        <w:rPr>
          <w:rFonts w:ascii="Segoe UI" w:hAnsi="Segoe UI" w:cs="Segoe UI"/>
          <w:sz w:val="16"/>
          <w:szCs w:val="16"/>
        </w:rPr>
        <w:t>En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conocimiento</w:t>
      </w:r>
      <w:r>
        <w:rPr>
          <w:rFonts w:ascii="Segoe UI" w:hAnsi="Segoe UI" w:cs="Segoe UI"/>
          <w:spacing w:val="4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mítico</w:t>
      </w:r>
      <w:r>
        <w:rPr>
          <w:rFonts w:ascii="Segoe UI" w:hAnsi="Segoe UI" w:cs="Segoe UI"/>
          <w:spacing w:val="1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se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caracteriza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por:</w:t>
      </w:r>
    </w:p>
    <w:p w:rsidR="007F176E" w:rsidRDefault="007F176E">
      <w:pPr>
        <w:spacing w:before="11" w:line="280" w:lineRule="exact"/>
        <w:rPr>
          <w:sz w:val="28"/>
          <w:szCs w:val="28"/>
        </w:rPr>
      </w:pPr>
    </w:p>
    <w:p w:rsidR="007F176E" w:rsidRDefault="007F176E">
      <w:pPr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</w:t>
      </w:r>
    </w:p>
    <w:p w:rsidR="007F176E" w:rsidRDefault="007F176E">
      <w:pPr>
        <w:spacing w:before="78" w:line="200" w:lineRule="exact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a.</w:t>
      </w:r>
      <w:r>
        <w:rPr>
          <w:rFonts w:ascii="Segoe UI" w:hAnsi="Segoe UI" w:cs="Segoe UI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Estar</w:t>
      </w:r>
      <w:r>
        <w:rPr>
          <w:rFonts w:ascii="Segoe UI" w:hAnsi="Segoe UI" w:cs="Segoe UI"/>
          <w:spacing w:val="1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referido</w:t>
      </w:r>
      <w:r>
        <w:rPr>
          <w:rFonts w:ascii="Segoe UI" w:hAnsi="Segoe UI" w:cs="Segoe UI"/>
          <w:spacing w:val="24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a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experiencias</w:t>
      </w:r>
      <w:r>
        <w:rPr>
          <w:rFonts w:ascii="Segoe UI" w:hAnsi="Segoe UI" w:cs="Segoe UI"/>
          <w:spacing w:val="3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transmitidas</w:t>
      </w:r>
      <w:r>
        <w:rPr>
          <w:rFonts w:ascii="Segoe UI" w:hAnsi="Segoe UI" w:cs="Segoe UI"/>
          <w:spacing w:val="3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de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una</w:t>
      </w:r>
      <w:r>
        <w:rPr>
          <w:rFonts w:ascii="Segoe UI" w:hAnsi="Segoe UI" w:cs="Segoe UI"/>
          <w:spacing w:val="12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generación</w:t>
      </w:r>
      <w:r>
        <w:rPr>
          <w:rFonts w:ascii="Segoe UI" w:hAnsi="Segoe UI" w:cs="Segoe UI"/>
          <w:spacing w:val="33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a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 xml:space="preserve">otra, </w:t>
      </w:r>
      <w:r>
        <w:rPr>
          <w:rFonts w:ascii="Segoe UI" w:hAnsi="Segoe UI" w:cs="Segoe UI"/>
          <w:spacing w:val="1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a</w:t>
      </w:r>
      <w:r>
        <w:rPr>
          <w:rFonts w:ascii="Segoe UI" w:hAnsi="Segoe UI" w:cs="Segoe UI"/>
          <w:spacing w:val="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ideas</w:t>
      </w:r>
      <w:r>
        <w:rPr>
          <w:rFonts w:ascii="Segoe UI" w:hAnsi="Segoe UI" w:cs="Segoe UI"/>
          <w:spacing w:val="1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comunes,</w:t>
      </w:r>
      <w:r>
        <w:rPr>
          <w:rFonts w:ascii="Segoe UI" w:hAnsi="Segoe UI" w:cs="Segoe UI"/>
          <w:spacing w:val="2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compartidas</w:t>
      </w:r>
      <w:r>
        <w:rPr>
          <w:rFonts w:ascii="Segoe UI" w:hAnsi="Segoe UI" w:cs="Segoe UI"/>
          <w:spacing w:val="37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por</w:t>
      </w:r>
      <w:r>
        <w:rPr>
          <w:rFonts w:ascii="Segoe UI" w:hAnsi="Segoe UI" w:cs="Segoe UI"/>
          <w:spacing w:val="12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todos.</w:t>
      </w:r>
    </w:p>
    <w:p w:rsidR="007F176E" w:rsidRDefault="007F176E">
      <w:pPr>
        <w:spacing w:before="3" w:line="140" w:lineRule="exact"/>
        <w:rPr>
          <w:sz w:val="14"/>
          <w:szCs w:val="14"/>
        </w:rPr>
      </w:pPr>
    </w:p>
    <w:p w:rsidR="007F176E" w:rsidRDefault="007F176E">
      <w:pPr>
        <w:spacing w:before="22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b.</w:t>
      </w:r>
      <w:r>
        <w:rPr>
          <w:rFonts w:ascii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Referirse</w:t>
      </w:r>
      <w:r>
        <w:rPr>
          <w:rFonts w:ascii="Segoe UI" w:hAnsi="Segoe UI" w:cs="Segoe UI"/>
          <w:spacing w:val="2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cuestiones </w:t>
      </w:r>
      <w:r>
        <w:rPr>
          <w:rFonts w:ascii="Segoe UI" w:hAnsi="Segoe UI" w:cs="Segoe UI"/>
          <w:spacing w:val="3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como</w:t>
      </w:r>
      <w:r>
        <w:rPr>
          <w:rFonts w:ascii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origen</w:t>
      </w:r>
      <w:r>
        <w:rPr>
          <w:rFonts w:ascii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algo</w:t>
      </w:r>
      <w:r>
        <w:rPr>
          <w:rFonts w:ascii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-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agricultura,</w:t>
      </w:r>
      <w:r>
        <w:rPr>
          <w:rFonts w:ascii="Segoe UI" w:hAnsi="Segoe UI" w:cs="Segoe UI"/>
          <w:spacing w:val="3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arado,</w:t>
      </w:r>
      <w:r>
        <w:rPr>
          <w:rFonts w:ascii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vino,</w:t>
      </w:r>
      <w:r>
        <w:rPr>
          <w:rFonts w:ascii="Segoe UI" w:hAnsi="Segoe UI" w:cs="Segoe UI"/>
          <w:spacing w:val="1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etc</w:t>
      </w:r>
      <w:r>
        <w:rPr>
          <w:rFonts w:ascii="Segoe UI" w:hAnsi="Segoe UI" w:cs="Segoe UI"/>
          <w:spacing w:val="1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- 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enseñadas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directamente</w:t>
      </w:r>
      <w:r>
        <w:rPr>
          <w:rFonts w:ascii="Segoe UI" w:hAnsi="Segoe UI" w:cs="Segoe UI"/>
          <w:spacing w:val="3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los</w:t>
      </w:r>
      <w:r>
        <w:rPr>
          <w:rFonts w:ascii="Segoe UI" w:hAnsi="Segoe UI" w:cs="Segoe UI"/>
          <w:spacing w:val="1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hombres</w:t>
      </w:r>
      <w:r>
        <w:rPr>
          <w:rFonts w:ascii="Segoe UI" w:hAnsi="Segoe UI" w:cs="Segoe UI"/>
          <w:spacing w:val="2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el</w:t>
      </w:r>
    </w:p>
    <w:p w:rsidR="007F176E" w:rsidRDefault="007F176E">
      <w:pPr>
        <w:spacing w:before="33" w:line="200" w:lineRule="exact"/>
        <w:ind w:left="10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origen</w:t>
      </w:r>
      <w:r>
        <w:rPr>
          <w:rFonts w:ascii="Segoe UI" w:hAnsi="Segoe UI" w:cs="Segoe UI"/>
          <w:spacing w:val="20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de</w:t>
      </w:r>
      <w:r>
        <w:rPr>
          <w:rFonts w:ascii="Segoe UI" w:hAnsi="Segoe UI" w:cs="Segoe UI"/>
          <w:spacing w:val="9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los</w:t>
      </w:r>
      <w:r>
        <w:rPr>
          <w:rFonts w:ascii="Segoe UI" w:hAnsi="Segoe UI" w:cs="Segoe UI"/>
          <w:spacing w:val="10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tiempos</w:t>
      </w:r>
      <w:r>
        <w:rPr>
          <w:rFonts w:ascii="Segoe UI" w:hAnsi="Segoe UI" w:cs="Segoe UI"/>
          <w:spacing w:val="25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por</w:t>
      </w:r>
      <w:r>
        <w:rPr>
          <w:rFonts w:ascii="Segoe UI" w:hAnsi="Segoe UI" w:cs="Segoe UI"/>
          <w:spacing w:val="12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position w:val="-1"/>
          <w:sz w:val="16"/>
          <w:szCs w:val="16"/>
        </w:rPr>
        <w:t>seres</w:t>
      </w:r>
      <w:r>
        <w:rPr>
          <w:rFonts w:ascii="Segoe UI" w:hAnsi="Segoe UI" w:cs="Segoe UI"/>
          <w:spacing w:val="1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divinos.</w:t>
      </w:r>
    </w:p>
    <w:p w:rsidR="007F176E" w:rsidRDefault="007F176E">
      <w:pPr>
        <w:spacing w:before="4" w:line="140" w:lineRule="exact"/>
        <w:rPr>
          <w:sz w:val="15"/>
          <w:szCs w:val="15"/>
        </w:rPr>
      </w:pPr>
    </w:p>
    <w:p w:rsidR="007F176E" w:rsidRDefault="007F176E">
      <w:pPr>
        <w:spacing w:before="22"/>
        <w:ind w:left="90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c.</w:t>
      </w:r>
      <w:r>
        <w:rPr>
          <w:rFonts w:ascii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Ser</w:t>
      </w:r>
      <w:r>
        <w:rPr>
          <w:rFonts w:ascii="Segoe UI" w:hAnsi="Segoe UI" w:cs="Segoe UI"/>
          <w:spacing w:val="1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un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conocimiento</w:t>
      </w:r>
      <w:r>
        <w:rPr>
          <w:rFonts w:ascii="Segoe UI" w:hAnsi="Segoe UI" w:cs="Segoe UI"/>
          <w:spacing w:val="4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explicativo, </w:t>
      </w:r>
      <w:r>
        <w:rPr>
          <w:rFonts w:ascii="Segoe UI" w:hAnsi="Segoe UI" w:cs="Segoe UI"/>
          <w:spacing w:val="3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fruto</w:t>
      </w:r>
      <w:r>
        <w:rPr>
          <w:rFonts w:ascii="Segoe UI" w:hAnsi="Segoe UI" w:cs="Segoe UI"/>
          <w:spacing w:val="16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procesos</w:t>
      </w:r>
      <w:r>
        <w:rPr>
          <w:rFonts w:ascii="Segoe UI" w:hAnsi="Segoe UI" w:cs="Segoe UI"/>
          <w:spacing w:val="2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especulativos</w:t>
      </w:r>
      <w:r>
        <w:rPr>
          <w:rFonts w:ascii="Segoe UI" w:hAnsi="Segoe UI" w:cs="Segoe UI"/>
          <w:spacing w:val="4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humanidad,</w:t>
      </w:r>
      <w:r>
        <w:rPr>
          <w:rFonts w:ascii="Segoe UI" w:hAnsi="Segoe UI" w:cs="Segoe UI"/>
          <w:spacing w:val="3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desarrollado</w:t>
      </w:r>
      <w:r>
        <w:rPr>
          <w:rFonts w:ascii="Segoe UI" w:hAnsi="Segoe UI" w:cs="Segoe UI"/>
          <w:spacing w:val="3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desde</w:t>
      </w:r>
      <w:r>
        <w:rPr>
          <w:rFonts w:ascii="Segoe UI" w:hAnsi="Segoe UI" w:cs="Segoe UI"/>
          <w:spacing w:val="1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la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antigüedad;</w:t>
      </w:r>
      <w:r>
        <w:rPr>
          <w:rFonts w:ascii="Segoe UI" w:hAnsi="Segoe UI" w:cs="Segoe UI"/>
          <w:spacing w:val="35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involucra</w:t>
      </w:r>
    </w:p>
    <w:p w:rsidR="007F176E" w:rsidRDefault="007F176E">
      <w:pPr>
        <w:spacing w:before="33" w:line="200" w:lineRule="exact"/>
        <w:ind w:left="1063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position w:val="-1"/>
          <w:sz w:val="16"/>
          <w:szCs w:val="16"/>
        </w:rPr>
        <w:t>creencias</w:t>
      </w:r>
      <w:r>
        <w:rPr>
          <w:rFonts w:ascii="Segoe UI" w:hAnsi="Segoe UI" w:cs="Segoe UI"/>
          <w:spacing w:val="28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position w:val="-1"/>
          <w:sz w:val="16"/>
          <w:szCs w:val="16"/>
        </w:rPr>
        <w:t>fundamentadas.</w:t>
      </w:r>
    </w:p>
    <w:p w:rsidR="007F176E" w:rsidRDefault="007F176E">
      <w:pPr>
        <w:spacing w:before="3" w:line="160" w:lineRule="exact"/>
        <w:rPr>
          <w:sz w:val="16"/>
          <w:szCs w:val="16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8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w w:val="102"/>
          <w:sz w:val="13"/>
          <w:szCs w:val="13"/>
        </w:rPr>
        <w:t>Finalizado</w:t>
      </w:r>
    </w:p>
    <w:p w:rsidR="007F176E" w:rsidRDefault="007F176E">
      <w:pPr>
        <w:spacing w:before="7" w:line="100" w:lineRule="exact"/>
        <w:rPr>
          <w:sz w:val="10"/>
          <w:szCs w:val="10"/>
        </w:rPr>
      </w:pPr>
    </w:p>
    <w:p w:rsidR="007F176E" w:rsidRDefault="007F176E">
      <w:pPr>
        <w:spacing w:line="160" w:lineRule="exact"/>
        <w:ind w:left="434"/>
        <w:rPr>
          <w:rFonts w:ascii="Segoe UI" w:hAnsi="Segoe UI" w:cs="Segoe UI"/>
          <w:sz w:val="13"/>
          <w:szCs w:val="13"/>
        </w:rPr>
      </w:pPr>
      <w:r>
        <w:rPr>
          <w:rFonts w:ascii="Segoe UI" w:hAnsi="Segoe UI" w:cs="Segoe UI"/>
          <w:color w:val="202529"/>
          <w:position w:val="-1"/>
          <w:sz w:val="13"/>
          <w:szCs w:val="13"/>
        </w:rPr>
        <w:t>Puntúa</w:t>
      </w:r>
      <w:r>
        <w:rPr>
          <w:rFonts w:ascii="Segoe UI" w:hAnsi="Segoe UI" w:cs="Segoe UI"/>
          <w:color w:val="202529"/>
          <w:spacing w:val="9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3,00</w:t>
      </w:r>
      <w:r>
        <w:rPr>
          <w:rFonts w:ascii="Segoe UI" w:hAnsi="Segoe UI" w:cs="Segoe UI"/>
          <w:color w:val="202529"/>
          <w:spacing w:val="6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position w:val="-1"/>
          <w:sz w:val="13"/>
          <w:szCs w:val="13"/>
        </w:rPr>
        <w:t>sobre</w:t>
      </w:r>
      <w:r>
        <w:rPr>
          <w:rFonts w:ascii="Segoe UI" w:hAnsi="Segoe UI" w:cs="Segoe UI"/>
          <w:color w:val="202529"/>
          <w:spacing w:val="7"/>
          <w:position w:val="-1"/>
          <w:sz w:val="13"/>
          <w:szCs w:val="13"/>
        </w:rPr>
        <w:t xml:space="preserve"> </w:t>
      </w:r>
      <w:r>
        <w:rPr>
          <w:rFonts w:ascii="Segoe UI" w:hAnsi="Segoe UI" w:cs="Segoe UI"/>
          <w:color w:val="202529"/>
          <w:w w:val="102"/>
          <w:position w:val="-1"/>
          <w:sz w:val="13"/>
          <w:szCs w:val="13"/>
        </w:rPr>
        <w:t>3,00</w:t>
      </w:r>
    </w:p>
    <w:p w:rsidR="007F176E" w:rsidRDefault="007F176E">
      <w:pPr>
        <w:spacing w:before="3" w:line="160" w:lineRule="exact"/>
        <w:rPr>
          <w:sz w:val="16"/>
          <w:szCs w:val="16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22"/>
        <w:ind w:left="57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Cuando</w:t>
      </w:r>
      <w:r>
        <w:rPr>
          <w:rFonts w:ascii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se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habla</w:t>
      </w:r>
      <w:r>
        <w:rPr>
          <w:rFonts w:ascii="Segoe UI" w:hAnsi="Segoe UI" w:cs="Segoe UI"/>
          <w:spacing w:val="17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del</w:t>
      </w:r>
      <w:r>
        <w:rPr>
          <w:rFonts w:ascii="Segoe UI" w:hAnsi="Segoe UI" w:cs="Segoe UI"/>
          <w:spacing w:val="1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significado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humano</w:t>
      </w:r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del</w:t>
      </w:r>
      <w:r>
        <w:rPr>
          <w:rFonts w:ascii="Segoe UI" w:hAnsi="Segoe UI" w:cs="Segoe UI"/>
          <w:spacing w:val="1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cuerpo,</w:t>
      </w:r>
      <w:r>
        <w:rPr>
          <w:rFonts w:ascii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no</w:t>
      </w:r>
      <w:r>
        <w:rPr>
          <w:rFonts w:ascii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significa</w:t>
      </w:r>
      <w:r>
        <w:rPr>
          <w:rFonts w:ascii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que</w:t>
      </w:r>
      <w:r>
        <w:rPr>
          <w:rFonts w:ascii="Segoe UI" w:hAnsi="Segoe UI" w:cs="Segoe UI"/>
          <w:spacing w:val="13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se</w:t>
      </w:r>
      <w:r>
        <w:rPr>
          <w:rFonts w:ascii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posee</w:t>
      </w:r>
      <w:r>
        <w:rPr>
          <w:rFonts w:ascii="Segoe UI" w:hAnsi="Segoe UI" w:cs="Segoe UI"/>
          <w:spacing w:val="19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solamente</w:t>
      </w:r>
      <w:r>
        <w:rPr>
          <w:rFonts w:ascii="Segoe UI" w:hAnsi="Segoe UI" w:cs="Segoe UI"/>
          <w:spacing w:val="31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el</w:t>
      </w:r>
      <w:r>
        <w:rPr>
          <w:rFonts w:ascii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cuerpo.</w:t>
      </w:r>
    </w:p>
    <w:p w:rsidR="007F176E" w:rsidRDefault="007F176E">
      <w:pPr>
        <w:spacing w:before="2" w:line="180" w:lineRule="exact"/>
        <w:rPr>
          <w:sz w:val="19"/>
          <w:szCs w:val="19"/>
        </w:rPr>
      </w:pPr>
    </w:p>
    <w:p w:rsidR="007F176E" w:rsidRDefault="007F176E">
      <w:pPr>
        <w:spacing w:line="300" w:lineRule="atLeast"/>
        <w:ind w:left="814" w:right="9662" w:hanging="2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Seleccione</w:t>
      </w:r>
      <w:r>
        <w:rPr>
          <w:rFonts w:ascii="Segoe UI" w:hAnsi="Segoe UI" w:cs="Segoe UI"/>
          <w:spacing w:val="32"/>
          <w:sz w:val="16"/>
          <w:szCs w:val="16"/>
        </w:rPr>
        <w:t xml:space="preserve"> </w:t>
      </w:r>
      <w:r>
        <w:rPr>
          <w:rFonts w:ascii="Segoe UI" w:hAnsi="Segoe UI" w:cs="Segoe UI"/>
          <w:w w:val="104"/>
          <w:sz w:val="16"/>
          <w:szCs w:val="16"/>
        </w:rPr>
        <w:t>una: Verdadero</w:t>
      </w:r>
    </w:p>
    <w:p w:rsidR="007F176E" w:rsidRDefault="007F176E">
      <w:pPr>
        <w:spacing w:before="4" w:line="120" w:lineRule="exact"/>
        <w:rPr>
          <w:sz w:val="13"/>
          <w:szCs w:val="13"/>
        </w:rPr>
      </w:pPr>
    </w:p>
    <w:p w:rsidR="007F176E" w:rsidRDefault="007F176E">
      <w:pPr>
        <w:ind w:left="81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w w:val="104"/>
          <w:sz w:val="16"/>
          <w:szCs w:val="16"/>
        </w:rPr>
        <w:t>Falso</w:t>
      </w:r>
    </w:p>
    <w:p w:rsidR="007F176E" w:rsidRDefault="007F176E">
      <w:pPr>
        <w:spacing w:before="5" w:line="100" w:lineRule="exact"/>
        <w:rPr>
          <w:sz w:val="10"/>
          <w:szCs w:val="10"/>
        </w:rPr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  <w:ind w:left="652"/>
        <w:rPr>
          <w:rFonts w:ascii="Segoe UI" w:hAnsi="Segoe UI" w:cs="Segoe UI"/>
          <w:sz w:val="16"/>
          <w:szCs w:val="16"/>
        </w:rPr>
      </w:pPr>
      <w:hyperlink r:id="rId20">
        <w:r>
          <w:rPr>
            <w:rFonts w:ascii="Arial" w:hAnsi="Arial" w:cs="Arial"/>
            <w:color w:val="0E6FC4"/>
            <w:position w:val="-1"/>
            <w:sz w:val="16"/>
            <w:szCs w:val="16"/>
          </w:rPr>
          <w:t>◄</w:t>
        </w:r>
        <w:r>
          <w:rPr>
            <w:rFonts w:ascii="Segoe UI" w:hAnsi="Segoe UI" w:cs="Segoe UI"/>
            <w:color w:val="0E6FC4"/>
            <w:spacing w:val="8"/>
            <w:position w:val="-1"/>
            <w:sz w:val="16"/>
            <w:szCs w:val="16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</w:rPr>
          <w:t>Actividad</w:t>
        </w:r>
        <w:r>
          <w:rPr>
            <w:rFonts w:ascii="Segoe UI" w:hAnsi="Segoe UI" w:cs="Segoe UI"/>
            <w:color w:val="0E6FC4"/>
            <w:spacing w:val="28"/>
            <w:position w:val="-1"/>
            <w:sz w:val="16"/>
            <w:szCs w:val="16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</w:rPr>
          <w:t>de</w:t>
        </w:r>
        <w:r>
          <w:rPr>
            <w:rFonts w:ascii="Segoe UI" w:hAnsi="Segoe UI" w:cs="Segoe UI"/>
            <w:color w:val="0E6FC4"/>
            <w:spacing w:val="9"/>
            <w:position w:val="-1"/>
            <w:sz w:val="16"/>
            <w:szCs w:val="16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</w:rPr>
          <w:t>Integración</w:t>
        </w:r>
        <w:r>
          <w:rPr>
            <w:rFonts w:ascii="Segoe UI" w:hAnsi="Segoe UI" w:cs="Segoe UI"/>
            <w:color w:val="0E6FC4"/>
            <w:spacing w:val="34"/>
            <w:position w:val="-1"/>
            <w:sz w:val="16"/>
            <w:szCs w:val="16"/>
          </w:rPr>
          <w:t xml:space="preserve"> </w:t>
        </w:r>
        <w:r>
          <w:rPr>
            <w:rFonts w:ascii="Segoe UI" w:hAnsi="Segoe UI" w:cs="Segoe UI"/>
            <w:color w:val="0E6FC4"/>
            <w:w w:val="104"/>
            <w:position w:val="-1"/>
            <w:sz w:val="16"/>
            <w:szCs w:val="16"/>
          </w:rPr>
          <w:t>3</w:t>
        </w:r>
      </w:hyperlink>
    </w:p>
    <w:p w:rsidR="007F176E" w:rsidRDefault="007F176E">
      <w:pPr>
        <w:spacing w:before="7" w:line="180" w:lineRule="exact"/>
        <w:rPr>
          <w:sz w:val="18"/>
          <w:szCs w:val="18"/>
        </w:rPr>
      </w:pPr>
      <w:r>
        <w:rPr>
          <w:noProof/>
          <w:lang w:val="es-ES_tradnl" w:eastAsia="es-ES_tradnl"/>
        </w:rPr>
        <w:pict>
          <v:group id="_x0000_s1453" style="position:absolute;margin-left:-33pt;margin-top:711pt;width:555.55pt;height:735.15pt;z-index:-251654144;mso-position-horizontal-relative:page;mso-position-vertical-relative:page" coordorigin="574,574" coordsize="11111,14703">
            <v:shape id="_x0000_s1454" style="position:absolute;left:580;top:983;width:11100;height:14289" coordorigin="580,983" coordsize="11100,14289" path="m11680,983l580,983r,14289l11680,15272r,-14289xe" stroked="f">
              <v:path arrowok="t"/>
            </v:shape>
            <v:shape id="_x0000_s1455" style="position:absolute;left:11501;top:580;width:179;height:403" coordorigin="11501,580" coordsize="179,403" path="m11680,580r-179,l11501,983r179,l11680,580xe" stroked="f">
              <v:path arrowok="t"/>
            </v:shape>
            <v:shape id="_x0000_s1456" style="position:absolute;left:580;top:580;width:179;height:403" coordorigin="580,580" coordsize="179,403" path="m759,580r-179,l580,983r179,l759,580xe" stroked="f">
              <v:path arrowok="t"/>
            </v:shape>
            <v:shape id="_x0000_s1457" style="position:absolute;left:759;top:-606;width:10742;height:1589" coordorigin="759,-606" coordsize="10742,1589" path="m11501,580l759,580r,403l11501,983r,-403xe" stroked="f">
              <v:path arrowok="t"/>
            </v:shape>
            <v:shape id="_x0000_s1458" style="position:absolute;left:11126;top:14875;width:548;height:392" coordorigin="11126,14875" coordsize="548,392" path="m11126,15227r,-318l11134,14890r16,-12l11160,14875r480,l11659,14882r12,17l11673,14904r1,5l11674,15232r-1,5l11671,15242r-2,5l11667,15251r-4,4l11659,15258r-4,3l11650,15263r-5,2l11640,15266r-480,l11155,15265r-5,-2l11145,15261r-4,-3l11138,15255r-4,-4l11131,15247r-2,-5l11127,15237r-1,-5l11126,15227xe" stroked="f">
              <v:path arrowok="t"/>
            </v:shape>
            <v:shape id="_x0000_s1459" style="position:absolute;left:11126;top:14875;width:548;height:392" coordorigin="11126,14875" coordsize="548,392" path="m11126,15227r,-313l11126,14909r1,-5l11129,14899r2,-5l11134,14890r4,-4l11141,14882r4,-2l11150,14878r5,-2l11160,14875r5,l11635,14875r5,l11645,14876r5,2l11655,14880r4,2l11663,14886r4,4l11669,14894r2,5l11673,14904r1,5l11674,14914r,313l11674,15232r-1,5l11671,15242r-2,5l11667,15251r-4,4l11659,15258r-4,3l11650,15263r-5,2l11640,15266r-5,l11165,15266r-5,l11155,15265r-5,-2l11145,15261r-4,-3l11138,15255r-4,-4l11131,15247r-2,-5l11127,15237r-1,-5l11126,15227xe" filled="f" strokecolor="#f7f9fa" strokeweight=".19736mm">
              <v:path arrowok="t"/>
            </v:shape>
            <w10:wrap anchorx="page" anchory="page"/>
          </v:group>
        </w:pict>
      </w:r>
    </w:p>
    <w:p w:rsidR="007F176E" w:rsidRDefault="007F176E">
      <w:pPr>
        <w:spacing w:before="22" w:line="200" w:lineRule="exact"/>
        <w:ind w:left="652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color w:val="494F57"/>
          <w:position w:val="-1"/>
          <w:sz w:val="16"/>
          <w:szCs w:val="16"/>
        </w:rPr>
        <w:t>Ir</w:t>
      </w:r>
      <w:r>
        <w:rPr>
          <w:rFonts w:ascii="Segoe UI" w:hAnsi="Segoe UI" w:cs="Segoe UI"/>
          <w:color w:val="494F57"/>
          <w:spacing w:val="6"/>
          <w:position w:val="-1"/>
          <w:sz w:val="16"/>
          <w:szCs w:val="16"/>
        </w:rPr>
        <w:t xml:space="preserve"> </w:t>
      </w:r>
      <w:r>
        <w:rPr>
          <w:rFonts w:ascii="Segoe UI" w:hAnsi="Segoe UI" w:cs="Segoe UI"/>
          <w:color w:val="494F57"/>
          <w:w w:val="104"/>
          <w:position w:val="-1"/>
          <w:sz w:val="16"/>
          <w:szCs w:val="16"/>
        </w:rPr>
        <w:t>a...</w:t>
      </w:r>
    </w:p>
    <w:p w:rsidR="007F176E" w:rsidRDefault="007F176E">
      <w:pPr>
        <w:spacing w:before="10" w:line="160" w:lineRule="exact"/>
        <w:rPr>
          <w:sz w:val="16"/>
          <w:szCs w:val="16"/>
        </w:rPr>
      </w:pPr>
    </w:p>
    <w:p w:rsidR="007F176E" w:rsidRDefault="007F176E">
      <w:pPr>
        <w:ind w:right="381"/>
        <w:jc w:val="right"/>
        <w:rPr>
          <w:sz w:val="18"/>
          <w:szCs w:val="18"/>
        </w:rPr>
        <w:sectPr w:rsidR="007F176E">
          <w:pgSz w:w="12240" w:h="15840"/>
          <w:pgMar w:top="360" w:right="420" w:bottom="0" w:left="420" w:header="174" w:footer="163" w:gutter="0"/>
          <w:cols w:space="720"/>
        </w:sectPr>
      </w:pPr>
      <w:r>
        <w:rPr>
          <w:color w:val="202529"/>
          <w:w w:val="118"/>
          <w:sz w:val="18"/>
          <w:szCs w:val="18"/>
        </w:rPr>
        <w:t></w:t>
      </w:r>
    </w:p>
    <w:p w:rsidR="007F176E" w:rsidRDefault="007F176E">
      <w:pPr>
        <w:spacing w:before="19" w:line="260" w:lineRule="exact"/>
        <w:rPr>
          <w:sz w:val="26"/>
          <w:szCs w:val="26"/>
        </w:rPr>
      </w:pPr>
    </w:p>
    <w:p w:rsidR="007F176E" w:rsidRDefault="007F176E">
      <w:pPr>
        <w:spacing w:before="22" w:line="200" w:lineRule="exact"/>
        <w:ind w:right="633"/>
        <w:jc w:val="right"/>
        <w:rPr>
          <w:rFonts w:ascii="Segoe UI" w:hAnsi="Segoe UI" w:cs="Segoe UI"/>
          <w:sz w:val="16"/>
          <w:szCs w:val="16"/>
        </w:rPr>
      </w:pPr>
      <w:hyperlink r:id="rId21">
        <w:r>
          <w:rPr>
            <w:rFonts w:ascii="Segoe UI" w:hAnsi="Segoe UI" w:cs="Segoe UI"/>
            <w:color w:val="0E6FC4"/>
            <w:position w:val="-1"/>
            <w:sz w:val="16"/>
            <w:szCs w:val="16"/>
          </w:rPr>
          <w:t>Certificado</w:t>
        </w:r>
        <w:r>
          <w:rPr>
            <w:rFonts w:ascii="Segoe UI" w:hAnsi="Segoe UI" w:cs="Segoe UI"/>
            <w:color w:val="0E6FC4"/>
            <w:spacing w:val="32"/>
            <w:position w:val="-1"/>
            <w:sz w:val="16"/>
            <w:szCs w:val="16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</w:rPr>
          <w:t>Examen</w:t>
        </w:r>
        <w:r>
          <w:rPr>
            <w:rFonts w:ascii="Segoe UI" w:hAnsi="Segoe UI" w:cs="Segoe UI"/>
            <w:color w:val="0E6FC4"/>
            <w:spacing w:val="24"/>
            <w:position w:val="-1"/>
            <w:sz w:val="16"/>
            <w:szCs w:val="16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</w:rPr>
          <w:t>Parcial</w:t>
        </w:r>
        <w:r>
          <w:rPr>
            <w:rFonts w:ascii="Segoe UI" w:hAnsi="Segoe UI" w:cs="Segoe UI"/>
            <w:color w:val="0E6FC4"/>
            <w:spacing w:val="20"/>
            <w:position w:val="-1"/>
            <w:sz w:val="16"/>
            <w:szCs w:val="16"/>
          </w:rPr>
          <w:t xml:space="preserve"> </w:t>
        </w:r>
        <w:r>
          <w:rPr>
            <w:rFonts w:ascii="Segoe UI" w:hAnsi="Segoe UI" w:cs="Segoe UI"/>
            <w:color w:val="0E6FC4"/>
            <w:position w:val="-1"/>
            <w:sz w:val="16"/>
            <w:szCs w:val="16"/>
          </w:rPr>
          <w:t>23/04/21</w:t>
        </w:r>
        <w:r>
          <w:rPr>
            <w:rFonts w:ascii="Segoe UI" w:hAnsi="Segoe UI" w:cs="Segoe UI"/>
            <w:color w:val="0E6FC4"/>
            <w:spacing w:val="28"/>
            <w:position w:val="-1"/>
            <w:sz w:val="16"/>
            <w:szCs w:val="16"/>
          </w:rPr>
          <w:t xml:space="preserve"> </w:t>
        </w:r>
        <w:r>
          <w:rPr>
            <w:rFonts w:ascii="Arial" w:hAnsi="Arial" w:cs="Arial"/>
            <w:color w:val="0E6FC4"/>
            <w:w w:val="104"/>
            <w:position w:val="-1"/>
            <w:sz w:val="16"/>
            <w:szCs w:val="16"/>
          </w:rPr>
          <w:t>►</w:t>
        </w:r>
      </w:hyperlink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line="200" w:lineRule="exact"/>
      </w:pPr>
    </w:p>
    <w:p w:rsidR="007F176E" w:rsidRDefault="007F176E">
      <w:pPr>
        <w:spacing w:before="4" w:line="240" w:lineRule="exact"/>
        <w:rPr>
          <w:sz w:val="24"/>
          <w:szCs w:val="24"/>
        </w:rPr>
      </w:pPr>
    </w:p>
    <w:p w:rsidR="007F176E" w:rsidRDefault="007F176E">
      <w:pPr>
        <w:spacing w:before="45"/>
        <w:ind w:right="381"/>
        <w:jc w:val="right"/>
        <w:rPr>
          <w:sz w:val="18"/>
          <w:szCs w:val="18"/>
        </w:rPr>
      </w:pPr>
      <w:r>
        <w:rPr>
          <w:color w:val="202529"/>
          <w:w w:val="118"/>
          <w:sz w:val="18"/>
          <w:szCs w:val="18"/>
        </w:rPr>
        <w:t></w:t>
      </w:r>
    </w:p>
    <w:sectPr w:rsidR="007F176E" w:rsidSect="003B3914">
      <w:pgSz w:w="12240" w:h="15840"/>
      <w:pgMar w:top="360" w:right="420" w:bottom="0" w:left="420" w:header="174" w:footer="1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6E" w:rsidRDefault="007F176E" w:rsidP="003B3914">
      <w:r>
        <w:separator/>
      </w:r>
    </w:p>
  </w:endnote>
  <w:endnote w:type="continuationSeparator" w:id="0">
    <w:p w:rsidR="007F176E" w:rsidRDefault="007F176E" w:rsidP="003B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6E" w:rsidRDefault="007F176E">
    <w:pPr>
      <w:spacing w:line="200" w:lineRule="exact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2.6pt;margin-top:748.2pt;width:10.3pt;height:10.95pt;z-index:-251653120;mso-position-horizontal-relative:page;mso-position-vertical-relative:page" filled="f" stroked="f">
          <v:textbox inset="0,0,0,0">
            <w:txbxContent>
              <w:p w:rsidR="007F176E" w:rsidRDefault="007F176E">
                <w:pPr>
                  <w:spacing w:before="5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202529"/>
                    <w:w w:val="118"/>
                    <w:sz w:val="18"/>
                    <w:szCs w:val="18"/>
                  </w:rPr>
                  <w:t></w:t>
                </w:r>
              </w:p>
            </w:txbxContent>
          </v:textbox>
          <w10:wrap anchorx="page" anchory="page"/>
        </v:shape>
      </w:pict>
    </w:r>
    <w:r>
      <w:rPr>
        <w:noProof/>
        <w:lang w:val="es-ES_tradnl" w:eastAsia="es-ES_tradnl"/>
      </w:rPr>
      <w:pict>
        <v:shape id="_x0000_s2052" type="#_x0000_t202" style="position:absolute;margin-left:25.45pt;margin-top:767.5pt;width:375.55pt;height:10pt;z-index:-251652096;mso-position-horizontal-relative:page;mso-position-vertical-relative:page" filled="f" stroked="f">
          <v:textbox inset="0,0,0,0">
            <w:txbxContent>
              <w:p w:rsidR="007F176E" w:rsidRDefault="007F176E">
                <w:pPr>
                  <w:spacing w:line="180" w:lineRule="exact"/>
                  <w:ind w:left="20" w:right="-2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https://ciencias-juridicas.campusvirtual.ucasal.edu.ar/mod/quiz/revie</w:t>
                </w:r>
                <w:r>
                  <w:rPr>
                    <w:rFonts w:ascii="Arial" w:hAnsi="Arial" w:cs="Arial"/>
                    <w:spacing w:val="-9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.php?attempt=255636&amp;cmid=24687</w:t>
                </w:r>
              </w:p>
            </w:txbxContent>
          </v:textbox>
          <w10:wrap anchorx="page" anchory="page"/>
        </v:shape>
      </w:pict>
    </w:r>
    <w:r>
      <w:rPr>
        <w:noProof/>
        <w:lang w:val="es-ES_tradnl" w:eastAsia="es-ES_tradnl"/>
      </w:rPr>
      <w:pict>
        <v:shape id="_x0000_s2053" type="#_x0000_t202" style="position:absolute;margin-left:572.4pt;margin-top:767.5pt;width:14.1pt;height:10pt;z-index:-251651072;mso-position-horizontal-relative:page;mso-position-vertical-relative:page" filled="f" stroked="f">
          <v:textbox inset="0,0,0,0">
            <w:txbxContent>
              <w:p w:rsidR="007F176E" w:rsidRDefault="007F176E">
                <w:pPr>
                  <w:spacing w:line="180" w:lineRule="exact"/>
                  <w:ind w:left="40" w:right="-2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6E" w:rsidRDefault="007F176E">
    <w:pPr>
      <w:spacing w:line="200" w:lineRule="exact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.45pt;margin-top:767.5pt;width:375.55pt;height:10pt;z-index:-251649024;mso-position-horizontal-relative:page;mso-position-vertical-relative:page" filled="f" stroked="f">
          <v:textbox inset="0,0,0,0">
            <w:txbxContent>
              <w:p w:rsidR="007F176E" w:rsidRDefault="007F176E">
                <w:pPr>
                  <w:spacing w:line="180" w:lineRule="exact"/>
                  <w:ind w:left="20" w:right="-2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https://ciencias-juridicas.campusvirtual.ucasal.edu.ar/mod/quiz/revie</w:t>
                </w:r>
                <w:r>
                  <w:rPr>
                    <w:rFonts w:ascii="Arial" w:hAnsi="Arial" w:cs="Arial"/>
                    <w:spacing w:val="-9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.php?attempt=255636&amp;cmid=24687</w:t>
                </w:r>
              </w:p>
            </w:txbxContent>
          </v:textbox>
          <w10:wrap anchorx="page" anchory="page"/>
        </v:shape>
      </w:pict>
    </w:r>
    <w:r>
      <w:rPr>
        <w:noProof/>
        <w:lang w:val="es-ES_tradnl" w:eastAsia="es-ES_tradnl"/>
      </w:rPr>
      <w:pict>
        <v:shape id="_x0000_s2055" type="#_x0000_t202" style="position:absolute;margin-left:572.4pt;margin-top:767.5pt;width:14.1pt;height:10pt;z-index:-251648000;mso-position-horizontal-relative:page;mso-position-vertical-relative:page" filled="f" stroked="f">
          <v:textbox inset="0,0,0,0">
            <w:txbxContent>
              <w:p w:rsidR="007F176E" w:rsidRDefault="007F176E">
                <w:pPr>
                  <w:spacing w:line="180" w:lineRule="exact"/>
                  <w:ind w:left="40" w:right="-2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6E" w:rsidRDefault="007F176E" w:rsidP="003B3914">
      <w:r>
        <w:separator/>
      </w:r>
    </w:p>
  </w:footnote>
  <w:footnote w:type="continuationSeparator" w:id="0">
    <w:p w:rsidR="007F176E" w:rsidRDefault="007F176E" w:rsidP="003B3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6E" w:rsidRDefault="007F176E">
    <w:pPr>
      <w:spacing w:line="200" w:lineRule="exact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14.5pt;width:33.15pt;height:10pt;z-index:-251656192;mso-position-horizontal-relative:page;mso-position-vertical-relative:page" filled="f" stroked="f">
          <v:textbox inset="0,0,0,0">
            <w:txbxContent>
              <w:p w:rsidR="007F176E" w:rsidRDefault="007F176E">
                <w:pPr>
                  <w:spacing w:line="180" w:lineRule="exact"/>
                  <w:ind w:left="20" w:right="-2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3/5/2021</w:t>
                </w:r>
              </w:p>
            </w:txbxContent>
          </v:textbox>
          <w10:wrap anchorx="page" anchory="page"/>
        </v:shape>
      </w:pict>
    </w:r>
    <w:r>
      <w:rPr>
        <w:noProof/>
        <w:lang w:val="es-ES_tradnl" w:eastAsia="es-ES_tradnl"/>
      </w:rPr>
      <w:pict>
        <v:shape id="_x0000_s2050" type="#_x0000_t202" style="position:absolute;margin-left:247.05pt;margin-top:14.5pt;width:179.25pt;height:10pt;z-index:-251655168;mso-position-horizontal-relative:page;mso-position-vertical-relative:page" filled="f" stroked="f">
          <v:textbox inset="0,0,0,0">
            <w:txbxContent>
              <w:p w:rsidR="007F176E" w:rsidRDefault="007F176E">
                <w:pPr>
                  <w:spacing w:line="180" w:lineRule="exact"/>
                  <w:ind w:left="20" w:right="-2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PRIMER EXAMEN </w:t>
                </w:r>
                <w:r>
                  <w:rPr>
                    <w:rFonts w:ascii="Arial" w:hAnsi="Arial" w:cs="Arial"/>
                    <w:spacing w:val="-12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ARCIAL: Revisión del intento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01F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914"/>
    <w:rsid w:val="003B3914"/>
    <w:rsid w:val="005C0760"/>
    <w:rsid w:val="007D4C97"/>
    <w:rsid w:val="007F176E"/>
    <w:rsid w:val="00D1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s-juridicas.campusvirtual.ucasal.edu.ar/course/index.php?categoryid=2" TargetMode="External"/><Relationship Id="rId13" Type="http://schemas.openxmlformats.org/officeDocument/2006/relationships/hyperlink" Target="https://ciencias-juridicas.campusvirtual.ucasal.edu.ar/mod/quiz/view.php?id=2468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ciencias-juridicas.campusvirtual.ucasal.edu.ar/mod/customcert/view.php?id=91768&amp;forceview=1" TargetMode="External"/><Relationship Id="rId7" Type="http://schemas.openxmlformats.org/officeDocument/2006/relationships/hyperlink" Target="https://ciencias-juridicas.campusvirtual.ucasal.edu.ar/" TargetMode="External"/><Relationship Id="rId12" Type="http://schemas.openxmlformats.org/officeDocument/2006/relationships/hyperlink" Target="https://ciencias-juridicas.campusvirtual.ucasal.edu.ar/course/view.php?id=842&amp;section=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iencias-juridicas.campusvirtual.ucasal.edu.ar/course/view.php?id=842&amp;section=11" TargetMode="External"/><Relationship Id="rId20" Type="http://schemas.openxmlformats.org/officeDocument/2006/relationships/hyperlink" Target="https://ciencias-juridicas.campusvirtual.ucasal.edu.ar/mod/assign/view.php?id=23153&amp;forceview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encias-juridicas.campusvirtual.ucasal.edu.ar/course/view.php?id=8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iencias-juridicas.campusvirtual.ucasal.edu.ar/course/view.php?id=842&amp;section=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iencias-juridicas.campusvirtual.ucasal.edu.ar/course/index.php?categoryid=87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iencias-juridicas.campusvirtual.ucasal.edu.ar/course/index.php?categoryid=42" TargetMode="External"/><Relationship Id="rId14" Type="http://schemas.openxmlformats.org/officeDocument/2006/relationships/hyperlink" Target="https://ciencias-juridicas.campusvirtual.ucasal.edu.ar/course/view.php?id=842&amp;section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1336</Words>
  <Characters>7350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WinuE</cp:lastModifiedBy>
  <cp:revision>2</cp:revision>
  <dcterms:created xsi:type="dcterms:W3CDTF">2021-05-04T12:54:00Z</dcterms:created>
  <dcterms:modified xsi:type="dcterms:W3CDTF">2021-05-04T12:56:00Z</dcterms:modified>
</cp:coreProperties>
</file>