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65" w:rsidRDefault="00334E65">
      <w:r w:rsidRPr="00116F20"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513.75pt;height:256.5pt;visibility:visible">
            <v:imagedata r:id="rId6" o:title=""/>
          </v:shape>
        </w:pict>
      </w:r>
    </w:p>
    <w:p w:rsidR="00334E65" w:rsidRDefault="00334E65">
      <w:r w:rsidRPr="00116F20">
        <w:rPr>
          <w:noProof/>
          <w:lang w:val="es-ES_tradnl" w:eastAsia="es-ES_tradnl"/>
        </w:rPr>
        <w:pict>
          <v:shape id="Imagen 2" o:spid="_x0000_i1026" type="#_x0000_t75" style="width:520.5pt;height:356.25pt;visibility:visible">
            <v:imagedata r:id="rId7" o:title=""/>
          </v:shape>
        </w:pict>
      </w:r>
    </w:p>
    <w:p w:rsidR="00334E65" w:rsidRDefault="00334E65"/>
    <w:p w:rsidR="00334E65" w:rsidRDefault="00334E65">
      <w:r w:rsidRPr="00116F20">
        <w:rPr>
          <w:noProof/>
          <w:lang w:val="es-ES_tradnl" w:eastAsia="es-ES_tradnl"/>
        </w:rPr>
        <w:pict>
          <v:shape id="Imagen 3" o:spid="_x0000_i1027" type="#_x0000_t75" style="width:521.25pt;height:323.25pt;visibility:visible">
            <v:imagedata r:id="rId8" o:title=""/>
          </v:shape>
        </w:pict>
      </w:r>
    </w:p>
    <w:p w:rsidR="00334E65" w:rsidRDefault="00334E65">
      <w:r w:rsidRPr="00116F20">
        <w:rPr>
          <w:noProof/>
          <w:lang w:val="es-ES_tradnl" w:eastAsia="es-ES_tradnl"/>
        </w:rPr>
        <w:pict>
          <v:shape id="Imagen 4" o:spid="_x0000_i1028" type="#_x0000_t75" style="width:522pt;height:285pt;visibility:visible">
            <v:imagedata r:id="rId9" o:title=""/>
          </v:shape>
        </w:pict>
      </w:r>
    </w:p>
    <w:p w:rsidR="00334E65" w:rsidRDefault="00334E65"/>
    <w:p w:rsidR="00334E65" w:rsidRDefault="00334E65">
      <w:r w:rsidRPr="00116F20">
        <w:rPr>
          <w:noProof/>
          <w:lang w:val="es-ES_tradnl" w:eastAsia="es-ES_tradnl"/>
        </w:rPr>
        <w:pict>
          <v:shape id="Imagen 5" o:spid="_x0000_i1029" type="#_x0000_t75" style="width:635.25pt;height:263.25pt;visibility:visible">
            <v:imagedata r:id="rId10" o:title=""/>
          </v:shape>
        </w:pict>
      </w:r>
    </w:p>
    <w:p w:rsidR="00334E65" w:rsidRDefault="00334E65" w:rsidP="001E6765"/>
    <w:p w:rsidR="00334E65" w:rsidRDefault="00334E65" w:rsidP="001E6765">
      <w:r w:rsidRPr="00116F20">
        <w:rPr>
          <w:noProof/>
          <w:lang w:val="es-ES_tradnl" w:eastAsia="es-ES_tradnl"/>
        </w:rPr>
        <w:pict>
          <v:shape id="Imagen 6" o:spid="_x0000_i1030" type="#_x0000_t75" style="width:618pt;height:339.75pt;visibility:visible">
            <v:imagedata r:id="rId11" o:title=""/>
          </v:shape>
        </w:pict>
      </w:r>
    </w:p>
    <w:p w:rsidR="00334E65" w:rsidRDefault="00334E65" w:rsidP="001E6765">
      <w:r w:rsidRPr="00116F20">
        <w:rPr>
          <w:noProof/>
          <w:lang w:val="es-ES_tradnl" w:eastAsia="es-ES_tradnl"/>
        </w:rPr>
        <w:pict>
          <v:shape id="Imagen 7" o:spid="_x0000_i1031" type="#_x0000_t75" style="width:618pt;height:340.5pt;visibility:visible">
            <v:imagedata r:id="rId12" o:title=""/>
          </v:shape>
        </w:pict>
      </w:r>
    </w:p>
    <w:p w:rsidR="00334E65" w:rsidRDefault="00334E65" w:rsidP="001E6765"/>
    <w:p w:rsidR="00334E65" w:rsidRDefault="00334E65" w:rsidP="001E6765">
      <w:bookmarkStart w:id="0" w:name="_GoBack"/>
      <w:bookmarkEnd w:id="0"/>
    </w:p>
    <w:p w:rsidR="00334E65" w:rsidRDefault="00334E65" w:rsidP="001E6765"/>
    <w:p w:rsidR="00334E65" w:rsidRPr="001E6765" w:rsidRDefault="00334E65" w:rsidP="001E6765"/>
    <w:sectPr w:rsidR="00334E65" w:rsidRPr="001E6765" w:rsidSect="003A71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E65" w:rsidRDefault="00334E65" w:rsidP="001E6765">
      <w:pPr>
        <w:spacing w:after="0" w:line="240" w:lineRule="auto"/>
      </w:pPr>
      <w:r>
        <w:separator/>
      </w:r>
    </w:p>
  </w:endnote>
  <w:endnote w:type="continuationSeparator" w:id="0">
    <w:p w:rsidR="00334E65" w:rsidRDefault="00334E65" w:rsidP="001E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E65" w:rsidRDefault="00334E65" w:rsidP="001E6765">
      <w:pPr>
        <w:spacing w:after="0" w:line="240" w:lineRule="auto"/>
      </w:pPr>
      <w:r>
        <w:separator/>
      </w:r>
    </w:p>
  </w:footnote>
  <w:footnote w:type="continuationSeparator" w:id="0">
    <w:p w:rsidR="00334E65" w:rsidRDefault="00334E65" w:rsidP="001E6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765"/>
    <w:rsid w:val="00087A60"/>
    <w:rsid w:val="00116F20"/>
    <w:rsid w:val="001E6765"/>
    <w:rsid w:val="002B6FAF"/>
    <w:rsid w:val="00334E65"/>
    <w:rsid w:val="003A7119"/>
    <w:rsid w:val="00570E1E"/>
    <w:rsid w:val="005E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19"/>
    <w:pPr>
      <w:spacing w:after="160" w:line="259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67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6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67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3</Words>
  <Characters>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Martinez</dc:creator>
  <cp:keywords/>
  <dc:description/>
  <cp:lastModifiedBy>WinuE</cp:lastModifiedBy>
  <cp:revision>2</cp:revision>
  <dcterms:created xsi:type="dcterms:W3CDTF">2020-05-29T23:44:00Z</dcterms:created>
  <dcterms:modified xsi:type="dcterms:W3CDTF">2020-06-01T12:58:00Z</dcterms:modified>
</cp:coreProperties>
</file>