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09"/>
        <w:gridCol w:w="3941"/>
      </w:tblGrid>
      <w:tr w:rsidR="00AB28F6" w:rsidRPr="009546AB" w:rsidTr="003737BF">
        <w:trPr>
          <w:tblCellSpacing w:w="15" w:type="dxa"/>
        </w:trPr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Comenzado el</w:t>
            </w:r>
          </w:p>
        </w:tc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sz w:val="24"/>
                <w:szCs w:val="24"/>
                <w:lang w:eastAsia="es-AR"/>
              </w:rPr>
              <w:t>jueves, 17 de septiembre de 2020, 14:30</w:t>
            </w:r>
          </w:p>
        </w:tc>
      </w:tr>
      <w:tr w:rsidR="00AB28F6" w:rsidRPr="009546AB" w:rsidTr="003737BF">
        <w:trPr>
          <w:tblCellSpacing w:w="15" w:type="dxa"/>
        </w:trPr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Estado</w:t>
            </w:r>
          </w:p>
        </w:tc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sz w:val="24"/>
                <w:szCs w:val="24"/>
                <w:lang w:eastAsia="es-AR"/>
              </w:rPr>
              <w:t>Finalizado</w:t>
            </w:r>
          </w:p>
        </w:tc>
      </w:tr>
      <w:tr w:rsidR="00AB28F6" w:rsidRPr="009546AB" w:rsidTr="003737BF">
        <w:trPr>
          <w:tblCellSpacing w:w="15" w:type="dxa"/>
        </w:trPr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Finalizado en</w:t>
            </w:r>
          </w:p>
        </w:tc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sz w:val="24"/>
                <w:szCs w:val="24"/>
                <w:lang w:eastAsia="es-AR"/>
              </w:rPr>
              <w:t>jueves, 17 de septiembre de 2020, 15:38</w:t>
            </w:r>
          </w:p>
        </w:tc>
      </w:tr>
      <w:tr w:rsidR="00AB28F6" w:rsidRPr="009546AB" w:rsidTr="003737BF">
        <w:trPr>
          <w:tblCellSpacing w:w="15" w:type="dxa"/>
        </w:trPr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Tiempo empleado</w:t>
            </w:r>
          </w:p>
        </w:tc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sz w:val="24"/>
                <w:szCs w:val="24"/>
                <w:lang w:eastAsia="es-AR"/>
              </w:rPr>
              <w:t>1 hora 7 minutos</w:t>
            </w:r>
          </w:p>
        </w:tc>
      </w:tr>
      <w:tr w:rsidR="00AB28F6" w:rsidRPr="009546AB" w:rsidTr="003737BF">
        <w:trPr>
          <w:tblCellSpacing w:w="15" w:type="dxa"/>
        </w:trPr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Puntos</w:t>
            </w:r>
          </w:p>
        </w:tc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sz w:val="24"/>
                <w:szCs w:val="24"/>
                <w:lang w:eastAsia="es-AR"/>
              </w:rPr>
              <w:t>7,34/10,01</w:t>
            </w:r>
          </w:p>
        </w:tc>
      </w:tr>
      <w:tr w:rsidR="00AB28F6" w:rsidRPr="009546AB" w:rsidTr="003737BF">
        <w:trPr>
          <w:tblCellSpacing w:w="15" w:type="dxa"/>
        </w:trPr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Calificación</w:t>
            </w:r>
          </w:p>
        </w:tc>
        <w:tc>
          <w:tcPr>
            <w:tcW w:w="0" w:type="auto"/>
            <w:vAlign w:val="center"/>
          </w:tcPr>
          <w:p w:rsidR="00AB28F6" w:rsidRPr="003737BF" w:rsidRDefault="00AB28F6" w:rsidP="0037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3737BF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7,33</w:t>
            </w:r>
            <w:r w:rsidRPr="003737BF">
              <w:rPr>
                <w:rFonts w:ascii="Times New Roman" w:hAnsi="Times New Roman"/>
                <w:sz w:val="24"/>
                <w:szCs w:val="24"/>
                <w:lang w:eastAsia="es-AR"/>
              </w:rPr>
              <w:t xml:space="preserve"> de 10,00 (</w:t>
            </w:r>
            <w:r w:rsidRPr="003737BF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73</w:t>
            </w:r>
            <w:r w:rsidRPr="003737BF">
              <w:rPr>
                <w:rFonts w:ascii="Times New Roman" w:hAnsi="Times New Roman"/>
                <w:sz w:val="24"/>
                <w:szCs w:val="24"/>
                <w:lang w:eastAsia="es-AR"/>
              </w:rPr>
              <w:t>%)</w:t>
            </w:r>
          </w:p>
        </w:tc>
      </w:tr>
    </w:tbl>
    <w:p w:rsidR="00AB28F6" w:rsidRPr="003737BF" w:rsidRDefault="00AB28F6" w:rsidP="003737BF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3737BF">
        <w:rPr>
          <w:rFonts w:ascii="Arial" w:hAnsi="Arial" w:cs="Arial"/>
          <w:vanish/>
          <w:sz w:val="16"/>
          <w:szCs w:val="16"/>
          <w:lang w:eastAsia="es-AR"/>
        </w:rPr>
        <w:t>Principio del formulario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1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¿Qué cantidad debe invertirse en este momento a 7.8% anual capitalizable cada mes para convertirse en $1 000.000 en 15 años?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26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a. 328633,55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27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b. 311544,25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28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350888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311544,25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2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Incorrecta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0,00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29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Un capital de $ 30.000 estuvo colocado a interés compuesto durante 8 años. Se sabe que en los seis últimos años la tasa fue del 8% anual con capitalización anual. Calcular la tasa anual de los primeros dos años, si el monto logrado ascendió a $ 50.000,00.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30" type="#_x0000_t75" style="width:20.25pt;height:18pt">
            <v:imagedata r:id="rId6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a. 0.0301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31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b. 0.0198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32" type="#_x0000_t75" style="width:20.25pt;height:18pt">
            <v:imagedata r:id="rId5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c. 0.0248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0.0248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3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Incorrecta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0,00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33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Un capital de $ 20.000 estuvo colocado a interés compuesto durante 6 años. Se sabe que en los cuatro últimos años la tasa fue del 10% anual con capitalización anual. Calcular la tasa anual de los primeros dos años, si el monto logrado ascendió a $ 45.000,00.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34" type="#_x0000_t75" style="width:20.25pt;height:18pt">
            <v:imagedata r:id="rId5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a. 0,366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35" type="#_x0000_t75" style="width:20.25pt;height:18pt">
            <v:imagedata r:id="rId6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b. 0,521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36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0,214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0,366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4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37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Hallar el capital que depositado durante 6 meses al 3% mensual con capitalización mensual da un monto de $1.576,15. 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38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a. 2560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39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b. 1780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40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c. 1320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1320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5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Incorrecta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0,00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41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Un Señor pagó $ 2.500,20 por un pagaré de $ 2.400, firmado el 10 de abril del 2006 con un 4,5% de interés anual. ¿En qué fecha lo pagó?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42" type="#_x0000_t75" style="width:20.25pt;height:18pt">
            <v:imagedata r:id="rId6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a. 10 de Abril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43" type="#_x0000_t75" style="width:20.25pt;height:18pt">
            <v:imagedata r:id="rId5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b. 15 de Marzo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44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27 de Marzo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15 de Marzo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6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45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Qué cantidad debe invertirse en este momento a 7.8% anual capitalizable cada mes para convertirse en $1 000.000 en 15 años? 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46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a. 301887,63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47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b. 311544,25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48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328999,55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311544,25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49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¿En cuánto tiempo un capital de $4.000, depositado al 4% bimestral con capitalización bimestral, produce un monto de $ 18.602,04?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50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a. 39,19 bimestres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51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b. 22,14 bimestres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52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45,12 bimestres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39,19 bimestres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8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53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Un capital de $ 20.000 estuvo colocado a interés compuesto durante 7 años. Se sabe que en los cuatro últimos años la tasa fue del 8% anual con capitalización anual. Calcular la tasa anual de los primeros tres años, si el monto logrado ascendió a $ 32.868,04.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54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a. 6,5% anual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55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b. 8,4% anual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56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3,85% anual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6,5% anual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9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57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Calcular el monto que se obtendrá colocando $ 5.000 al 7,75% anual durante 5 años, si la capitalización es anual. 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58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a. 5262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59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b. 7262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60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11300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7262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10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61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¿Cuánto tiempo debe quedar depositado un capital de $425, al 3% trimestral con capitalización trimestral, para dar un interés de $53?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62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a. 3,98 trimestres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63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b. 3,12 trimestres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64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5,78 trimestres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3,98 trimestres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11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65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Carlos compra un Departamento el 1° de setiembre en $ 150.000. Al año lo vende en $ 230.000. Los gastos de escrituración ascendieron a $ 5.600 en la compra y $ 9.500 en la venta. Determinar la tasa de rendimiento.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66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a. 0,9874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67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b. 1,7563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68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c. 0,4171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0,4171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12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Incorrecta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0,00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69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Un capital de $ 20.000 estuvo colocado a interés compuesto durante 8 años. Se sabe que en los seis últimos años la tasa fue del 12% anual con capitalización anual. Calcular la tasa anual de los primeros dos años, si el monto logrado ascendió a $ 45.000,00.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70" type="#_x0000_t75" style="width:20.25pt;height:18pt">
            <v:imagedata r:id="rId6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a. 0.0045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71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b. 0.0078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72" type="#_x0000_t75" style="width:20.25pt;height:18pt">
            <v:imagedata r:id="rId5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c. 0.0066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0.0066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13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73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Un anuncio bancario publicado en la prensa dice: “el dinero que usted invierte con nosotros gana un interés de 9.7%  anual capitalizable cada día”. Encuentre el interés ganado si usted decide invertir $75.730 durante tres años en dicho banco. Utilice año de 365 días.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74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a. 111582,55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75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b. 101304,99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76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93254,78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101304,99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14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77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Sabiendo que la tasa coincide con la capitalización hallar a qué tasa fue depositado un capital de $820 durante 1 año, si dio un monto de $1.163,18 (tasa bimestral)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78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a. 0,98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79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b. 0,0599</w: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80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1,56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0,0599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es-AR"/>
        </w:rPr>
      </w:pPr>
      <w:r w:rsidRPr="003737BF">
        <w:rPr>
          <w:rFonts w:ascii="Times New Roman" w:hAnsi="Times New Roman"/>
          <w:b/>
          <w:bCs/>
          <w:sz w:val="27"/>
          <w:szCs w:val="27"/>
          <w:lang w:eastAsia="es-AR"/>
        </w:rPr>
        <w:t>Pregunta 15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Correcta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Puntúa 0,67 sobre 0,67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81" type="#_x0000_t75" style="width:1in;height:1in">
            <v:imagedata r:id="rId4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>Marcar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Enunciado de la pregunta</w:t>
      </w:r>
    </w:p>
    <w:p w:rsidR="00AB28F6" w:rsidRPr="003737BF" w:rsidRDefault="00AB28F6" w:rsidP="003737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¿A que tasa mensual con capitalización mensual fue depositado un importe de $ 11.000, si al cabo de 8 meses dio un monto de $ 21.757,50?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Seleccione una: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  <w:highlight w:val="green"/>
        </w:rPr>
        <w:pict>
          <v:shape id="_x0000_i1082" type="#_x0000_t75" style="width:20.25pt;height:18pt">
            <v:imagedata r:id="rId6" o:title=""/>
          </v:shape>
        </w:pict>
      </w:r>
      <w:r w:rsidRPr="00F81811">
        <w:rPr>
          <w:rFonts w:ascii="Times New Roman" w:hAnsi="Times New Roman"/>
          <w:sz w:val="24"/>
          <w:szCs w:val="24"/>
          <w:highlight w:val="green"/>
          <w:lang w:eastAsia="es-AR"/>
        </w:rPr>
        <w:t>a. 0,088</w:t>
      </w:r>
      <w:bookmarkStart w:id="0" w:name="_GoBack"/>
      <w:bookmarkEnd w:id="0"/>
      <w:r w:rsidRPr="003737BF">
        <w:rPr>
          <w:rFonts w:ascii="Times New Roman" w:hAnsi="Times New Roman"/>
          <w:sz w:val="24"/>
          <w:szCs w:val="24"/>
          <w:lang w:eastAsia="es-AR"/>
        </w:rPr>
        <w:t xml:space="preserve">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83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b. 1,25 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391">
        <w:rPr>
          <w:rFonts w:ascii="Times New Roman" w:hAnsi="Times New Roman"/>
          <w:sz w:val="24"/>
          <w:szCs w:val="24"/>
        </w:rPr>
        <w:pict>
          <v:shape id="_x0000_i1084" type="#_x0000_t75" style="width:20.25pt;height:18pt">
            <v:imagedata r:id="rId5" o:title=""/>
          </v:shape>
        </w:pict>
      </w:r>
      <w:r w:rsidRPr="003737BF">
        <w:rPr>
          <w:rFonts w:ascii="Times New Roman" w:hAnsi="Times New Roman"/>
          <w:sz w:val="24"/>
          <w:szCs w:val="24"/>
          <w:lang w:eastAsia="es-AR"/>
        </w:rPr>
        <w:t xml:space="preserve">c. 0,78 </w:t>
      </w:r>
    </w:p>
    <w:p w:rsidR="00AB28F6" w:rsidRPr="003737BF" w:rsidRDefault="00AB28F6" w:rsidP="003737B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es-AR"/>
        </w:rPr>
      </w:pPr>
      <w:r w:rsidRPr="003737BF">
        <w:rPr>
          <w:rFonts w:ascii="Times New Roman" w:hAnsi="Times New Roman"/>
          <w:b/>
          <w:bCs/>
          <w:sz w:val="24"/>
          <w:szCs w:val="24"/>
          <w:lang w:eastAsia="es-AR"/>
        </w:rPr>
        <w:t>Retroalimentación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737BF">
        <w:rPr>
          <w:rFonts w:ascii="Times New Roman" w:hAnsi="Times New Roman"/>
          <w:sz w:val="24"/>
          <w:szCs w:val="24"/>
          <w:lang w:eastAsia="es-AR"/>
        </w:rPr>
        <w:t>La respuesta correcta es: 0,088</w:t>
      </w:r>
    </w:p>
    <w:p w:rsidR="00AB28F6" w:rsidRPr="003737BF" w:rsidRDefault="00AB28F6" w:rsidP="003737B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3737BF">
        <w:rPr>
          <w:rFonts w:ascii="Arial" w:hAnsi="Arial" w:cs="Arial"/>
          <w:vanish/>
          <w:sz w:val="16"/>
          <w:szCs w:val="16"/>
          <w:lang w:eastAsia="es-AR"/>
        </w:rPr>
        <w:t>Final del formulario</w:t>
      </w:r>
    </w:p>
    <w:p w:rsidR="00AB28F6" w:rsidRPr="003737BF" w:rsidRDefault="00AB28F6" w:rsidP="003737BF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hyperlink r:id="rId7" w:history="1">
        <w:r w:rsidRPr="003737BF">
          <w:rPr>
            <w:rFonts w:ascii="Times New Roman" w:hAnsi="Times New Roman"/>
            <w:color w:val="0000FF"/>
            <w:sz w:val="24"/>
            <w:szCs w:val="24"/>
            <w:u w:val="single"/>
            <w:lang w:eastAsia="es-AR"/>
          </w:rPr>
          <w:t>Finalizar revisión</w:t>
        </w:r>
      </w:hyperlink>
    </w:p>
    <w:p w:rsidR="00AB28F6" w:rsidRDefault="00AB28F6"/>
    <w:sectPr w:rsidR="00AB28F6" w:rsidSect="00624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7BF"/>
    <w:rsid w:val="00102099"/>
    <w:rsid w:val="003737BF"/>
    <w:rsid w:val="00511F85"/>
    <w:rsid w:val="00624391"/>
    <w:rsid w:val="008546D5"/>
    <w:rsid w:val="009546AB"/>
    <w:rsid w:val="00AB28F6"/>
    <w:rsid w:val="00F8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1"/>
    <w:pPr>
      <w:spacing w:after="160" w:line="259" w:lineRule="auto"/>
    </w:pPr>
    <w:rPr>
      <w:lang w:val="es-AR" w:eastAsia="en-US"/>
    </w:rPr>
  </w:style>
  <w:style w:type="paragraph" w:styleId="Heading3">
    <w:name w:val="heading 3"/>
    <w:basedOn w:val="Normal"/>
    <w:link w:val="Heading3Char"/>
    <w:uiPriority w:val="99"/>
    <w:qFormat/>
    <w:rsid w:val="00373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paragraph" w:styleId="Heading4">
    <w:name w:val="heading 4"/>
    <w:basedOn w:val="Normal"/>
    <w:link w:val="Heading4Char"/>
    <w:uiPriority w:val="99"/>
    <w:qFormat/>
    <w:rsid w:val="00373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37BF"/>
    <w:rPr>
      <w:rFonts w:ascii="Times New Roman" w:hAnsi="Times New Roman" w:cs="Times New Roman"/>
      <w:b/>
      <w:bCs/>
      <w:sz w:val="27"/>
      <w:szCs w:val="27"/>
      <w:lang w:eastAsia="es-A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37BF"/>
    <w:rPr>
      <w:rFonts w:ascii="Times New Roman" w:hAnsi="Times New Roman" w:cs="Times New Roman"/>
      <w:b/>
      <w:bCs/>
      <w:sz w:val="24"/>
      <w:szCs w:val="24"/>
      <w:lang w:eastAsia="es-A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737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737BF"/>
    <w:rPr>
      <w:rFonts w:ascii="Arial" w:hAnsi="Arial" w:cs="Arial"/>
      <w:vanish/>
      <w:sz w:val="16"/>
      <w:szCs w:val="16"/>
      <w:lang w:eastAsia="es-AR"/>
    </w:rPr>
  </w:style>
  <w:style w:type="character" w:customStyle="1" w:styleId="qno">
    <w:name w:val="qno"/>
    <w:basedOn w:val="DefaultParagraphFont"/>
    <w:uiPriority w:val="99"/>
    <w:rsid w:val="003737BF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3737BF"/>
    <w:rPr>
      <w:rFonts w:cs="Times New Roman"/>
    </w:rPr>
  </w:style>
  <w:style w:type="paragraph" w:styleId="NormalWeb">
    <w:name w:val="Normal (Web)"/>
    <w:basedOn w:val="Normal"/>
    <w:uiPriority w:val="99"/>
    <w:semiHidden/>
    <w:rsid w:val="00373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nswernumber">
    <w:name w:val="answernumber"/>
    <w:basedOn w:val="DefaultParagraphFont"/>
    <w:uiPriority w:val="99"/>
    <w:rsid w:val="003737BF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737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737BF"/>
    <w:rPr>
      <w:rFonts w:ascii="Arial" w:hAnsi="Arial" w:cs="Arial"/>
      <w:vanish/>
      <w:sz w:val="16"/>
      <w:szCs w:val="16"/>
      <w:lang w:eastAsia="es-AR"/>
    </w:rPr>
  </w:style>
  <w:style w:type="character" w:styleId="Hyperlink">
    <w:name w:val="Hyperlink"/>
    <w:basedOn w:val="DefaultParagraphFont"/>
    <w:uiPriority w:val="99"/>
    <w:semiHidden/>
    <w:rsid w:val="003737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1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1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1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1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1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1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1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1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encias-juridicas.campusvirtual.ucasal.edu.ar/mod/quiz/view.php?id=584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926</Words>
  <Characters>5095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WinuE</cp:lastModifiedBy>
  <cp:revision>3</cp:revision>
  <dcterms:created xsi:type="dcterms:W3CDTF">2020-09-17T19:32:00Z</dcterms:created>
  <dcterms:modified xsi:type="dcterms:W3CDTF">2020-09-21T13:21:00Z</dcterms:modified>
</cp:coreProperties>
</file>