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97" w:rsidRPr="004E1AED" w:rsidRDefault="00A67797" w:rsidP="00F92C9E">
      <w:pPr>
        <w:pStyle w:val="Title"/>
        <w:spacing w:line="276" w:lineRule="auto"/>
      </w:pPr>
      <w:r>
        <w:t>Introducción al pensamiento científico</w:t>
      </w:r>
    </w:p>
    <w:p w:rsidR="00A67797" w:rsidRDefault="00A67797" w:rsidP="00F92C9E">
      <w:pPr>
        <w:pStyle w:val="Heading1"/>
        <w:pBdr>
          <w:bottom w:val="single" w:sz="24" w:space="1" w:color="0673A5"/>
        </w:pBdr>
        <w:spacing w:line="276" w:lineRule="auto"/>
      </w:pPr>
      <w:r>
        <w:t>Resumen 1</w:t>
      </w:r>
      <w:r w:rsidRPr="008816F4">
        <w:rPr>
          <w:vertAlign w:val="superscript"/>
        </w:rPr>
        <w:t>er</w:t>
      </w:r>
      <w:r>
        <w:rPr>
          <w:vertAlign w:val="superscript"/>
        </w:rPr>
        <w:t xml:space="preserve"> </w:t>
      </w:r>
      <w:r>
        <w:t>Parcial</w:t>
      </w:r>
    </w:p>
    <w:p w:rsidR="00A67797" w:rsidRPr="008816F4" w:rsidRDefault="00A67797" w:rsidP="00F92C9E">
      <w:pPr>
        <w:spacing w:line="276" w:lineRule="auto"/>
        <w:rPr>
          <w:b/>
          <w:color w:val="044D6E"/>
        </w:rPr>
      </w:pPr>
      <w:r w:rsidRPr="008816F4">
        <w:rPr>
          <w:b/>
          <w:color w:val="044D6E"/>
        </w:rPr>
        <w:t>Unidades a evaluar:</w:t>
      </w:r>
    </w:p>
    <w:p w:rsidR="00A67797" w:rsidRPr="00F92C9E" w:rsidRDefault="00A67797" w:rsidP="00627FB9">
      <w:pPr>
        <w:pStyle w:val="ListParagraph"/>
        <w:numPr>
          <w:ilvl w:val="0"/>
          <w:numId w:val="1"/>
        </w:numPr>
        <w:spacing w:line="276" w:lineRule="auto"/>
        <w:rPr>
          <w:color w:val="044D6E"/>
        </w:rPr>
      </w:pPr>
      <w:r w:rsidRPr="008C2CD7">
        <w:rPr>
          <w:rFonts w:ascii="Arial Black" w:hAnsi="Arial Black"/>
          <w:color w:val="044D6E"/>
          <w:sz w:val="20"/>
        </w:rPr>
        <w:t>UNIDAD 1:</w:t>
      </w:r>
      <w:r w:rsidRPr="008C2CD7">
        <w:rPr>
          <w:rFonts w:ascii="Arial Black" w:hAnsi="Arial Black"/>
          <w:b/>
          <w:color w:val="044D6E"/>
          <w:sz w:val="20"/>
        </w:rPr>
        <w:t xml:space="preserve"> </w:t>
      </w:r>
      <w:r w:rsidRPr="00F92C9E">
        <w:rPr>
          <w:color w:val="044D6E"/>
        </w:rPr>
        <w:t>La argumentación</w:t>
      </w:r>
      <w:r w:rsidRPr="00F92C9E">
        <w:rPr>
          <w:color w:val="044D6E"/>
          <w:lang w:val="en-US"/>
        </w:rPr>
        <w:t xml:space="preserve"> </w:t>
      </w:r>
    </w:p>
    <w:p w:rsidR="00A67797" w:rsidRPr="00F92C9E" w:rsidRDefault="00A67797" w:rsidP="00627FB9">
      <w:pPr>
        <w:pStyle w:val="ListParagraph"/>
        <w:numPr>
          <w:ilvl w:val="0"/>
          <w:numId w:val="1"/>
        </w:numPr>
        <w:spacing w:line="276" w:lineRule="auto"/>
        <w:rPr>
          <w:color w:val="044D6E"/>
        </w:rPr>
      </w:pPr>
      <w:r w:rsidRPr="008C2CD7">
        <w:rPr>
          <w:rFonts w:ascii="Arial Black" w:hAnsi="Arial Black"/>
          <w:color w:val="044D6E"/>
          <w:sz w:val="20"/>
        </w:rPr>
        <w:t>UNIDAD 2:</w:t>
      </w:r>
      <w:r w:rsidRPr="008C2CD7">
        <w:rPr>
          <w:color w:val="044D6E"/>
          <w:sz w:val="20"/>
        </w:rPr>
        <w:t xml:space="preserve"> </w:t>
      </w:r>
      <w:r w:rsidRPr="008C2CD7">
        <w:rPr>
          <w:color w:val="044D6E"/>
        </w:rPr>
        <w:t>La</w:t>
      </w:r>
      <w:r w:rsidRPr="00F92C9E">
        <w:rPr>
          <w:color w:val="044D6E"/>
          <w:lang w:val="es-UY"/>
        </w:rPr>
        <w:t xml:space="preserve"> ciencia</w:t>
      </w:r>
      <w:r w:rsidRPr="008C2CD7">
        <w:rPr>
          <w:color w:val="044D6E"/>
        </w:rPr>
        <w:t xml:space="preserve"> y su historia </w:t>
      </w:r>
    </w:p>
    <w:p w:rsidR="00A67797" w:rsidRPr="00F92C9E" w:rsidRDefault="00A67797" w:rsidP="00F92C9E">
      <w:pPr>
        <w:pStyle w:val="Heading2"/>
        <w:spacing w:line="276" w:lineRule="auto"/>
        <w:jc w:val="center"/>
      </w:pPr>
      <w:r w:rsidRPr="008C2CD7">
        <w:rPr>
          <w:rFonts w:ascii="Arial Black" w:hAnsi="Arial Black"/>
          <w:color w:val="044D6E"/>
          <w:sz w:val="20"/>
        </w:rPr>
        <w:t>UNIDAD 1:</w:t>
      </w:r>
      <w:r w:rsidRPr="008C2CD7">
        <w:rPr>
          <w:rFonts w:ascii="Arial Black" w:hAnsi="Arial Black"/>
          <w:b/>
          <w:color w:val="044D6E"/>
          <w:sz w:val="20"/>
        </w:rPr>
        <w:t xml:space="preserve"> </w:t>
      </w:r>
      <w:smartTag w:uri="urn:schemas-microsoft-com:office:smarttags" w:element="PersonName">
        <w:smartTagPr>
          <w:attr w:name="ProductID" w:val="LA ARGUMENTACIÓN"/>
        </w:smartTagPr>
        <w:r w:rsidRPr="00E97CC1">
          <w:rPr>
            <w:color w:val="044D6E"/>
          </w:rPr>
          <w:t>LA argumentación</w:t>
        </w:r>
      </w:smartTag>
    </w:p>
    <w:p w:rsidR="00A67797" w:rsidRPr="00F92C9E" w:rsidRDefault="00A67797" w:rsidP="00627FB9">
      <w:pPr>
        <w:pStyle w:val="ListParagraph"/>
        <w:numPr>
          <w:ilvl w:val="0"/>
          <w:numId w:val="2"/>
        </w:numPr>
        <w:spacing w:line="276" w:lineRule="auto"/>
        <w:jc w:val="center"/>
        <w:rPr>
          <w:b/>
          <w:sz w:val="24"/>
        </w:rPr>
      </w:pPr>
      <w:r w:rsidRPr="00F92C9E">
        <w:rPr>
          <w:color w:val="044D6E"/>
          <w:sz w:val="24"/>
          <w:u w:val="single"/>
        </w:rPr>
        <w:t>Texto:</w:t>
      </w:r>
      <w:r w:rsidRPr="00F92C9E">
        <w:rPr>
          <w:b/>
          <w:color w:val="044D6E"/>
          <w:sz w:val="24"/>
        </w:rPr>
        <w:t xml:space="preserve"> “El reconocimiento de argumentos”</w:t>
      </w:r>
    </w:p>
    <w:p w:rsidR="00A67797" w:rsidRPr="00F92C9E" w:rsidRDefault="00A67797" w:rsidP="00F92C9E">
      <w:pPr>
        <w:pStyle w:val="ListParagraph"/>
        <w:spacing w:line="276" w:lineRule="auto"/>
        <w:rPr>
          <w:b/>
          <w:color w:val="044D6E"/>
          <w:sz w:val="24"/>
        </w:rPr>
      </w:pPr>
    </w:p>
    <w:p w:rsidR="00A67797" w:rsidRPr="00F92C9E" w:rsidRDefault="00A67797" w:rsidP="00627FB9">
      <w:pPr>
        <w:pStyle w:val="ListParagraph"/>
        <w:numPr>
          <w:ilvl w:val="0"/>
          <w:numId w:val="3"/>
        </w:numPr>
        <w:spacing w:line="276" w:lineRule="auto"/>
        <w:jc w:val="both"/>
        <w:rPr>
          <w:i/>
          <w:color w:val="044D6E"/>
          <w:u w:val="single"/>
        </w:rPr>
      </w:pPr>
      <w:r w:rsidRPr="00F92C9E">
        <w:rPr>
          <w:b/>
          <w:i/>
          <w:color w:val="044D6E"/>
          <w:u w:val="single"/>
        </w:rPr>
        <w:t>Argumento:</w:t>
      </w:r>
      <w:r>
        <w:rPr>
          <w:b/>
          <w:i/>
          <w:color w:val="044D6E"/>
          <w:u w:val="single"/>
        </w:rPr>
        <w:t xml:space="preserve"> </w:t>
      </w:r>
      <w:r w:rsidRPr="00F92C9E">
        <w:rPr>
          <w:i/>
          <w:color w:val="044D6E"/>
          <w:u w:val="single"/>
        </w:rPr>
        <w:t xml:space="preserve"> </w:t>
      </w:r>
      <w:r w:rsidRPr="00F92C9E">
        <w:rPr>
          <w:color w:val="044D6E"/>
        </w:rPr>
        <w:t xml:space="preserve">Fragmento de lenguaje oral o escrito compuesto por un conjunto de enunciados. Su forma es de </w:t>
      </w:r>
      <w:r w:rsidRPr="00F92C9E">
        <w:rPr>
          <w:i/>
          <w:color w:val="044D6E"/>
        </w:rPr>
        <w:t>premisas y conclusión.</w:t>
      </w:r>
    </w:p>
    <w:p w:rsidR="00A67797" w:rsidRPr="00F92C9E" w:rsidRDefault="00A67797" w:rsidP="003F17A4">
      <w:pPr>
        <w:pStyle w:val="ListParagraph"/>
        <w:spacing w:line="276" w:lineRule="auto"/>
        <w:jc w:val="both"/>
        <w:rPr>
          <w:i/>
          <w:color w:val="044D6E"/>
          <w:u w:val="single"/>
        </w:rPr>
      </w:pPr>
    </w:p>
    <w:p w:rsidR="00A67797" w:rsidRPr="00F92C9E" w:rsidRDefault="00A67797" w:rsidP="00627FB9">
      <w:pPr>
        <w:pStyle w:val="ListParagraph"/>
        <w:numPr>
          <w:ilvl w:val="0"/>
          <w:numId w:val="3"/>
        </w:numPr>
        <w:spacing w:line="276" w:lineRule="auto"/>
        <w:jc w:val="both"/>
        <w:rPr>
          <w:i/>
          <w:color w:val="044D6E"/>
          <w:u w:val="single"/>
        </w:rPr>
      </w:pPr>
      <w:r w:rsidRPr="00F92C9E">
        <w:rPr>
          <w:b/>
          <w:i/>
          <w:color w:val="044D6E"/>
          <w:u w:val="single"/>
        </w:rPr>
        <w:t>Enunciado</w:t>
      </w:r>
      <w:r w:rsidRPr="00F92C9E">
        <w:rPr>
          <w:i/>
          <w:color w:val="044D6E"/>
          <w:u w:val="single"/>
        </w:rPr>
        <w:t xml:space="preserve">: </w:t>
      </w:r>
      <w:r w:rsidRPr="00F92C9E">
        <w:rPr>
          <w:color w:val="044D6E"/>
        </w:rPr>
        <w:t>Oraciones que afirman o niegan  algo. Tiene sentido dudar de su veracidad.</w:t>
      </w:r>
    </w:p>
    <w:p w:rsidR="00A67797" w:rsidRPr="00F92C9E" w:rsidRDefault="00A67797" w:rsidP="003F17A4">
      <w:pPr>
        <w:pStyle w:val="ListParagraph"/>
        <w:jc w:val="both"/>
        <w:rPr>
          <w:i/>
          <w:color w:val="044D6E"/>
          <w:u w:val="single"/>
        </w:rPr>
      </w:pPr>
    </w:p>
    <w:p w:rsidR="00A67797" w:rsidRPr="00A2206F" w:rsidRDefault="00A67797" w:rsidP="00627FB9">
      <w:pPr>
        <w:pStyle w:val="ListParagraph"/>
        <w:numPr>
          <w:ilvl w:val="0"/>
          <w:numId w:val="3"/>
        </w:numPr>
        <w:spacing w:line="276" w:lineRule="auto"/>
        <w:jc w:val="both"/>
        <w:rPr>
          <w:b/>
          <w:i/>
          <w:color w:val="044D6E"/>
          <w:u w:val="single"/>
        </w:rPr>
      </w:pPr>
      <w:r w:rsidRPr="00F92C9E">
        <w:rPr>
          <w:b/>
          <w:i/>
          <w:color w:val="044D6E"/>
          <w:u w:val="single"/>
        </w:rPr>
        <w:t xml:space="preserve">Premisas: </w:t>
      </w:r>
      <w:r>
        <w:rPr>
          <w:color w:val="044D6E"/>
        </w:rPr>
        <w:t>Conjunto de enunciados que se ofrecen como RAZONES.</w:t>
      </w:r>
    </w:p>
    <w:p w:rsidR="00A67797" w:rsidRPr="00A2206F" w:rsidRDefault="00A67797" w:rsidP="003F17A4">
      <w:pPr>
        <w:pStyle w:val="ListParagraph"/>
        <w:jc w:val="both"/>
        <w:rPr>
          <w:b/>
          <w:i/>
          <w:color w:val="044D6E"/>
          <w:u w:val="single"/>
        </w:rPr>
      </w:pPr>
    </w:p>
    <w:p w:rsidR="00A67797" w:rsidRPr="008D7539" w:rsidRDefault="00A67797" w:rsidP="00627FB9">
      <w:pPr>
        <w:pStyle w:val="ListParagraph"/>
        <w:numPr>
          <w:ilvl w:val="0"/>
          <w:numId w:val="3"/>
        </w:numPr>
        <w:spacing w:line="276" w:lineRule="auto"/>
        <w:jc w:val="both"/>
        <w:rPr>
          <w:b/>
          <w:i/>
          <w:color w:val="044D6E"/>
          <w:u w:val="single"/>
        </w:rPr>
      </w:pPr>
      <w:r>
        <w:rPr>
          <w:b/>
          <w:i/>
          <w:color w:val="044D6E"/>
          <w:u w:val="single"/>
        </w:rPr>
        <w:t xml:space="preserve">Conclusión: </w:t>
      </w:r>
      <w:r>
        <w:rPr>
          <w:color w:val="044D6E"/>
        </w:rPr>
        <w:t>Oración a favor del cual se argumenta.</w:t>
      </w:r>
    </w:p>
    <w:p w:rsidR="00A67797" w:rsidRPr="008D7539" w:rsidRDefault="00A67797" w:rsidP="003F17A4">
      <w:pPr>
        <w:pStyle w:val="ListParagraph"/>
        <w:jc w:val="both"/>
        <w:rPr>
          <w:color w:val="044D6E"/>
        </w:rPr>
      </w:pPr>
      <w:r w:rsidRPr="008D7539">
        <w:rPr>
          <w:color w:val="044D6E"/>
          <w:sz w:val="18"/>
        </w:rPr>
        <w:t xml:space="preserve">*las premisas y la conclusión no tienen un orden especifico. </w:t>
      </w:r>
    </w:p>
    <w:p w:rsidR="00A67797" w:rsidRPr="008D7539" w:rsidRDefault="00A67797" w:rsidP="008D7539">
      <w:pPr>
        <w:pStyle w:val="ListParagraph"/>
        <w:rPr>
          <w:color w:val="044D6E"/>
          <w:vertAlign w:val="superscript"/>
        </w:rPr>
      </w:pPr>
    </w:p>
    <w:p w:rsidR="00A67797" w:rsidRPr="00F92C9E" w:rsidRDefault="00A67797" w:rsidP="008D7539">
      <w:pPr>
        <w:pStyle w:val="ListParagraph"/>
        <w:spacing w:line="276" w:lineRule="auto"/>
        <w:jc w:val="center"/>
        <w:rPr>
          <w:b/>
          <w:i/>
          <w:color w:val="044D6E"/>
          <w:u w:val="single"/>
        </w:rPr>
      </w:pPr>
      <w:r w:rsidRPr="0028612D">
        <w:rPr>
          <w:noProof/>
          <w:color w:val="099BDD"/>
          <w:lang w:val="es-ES_tradnl" w:eastAsia="es-ES_tradnl"/>
        </w:rPr>
        <w:pict>
          <v:shape id="Imagen 1" o:spid="_x0000_i1027" type="#_x0000_t75" style="width:313.5pt;height:149.25pt;visibility:visible">
            <v:imagedata r:id="rId7" o:title=""/>
          </v:shape>
        </w:pict>
      </w:r>
      <w:bookmarkStart w:id="0" w:name="_GoBack"/>
      <w:bookmarkEnd w:id="0"/>
    </w:p>
    <w:p w:rsidR="00A67797" w:rsidRPr="008D7539" w:rsidRDefault="00A67797" w:rsidP="003F17A4">
      <w:pPr>
        <w:pStyle w:val="ListParagraph"/>
        <w:jc w:val="both"/>
        <w:rPr>
          <w:color w:val="044D6E"/>
        </w:rPr>
      </w:pPr>
    </w:p>
    <w:p w:rsidR="00A67797" w:rsidRDefault="00A67797" w:rsidP="00627FB9">
      <w:pPr>
        <w:pStyle w:val="ListParagraph"/>
        <w:numPr>
          <w:ilvl w:val="0"/>
          <w:numId w:val="3"/>
        </w:numPr>
        <w:jc w:val="both"/>
        <w:rPr>
          <w:color w:val="044D6E"/>
        </w:rPr>
      </w:pPr>
      <w:r>
        <w:rPr>
          <w:b/>
          <w:i/>
          <w:color w:val="044D6E"/>
          <w:u w:val="single"/>
        </w:rPr>
        <w:t>Proposiciones:</w:t>
      </w:r>
      <w:r>
        <w:rPr>
          <w:color w:val="044D6E"/>
        </w:rPr>
        <w:t xml:space="preserve"> Soporte material/significado</w:t>
      </w:r>
    </w:p>
    <w:p w:rsidR="00A67797" w:rsidRPr="007C01D6" w:rsidRDefault="00A67797" w:rsidP="003F17A4">
      <w:pPr>
        <w:pStyle w:val="ListParagraph"/>
        <w:jc w:val="both"/>
        <w:rPr>
          <w:color w:val="044D6E"/>
        </w:rPr>
      </w:pPr>
    </w:p>
    <w:p w:rsidR="00A67797" w:rsidRPr="007C01D6" w:rsidRDefault="00A67797" w:rsidP="00627FB9">
      <w:pPr>
        <w:pStyle w:val="ListParagraph"/>
        <w:numPr>
          <w:ilvl w:val="0"/>
          <w:numId w:val="3"/>
        </w:numPr>
        <w:jc w:val="both"/>
        <w:rPr>
          <w:color w:val="044D6E"/>
        </w:rPr>
      </w:pPr>
      <w:r>
        <w:rPr>
          <w:b/>
          <w:i/>
          <w:color w:val="044D6E"/>
          <w:u w:val="single"/>
        </w:rPr>
        <w:t xml:space="preserve">Expresiones: </w:t>
      </w:r>
      <w:r>
        <w:rPr>
          <w:color w:val="044D6E"/>
        </w:rPr>
        <w:t>Referirse a una persona/lugar/etc. como una entidad extralingüística.</w:t>
      </w:r>
    </w:p>
    <w:p w:rsidR="00A67797" w:rsidRDefault="00A67797" w:rsidP="003F17A4">
      <w:pPr>
        <w:pStyle w:val="ListParagraph"/>
        <w:jc w:val="both"/>
        <w:rPr>
          <w:b/>
          <w:i/>
          <w:color w:val="044D6E"/>
          <w:u w:val="single"/>
        </w:rPr>
      </w:pPr>
    </w:p>
    <w:p w:rsidR="00A67797" w:rsidRPr="007C01D6" w:rsidRDefault="00A67797" w:rsidP="00627FB9">
      <w:pPr>
        <w:pStyle w:val="ListParagraph"/>
        <w:numPr>
          <w:ilvl w:val="0"/>
          <w:numId w:val="3"/>
        </w:numPr>
        <w:jc w:val="both"/>
        <w:rPr>
          <w:b/>
          <w:i/>
          <w:color w:val="044D6E"/>
          <w:u w:val="single"/>
        </w:rPr>
      </w:pPr>
      <w:r w:rsidRPr="008D7539">
        <w:rPr>
          <w:b/>
          <w:i/>
          <w:color w:val="044D6E"/>
          <w:u w:val="single"/>
        </w:rPr>
        <w:t>Menciones:</w:t>
      </w:r>
      <w:r>
        <w:rPr>
          <w:b/>
          <w:i/>
          <w:color w:val="044D6E"/>
          <w:u w:val="single"/>
        </w:rPr>
        <w:t xml:space="preserve"> </w:t>
      </w:r>
      <w:r>
        <w:rPr>
          <w:color w:val="044D6E"/>
        </w:rPr>
        <w:t xml:space="preserve">Referirse a una persona/lugar/etc. pero a la palabra en si (usualmente va en comillas o con </w:t>
      </w:r>
      <w:r>
        <w:rPr>
          <w:i/>
          <w:color w:val="044D6E"/>
        </w:rPr>
        <w:t>itálicas)</w:t>
      </w:r>
    </w:p>
    <w:p w:rsidR="00A67797" w:rsidRPr="007C01D6" w:rsidRDefault="00A67797" w:rsidP="007C01D6">
      <w:pPr>
        <w:pStyle w:val="ListParagraph"/>
        <w:rPr>
          <w:b/>
          <w:i/>
          <w:color w:val="044D6E"/>
          <w:u w:val="single"/>
        </w:rPr>
      </w:pPr>
    </w:p>
    <w:p w:rsidR="00A67797" w:rsidRPr="007C01D6" w:rsidRDefault="00A67797" w:rsidP="00627FB9">
      <w:pPr>
        <w:pStyle w:val="ListParagraph"/>
        <w:numPr>
          <w:ilvl w:val="0"/>
          <w:numId w:val="3"/>
        </w:numPr>
        <w:jc w:val="both"/>
        <w:rPr>
          <w:b/>
          <w:i/>
          <w:color w:val="044D6E"/>
          <w:u w:val="single"/>
        </w:rPr>
      </w:pPr>
      <w:r>
        <w:rPr>
          <w:color w:val="044D6E"/>
        </w:rPr>
        <w:t>Pueden existir oraciones distintas que expresen la misma proposición. Ej.: El calor dilata los metales // Los metales se dilatan al calor</w:t>
      </w:r>
    </w:p>
    <w:p w:rsidR="00A67797" w:rsidRPr="007C01D6" w:rsidRDefault="00A67797" w:rsidP="003F17A4">
      <w:pPr>
        <w:pStyle w:val="ListParagraph"/>
        <w:jc w:val="both"/>
        <w:rPr>
          <w:b/>
          <w:i/>
          <w:color w:val="044D6E"/>
          <w:u w:val="single"/>
        </w:rPr>
      </w:pPr>
    </w:p>
    <w:p w:rsidR="00A67797" w:rsidRPr="007C01D6" w:rsidRDefault="00A67797" w:rsidP="00627FB9">
      <w:pPr>
        <w:pStyle w:val="ListParagraph"/>
        <w:numPr>
          <w:ilvl w:val="0"/>
          <w:numId w:val="3"/>
        </w:numPr>
        <w:jc w:val="both"/>
        <w:rPr>
          <w:b/>
          <w:i/>
          <w:color w:val="044D6E"/>
          <w:u w:val="single"/>
        </w:rPr>
      </w:pPr>
      <w:r>
        <w:rPr>
          <w:color w:val="044D6E"/>
        </w:rPr>
        <w:t>Una misma oración puede expresar proposiciones distintas. Ej.: El señor alquila una casa.     a) es dueño de la casa y quiere ponerla en alquiler // b) Busca una casa con alquiler disponible</w:t>
      </w:r>
    </w:p>
    <w:p w:rsidR="00A67797" w:rsidRPr="007C01D6" w:rsidRDefault="00A67797" w:rsidP="007C01D6">
      <w:pPr>
        <w:pStyle w:val="ListParagraph"/>
        <w:rPr>
          <w:b/>
          <w:i/>
          <w:color w:val="044D6E"/>
          <w:u w:val="single"/>
        </w:rPr>
      </w:pPr>
    </w:p>
    <w:p w:rsidR="00A67797" w:rsidRPr="007C01D6" w:rsidRDefault="00A67797" w:rsidP="007C01D6">
      <w:pPr>
        <w:pStyle w:val="Heading3"/>
      </w:pPr>
    </w:p>
    <w:p w:rsidR="00A67797" w:rsidRPr="007C01D6" w:rsidRDefault="00A67797" w:rsidP="00627FB9">
      <w:pPr>
        <w:pStyle w:val="ListParagraph"/>
        <w:numPr>
          <w:ilvl w:val="0"/>
          <w:numId w:val="2"/>
        </w:numPr>
        <w:jc w:val="center"/>
        <w:rPr>
          <w:b/>
          <w:i/>
          <w:color w:val="044D6E"/>
          <w:u w:val="single"/>
        </w:rPr>
      </w:pPr>
      <w:r>
        <w:rPr>
          <w:color w:val="044D6E"/>
          <w:sz w:val="24"/>
          <w:u w:val="single"/>
        </w:rPr>
        <w:t>T</w:t>
      </w:r>
      <w:r w:rsidRPr="007C01D6">
        <w:rPr>
          <w:color w:val="044D6E"/>
          <w:sz w:val="24"/>
          <w:u w:val="single"/>
        </w:rPr>
        <w:t>exto:</w:t>
      </w:r>
      <w:r w:rsidRPr="007C01D6">
        <w:rPr>
          <w:b/>
          <w:color w:val="044D6E"/>
          <w:sz w:val="24"/>
        </w:rPr>
        <w:t xml:space="preserve"> “</w:t>
      </w:r>
      <w:r>
        <w:rPr>
          <w:b/>
          <w:color w:val="044D6E"/>
          <w:sz w:val="24"/>
        </w:rPr>
        <w:t>Tipos de enunciados</w:t>
      </w:r>
      <w:r w:rsidRPr="007C01D6">
        <w:rPr>
          <w:b/>
          <w:color w:val="044D6E"/>
          <w:sz w:val="24"/>
        </w:rPr>
        <w:t>”</w:t>
      </w:r>
    </w:p>
    <w:p w:rsidR="00A67797" w:rsidRPr="007C01D6" w:rsidRDefault="00A67797" w:rsidP="008D7539">
      <w:pPr>
        <w:pStyle w:val="ListParagraph"/>
        <w:rPr>
          <w:b/>
          <w:i/>
          <w:color w:val="044D6E"/>
          <w:sz w:val="24"/>
          <w:u w:val="single"/>
        </w:rPr>
      </w:pPr>
    </w:p>
    <w:p w:rsidR="00A67797" w:rsidRDefault="00A67797" w:rsidP="00627FB9">
      <w:pPr>
        <w:pStyle w:val="ListParagraph"/>
        <w:numPr>
          <w:ilvl w:val="0"/>
          <w:numId w:val="4"/>
        </w:numPr>
        <w:ind w:left="851" w:hanging="425"/>
        <w:jc w:val="both"/>
        <w:rPr>
          <w:b/>
          <w:i/>
          <w:color w:val="044D6E"/>
          <w:sz w:val="24"/>
          <w:u w:val="single"/>
        </w:rPr>
      </w:pPr>
      <w:r w:rsidRPr="007C01D6">
        <w:rPr>
          <w:b/>
          <w:i/>
          <w:color w:val="044D6E"/>
          <w:sz w:val="24"/>
          <w:u w:val="single"/>
        </w:rPr>
        <w:t>Simples</w:t>
      </w:r>
    </w:p>
    <w:p w:rsidR="00A67797" w:rsidRPr="007C01D6" w:rsidRDefault="00A67797" w:rsidP="00627FB9">
      <w:pPr>
        <w:pStyle w:val="ListParagraph"/>
        <w:numPr>
          <w:ilvl w:val="0"/>
          <w:numId w:val="5"/>
        </w:numPr>
        <w:tabs>
          <w:tab w:val="left" w:pos="1843"/>
        </w:tabs>
        <w:ind w:left="1418" w:hanging="284"/>
        <w:jc w:val="both"/>
        <w:rPr>
          <w:b/>
          <w:i/>
          <w:color w:val="044D6E"/>
          <w:sz w:val="24"/>
          <w:u w:val="single"/>
        </w:rPr>
      </w:pPr>
      <w:r>
        <w:rPr>
          <w:color w:val="044D6E"/>
          <w:sz w:val="24"/>
        </w:rPr>
        <w:t>No contienen expresiones lógicas (y, o, entonces, pero)</w:t>
      </w:r>
    </w:p>
    <w:p w:rsidR="00A67797" w:rsidRPr="007C01D6" w:rsidRDefault="00A67797" w:rsidP="00627FB9">
      <w:pPr>
        <w:pStyle w:val="ListParagraph"/>
        <w:numPr>
          <w:ilvl w:val="0"/>
          <w:numId w:val="5"/>
        </w:numPr>
        <w:tabs>
          <w:tab w:val="left" w:pos="1843"/>
        </w:tabs>
        <w:ind w:left="1418" w:hanging="284"/>
        <w:jc w:val="both"/>
        <w:rPr>
          <w:b/>
          <w:i/>
          <w:color w:val="044D6E"/>
          <w:sz w:val="24"/>
          <w:u w:val="single"/>
        </w:rPr>
      </w:pPr>
      <w:r>
        <w:rPr>
          <w:color w:val="044D6E"/>
          <w:sz w:val="24"/>
        </w:rPr>
        <w:t>No se pueden descomponer en varios enunciados.</w:t>
      </w:r>
    </w:p>
    <w:p w:rsidR="00A67797" w:rsidRDefault="00A67797" w:rsidP="003F17A4">
      <w:pPr>
        <w:pStyle w:val="ListParagraph"/>
        <w:tabs>
          <w:tab w:val="left" w:pos="1843"/>
        </w:tabs>
        <w:ind w:left="851"/>
        <w:jc w:val="both"/>
        <w:rPr>
          <w:b/>
          <w:i/>
          <w:color w:val="044D6E"/>
          <w:sz w:val="24"/>
          <w:u w:val="single"/>
        </w:rPr>
      </w:pPr>
    </w:p>
    <w:p w:rsidR="00A67797" w:rsidRDefault="00A67797" w:rsidP="00627FB9">
      <w:pPr>
        <w:pStyle w:val="ListParagraph"/>
        <w:numPr>
          <w:ilvl w:val="0"/>
          <w:numId w:val="4"/>
        </w:numPr>
        <w:tabs>
          <w:tab w:val="left" w:pos="1843"/>
        </w:tabs>
        <w:ind w:left="851" w:hanging="425"/>
        <w:jc w:val="both"/>
        <w:rPr>
          <w:b/>
          <w:i/>
          <w:color w:val="044D6E"/>
          <w:sz w:val="24"/>
          <w:u w:val="single"/>
        </w:rPr>
      </w:pPr>
      <w:r>
        <w:rPr>
          <w:b/>
          <w:i/>
          <w:color w:val="044D6E"/>
          <w:sz w:val="24"/>
          <w:u w:val="single"/>
        </w:rPr>
        <w:t>Complejos</w:t>
      </w:r>
    </w:p>
    <w:p w:rsidR="00A67797" w:rsidRPr="008550A5" w:rsidRDefault="00A67797" w:rsidP="00627FB9">
      <w:pPr>
        <w:pStyle w:val="ListParagraph"/>
        <w:numPr>
          <w:ilvl w:val="0"/>
          <w:numId w:val="6"/>
        </w:numPr>
        <w:tabs>
          <w:tab w:val="left" w:pos="1843"/>
        </w:tabs>
        <w:ind w:left="1560" w:hanging="284"/>
        <w:jc w:val="both"/>
        <w:rPr>
          <w:b/>
          <w:i/>
          <w:color w:val="044D6E"/>
          <w:sz w:val="24"/>
          <w:u w:val="single"/>
        </w:rPr>
      </w:pPr>
      <w:r>
        <w:rPr>
          <w:color w:val="044D6E"/>
          <w:sz w:val="24"/>
        </w:rPr>
        <w:t>Constituyen una combinación de enunciados.</w:t>
      </w:r>
    </w:p>
    <w:p w:rsidR="00A67797" w:rsidRPr="008550A5" w:rsidRDefault="00A67797" w:rsidP="00627FB9">
      <w:pPr>
        <w:pStyle w:val="ListParagraph"/>
        <w:numPr>
          <w:ilvl w:val="0"/>
          <w:numId w:val="6"/>
        </w:numPr>
        <w:tabs>
          <w:tab w:val="left" w:pos="1843"/>
        </w:tabs>
        <w:ind w:left="1560" w:hanging="284"/>
        <w:jc w:val="both"/>
        <w:rPr>
          <w:b/>
          <w:i/>
          <w:color w:val="044D6E"/>
          <w:sz w:val="24"/>
          <w:u w:val="single"/>
        </w:rPr>
      </w:pPr>
      <w:r>
        <w:rPr>
          <w:color w:val="044D6E"/>
          <w:sz w:val="24"/>
        </w:rPr>
        <w:t xml:space="preserve">Uso de expresiones lógicas </w:t>
      </w:r>
    </w:p>
    <w:p w:rsidR="00A67797" w:rsidRPr="008550A5" w:rsidRDefault="00A67797" w:rsidP="008550A5">
      <w:pPr>
        <w:pStyle w:val="ListParagraph"/>
        <w:tabs>
          <w:tab w:val="left" w:pos="1843"/>
        </w:tabs>
        <w:ind w:left="1560"/>
        <w:rPr>
          <w:b/>
          <w:i/>
          <w:color w:val="044D6E"/>
          <w:sz w:val="24"/>
          <w:u w:val="single"/>
        </w:rPr>
      </w:pPr>
      <w:r>
        <w:rPr>
          <w:noProof/>
          <w:lang w:val="es-ES_tradnl" w:eastAsia="es-ES_tradnl"/>
        </w:rPr>
        <w:pict>
          <v:shapetype id="_x0000_t202" coordsize="21600,21600" o:spt="202" path="m,l,21600r21600,l21600,xe">
            <v:stroke joinstyle="miter"/>
            <v:path gradientshapeok="t" o:connecttype="rect"/>
          </v:shapetype>
          <v:shape id="Cuadro de texto 4" o:spid="_x0000_s1026" type="#_x0000_t202" style="position:absolute;left:0;text-align:left;margin-left:69.1pt;margin-top:15.25pt;width:323.7pt;height:71.4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" strokecolor="#002060" strokeweight=".5pt">
            <v:textbox>
              <w:txbxContent>
                <w:p w:rsidR="00A67797" w:rsidRPr="001C73C9" w:rsidRDefault="00A67797" w:rsidP="009C1B5E">
                  <w:pPr>
                    <w:tabs>
                      <w:tab w:val="left" w:pos="1843"/>
                    </w:tabs>
                    <w:jc w:val="center"/>
                    <w:rPr>
                      <w:b/>
                      <w:i/>
                      <w:color w:val="044D6E"/>
                      <w:sz w:val="24"/>
                      <w:u w:val="single"/>
                    </w:rPr>
                  </w:pPr>
                  <w:r w:rsidRPr="001C73C9">
                    <w:rPr>
                      <w:b/>
                      <w:i/>
                      <w:color w:val="044D6E"/>
                      <w:sz w:val="24"/>
                      <w:u w:val="single"/>
                    </w:rPr>
                    <w:t>CONDICIONES VERITATIVAS</w:t>
                  </w:r>
                </w:p>
                <w:p w:rsidR="00A67797" w:rsidRPr="001C73C9" w:rsidRDefault="00A67797" w:rsidP="009C1B5E">
                  <w:pPr>
                    <w:tabs>
                      <w:tab w:val="left" w:pos="1843"/>
                    </w:tabs>
                    <w:jc w:val="center"/>
                    <w:rPr>
                      <w:color w:val="044D6E"/>
                      <w:sz w:val="24"/>
                    </w:rPr>
                  </w:pPr>
                  <w:r w:rsidRPr="001C73C9">
                    <w:rPr>
                      <w:color w:val="044D6E"/>
                      <w:sz w:val="24"/>
                    </w:rPr>
                    <w:t>Condiciones en las que una oración resulta ser verdadera o falsa.</w:t>
                  </w:r>
                </w:p>
                <w:p w:rsidR="00A67797" w:rsidRDefault="00A67797"/>
              </w:txbxContent>
            </v:textbox>
          </v:shape>
        </w:pict>
      </w:r>
    </w:p>
    <w:p w:rsidR="00A67797" w:rsidRPr="0099324E" w:rsidRDefault="00A67797" w:rsidP="0099324E">
      <w:pPr>
        <w:tabs>
          <w:tab w:val="left" w:pos="1843"/>
        </w:tabs>
        <w:rPr>
          <w:color w:val="044D6E"/>
          <w:sz w:val="28"/>
        </w:rPr>
      </w:pPr>
    </w:p>
    <w:p w:rsidR="00A67797" w:rsidRDefault="00A67797" w:rsidP="003F17A4">
      <w:pPr>
        <w:tabs>
          <w:tab w:val="left" w:pos="1843"/>
        </w:tabs>
        <w:jc w:val="center"/>
        <w:rPr>
          <w:b/>
          <w:color w:val="044D6E"/>
          <w:sz w:val="28"/>
          <w:u w:val="single"/>
        </w:rPr>
      </w:pPr>
    </w:p>
    <w:p w:rsidR="00A67797" w:rsidRDefault="00A67797" w:rsidP="003F17A4">
      <w:pPr>
        <w:tabs>
          <w:tab w:val="left" w:pos="1843"/>
        </w:tabs>
        <w:jc w:val="center"/>
        <w:rPr>
          <w:b/>
          <w:color w:val="044D6E"/>
          <w:sz w:val="28"/>
          <w:u w:val="single"/>
        </w:rPr>
      </w:pPr>
    </w:p>
    <w:p w:rsidR="00A67797" w:rsidRPr="0099324E" w:rsidRDefault="00A67797" w:rsidP="003F17A4">
      <w:pPr>
        <w:tabs>
          <w:tab w:val="left" w:pos="1843"/>
        </w:tabs>
        <w:jc w:val="center"/>
        <w:rPr>
          <w:b/>
          <w:color w:val="044D6E"/>
          <w:sz w:val="28"/>
          <w:u w:val="single"/>
        </w:rPr>
      </w:pPr>
      <w:r w:rsidRPr="0099324E">
        <w:rPr>
          <w:b/>
          <w:color w:val="044D6E"/>
          <w:sz w:val="28"/>
          <w:u w:val="single"/>
        </w:rPr>
        <w:t>TIPOS DE ENUNCIADOS:</w:t>
      </w:r>
    </w:p>
    <w:p w:rsidR="00A67797" w:rsidRPr="0099324E" w:rsidRDefault="00A67797" w:rsidP="0099324E">
      <w:pPr>
        <w:tabs>
          <w:tab w:val="left" w:pos="1843"/>
          <w:tab w:val="left" w:pos="3046"/>
          <w:tab w:val="center" w:pos="4513"/>
        </w:tabs>
        <w:jc w:val="center"/>
        <w:rPr>
          <w:b/>
          <w:i/>
          <w:color w:val="044D6E"/>
          <w:sz w:val="24"/>
        </w:rPr>
      </w:pPr>
      <w:r>
        <w:rPr>
          <w:b/>
          <w:i/>
          <w:color w:val="044D6E"/>
          <w:sz w:val="24"/>
        </w:rPr>
        <w:t xml:space="preserve">-Según </w:t>
      </w:r>
      <w:r w:rsidRPr="0099324E">
        <w:rPr>
          <w:b/>
          <w:i/>
          <w:color w:val="044D6E"/>
          <w:sz w:val="24"/>
        </w:rPr>
        <w:t>su estructura proposicional</w:t>
      </w:r>
      <w:r>
        <w:rPr>
          <w:b/>
          <w:i/>
          <w:color w:val="044D6E"/>
          <w:sz w:val="24"/>
        </w:rPr>
        <w:t>-</w:t>
      </w:r>
    </w:p>
    <w:p w:rsidR="00A67797" w:rsidRDefault="00A67797" w:rsidP="00627FB9">
      <w:pPr>
        <w:pStyle w:val="ListParagraph"/>
        <w:numPr>
          <w:ilvl w:val="0"/>
          <w:numId w:val="7"/>
        </w:numPr>
        <w:tabs>
          <w:tab w:val="left" w:pos="1843"/>
        </w:tabs>
        <w:jc w:val="both"/>
        <w:rPr>
          <w:b/>
          <w:i/>
          <w:color w:val="044D6E"/>
          <w:sz w:val="24"/>
        </w:rPr>
      </w:pPr>
      <w:r w:rsidRPr="008550A5">
        <w:rPr>
          <w:b/>
          <w:i/>
          <w:color w:val="044D6E"/>
          <w:sz w:val="24"/>
        </w:rPr>
        <w:t>Conjunciones</w:t>
      </w:r>
      <w:r>
        <w:rPr>
          <w:b/>
          <w:i/>
          <w:color w:val="044D6E"/>
          <w:sz w:val="24"/>
        </w:rPr>
        <w:t>:</w:t>
      </w:r>
      <w:r w:rsidRPr="008550A5">
        <w:rPr>
          <w:noProof/>
          <w:lang w:eastAsia="es-ES"/>
        </w:rPr>
        <w:t xml:space="preserve"> </w:t>
      </w:r>
    </w:p>
    <w:p w:rsidR="00A67797" w:rsidRPr="008550A5" w:rsidRDefault="00A67797" w:rsidP="00627FB9">
      <w:pPr>
        <w:pStyle w:val="ListParagraph"/>
        <w:numPr>
          <w:ilvl w:val="0"/>
          <w:numId w:val="8"/>
        </w:numPr>
        <w:tabs>
          <w:tab w:val="left" w:pos="1843"/>
        </w:tabs>
        <w:jc w:val="both"/>
        <w:rPr>
          <w:b/>
          <w:i/>
          <w:color w:val="044D6E"/>
          <w:sz w:val="24"/>
        </w:rPr>
      </w:pPr>
      <w:r>
        <w:rPr>
          <w:i/>
          <w:color w:val="044D6E"/>
          <w:sz w:val="24"/>
        </w:rPr>
        <w:t>Es un enunciado complejo.</w:t>
      </w:r>
    </w:p>
    <w:p w:rsidR="00A67797" w:rsidRPr="008550A5" w:rsidRDefault="00A67797" w:rsidP="00627FB9">
      <w:pPr>
        <w:pStyle w:val="ListParagraph"/>
        <w:numPr>
          <w:ilvl w:val="0"/>
          <w:numId w:val="8"/>
        </w:numPr>
        <w:tabs>
          <w:tab w:val="left" w:pos="1843"/>
        </w:tabs>
        <w:jc w:val="both"/>
        <w:rPr>
          <w:b/>
          <w:i/>
          <w:color w:val="044D6E"/>
          <w:sz w:val="24"/>
        </w:rPr>
      </w:pPr>
      <w:r>
        <w:rPr>
          <w:i/>
          <w:color w:val="044D6E"/>
          <w:sz w:val="24"/>
        </w:rPr>
        <w:t>Se afirman 2 o + enunciados conjuntos</w:t>
      </w:r>
    </w:p>
    <w:p w:rsidR="00A67797" w:rsidRPr="008550A5" w:rsidRDefault="00A67797" w:rsidP="00627FB9">
      <w:pPr>
        <w:pStyle w:val="ListParagraph"/>
        <w:numPr>
          <w:ilvl w:val="0"/>
          <w:numId w:val="8"/>
        </w:numPr>
        <w:tabs>
          <w:tab w:val="left" w:pos="1843"/>
        </w:tabs>
        <w:jc w:val="both"/>
        <w:rPr>
          <w:b/>
          <w:i/>
          <w:color w:val="044D6E"/>
          <w:sz w:val="24"/>
        </w:rPr>
      </w:pPr>
      <w:r>
        <w:rPr>
          <w:i/>
          <w:color w:val="044D6E"/>
          <w:sz w:val="24"/>
        </w:rPr>
        <w:t xml:space="preserve">La veracidad o validez de la oración depende de que ambos enunciados sean correctos. </w:t>
      </w:r>
    </w:p>
    <w:p w:rsidR="00A67797" w:rsidRPr="008550A5" w:rsidRDefault="00A67797" w:rsidP="003F17A4">
      <w:pPr>
        <w:pStyle w:val="ListParagraph"/>
        <w:tabs>
          <w:tab w:val="left" w:pos="1843"/>
        </w:tabs>
        <w:ind w:left="1080"/>
        <w:jc w:val="both"/>
        <w:rPr>
          <w:b/>
          <w:i/>
          <w:color w:val="044D6E"/>
          <w:sz w:val="24"/>
        </w:rPr>
      </w:pPr>
    </w:p>
    <w:p w:rsidR="00A67797" w:rsidRDefault="00A67797" w:rsidP="00627FB9">
      <w:pPr>
        <w:pStyle w:val="ListParagraph"/>
        <w:numPr>
          <w:ilvl w:val="0"/>
          <w:numId w:val="7"/>
        </w:numPr>
        <w:tabs>
          <w:tab w:val="left" w:pos="1843"/>
        </w:tabs>
        <w:jc w:val="both"/>
        <w:rPr>
          <w:b/>
          <w:i/>
          <w:color w:val="044D6E"/>
          <w:sz w:val="24"/>
        </w:rPr>
      </w:pPr>
      <w:r>
        <w:rPr>
          <w:b/>
          <w:i/>
          <w:color w:val="044D6E"/>
          <w:sz w:val="24"/>
        </w:rPr>
        <w:t>Disyunciones:</w:t>
      </w:r>
    </w:p>
    <w:p w:rsidR="00A67797" w:rsidRPr="009F6834" w:rsidRDefault="00A67797" w:rsidP="00627FB9">
      <w:pPr>
        <w:pStyle w:val="ListParagraph"/>
        <w:numPr>
          <w:ilvl w:val="0"/>
          <w:numId w:val="9"/>
        </w:numPr>
        <w:tabs>
          <w:tab w:val="left" w:pos="1843"/>
        </w:tabs>
        <w:ind w:left="993" w:hanging="284"/>
        <w:jc w:val="both"/>
        <w:rPr>
          <w:b/>
          <w:i/>
          <w:color w:val="044D6E"/>
          <w:sz w:val="24"/>
        </w:rPr>
      </w:pPr>
      <w:r>
        <w:rPr>
          <w:i/>
          <w:color w:val="044D6E"/>
          <w:sz w:val="24"/>
        </w:rPr>
        <w:t xml:space="preserve">Es un enunciado complejo. </w:t>
      </w:r>
    </w:p>
    <w:p w:rsidR="00A67797" w:rsidRPr="009F6834" w:rsidRDefault="00A67797" w:rsidP="00627FB9">
      <w:pPr>
        <w:pStyle w:val="ListParagraph"/>
        <w:numPr>
          <w:ilvl w:val="0"/>
          <w:numId w:val="9"/>
        </w:numPr>
        <w:tabs>
          <w:tab w:val="left" w:pos="1843"/>
        </w:tabs>
        <w:ind w:left="993" w:hanging="284"/>
        <w:jc w:val="both"/>
        <w:rPr>
          <w:b/>
          <w:i/>
          <w:color w:val="044D6E"/>
          <w:sz w:val="24"/>
        </w:rPr>
      </w:pPr>
      <w:r>
        <w:rPr>
          <w:i/>
          <w:color w:val="044D6E"/>
          <w:sz w:val="24"/>
        </w:rPr>
        <w:t>Se combinan 2 o + enunciados en el cual por lo menos uno de ellos debe ser cierto para que la oración sea válida.</w:t>
      </w:r>
    </w:p>
    <w:p w:rsidR="00A67797" w:rsidRPr="009F6834" w:rsidRDefault="00A67797" w:rsidP="00627FB9">
      <w:pPr>
        <w:pStyle w:val="ListParagraph"/>
        <w:numPr>
          <w:ilvl w:val="0"/>
          <w:numId w:val="9"/>
        </w:numPr>
        <w:tabs>
          <w:tab w:val="left" w:pos="1843"/>
        </w:tabs>
        <w:ind w:left="993" w:hanging="284"/>
        <w:jc w:val="both"/>
        <w:rPr>
          <w:b/>
          <w:i/>
          <w:color w:val="044D6E"/>
          <w:sz w:val="24"/>
        </w:rPr>
      </w:pPr>
      <w:r>
        <w:rPr>
          <w:i/>
          <w:color w:val="044D6E"/>
          <w:sz w:val="24"/>
        </w:rPr>
        <w:t xml:space="preserve">Pueden ser: </w:t>
      </w:r>
    </w:p>
    <w:p w:rsidR="00A67797" w:rsidRDefault="00A67797" w:rsidP="00627FB9">
      <w:pPr>
        <w:pStyle w:val="ListParagraph"/>
        <w:numPr>
          <w:ilvl w:val="0"/>
          <w:numId w:val="10"/>
        </w:numPr>
        <w:tabs>
          <w:tab w:val="left" w:pos="1843"/>
        </w:tabs>
        <w:jc w:val="both"/>
        <w:rPr>
          <w:i/>
          <w:color w:val="044D6E"/>
          <w:sz w:val="24"/>
        </w:rPr>
      </w:pPr>
      <w:r>
        <w:rPr>
          <w:i/>
          <w:color w:val="044D6E"/>
          <w:sz w:val="24"/>
        </w:rPr>
        <w:t>Inclusivas: al menos un enunciado es verdadero, quizá ambos lo sean.</w:t>
      </w:r>
    </w:p>
    <w:p w:rsidR="00A67797" w:rsidRPr="009F6834" w:rsidRDefault="00A67797" w:rsidP="00627FB9">
      <w:pPr>
        <w:pStyle w:val="ListParagraph"/>
        <w:numPr>
          <w:ilvl w:val="0"/>
          <w:numId w:val="10"/>
        </w:numPr>
        <w:tabs>
          <w:tab w:val="left" w:pos="1843"/>
        </w:tabs>
        <w:jc w:val="both"/>
        <w:rPr>
          <w:b/>
          <w:i/>
          <w:color w:val="044D6E"/>
          <w:sz w:val="24"/>
        </w:rPr>
      </w:pPr>
      <w:r>
        <w:rPr>
          <w:i/>
          <w:color w:val="044D6E"/>
          <w:sz w:val="24"/>
        </w:rPr>
        <w:t>Exclusivas: Solo uno de los enunciados es verdadero.</w:t>
      </w:r>
    </w:p>
    <w:p w:rsidR="00A67797" w:rsidRPr="009F6834" w:rsidRDefault="00A67797" w:rsidP="003F17A4">
      <w:pPr>
        <w:pStyle w:val="ListParagraph"/>
        <w:tabs>
          <w:tab w:val="left" w:pos="1843"/>
        </w:tabs>
        <w:ind w:left="1353"/>
        <w:jc w:val="both"/>
        <w:rPr>
          <w:b/>
          <w:i/>
          <w:color w:val="044D6E"/>
          <w:sz w:val="24"/>
        </w:rPr>
      </w:pPr>
    </w:p>
    <w:p w:rsidR="00A67797" w:rsidRDefault="00A67797" w:rsidP="00627FB9">
      <w:pPr>
        <w:pStyle w:val="ListParagraph"/>
        <w:numPr>
          <w:ilvl w:val="0"/>
          <w:numId w:val="7"/>
        </w:numPr>
        <w:tabs>
          <w:tab w:val="left" w:pos="1843"/>
        </w:tabs>
        <w:jc w:val="both"/>
        <w:rPr>
          <w:b/>
          <w:i/>
          <w:color w:val="044D6E"/>
          <w:sz w:val="24"/>
        </w:rPr>
      </w:pPr>
      <w:r>
        <w:rPr>
          <w:b/>
          <w:i/>
          <w:color w:val="044D6E"/>
          <w:sz w:val="24"/>
        </w:rPr>
        <w:t>Condicionales:</w:t>
      </w:r>
    </w:p>
    <w:p w:rsidR="00A67797" w:rsidRPr="009F6834" w:rsidRDefault="00A67797" w:rsidP="00627FB9">
      <w:pPr>
        <w:pStyle w:val="ListParagraph"/>
        <w:numPr>
          <w:ilvl w:val="0"/>
          <w:numId w:val="11"/>
        </w:numPr>
        <w:tabs>
          <w:tab w:val="left" w:pos="1843"/>
        </w:tabs>
        <w:ind w:left="993" w:hanging="284"/>
        <w:jc w:val="both"/>
        <w:rPr>
          <w:b/>
          <w:i/>
          <w:color w:val="044D6E"/>
          <w:sz w:val="24"/>
        </w:rPr>
      </w:pPr>
      <w:r w:rsidRPr="009F6834">
        <w:rPr>
          <w:i/>
          <w:color w:val="044D6E"/>
          <w:sz w:val="24"/>
        </w:rPr>
        <w:t>Es un enunciado complejo.</w:t>
      </w:r>
    </w:p>
    <w:p w:rsidR="00A67797" w:rsidRPr="009F6834" w:rsidRDefault="00A67797" w:rsidP="00627FB9">
      <w:pPr>
        <w:pStyle w:val="ListParagraph"/>
        <w:numPr>
          <w:ilvl w:val="0"/>
          <w:numId w:val="11"/>
        </w:numPr>
        <w:tabs>
          <w:tab w:val="left" w:pos="1843"/>
        </w:tabs>
        <w:ind w:left="993" w:hanging="284"/>
        <w:jc w:val="both"/>
        <w:rPr>
          <w:b/>
          <w:i/>
          <w:color w:val="044D6E"/>
          <w:sz w:val="24"/>
        </w:rPr>
      </w:pPr>
      <w:r w:rsidRPr="009F6834">
        <w:rPr>
          <w:i/>
          <w:color w:val="044D6E"/>
          <w:sz w:val="24"/>
        </w:rPr>
        <w:t>Se combinan 2 enunciados simples</w:t>
      </w:r>
      <w:r>
        <w:rPr>
          <w:i/>
          <w:color w:val="044D6E"/>
          <w:sz w:val="24"/>
        </w:rPr>
        <w:t>.</w:t>
      </w:r>
    </w:p>
    <w:p w:rsidR="00A67797" w:rsidRPr="009F6834" w:rsidRDefault="00A67797" w:rsidP="00627FB9">
      <w:pPr>
        <w:pStyle w:val="ListParagraph"/>
        <w:numPr>
          <w:ilvl w:val="0"/>
          <w:numId w:val="11"/>
        </w:numPr>
        <w:tabs>
          <w:tab w:val="left" w:pos="1843"/>
        </w:tabs>
        <w:ind w:left="993" w:hanging="284"/>
        <w:jc w:val="both"/>
        <w:rPr>
          <w:b/>
          <w:i/>
          <w:color w:val="044D6E"/>
          <w:sz w:val="24"/>
        </w:rPr>
      </w:pPr>
      <w:r w:rsidRPr="009F6834">
        <w:rPr>
          <w:i/>
          <w:color w:val="044D6E"/>
          <w:sz w:val="24"/>
        </w:rPr>
        <w:t xml:space="preserve">No se afirman ninguna de las proposiciones, solo dicen que en el caso de darse una, se dará la otra. </w:t>
      </w:r>
    </w:p>
    <w:p w:rsidR="00A67797" w:rsidRPr="009F6834" w:rsidRDefault="00A67797" w:rsidP="00627FB9">
      <w:pPr>
        <w:pStyle w:val="ListParagraph"/>
        <w:numPr>
          <w:ilvl w:val="0"/>
          <w:numId w:val="11"/>
        </w:numPr>
        <w:tabs>
          <w:tab w:val="left" w:pos="1843"/>
        </w:tabs>
        <w:ind w:left="993" w:hanging="284"/>
        <w:jc w:val="both"/>
        <w:rPr>
          <w:b/>
          <w:i/>
          <w:color w:val="044D6E"/>
          <w:sz w:val="24"/>
        </w:rPr>
      </w:pPr>
      <w:r w:rsidRPr="009F6834">
        <w:rPr>
          <w:i/>
          <w:color w:val="044D6E"/>
          <w:sz w:val="24"/>
        </w:rPr>
        <w:t>Para que la oración sea válida, ambos enunciados serán V o ambos serán F.</w:t>
      </w:r>
    </w:p>
    <w:p w:rsidR="00A67797" w:rsidRDefault="00A67797" w:rsidP="00627FB9">
      <w:pPr>
        <w:pStyle w:val="ListParagraph"/>
        <w:numPr>
          <w:ilvl w:val="0"/>
          <w:numId w:val="11"/>
        </w:numPr>
        <w:tabs>
          <w:tab w:val="left" w:pos="1843"/>
        </w:tabs>
        <w:ind w:left="993" w:hanging="284"/>
        <w:jc w:val="both"/>
        <w:rPr>
          <w:b/>
          <w:i/>
          <w:color w:val="044D6E"/>
          <w:sz w:val="24"/>
        </w:rPr>
      </w:pPr>
      <w:r w:rsidRPr="009F6834">
        <w:rPr>
          <w:i/>
          <w:color w:val="044D6E"/>
          <w:sz w:val="24"/>
        </w:rPr>
        <w:t xml:space="preserve">Su estructura está formada por </w:t>
      </w:r>
      <w:r>
        <w:rPr>
          <w:b/>
          <w:i/>
          <w:color w:val="044D6E"/>
          <w:sz w:val="24"/>
        </w:rPr>
        <w:t xml:space="preserve">Antecedente </w:t>
      </w:r>
      <w:r w:rsidRPr="009F6834">
        <w:rPr>
          <w:b/>
          <w:i/>
          <w:color w:val="044D6E"/>
          <w:sz w:val="24"/>
          <w:szCs w:val="24"/>
        </w:rPr>
        <w:sym w:font="Wingdings" w:char="F0E0"/>
      </w:r>
      <w:r>
        <w:rPr>
          <w:b/>
          <w:i/>
          <w:color w:val="044D6E"/>
          <w:sz w:val="24"/>
        </w:rPr>
        <w:t xml:space="preserve">  Consecuente</w:t>
      </w:r>
    </w:p>
    <w:p w:rsidR="00A67797" w:rsidRPr="003F17A4" w:rsidRDefault="00A67797" w:rsidP="003F17A4">
      <w:pPr>
        <w:tabs>
          <w:tab w:val="left" w:pos="1843"/>
        </w:tabs>
        <w:ind w:left="142"/>
        <w:jc w:val="both"/>
        <w:rPr>
          <w:b/>
          <w:color w:val="044D6E"/>
          <w:sz w:val="24"/>
          <w:u w:val="single"/>
        </w:rPr>
      </w:pPr>
      <w:r w:rsidRPr="003F17A4">
        <w:rPr>
          <w:b/>
          <w:color w:val="044D6E"/>
          <w:sz w:val="24"/>
          <w:u w:val="single"/>
        </w:rPr>
        <w:t>2 tipos:</w:t>
      </w:r>
    </w:p>
    <w:p w:rsidR="00A67797" w:rsidRPr="003F17A4" w:rsidRDefault="00A67797" w:rsidP="00627FB9">
      <w:pPr>
        <w:pStyle w:val="ListParagraph"/>
        <w:numPr>
          <w:ilvl w:val="0"/>
          <w:numId w:val="12"/>
        </w:numPr>
        <w:tabs>
          <w:tab w:val="left" w:pos="1843"/>
        </w:tabs>
        <w:jc w:val="both"/>
        <w:rPr>
          <w:color w:val="044D6E"/>
          <w:sz w:val="24"/>
          <w:u w:val="single"/>
        </w:rPr>
      </w:pPr>
      <w:r w:rsidRPr="003F17A4">
        <w:rPr>
          <w:color w:val="044D6E"/>
          <w:sz w:val="24"/>
          <w:u w:val="single"/>
        </w:rPr>
        <w:t>Condiciones suficientes:</w:t>
      </w:r>
    </w:p>
    <w:p w:rsidR="00A67797" w:rsidRPr="009F6834" w:rsidRDefault="00A67797" w:rsidP="00627FB9">
      <w:pPr>
        <w:pStyle w:val="ListParagraph"/>
        <w:numPr>
          <w:ilvl w:val="0"/>
          <w:numId w:val="13"/>
        </w:numPr>
        <w:tabs>
          <w:tab w:val="left" w:pos="1843"/>
        </w:tabs>
        <w:ind w:left="993" w:hanging="284"/>
        <w:jc w:val="both"/>
        <w:rPr>
          <w:b/>
          <w:color w:val="044D6E"/>
          <w:sz w:val="24"/>
        </w:rPr>
      </w:pPr>
      <w:r>
        <w:rPr>
          <w:i/>
          <w:color w:val="044D6E"/>
          <w:sz w:val="24"/>
        </w:rPr>
        <w:t>No es necesario que el Antecedente suceda para que suceda el consecuente, pero es suficiente que suceda para que el Consecuente suceda. Es decir, el consecuente puede ocurrir  de todas formas sin ese antecedente específico, pero si ese Antecedente sucede, inexorablemente vendrá el consecuente.</w:t>
      </w:r>
    </w:p>
    <w:p w:rsidR="00A67797" w:rsidRDefault="00A67797" w:rsidP="00627FB9">
      <w:pPr>
        <w:pStyle w:val="ListParagraph"/>
        <w:numPr>
          <w:ilvl w:val="0"/>
          <w:numId w:val="13"/>
        </w:numPr>
        <w:tabs>
          <w:tab w:val="left" w:pos="1843"/>
        </w:tabs>
        <w:ind w:left="993" w:hanging="284"/>
        <w:jc w:val="both"/>
        <w:rPr>
          <w:b/>
          <w:color w:val="044D6E"/>
          <w:sz w:val="24"/>
        </w:rPr>
      </w:pPr>
      <w:r>
        <w:rPr>
          <w:b/>
          <w:color w:val="044D6E"/>
          <w:sz w:val="24"/>
        </w:rPr>
        <w:t xml:space="preserve">Si A </w:t>
      </w:r>
      <w:r w:rsidRPr="003F17A4">
        <w:rPr>
          <w:b/>
          <w:color w:val="044D6E"/>
          <w:sz w:val="24"/>
          <w:szCs w:val="24"/>
        </w:rPr>
        <w:sym w:font="Wingdings" w:char="F0E0"/>
      </w:r>
      <w:r>
        <w:rPr>
          <w:b/>
          <w:color w:val="044D6E"/>
          <w:sz w:val="24"/>
        </w:rPr>
        <w:t xml:space="preserve"> B pero B puede ocurrir sin A.</w:t>
      </w:r>
    </w:p>
    <w:p w:rsidR="00A67797" w:rsidRDefault="00A67797" w:rsidP="003F17A4">
      <w:pPr>
        <w:pStyle w:val="ListParagraph"/>
        <w:tabs>
          <w:tab w:val="left" w:pos="1843"/>
        </w:tabs>
        <w:ind w:left="993"/>
        <w:jc w:val="both"/>
        <w:rPr>
          <w:b/>
          <w:color w:val="044D6E"/>
          <w:sz w:val="24"/>
        </w:rPr>
      </w:pPr>
    </w:p>
    <w:p w:rsidR="00A67797" w:rsidRPr="003F17A4" w:rsidRDefault="00A67797" w:rsidP="00627FB9">
      <w:pPr>
        <w:pStyle w:val="ListParagraph"/>
        <w:numPr>
          <w:ilvl w:val="0"/>
          <w:numId w:val="12"/>
        </w:numPr>
        <w:tabs>
          <w:tab w:val="left" w:pos="1843"/>
        </w:tabs>
        <w:jc w:val="both"/>
        <w:rPr>
          <w:color w:val="044D6E"/>
          <w:sz w:val="24"/>
          <w:u w:val="single"/>
        </w:rPr>
      </w:pPr>
      <w:r w:rsidRPr="003F17A4">
        <w:rPr>
          <w:color w:val="044D6E"/>
          <w:sz w:val="24"/>
          <w:u w:val="single"/>
        </w:rPr>
        <w:t>Condiciones necesarias:</w:t>
      </w:r>
    </w:p>
    <w:p w:rsidR="00A67797" w:rsidRPr="003F17A4" w:rsidRDefault="00A67797" w:rsidP="00627FB9">
      <w:pPr>
        <w:pStyle w:val="ListParagraph"/>
        <w:numPr>
          <w:ilvl w:val="0"/>
          <w:numId w:val="14"/>
        </w:numPr>
        <w:tabs>
          <w:tab w:val="left" w:pos="1843"/>
        </w:tabs>
        <w:ind w:left="993" w:hanging="284"/>
        <w:jc w:val="both"/>
        <w:rPr>
          <w:b/>
          <w:color w:val="044D6E"/>
          <w:sz w:val="24"/>
        </w:rPr>
      </w:pPr>
      <w:r>
        <w:rPr>
          <w:i/>
          <w:color w:val="044D6E"/>
          <w:sz w:val="24"/>
        </w:rPr>
        <w:t>Es necesario que el Antecedente suceda para dar lugar al Consecuente, pero puede no ser suficiente.</w:t>
      </w:r>
    </w:p>
    <w:p w:rsidR="00A67797" w:rsidRPr="003F17A4" w:rsidRDefault="00A67797" w:rsidP="003F17A4">
      <w:pPr>
        <w:pStyle w:val="ListParagraph"/>
        <w:tabs>
          <w:tab w:val="left" w:pos="1843"/>
        </w:tabs>
        <w:ind w:left="993"/>
        <w:jc w:val="both"/>
        <w:rPr>
          <w:b/>
          <w:color w:val="044D6E"/>
          <w:sz w:val="24"/>
        </w:rPr>
      </w:pPr>
    </w:p>
    <w:p w:rsidR="00A67797" w:rsidRDefault="00A67797" w:rsidP="00627FB9">
      <w:pPr>
        <w:pStyle w:val="ListParagraph"/>
        <w:numPr>
          <w:ilvl w:val="0"/>
          <w:numId w:val="7"/>
        </w:numPr>
        <w:tabs>
          <w:tab w:val="left" w:pos="1843"/>
        </w:tabs>
        <w:jc w:val="both"/>
        <w:rPr>
          <w:b/>
          <w:i/>
          <w:color w:val="044D6E"/>
          <w:sz w:val="24"/>
        </w:rPr>
      </w:pPr>
      <w:r w:rsidRPr="003F17A4">
        <w:rPr>
          <w:b/>
          <w:i/>
          <w:color w:val="044D6E"/>
          <w:sz w:val="24"/>
        </w:rPr>
        <w:t>Bicondicionales</w:t>
      </w:r>
    </w:p>
    <w:p w:rsidR="00A67797" w:rsidRPr="003F17A4" w:rsidRDefault="00A67797" w:rsidP="00627FB9">
      <w:pPr>
        <w:pStyle w:val="ListParagraph"/>
        <w:numPr>
          <w:ilvl w:val="0"/>
          <w:numId w:val="14"/>
        </w:numPr>
        <w:tabs>
          <w:tab w:val="left" w:pos="1843"/>
        </w:tabs>
        <w:ind w:left="1134"/>
        <w:jc w:val="both"/>
        <w:rPr>
          <w:b/>
          <w:i/>
          <w:color w:val="044D6E"/>
          <w:sz w:val="24"/>
        </w:rPr>
      </w:pPr>
      <w:r>
        <w:rPr>
          <w:i/>
          <w:color w:val="044D6E"/>
          <w:sz w:val="24"/>
        </w:rPr>
        <w:t>La condicionalidad es SUFICIENTE y NECESARIA.</w:t>
      </w:r>
    </w:p>
    <w:p w:rsidR="00A67797" w:rsidRPr="003F17A4" w:rsidRDefault="00A67797" w:rsidP="003F17A4">
      <w:pPr>
        <w:pStyle w:val="ListParagraph"/>
        <w:tabs>
          <w:tab w:val="left" w:pos="1843"/>
        </w:tabs>
        <w:ind w:left="1134"/>
        <w:jc w:val="both"/>
        <w:rPr>
          <w:b/>
          <w:i/>
          <w:color w:val="044D6E"/>
          <w:sz w:val="24"/>
        </w:rPr>
      </w:pPr>
    </w:p>
    <w:p w:rsidR="00A67797" w:rsidRDefault="00A67797" w:rsidP="00627FB9">
      <w:pPr>
        <w:pStyle w:val="ListParagraph"/>
        <w:numPr>
          <w:ilvl w:val="0"/>
          <w:numId w:val="7"/>
        </w:numPr>
        <w:tabs>
          <w:tab w:val="left" w:pos="1843"/>
        </w:tabs>
        <w:jc w:val="both"/>
        <w:rPr>
          <w:b/>
          <w:i/>
          <w:color w:val="044D6E"/>
          <w:sz w:val="24"/>
        </w:rPr>
      </w:pPr>
      <w:r>
        <w:rPr>
          <w:b/>
          <w:i/>
          <w:color w:val="044D6E"/>
          <w:sz w:val="24"/>
        </w:rPr>
        <w:t xml:space="preserve">Negaciones: </w:t>
      </w:r>
    </w:p>
    <w:p w:rsidR="00A67797" w:rsidRDefault="00A67797" w:rsidP="00627FB9">
      <w:pPr>
        <w:pStyle w:val="ListParagraph"/>
        <w:numPr>
          <w:ilvl w:val="0"/>
          <w:numId w:val="14"/>
        </w:numPr>
        <w:tabs>
          <w:tab w:val="left" w:pos="1843"/>
        </w:tabs>
        <w:ind w:left="1134" w:hanging="283"/>
        <w:jc w:val="both"/>
        <w:rPr>
          <w:i/>
          <w:color w:val="044D6E"/>
          <w:sz w:val="24"/>
        </w:rPr>
      </w:pPr>
      <w:r w:rsidRPr="003F17A4">
        <w:rPr>
          <w:i/>
          <w:color w:val="044D6E"/>
          <w:sz w:val="24"/>
        </w:rPr>
        <w:t>Si es A, no es B</w:t>
      </w:r>
      <w:r>
        <w:rPr>
          <w:i/>
          <w:color w:val="044D6E"/>
          <w:sz w:val="24"/>
        </w:rPr>
        <w:t xml:space="preserve">. </w:t>
      </w:r>
      <w:r w:rsidRPr="003F17A4">
        <w:rPr>
          <w:i/>
          <w:color w:val="044D6E"/>
          <w:sz w:val="24"/>
        </w:rPr>
        <w:t>Si es B, no es A</w:t>
      </w:r>
    </w:p>
    <w:p w:rsidR="00A67797" w:rsidRDefault="00A67797" w:rsidP="00F37BA3">
      <w:pPr>
        <w:pStyle w:val="ListParagraph"/>
        <w:tabs>
          <w:tab w:val="left" w:pos="1843"/>
        </w:tabs>
        <w:ind w:left="1134"/>
        <w:jc w:val="both"/>
        <w:rPr>
          <w:i/>
          <w:color w:val="044D6E"/>
          <w:sz w:val="24"/>
        </w:rPr>
      </w:pPr>
    </w:p>
    <w:p w:rsidR="00A67797" w:rsidRPr="00D87439" w:rsidRDefault="00A67797" w:rsidP="00D87439">
      <w:pPr>
        <w:pStyle w:val="ListParagraph"/>
        <w:tabs>
          <w:tab w:val="left" w:pos="1843"/>
        </w:tabs>
        <w:ind w:left="-567"/>
        <w:jc w:val="both"/>
        <w:rPr>
          <w:i/>
          <w:color w:val="044D6E"/>
          <w:sz w:val="24"/>
        </w:rPr>
      </w:pPr>
      <w:r w:rsidRPr="0028612D">
        <w:rPr>
          <w:noProof/>
          <w:lang w:val="es-ES_tradnl" w:eastAsia="es-ES_tradnl"/>
        </w:rPr>
        <w:pict>
          <v:shape id="Imagen 7" o:spid="_x0000_i1029" type="#_x0000_t75" style="width:503.25pt;height:298.5pt;visibility:visible">
            <v:imagedata r:id="rId8" o:title=""/>
          </v:shape>
        </w:pict>
      </w:r>
    </w:p>
    <w:p w:rsidR="00A67797" w:rsidRDefault="00A67797" w:rsidP="009C1B5E">
      <w:pPr>
        <w:pStyle w:val="ListParagraph"/>
        <w:tabs>
          <w:tab w:val="left" w:pos="1843"/>
        </w:tabs>
        <w:ind w:left="-993"/>
        <w:jc w:val="center"/>
        <w:rPr>
          <w:b/>
          <w:i/>
          <w:color w:val="044D6E"/>
          <w:sz w:val="24"/>
        </w:rPr>
      </w:pPr>
    </w:p>
    <w:p w:rsidR="00A67797" w:rsidRDefault="00A67797" w:rsidP="008C2CD7">
      <w:pPr>
        <w:pStyle w:val="ListParagraph"/>
        <w:tabs>
          <w:tab w:val="left" w:pos="1843"/>
        </w:tabs>
        <w:ind w:left="-993"/>
        <w:jc w:val="center"/>
        <w:rPr>
          <w:b/>
          <w:i/>
          <w:color w:val="044D6E"/>
          <w:sz w:val="24"/>
        </w:rPr>
      </w:pPr>
      <w:r>
        <w:rPr>
          <w:b/>
          <w:i/>
          <w:color w:val="044D6E"/>
          <w:sz w:val="24"/>
        </w:rPr>
        <w:t>-Según el alcance de la predicación-</w:t>
      </w:r>
    </w:p>
    <w:p w:rsidR="00A67797" w:rsidRPr="009C1B5E" w:rsidRDefault="00A67797" w:rsidP="009C1B5E">
      <w:pPr>
        <w:pStyle w:val="ListParagraph"/>
        <w:tabs>
          <w:tab w:val="left" w:pos="1843"/>
        </w:tabs>
        <w:ind w:left="-993"/>
        <w:jc w:val="center"/>
        <w:rPr>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Singulares:</w:t>
      </w:r>
    </w:p>
    <w:p w:rsidR="00A67797" w:rsidRPr="0099324E" w:rsidRDefault="00A67797" w:rsidP="00627FB9">
      <w:pPr>
        <w:pStyle w:val="ListParagraph"/>
        <w:numPr>
          <w:ilvl w:val="0"/>
          <w:numId w:val="15"/>
        </w:numPr>
        <w:tabs>
          <w:tab w:val="left" w:pos="1843"/>
        </w:tabs>
        <w:ind w:left="1134" w:hanging="283"/>
        <w:rPr>
          <w:b/>
          <w:i/>
          <w:color w:val="044D6E"/>
          <w:sz w:val="24"/>
        </w:rPr>
      </w:pPr>
      <w:r>
        <w:rPr>
          <w:i/>
          <w:color w:val="044D6E"/>
          <w:sz w:val="24"/>
        </w:rPr>
        <w:t>Se refieren a un individuo específico.</w:t>
      </w:r>
    </w:p>
    <w:p w:rsidR="00A67797" w:rsidRPr="0099324E" w:rsidRDefault="00A67797" w:rsidP="00627FB9">
      <w:pPr>
        <w:pStyle w:val="ListParagraph"/>
        <w:numPr>
          <w:ilvl w:val="0"/>
          <w:numId w:val="15"/>
        </w:numPr>
        <w:tabs>
          <w:tab w:val="left" w:pos="1843"/>
        </w:tabs>
        <w:ind w:left="1134" w:hanging="283"/>
        <w:rPr>
          <w:b/>
          <w:i/>
          <w:color w:val="044D6E"/>
          <w:sz w:val="24"/>
        </w:rPr>
      </w:pPr>
      <w:r>
        <w:rPr>
          <w:i/>
          <w:color w:val="044D6E"/>
          <w:sz w:val="24"/>
        </w:rPr>
        <w:t>Su validez va a depender de la condición de verdad de la oración.</w:t>
      </w:r>
    </w:p>
    <w:p w:rsidR="00A67797" w:rsidRPr="0099324E" w:rsidRDefault="00A67797" w:rsidP="0099324E">
      <w:pPr>
        <w:pStyle w:val="ListParagraph"/>
        <w:tabs>
          <w:tab w:val="left" w:pos="1843"/>
        </w:tabs>
        <w:ind w:left="1134"/>
        <w:rPr>
          <w:b/>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Universales:</w:t>
      </w:r>
    </w:p>
    <w:p w:rsidR="00A67797" w:rsidRPr="0099324E" w:rsidRDefault="00A67797" w:rsidP="00627FB9">
      <w:pPr>
        <w:pStyle w:val="ListParagraph"/>
        <w:numPr>
          <w:ilvl w:val="0"/>
          <w:numId w:val="16"/>
        </w:numPr>
        <w:tabs>
          <w:tab w:val="left" w:pos="1843"/>
        </w:tabs>
        <w:ind w:left="1134" w:hanging="283"/>
        <w:rPr>
          <w:b/>
          <w:i/>
          <w:color w:val="044D6E"/>
          <w:sz w:val="24"/>
        </w:rPr>
      </w:pPr>
      <w:r>
        <w:rPr>
          <w:i/>
          <w:color w:val="044D6E"/>
          <w:sz w:val="24"/>
        </w:rPr>
        <w:t>Se refieren a todo  un conjunto de individuos.</w:t>
      </w:r>
    </w:p>
    <w:p w:rsidR="00A67797" w:rsidRPr="0099324E" w:rsidRDefault="00A67797" w:rsidP="00627FB9">
      <w:pPr>
        <w:pStyle w:val="ListParagraph"/>
        <w:numPr>
          <w:ilvl w:val="0"/>
          <w:numId w:val="16"/>
        </w:numPr>
        <w:tabs>
          <w:tab w:val="left" w:pos="1843"/>
        </w:tabs>
        <w:ind w:left="1134" w:hanging="283"/>
        <w:rPr>
          <w:b/>
          <w:i/>
          <w:color w:val="044D6E"/>
          <w:sz w:val="24"/>
        </w:rPr>
      </w:pPr>
      <w:r>
        <w:rPr>
          <w:i/>
          <w:color w:val="044D6E"/>
          <w:sz w:val="24"/>
        </w:rPr>
        <w:t xml:space="preserve">Su validez va a depender de la condición de verdad de todos los individuos mencionados. Es decir, todos y cada uno de los casos deben ser ciertos. Si tan solo un individuo del conjunto es falso, la oración es inválida. </w:t>
      </w:r>
    </w:p>
    <w:p w:rsidR="00A67797" w:rsidRPr="0099324E" w:rsidRDefault="00A67797" w:rsidP="0099324E">
      <w:pPr>
        <w:pStyle w:val="ListParagraph"/>
        <w:tabs>
          <w:tab w:val="left" w:pos="1843"/>
        </w:tabs>
        <w:ind w:left="1134"/>
        <w:rPr>
          <w:b/>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Existenciales</w:t>
      </w:r>
    </w:p>
    <w:p w:rsidR="00A67797" w:rsidRPr="0099324E" w:rsidRDefault="00A67797" w:rsidP="00627FB9">
      <w:pPr>
        <w:pStyle w:val="ListParagraph"/>
        <w:numPr>
          <w:ilvl w:val="0"/>
          <w:numId w:val="17"/>
        </w:numPr>
        <w:tabs>
          <w:tab w:val="left" w:pos="1843"/>
        </w:tabs>
        <w:ind w:left="1134" w:hanging="283"/>
        <w:rPr>
          <w:b/>
          <w:i/>
          <w:color w:val="044D6E"/>
          <w:sz w:val="24"/>
        </w:rPr>
      </w:pPr>
      <w:r>
        <w:rPr>
          <w:i/>
          <w:color w:val="044D6E"/>
          <w:sz w:val="24"/>
        </w:rPr>
        <w:t>Se refieren a un conjunto de individuos, pero solo a algunos de esos individuos, no a todos como en el caso de los enunciados universales.</w:t>
      </w:r>
    </w:p>
    <w:p w:rsidR="00A67797" w:rsidRPr="0099324E" w:rsidRDefault="00A67797" w:rsidP="00627FB9">
      <w:pPr>
        <w:pStyle w:val="ListParagraph"/>
        <w:numPr>
          <w:ilvl w:val="0"/>
          <w:numId w:val="17"/>
        </w:numPr>
        <w:tabs>
          <w:tab w:val="left" w:pos="1843"/>
        </w:tabs>
        <w:ind w:left="1134" w:hanging="283"/>
        <w:rPr>
          <w:b/>
          <w:i/>
          <w:color w:val="044D6E"/>
          <w:sz w:val="24"/>
        </w:rPr>
      </w:pPr>
      <w:r>
        <w:rPr>
          <w:i/>
          <w:color w:val="044D6E"/>
          <w:sz w:val="24"/>
        </w:rPr>
        <w:t>Su validez va a depender de que por lo menos uno de los miembros del conjunto sea verdadero.</w:t>
      </w:r>
    </w:p>
    <w:p w:rsidR="00A67797" w:rsidRPr="0099324E" w:rsidRDefault="00A67797" w:rsidP="0099324E">
      <w:pPr>
        <w:pStyle w:val="ListParagraph"/>
        <w:tabs>
          <w:tab w:val="left" w:pos="1843"/>
        </w:tabs>
        <w:ind w:left="1134"/>
        <w:rPr>
          <w:b/>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Estadísticos o probabilísticos:</w:t>
      </w:r>
    </w:p>
    <w:p w:rsidR="00A67797" w:rsidRPr="00721187" w:rsidRDefault="00A67797" w:rsidP="00627FB9">
      <w:pPr>
        <w:pStyle w:val="ListParagraph"/>
        <w:numPr>
          <w:ilvl w:val="0"/>
          <w:numId w:val="18"/>
        </w:numPr>
        <w:tabs>
          <w:tab w:val="left" w:pos="1843"/>
        </w:tabs>
        <w:ind w:left="1134" w:hanging="283"/>
        <w:rPr>
          <w:b/>
          <w:i/>
          <w:color w:val="044D6E"/>
          <w:sz w:val="24"/>
        </w:rPr>
      </w:pPr>
      <w:r>
        <w:rPr>
          <w:color w:val="044D6E"/>
          <w:sz w:val="24"/>
        </w:rPr>
        <w:t>Asignan una cierta probabilidad – específica o no especifica – a un fenómeno o a un conjunto de ellos.</w:t>
      </w:r>
    </w:p>
    <w:p w:rsidR="00A67797" w:rsidRPr="001D2D5E" w:rsidRDefault="00A67797" w:rsidP="00627FB9">
      <w:pPr>
        <w:pStyle w:val="ListParagraph"/>
        <w:numPr>
          <w:ilvl w:val="0"/>
          <w:numId w:val="18"/>
        </w:numPr>
        <w:tabs>
          <w:tab w:val="left" w:pos="1843"/>
        </w:tabs>
        <w:ind w:left="1134" w:hanging="283"/>
        <w:rPr>
          <w:b/>
          <w:i/>
          <w:color w:val="044D6E"/>
          <w:sz w:val="24"/>
        </w:rPr>
      </w:pPr>
      <w:r>
        <w:rPr>
          <w:color w:val="044D6E"/>
          <w:sz w:val="24"/>
        </w:rPr>
        <w:t>Su validez es dudosa y está fuera de los campos vistos por esta materia.</w:t>
      </w:r>
    </w:p>
    <w:p w:rsidR="00A67797" w:rsidRDefault="00A67797" w:rsidP="001D2D5E">
      <w:pPr>
        <w:pStyle w:val="ListParagraph"/>
        <w:tabs>
          <w:tab w:val="left" w:pos="1843"/>
        </w:tabs>
        <w:ind w:left="1134"/>
        <w:rPr>
          <w:b/>
          <w:i/>
          <w:color w:val="044D6E"/>
          <w:sz w:val="24"/>
        </w:rPr>
      </w:pPr>
    </w:p>
    <w:p w:rsidR="00A67797" w:rsidRDefault="00A67797" w:rsidP="001D2D5E">
      <w:pPr>
        <w:pStyle w:val="ListParagraph"/>
        <w:tabs>
          <w:tab w:val="left" w:pos="1843"/>
        </w:tabs>
        <w:ind w:left="1134"/>
        <w:rPr>
          <w:b/>
          <w:i/>
          <w:color w:val="044D6E"/>
          <w:sz w:val="24"/>
        </w:rPr>
      </w:pPr>
    </w:p>
    <w:p w:rsidR="00A67797" w:rsidRDefault="00A67797" w:rsidP="00987D70">
      <w:pPr>
        <w:pStyle w:val="ListParagraph"/>
        <w:tabs>
          <w:tab w:val="left" w:pos="1843"/>
        </w:tabs>
        <w:ind w:left="-993"/>
        <w:jc w:val="center"/>
        <w:rPr>
          <w:b/>
          <w:i/>
          <w:color w:val="044D6E"/>
          <w:sz w:val="24"/>
        </w:rPr>
      </w:pPr>
      <w:r>
        <w:rPr>
          <w:b/>
          <w:i/>
          <w:color w:val="044D6E"/>
          <w:sz w:val="24"/>
        </w:rPr>
        <w:t>-Según su modalidad-</w:t>
      </w:r>
    </w:p>
    <w:p w:rsidR="00A67797" w:rsidRDefault="00A67797" w:rsidP="00987D70">
      <w:pPr>
        <w:pStyle w:val="ListParagraph"/>
        <w:tabs>
          <w:tab w:val="left" w:pos="1843"/>
        </w:tabs>
        <w:ind w:left="-993"/>
        <w:jc w:val="center"/>
        <w:rPr>
          <w:b/>
          <w:i/>
          <w:color w:val="044D6E"/>
          <w:sz w:val="24"/>
        </w:rPr>
      </w:pPr>
    </w:p>
    <w:p w:rsidR="00A67797" w:rsidRPr="00D87439" w:rsidRDefault="00A67797" w:rsidP="00627FB9">
      <w:pPr>
        <w:pStyle w:val="ListParagraph"/>
        <w:numPr>
          <w:ilvl w:val="0"/>
          <w:numId w:val="7"/>
        </w:numPr>
        <w:tabs>
          <w:tab w:val="left" w:pos="1843"/>
        </w:tabs>
        <w:rPr>
          <w:i/>
          <w:color w:val="044D6E"/>
          <w:sz w:val="24"/>
        </w:rPr>
      </w:pPr>
      <w:r>
        <w:rPr>
          <w:b/>
          <w:i/>
          <w:color w:val="044D6E"/>
          <w:sz w:val="24"/>
        </w:rPr>
        <w:t>Contingencia</w:t>
      </w:r>
    </w:p>
    <w:p w:rsidR="00A67797" w:rsidRDefault="00A67797" w:rsidP="00627FB9">
      <w:pPr>
        <w:pStyle w:val="ListParagraph"/>
        <w:numPr>
          <w:ilvl w:val="0"/>
          <w:numId w:val="19"/>
        </w:numPr>
        <w:tabs>
          <w:tab w:val="left" w:pos="1843"/>
        </w:tabs>
        <w:ind w:left="1134"/>
        <w:rPr>
          <w:i/>
          <w:color w:val="044D6E"/>
          <w:sz w:val="24"/>
        </w:rPr>
      </w:pPr>
      <w:r>
        <w:rPr>
          <w:i/>
          <w:color w:val="044D6E"/>
          <w:sz w:val="24"/>
        </w:rPr>
        <w:t>Su validez va a depender exclusivamente del contenido de la oración y no de su forma o estructura.</w:t>
      </w:r>
    </w:p>
    <w:p w:rsidR="00A67797" w:rsidRPr="00D87439" w:rsidRDefault="00A67797" w:rsidP="00987D70">
      <w:pPr>
        <w:pStyle w:val="ListParagraph"/>
        <w:tabs>
          <w:tab w:val="left" w:pos="1843"/>
        </w:tabs>
        <w:ind w:left="1134"/>
        <w:rPr>
          <w:i/>
          <w:color w:val="044D6E"/>
          <w:sz w:val="24"/>
        </w:rPr>
      </w:pPr>
    </w:p>
    <w:p w:rsidR="00A67797" w:rsidRPr="00987D70" w:rsidRDefault="00A67797" w:rsidP="00627FB9">
      <w:pPr>
        <w:pStyle w:val="ListParagraph"/>
        <w:numPr>
          <w:ilvl w:val="0"/>
          <w:numId w:val="7"/>
        </w:numPr>
        <w:tabs>
          <w:tab w:val="left" w:pos="1843"/>
        </w:tabs>
        <w:rPr>
          <w:i/>
          <w:color w:val="044D6E"/>
          <w:sz w:val="24"/>
        </w:rPr>
      </w:pPr>
      <w:r>
        <w:rPr>
          <w:b/>
          <w:i/>
          <w:color w:val="044D6E"/>
          <w:sz w:val="24"/>
        </w:rPr>
        <w:t>Tautología</w:t>
      </w:r>
    </w:p>
    <w:p w:rsidR="00A67797" w:rsidRDefault="00A67797" w:rsidP="00627FB9">
      <w:pPr>
        <w:pStyle w:val="ListParagraph"/>
        <w:numPr>
          <w:ilvl w:val="0"/>
          <w:numId w:val="19"/>
        </w:numPr>
        <w:tabs>
          <w:tab w:val="left" w:pos="1843"/>
        </w:tabs>
        <w:ind w:left="1276" w:hanging="425"/>
        <w:rPr>
          <w:i/>
          <w:color w:val="044D6E"/>
          <w:sz w:val="24"/>
        </w:rPr>
      </w:pPr>
      <w:r>
        <w:rPr>
          <w:i/>
          <w:color w:val="044D6E"/>
          <w:sz w:val="24"/>
        </w:rPr>
        <w:t>Siempre son verdaderas, sin importar su contenido.</w:t>
      </w:r>
    </w:p>
    <w:p w:rsidR="00A67797" w:rsidRDefault="00A67797" w:rsidP="00627FB9">
      <w:pPr>
        <w:pStyle w:val="ListParagraph"/>
        <w:numPr>
          <w:ilvl w:val="0"/>
          <w:numId w:val="19"/>
        </w:numPr>
        <w:tabs>
          <w:tab w:val="left" w:pos="1843"/>
        </w:tabs>
        <w:ind w:left="1276" w:hanging="425"/>
        <w:rPr>
          <w:i/>
          <w:color w:val="044D6E"/>
          <w:sz w:val="24"/>
        </w:rPr>
      </w:pPr>
      <w:r>
        <w:rPr>
          <w:i/>
          <w:color w:val="044D6E"/>
          <w:sz w:val="24"/>
        </w:rPr>
        <w:t>A o No A</w:t>
      </w:r>
    </w:p>
    <w:p w:rsidR="00A67797" w:rsidRPr="00987D70" w:rsidRDefault="00A67797" w:rsidP="00987D70">
      <w:pPr>
        <w:pStyle w:val="ListParagraph"/>
        <w:tabs>
          <w:tab w:val="left" w:pos="1843"/>
        </w:tabs>
        <w:ind w:left="1276"/>
        <w:rPr>
          <w:i/>
          <w:color w:val="044D6E"/>
          <w:sz w:val="24"/>
        </w:rPr>
      </w:pPr>
    </w:p>
    <w:p w:rsidR="00A67797" w:rsidRPr="00987D70" w:rsidRDefault="00A67797" w:rsidP="00627FB9">
      <w:pPr>
        <w:pStyle w:val="ListParagraph"/>
        <w:numPr>
          <w:ilvl w:val="0"/>
          <w:numId w:val="7"/>
        </w:numPr>
        <w:tabs>
          <w:tab w:val="left" w:pos="1843"/>
        </w:tabs>
        <w:rPr>
          <w:i/>
          <w:color w:val="044D6E"/>
          <w:sz w:val="24"/>
        </w:rPr>
      </w:pPr>
      <w:r>
        <w:rPr>
          <w:b/>
          <w:i/>
          <w:color w:val="044D6E"/>
          <w:sz w:val="24"/>
        </w:rPr>
        <w:t>Contradicciones</w:t>
      </w:r>
    </w:p>
    <w:p w:rsidR="00A67797" w:rsidRDefault="00A67797" w:rsidP="00627FB9">
      <w:pPr>
        <w:pStyle w:val="ListParagraph"/>
        <w:numPr>
          <w:ilvl w:val="0"/>
          <w:numId w:val="20"/>
        </w:numPr>
        <w:tabs>
          <w:tab w:val="left" w:pos="1843"/>
        </w:tabs>
        <w:rPr>
          <w:i/>
          <w:color w:val="044D6E"/>
          <w:sz w:val="24"/>
        </w:rPr>
      </w:pPr>
      <w:r>
        <w:rPr>
          <w:i/>
          <w:color w:val="044D6E"/>
          <w:sz w:val="24"/>
        </w:rPr>
        <w:t>Siempre son falsas, sin importar su contenido.</w:t>
      </w:r>
    </w:p>
    <w:p w:rsidR="00A67797" w:rsidRPr="0090597B" w:rsidRDefault="00A67797" w:rsidP="00627FB9">
      <w:pPr>
        <w:pStyle w:val="ListParagraph"/>
        <w:numPr>
          <w:ilvl w:val="0"/>
          <w:numId w:val="20"/>
        </w:numPr>
        <w:tabs>
          <w:tab w:val="left" w:pos="1843"/>
        </w:tabs>
        <w:rPr>
          <w:i/>
          <w:color w:val="044D6E"/>
          <w:sz w:val="24"/>
        </w:rPr>
      </w:pPr>
      <w:r>
        <w:rPr>
          <w:i/>
          <w:color w:val="044D6E"/>
          <w:sz w:val="24"/>
        </w:rPr>
        <w:t>A y no A</w:t>
      </w:r>
    </w:p>
    <w:p w:rsidR="00A67797" w:rsidRPr="00987D70" w:rsidRDefault="00A67797" w:rsidP="00987D70">
      <w:pPr>
        <w:pStyle w:val="Heading3"/>
      </w:pPr>
    </w:p>
    <w:p w:rsidR="00A67797" w:rsidRPr="007C01D6" w:rsidRDefault="00A67797" w:rsidP="00627FB9">
      <w:pPr>
        <w:pStyle w:val="ListParagraph"/>
        <w:numPr>
          <w:ilvl w:val="0"/>
          <w:numId w:val="2"/>
        </w:numPr>
        <w:jc w:val="center"/>
        <w:rPr>
          <w:b/>
          <w:i/>
          <w:color w:val="044D6E"/>
          <w:u w:val="single"/>
        </w:rPr>
      </w:pPr>
      <w:r>
        <w:rPr>
          <w:color w:val="044D6E"/>
          <w:sz w:val="24"/>
          <w:u w:val="single"/>
        </w:rPr>
        <w:t>T</w:t>
      </w:r>
      <w:r w:rsidRPr="007C01D6">
        <w:rPr>
          <w:color w:val="044D6E"/>
          <w:sz w:val="24"/>
          <w:u w:val="single"/>
        </w:rPr>
        <w:t>exto:</w:t>
      </w:r>
      <w:r w:rsidRPr="007C01D6">
        <w:rPr>
          <w:b/>
          <w:color w:val="044D6E"/>
          <w:sz w:val="24"/>
        </w:rPr>
        <w:t xml:space="preserve"> “</w:t>
      </w:r>
      <w:r>
        <w:rPr>
          <w:b/>
          <w:color w:val="044D6E"/>
          <w:sz w:val="24"/>
        </w:rPr>
        <w:t>Argumentos deductivos y su evaluación</w:t>
      </w:r>
      <w:r w:rsidRPr="007C01D6">
        <w:rPr>
          <w:b/>
          <w:color w:val="044D6E"/>
          <w:sz w:val="24"/>
        </w:rPr>
        <w:t>”</w:t>
      </w:r>
    </w:p>
    <w:p w:rsidR="00A67797" w:rsidRDefault="00A67797" w:rsidP="0090597B">
      <w:pPr>
        <w:pStyle w:val="ListParagraph"/>
        <w:tabs>
          <w:tab w:val="left" w:pos="1843"/>
        </w:tabs>
        <w:jc w:val="center"/>
        <w:rPr>
          <w:i/>
          <w:color w:val="044D6E"/>
          <w:sz w:val="24"/>
        </w:rPr>
      </w:pPr>
    </w:p>
    <w:p w:rsidR="00A67797" w:rsidRDefault="00A67797" w:rsidP="0090597B">
      <w:pPr>
        <w:pStyle w:val="ListParagraph"/>
        <w:tabs>
          <w:tab w:val="left" w:pos="1843"/>
        </w:tabs>
        <w:jc w:val="center"/>
        <w:rPr>
          <w:i/>
          <w:color w:val="044D6E"/>
          <w:sz w:val="24"/>
        </w:rPr>
      </w:pPr>
      <w:r>
        <w:rPr>
          <w:noProof/>
          <w:lang w:val="es-ES_tradnl" w:eastAsia="es-ES_tradnl"/>
        </w:rPr>
        <w:pict>
          <v:shapetype id="_x0000_t32" coordsize="21600,21600" o:spt="32" o:oned="t" path="m,l21600,21600e" filled="f">
            <v:path arrowok="t" fillok="f" o:connecttype="none"/>
            <o:lock v:ext="edit" shapetype="t"/>
          </v:shapetype>
          <v:shape id="Conector recto de flecha 9" o:spid="_x0000_s1027" type="#_x0000_t32" style="position:absolute;left:0;text-align:left;margin-left:190.1pt;margin-top:7.7pt;width:98.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" strokecolor="#044c6d">
            <v:stroke endarrow="block"/>
          </v:shape>
        </w:pict>
      </w:r>
      <w:r>
        <w:rPr>
          <w:i/>
          <w:color w:val="044D6E"/>
          <w:sz w:val="24"/>
        </w:rPr>
        <w:t xml:space="preserve">Premisas              </w:t>
      </w:r>
      <w:r w:rsidRPr="0090597B">
        <w:rPr>
          <w:i/>
          <w:color w:val="002060"/>
          <w:sz w:val="24"/>
        </w:rPr>
        <w:t xml:space="preserve"> </w:t>
      </w:r>
      <w:r w:rsidRPr="0090597B">
        <w:rPr>
          <w:i/>
          <w:color w:val="002060"/>
          <w:sz w:val="24"/>
          <w:vertAlign w:val="superscript"/>
        </w:rPr>
        <w:t>inferencia</w:t>
      </w:r>
      <w:r w:rsidRPr="0090597B">
        <w:rPr>
          <w:i/>
          <w:color w:val="002060"/>
          <w:sz w:val="24"/>
        </w:rPr>
        <w:t xml:space="preserve">                 </w:t>
      </w:r>
      <w:r>
        <w:rPr>
          <w:i/>
          <w:color w:val="044D6E"/>
          <w:sz w:val="24"/>
        </w:rPr>
        <w:t xml:space="preserve">Conclusión </w:t>
      </w:r>
    </w:p>
    <w:p w:rsidR="00A67797" w:rsidRDefault="00A67797" w:rsidP="00627FB9">
      <w:pPr>
        <w:pStyle w:val="ListParagraph"/>
        <w:numPr>
          <w:ilvl w:val="0"/>
          <w:numId w:val="21"/>
        </w:numPr>
        <w:tabs>
          <w:tab w:val="left" w:pos="1843"/>
        </w:tabs>
        <w:jc w:val="both"/>
        <w:rPr>
          <w:i/>
          <w:color w:val="044D6E"/>
          <w:sz w:val="24"/>
        </w:rPr>
      </w:pPr>
      <w:r>
        <w:rPr>
          <w:i/>
          <w:color w:val="044D6E"/>
          <w:sz w:val="24"/>
        </w:rPr>
        <w:t>Las premisas pueden ser falsas o la inferencia puede ser errónea, pero la conclusión será válida siempre y cuando se siga de las premisas.</w:t>
      </w:r>
    </w:p>
    <w:p w:rsidR="00A67797" w:rsidRPr="009C1B5E" w:rsidRDefault="00A67797" w:rsidP="0090597B">
      <w:pPr>
        <w:pStyle w:val="ListParagraph"/>
        <w:tabs>
          <w:tab w:val="left" w:pos="1843"/>
        </w:tabs>
        <w:ind w:left="1440"/>
        <w:jc w:val="both"/>
        <w:rPr>
          <w:i/>
          <w:color w:val="044D6E"/>
          <w:sz w:val="24"/>
        </w:rPr>
      </w:pPr>
    </w:p>
    <w:p w:rsidR="00A67797" w:rsidRDefault="00A67797" w:rsidP="0090597B">
      <w:pPr>
        <w:tabs>
          <w:tab w:val="left" w:pos="1843"/>
        </w:tabs>
        <w:jc w:val="center"/>
        <w:rPr>
          <w:b/>
          <w:color w:val="044D6E"/>
          <w:sz w:val="28"/>
          <w:u w:val="single"/>
        </w:rPr>
      </w:pPr>
      <w:r>
        <w:rPr>
          <w:b/>
          <w:color w:val="044D6E"/>
          <w:sz w:val="28"/>
          <w:u w:val="single"/>
        </w:rPr>
        <w:t>TIPOS DE ARGUMENTOS</w:t>
      </w:r>
      <w:r w:rsidRPr="0099324E">
        <w:rPr>
          <w:b/>
          <w:color w:val="044D6E"/>
          <w:sz w:val="28"/>
          <w:u w:val="single"/>
        </w:rPr>
        <w:t>:</w:t>
      </w:r>
    </w:p>
    <w:p w:rsidR="00A67797" w:rsidRDefault="00A67797" w:rsidP="00627FB9">
      <w:pPr>
        <w:pStyle w:val="ListParagraph"/>
        <w:numPr>
          <w:ilvl w:val="0"/>
          <w:numId w:val="7"/>
        </w:numPr>
        <w:tabs>
          <w:tab w:val="left" w:pos="1843"/>
        </w:tabs>
        <w:rPr>
          <w:b/>
          <w:i/>
          <w:color w:val="044D6E"/>
          <w:sz w:val="24"/>
          <w:szCs w:val="24"/>
        </w:rPr>
      </w:pPr>
      <w:r w:rsidRPr="009A683F">
        <w:rPr>
          <w:b/>
          <w:i/>
          <w:color w:val="044D6E"/>
          <w:sz w:val="24"/>
          <w:szCs w:val="24"/>
        </w:rPr>
        <w:t>Argumentos deductivos:</w:t>
      </w:r>
    </w:p>
    <w:p w:rsidR="00A67797" w:rsidRPr="009A683F" w:rsidRDefault="00A67797" w:rsidP="009A683F">
      <w:pPr>
        <w:pStyle w:val="ListParagraph"/>
        <w:tabs>
          <w:tab w:val="left" w:pos="1843"/>
        </w:tabs>
        <w:rPr>
          <w:b/>
          <w:i/>
          <w:color w:val="044D6E"/>
          <w:sz w:val="24"/>
          <w:szCs w:val="24"/>
        </w:rPr>
      </w:pPr>
    </w:p>
    <w:p w:rsidR="00A67797" w:rsidRPr="009A683F" w:rsidRDefault="00A67797" w:rsidP="00627FB9">
      <w:pPr>
        <w:pStyle w:val="ListParagraph"/>
        <w:numPr>
          <w:ilvl w:val="0"/>
          <w:numId w:val="21"/>
        </w:numPr>
        <w:tabs>
          <w:tab w:val="left" w:pos="1843"/>
        </w:tabs>
        <w:rPr>
          <w:b/>
          <w:i/>
          <w:color w:val="044D6E"/>
          <w:sz w:val="24"/>
        </w:rPr>
      </w:pPr>
      <w:r>
        <w:rPr>
          <w:i/>
          <w:color w:val="044D6E"/>
          <w:sz w:val="24"/>
        </w:rPr>
        <w:t xml:space="preserve">La conclusión queda establecida de forma </w:t>
      </w:r>
      <w:r w:rsidRPr="009A683F">
        <w:rPr>
          <w:b/>
          <w:i/>
          <w:color w:val="044D6E"/>
          <w:sz w:val="24"/>
        </w:rPr>
        <w:t>concluyente</w:t>
      </w:r>
      <w:r>
        <w:rPr>
          <w:i/>
          <w:color w:val="044D6E"/>
          <w:sz w:val="24"/>
        </w:rPr>
        <w:t xml:space="preserve"> a partir de las premisas</w:t>
      </w:r>
    </w:p>
    <w:p w:rsidR="00A67797" w:rsidRPr="009A683F" w:rsidRDefault="00A67797" w:rsidP="00627FB9">
      <w:pPr>
        <w:pStyle w:val="ListParagraph"/>
        <w:numPr>
          <w:ilvl w:val="0"/>
          <w:numId w:val="21"/>
        </w:numPr>
        <w:tabs>
          <w:tab w:val="left" w:pos="1843"/>
        </w:tabs>
        <w:rPr>
          <w:b/>
          <w:i/>
          <w:color w:val="044D6E"/>
          <w:sz w:val="24"/>
        </w:rPr>
      </w:pPr>
      <w:r>
        <w:rPr>
          <w:i/>
          <w:color w:val="044D6E"/>
          <w:sz w:val="24"/>
        </w:rPr>
        <w:t>Para su validez, no importa si las premisas son verdaderas o falsas, importa la inferencia a la conclusión. Es decir que la conclusión se siga de las premisas. (Si fuera cierto que…)</w:t>
      </w:r>
    </w:p>
    <w:p w:rsidR="00A67797" w:rsidRPr="00FF1E9E" w:rsidRDefault="00A67797" w:rsidP="00627FB9">
      <w:pPr>
        <w:pStyle w:val="ListParagraph"/>
        <w:numPr>
          <w:ilvl w:val="0"/>
          <w:numId w:val="21"/>
        </w:numPr>
        <w:tabs>
          <w:tab w:val="left" w:pos="1843"/>
        </w:tabs>
        <w:rPr>
          <w:b/>
          <w:i/>
          <w:color w:val="044D6E"/>
          <w:sz w:val="24"/>
        </w:rPr>
      </w:pPr>
      <w:r>
        <w:rPr>
          <w:i/>
          <w:color w:val="044D6E"/>
          <w:sz w:val="24"/>
        </w:rPr>
        <w:t>Poseen formalidad</w:t>
      </w:r>
    </w:p>
    <w:p w:rsidR="00A67797" w:rsidRPr="00FF1E9E" w:rsidRDefault="00A67797" w:rsidP="00627FB9">
      <w:pPr>
        <w:pStyle w:val="ListParagraph"/>
        <w:numPr>
          <w:ilvl w:val="0"/>
          <w:numId w:val="21"/>
        </w:numPr>
        <w:tabs>
          <w:tab w:val="left" w:pos="1843"/>
        </w:tabs>
        <w:rPr>
          <w:b/>
          <w:i/>
          <w:color w:val="044D6E"/>
          <w:sz w:val="24"/>
        </w:rPr>
      </w:pPr>
      <w:r>
        <w:rPr>
          <w:i/>
          <w:color w:val="044D6E"/>
          <w:sz w:val="24"/>
        </w:rPr>
        <w:t xml:space="preserve">La estructura asegura que AyB </w:t>
      </w:r>
      <w:r w:rsidRPr="00FF1E9E">
        <w:rPr>
          <w:i/>
          <w:color w:val="044D6E"/>
          <w:sz w:val="24"/>
          <w:szCs w:val="24"/>
        </w:rPr>
        <w:sym w:font="Wingdings" w:char="F0E0"/>
      </w:r>
      <w:r>
        <w:rPr>
          <w:i/>
          <w:color w:val="044D6E"/>
          <w:sz w:val="24"/>
        </w:rPr>
        <w:t xml:space="preserve"> A</w:t>
      </w:r>
    </w:p>
    <w:p w:rsidR="00A67797" w:rsidRPr="00A2220F" w:rsidRDefault="00A67797" w:rsidP="00627FB9">
      <w:pPr>
        <w:pStyle w:val="ListParagraph"/>
        <w:numPr>
          <w:ilvl w:val="0"/>
          <w:numId w:val="21"/>
        </w:numPr>
        <w:tabs>
          <w:tab w:val="left" w:pos="1843"/>
        </w:tabs>
        <w:rPr>
          <w:b/>
          <w:i/>
          <w:color w:val="044D6E"/>
          <w:sz w:val="24"/>
        </w:rPr>
      </w:pPr>
      <w:r>
        <w:rPr>
          <w:i/>
          <w:color w:val="044D6E"/>
          <w:sz w:val="24"/>
        </w:rPr>
        <w:t>Son considerados válidos en todos los casos.</w:t>
      </w:r>
    </w:p>
    <w:p w:rsidR="00A67797" w:rsidRDefault="00A67797" w:rsidP="00A2220F">
      <w:pPr>
        <w:pStyle w:val="ListParagraph"/>
        <w:tabs>
          <w:tab w:val="left" w:pos="1843"/>
        </w:tabs>
        <w:ind w:left="1440"/>
        <w:rPr>
          <w:i/>
          <w:color w:val="044D6E"/>
          <w:sz w:val="24"/>
        </w:rPr>
      </w:pPr>
    </w:p>
    <w:tbl>
      <w:tblPr>
        <w:tblpPr w:leftFromText="141" w:rightFromText="141" w:vertAnchor="text" w:horzAnchor="page" w:tblpX="4325" w:tblpY="195"/>
        <w:tblW w:w="0" w:type="auto"/>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Look w:val="00A0"/>
      </w:tblPr>
      <w:tblGrid>
        <w:gridCol w:w="1223"/>
        <w:gridCol w:w="1223"/>
        <w:gridCol w:w="1314"/>
        <w:gridCol w:w="1582"/>
      </w:tblGrid>
      <w:tr w:rsidR="00A67797" w:rsidRPr="001C73C9" w:rsidTr="001C73C9">
        <w:trPr>
          <w:trHeight w:val="276"/>
        </w:trPr>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p>
        </w:tc>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Premisa</w:t>
            </w:r>
          </w:p>
        </w:tc>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Conclusión</w:t>
            </w:r>
          </w:p>
        </w:tc>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¿Válido?</w:t>
            </w:r>
          </w:p>
        </w:tc>
      </w:tr>
      <w:tr w:rsidR="00A67797" w:rsidRPr="001C73C9" w:rsidTr="001C73C9">
        <w:trPr>
          <w:trHeight w:val="398"/>
        </w:trPr>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Caso 1</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V</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V</w:t>
            </w:r>
          </w:p>
        </w:tc>
        <w:tc>
          <w:tcPr>
            <w:tcW w:w="1223" w:type="dxa"/>
          </w:tcPr>
          <w:p w:rsidR="00A67797" w:rsidRPr="001C73C9" w:rsidRDefault="00A67797" w:rsidP="001C73C9">
            <w:pPr>
              <w:pStyle w:val="ListParagraph"/>
              <w:tabs>
                <w:tab w:val="left" w:pos="1843"/>
              </w:tabs>
              <w:spacing w:after="0" w:line="240" w:lineRule="auto"/>
              <w:ind w:left="0"/>
              <w:jc w:val="center"/>
              <w:rPr>
                <w:color w:val="044D6E"/>
                <w:u w:val="single"/>
              </w:rPr>
            </w:pPr>
            <w:r w:rsidRPr="001C73C9">
              <w:rPr>
                <w:color w:val="044D6E"/>
                <w:u w:val="single"/>
              </w:rPr>
              <w:t>SI</w:t>
            </w:r>
          </w:p>
        </w:tc>
      </w:tr>
      <w:tr w:rsidR="00A67797" w:rsidRPr="001C73C9" w:rsidTr="001C73C9">
        <w:trPr>
          <w:trHeight w:val="398"/>
        </w:trPr>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Caso 2</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F</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V</w:t>
            </w:r>
          </w:p>
        </w:tc>
        <w:tc>
          <w:tcPr>
            <w:tcW w:w="1223" w:type="dxa"/>
          </w:tcPr>
          <w:p w:rsidR="00A67797" w:rsidRPr="001C73C9" w:rsidRDefault="00A67797" w:rsidP="001C73C9">
            <w:pPr>
              <w:pStyle w:val="ListParagraph"/>
              <w:tabs>
                <w:tab w:val="left" w:pos="1843"/>
              </w:tabs>
              <w:spacing w:after="0" w:line="240" w:lineRule="auto"/>
              <w:ind w:left="0"/>
              <w:jc w:val="center"/>
              <w:rPr>
                <w:color w:val="044D6E"/>
                <w:u w:val="single"/>
              </w:rPr>
            </w:pPr>
            <w:r w:rsidRPr="001C73C9">
              <w:rPr>
                <w:color w:val="044D6E"/>
                <w:u w:val="single"/>
              </w:rPr>
              <w:t>SI</w:t>
            </w:r>
          </w:p>
        </w:tc>
      </w:tr>
      <w:tr w:rsidR="00A67797" w:rsidRPr="001C73C9" w:rsidTr="001C73C9">
        <w:trPr>
          <w:trHeight w:val="386"/>
        </w:trPr>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Caso 3</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F</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F</w:t>
            </w:r>
          </w:p>
        </w:tc>
        <w:tc>
          <w:tcPr>
            <w:tcW w:w="1223" w:type="dxa"/>
          </w:tcPr>
          <w:p w:rsidR="00A67797" w:rsidRPr="001C73C9" w:rsidRDefault="00A67797" w:rsidP="001C73C9">
            <w:pPr>
              <w:pStyle w:val="ListParagraph"/>
              <w:tabs>
                <w:tab w:val="left" w:pos="1843"/>
              </w:tabs>
              <w:spacing w:after="0" w:line="240" w:lineRule="auto"/>
              <w:ind w:left="0"/>
              <w:jc w:val="center"/>
              <w:rPr>
                <w:color w:val="044D6E"/>
                <w:u w:val="single"/>
              </w:rPr>
            </w:pPr>
            <w:r w:rsidRPr="001C73C9">
              <w:rPr>
                <w:color w:val="044D6E"/>
                <w:u w:val="single"/>
              </w:rPr>
              <w:t>SI</w:t>
            </w:r>
          </w:p>
        </w:tc>
      </w:tr>
      <w:tr w:rsidR="00A67797" w:rsidRPr="001C73C9" w:rsidTr="001C73C9">
        <w:trPr>
          <w:trHeight w:val="398"/>
        </w:trPr>
        <w:tc>
          <w:tcPr>
            <w:tcW w:w="1223" w:type="dxa"/>
          </w:tcPr>
          <w:p w:rsidR="00A67797" w:rsidRPr="001C73C9" w:rsidRDefault="00A67797" w:rsidP="001C73C9">
            <w:pPr>
              <w:pStyle w:val="ListParagraph"/>
              <w:tabs>
                <w:tab w:val="left" w:pos="1843"/>
              </w:tabs>
              <w:spacing w:after="0" w:line="240" w:lineRule="auto"/>
              <w:ind w:left="0"/>
              <w:rPr>
                <w:b/>
                <w:i/>
                <w:color w:val="044D6E"/>
                <w:sz w:val="24"/>
                <w:u w:val="single"/>
              </w:rPr>
            </w:pPr>
            <w:r w:rsidRPr="001C73C9">
              <w:rPr>
                <w:b/>
                <w:i/>
                <w:color w:val="044D6E"/>
                <w:sz w:val="24"/>
                <w:u w:val="single"/>
              </w:rPr>
              <w:t>Caso 4</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V</w:t>
            </w:r>
          </w:p>
        </w:tc>
        <w:tc>
          <w:tcPr>
            <w:tcW w:w="1223" w:type="dxa"/>
          </w:tcPr>
          <w:p w:rsidR="00A67797" w:rsidRPr="001C73C9" w:rsidRDefault="00A67797" w:rsidP="001C73C9">
            <w:pPr>
              <w:pStyle w:val="ListParagraph"/>
              <w:tabs>
                <w:tab w:val="left" w:pos="1843"/>
              </w:tabs>
              <w:spacing w:after="0" w:line="240" w:lineRule="auto"/>
              <w:ind w:left="0"/>
              <w:jc w:val="center"/>
              <w:rPr>
                <w:color w:val="044D6E"/>
              </w:rPr>
            </w:pPr>
            <w:r w:rsidRPr="001C73C9">
              <w:rPr>
                <w:color w:val="044D6E"/>
              </w:rPr>
              <w:t>F</w:t>
            </w:r>
          </w:p>
        </w:tc>
        <w:tc>
          <w:tcPr>
            <w:tcW w:w="1223" w:type="dxa"/>
          </w:tcPr>
          <w:p w:rsidR="00A67797" w:rsidRPr="001C73C9" w:rsidRDefault="00A67797" w:rsidP="001C73C9">
            <w:pPr>
              <w:pStyle w:val="ListParagraph"/>
              <w:tabs>
                <w:tab w:val="left" w:pos="1843"/>
              </w:tabs>
              <w:spacing w:after="0" w:line="240" w:lineRule="auto"/>
              <w:ind w:left="0"/>
              <w:jc w:val="center"/>
              <w:rPr>
                <w:color w:val="044D6E"/>
                <w:u w:val="single"/>
              </w:rPr>
            </w:pPr>
            <w:r w:rsidRPr="001C73C9">
              <w:rPr>
                <w:color w:val="044D6E"/>
                <w:u w:val="single"/>
              </w:rPr>
              <w:t>NO</w:t>
            </w:r>
          </w:p>
          <w:p w:rsidR="00A67797" w:rsidRPr="001C73C9" w:rsidRDefault="00A67797" w:rsidP="001C73C9">
            <w:pPr>
              <w:pStyle w:val="ListParagraph"/>
              <w:tabs>
                <w:tab w:val="left" w:pos="1843"/>
              </w:tabs>
              <w:spacing w:after="0" w:line="240" w:lineRule="auto"/>
              <w:ind w:left="0"/>
              <w:jc w:val="center"/>
              <w:rPr>
                <w:color w:val="044D6E"/>
                <w:u w:val="single"/>
              </w:rPr>
            </w:pPr>
            <w:r w:rsidRPr="001C73C9">
              <w:rPr>
                <w:color w:val="044D6E"/>
                <w:u w:val="single"/>
              </w:rPr>
              <w:t>(contradicción)</w:t>
            </w:r>
          </w:p>
        </w:tc>
      </w:tr>
    </w:tbl>
    <w:p w:rsidR="00A67797" w:rsidRPr="00A2220F" w:rsidRDefault="00A67797" w:rsidP="00A2220F">
      <w:pPr>
        <w:pStyle w:val="ListParagraph"/>
        <w:tabs>
          <w:tab w:val="left" w:pos="1843"/>
        </w:tabs>
        <w:ind w:left="1440"/>
        <w:rPr>
          <w:b/>
          <w:i/>
          <w:color w:val="044D6E"/>
          <w:sz w:val="24"/>
          <w:u w:val="single"/>
        </w:rPr>
      </w:pPr>
      <w:r>
        <w:rPr>
          <w:i/>
          <w:color w:val="044D6E"/>
          <w:sz w:val="24"/>
          <w:u w:val="single"/>
        </w:rPr>
        <w:t xml:space="preserve">Variables </w:t>
      </w:r>
    </w:p>
    <w:p w:rsidR="00A67797" w:rsidRPr="00A2220F" w:rsidRDefault="00A67797" w:rsidP="00A2220F">
      <w:pPr>
        <w:pStyle w:val="ListParagraph"/>
        <w:tabs>
          <w:tab w:val="left" w:pos="1843"/>
        </w:tabs>
        <w:ind w:left="1440"/>
        <w:rPr>
          <w:b/>
          <w:i/>
          <w:color w:val="044D6E"/>
          <w:sz w:val="24"/>
          <w:u w:val="single"/>
        </w:rPr>
      </w:pPr>
    </w:p>
    <w:p w:rsidR="00A67797" w:rsidRPr="001D2D5E" w:rsidRDefault="00A67797" w:rsidP="001D2D5E">
      <w:pPr>
        <w:pStyle w:val="ListParagraph"/>
        <w:tabs>
          <w:tab w:val="left" w:pos="1843"/>
        </w:tabs>
        <w:rPr>
          <w:b/>
          <w:i/>
          <w:color w:val="044D6E"/>
          <w:sz w:val="24"/>
        </w:rPr>
      </w:pPr>
    </w:p>
    <w:p w:rsidR="00A67797" w:rsidRPr="00721187" w:rsidRDefault="00A67797" w:rsidP="00721187">
      <w:pPr>
        <w:tabs>
          <w:tab w:val="left" w:pos="1843"/>
        </w:tabs>
        <w:rPr>
          <w:b/>
          <w:i/>
          <w:color w:val="044D6E"/>
          <w:sz w:val="24"/>
        </w:rPr>
      </w:pPr>
    </w:p>
    <w:p w:rsidR="00A67797" w:rsidRDefault="00A67797" w:rsidP="003F17A4">
      <w:pPr>
        <w:tabs>
          <w:tab w:val="left" w:pos="1843"/>
        </w:tabs>
        <w:rPr>
          <w:color w:val="044D6E"/>
          <w:sz w:val="24"/>
        </w:rPr>
      </w:pPr>
    </w:p>
    <w:p w:rsidR="00A67797" w:rsidRDefault="00A67797" w:rsidP="003F17A4">
      <w:pPr>
        <w:tabs>
          <w:tab w:val="left" w:pos="1843"/>
        </w:tabs>
        <w:rPr>
          <w:color w:val="044D6E"/>
          <w:sz w:val="24"/>
        </w:rPr>
      </w:pPr>
    </w:p>
    <w:p w:rsidR="00A67797" w:rsidRPr="00A2220F" w:rsidRDefault="00A67797" w:rsidP="00627FB9">
      <w:pPr>
        <w:pStyle w:val="ListParagraph"/>
        <w:numPr>
          <w:ilvl w:val="0"/>
          <w:numId w:val="22"/>
        </w:numPr>
        <w:tabs>
          <w:tab w:val="left" w:pos="1418"/>
        </w:tabs>
        <w:ind w:left="1134" w:firstLine="0"/>
        <w:rPr>
          <w:color w:val="044D6E"/>
          <w:sz w:val="24"/>
        </w:rPr>
      </w:pPr>
      <w:r>
        <w:rPr>
          <w:i/>
          <w:color w:val="044D6E"/>
          <w:sz w:val="24"/>
        </w:rPr>
        <w:t>Si tan solo una de las premisas del conjunto es falsa, todas lo son, ya son una conjunción.</w:t>
      </w:r>
    </w:p>
    <w:p w:rsidR="00A67797" w:rsidRDefault="00A67797" w:rsidP="00A2220F">
      <w:pPr>
        <w:pStyle w:val="ListParagraph"/>
        <w:tabs>
          <w:tab w:val="left" w:pos="1843"/>
        </w:tabs>
        <w:ind w:left="1134"/>
        <w:rPr>
          <w:color w:val="044D6E"/>
          <w:sz w:val="24"/>
        </w:rPr>
      </w:pPr>
    </w:p>
    <w:p w:rsidR="00A67797" w:rsidRPr="00B430BD" w:rsidRDefault="00A67797" w:rsidP="00627FB9">
      <w:pPr>
        <w:pStyle w:val="ListParagraph"/>
        <w:numPr>
          <w:ilvl w:val="0"/>
          <w:numId w:val="7"/>
        </w:numPr>
        <w:tabs>
          <w:tab w:val="left" w:pos="1843"/>
        </w:tabs>
        <w:rPr>
          <w:b/>
          <w:i/>
          <w:color w:val="044D6E"/>
          <w:sz w:val="24"/>
        </w:rPr>
      </w:pPr>
      <w:r w:rsidRPr="00A2220F">
        <w:rPr>
          <w:b/>
          <w:i/>
          <w:color w:val="044D6E"/>
          <w:sz w:val="24"/>
        </w:rPr>
        <w:t>Argumentos inválidos:</w:t>
      </w:r>
    </w:p>
    <w:p w:rsidR="00A67797" w:rsidRPr="00B430BD" w:rsidRDefault="00A67797" w:rsidP="00627FB9">
      <w:pPr>
        <w:pStyle w:val="ListParagraph"/>
        <w:numPr>
          <w:ilvl w:val="0"/>
          <w:numId w:val="22"/>
        </w:numPr>
        <w:tabs>
          <w:tab w:val="left" w:pos="1843"/>
        </w:tabs>
        <w:ind w:left="1276" w:hanging="283"/>
        <w:rPr>
          <w:b/>
          <w:i/>
          <w:color w:val="044D6E"/>
          <w:sz w:val="24"/>
        </w:rPr>
      </w:pPr>
      <w:r>
        <w:rPr>
          <w:i/>
          <w:color w:val="044D6E"/>
          <w:sz w:val="24"/>
        </w:rPr>
        <w:t xml:space="preserve">Se dice que un argumento es inválido cuando la conclusión no se infiere con necesidad de las premisas. Es decir, un argumento con premisas verdaderas y conclusión verdadera PUEDE SER INVÁLIDO si su conclusión no se sigue de las premisas. </w:t>
      </w:r>
    </w:p>
    <w:p w:rsidR="00A67797" w:rsidRPr="00376614" w:rsidRDefault="00A67797" w:rsidP="00627FB9">
      <w:pPr>
        <w:pStyle w:val="ListParagraph"/>
        <w:numPr>
          <w:ilvl w:val="0"/>
          <w:numId w:val="22"/>
        </w:numPr>
        <w:tabs>
          <w:tab w:val="left" w:pos="1843"/>
        </w:tabs>
        <w:ind w:left="1276" w:hanging="283"/>
        <w:rPr>
          <w:b/>
          <w:i/>
          <w:color w:val="044D6E"/>
          <w:sz w:val="24"/>
        </w:rPr>
      </w:pPr>
      <w:r>
        <w:rPr>
          <w:i/>
          <w:color w:val="044D6E"/>
          <w:sz w:val="24"/>
        </w:rPr>
        <w:t xml:space="preserve">Si A entonces B // </w:t>
      </w:r>
      <w:r w:rsidRPr="00B430BD">
        <w:rPr>
          <w:i/>
          <w:color w:val="044D6E"/>
          <w:sz w:val="24"/>
        </w:rPr>
        <w:t>B entonces A</w:t>
      </w:r>
      <w:r>
        <w:rPr>
          <w:i/>
          <w:color w:val="044D6E"/>
          <w:sz w:val="24"/>
        </w:rPr>
        <w:t xml:space="preserve"> </w:t>
      </w:r>
      <w:r w:rsidRPr="00376614">
        <w:rPr>
          <w:i/>
          <w:color w:val="BF8F00"/>
          <w:sz w:val="24"/>
          <w:szCs w:val="24"/>
        </w:rPr>
        <w:sym w:font="Wingdings" w:char="F0E0"/>
      </w:r>
      <w:r>
        <w:rPr>
          <w:i/>
          <w:color w:val="BF8F00"/>
          <w:sz w:val="24"/>
        </w:rPr>
        <w:t xml:space="preserve"> FALACIA DE AFIRMACIÓN DEL CONSECUENTE </w:t>
      </w:r>
      <w:r>
        <w:rPr>
          <w:i/>
          <w:color w:val="044D6E"/>
          <w:sz w:val="24"/>
        </w:rPr>
        <w:t>(Suponer, en un condicional, que afirmando el antecedente estamos autorizados a afirmar el consecuente)</w:t>
      </w:r>
    </w:p>
    <w:p w:rsidR="00A67797" w:rsidRPr="00376614" w:rsidRDefault="00A67797" w:rsidP="00376614">
      <w:pPr>
        <w:pStyle w:val="ListParagraph"/>
        <w:tabs>
          <w:tab w:val="left" w:pos="1843"/>
        </w:tabs>
        <w:ind w:left="1276"/>
        <w:rPr>
          <w:i/>
          <w:color w:val="044D6E"/>
          <w:sz w:val="24"/>
        </w:rPr>
      </w:pPr>
      <w:r>
        <w:rPr>
          <w:i/>
          <w:color w:val="044D6E"/>
          <w:sz w:val="24"/>
        </w:rPr>
        <w:t>Ej.: Si llueve, llevo el paraguas conmigo. // Llevo el paraguas conmigo, asique lloverá.</w:t>
      </w:r>
    </w:p>
    <w:p w:rsidR="00A67797" w:rsidRDefault="00A67797" w:rsidP="00627FB9">
      <w:pPr>
        <w:pStyle w:val="ListParagraph"/>
        <w:numPr>
          <w:ilvl w:val="0"/>
          <w:numId w:val="22"/>
        </w:numPr>
        <w:tabs>
          <w:tab w:val="left" w:pos="1843"/>
        </w:tabs>
        <w:ind w:left="1276"/>
        <w:rPr>
          <w:i/>
          <w:color w:val="044D6E"/>
          <w:sz w:val="24"/>
        </w:rPr>
      </w:pPr>
      <w:r>
        <w:rPr>
          <w:i/>
          <w:color w:val="044D6E"/>
          <w:sz w:val="24"/>
        </w:rPr>
        <w:t>Para invalidar el argumento debemos usar un contraejemplo como el de arriba.</w:t>
      </w:r>
    </w:p>
    <w:p w:rsidR="00A67797" w:rsidRPr="0052379E" w:rsidRDefault="00A67797" w:rsidP="0052379E">
      <w:pPr>
        <w:tabs>
          <w:tab w:val="left" w:pos="1843"/>
        </w:tabs>
        <w:rPr>
          <w:i/>
          <w:color w:val="044D6E"/>
          <w:sz w:val="24"/>
        </w:rPr>
      </w:pPr>
    </w:p>
    <w:p w:rsidR="00A67797" w:rsidRDefault="00A67797" w:rsidP="0052379E">
      <w:pPr>
        <w:tabs>
          <w:tab w:val="left" w:pos="1843"/>
        </w:tabs>
        <w:jc w:val="center"/>
        <w:rPr>
          <w:b/>
          <w:color w:val="044D6E"/>
          <w:sz w:val="28"/>
          <w:u w:val="single"/>
        </w:rPr>
      </w:pPr>
    </w:p>
    <w:p w:rsidR="00A67797" w:rsidRDefault="00A67797" w:rsidP="0052379E">
      <w:pPr>
        <w:tabs>
          <w:tab w:val="left" w:pos="1843"/>
        </w:tabs>
        <w:jc w:val="center"/>
        <w:rPr>
          <w:b/>
          <w:color w:val="044D6E"/>
          <w:sz w:val="28"/>
          <w:u w:val="single"/>
        </w:rPr>
      </w:pPr>
      <w:r>
        <w:rPr>
          <w:b/>
          <w:color w:val="044D6E"/>
          <w:sz w:val="28"/>
          <w:u w:val="single"/>
        </w:rPr>
        <w:t>REGLAS DE INFERENCIA Y DEDUCCIONES</w:t>
      </w:r>
      <w:r w:rsidRPr="0099324E">
        <w:rPr>
          <w:b/>
          <w:color w:val="044D6E"/>
          <w:sz w:val="28"/>
          <w:u w:val="single"/>
        </w:rPr>
        <w:t>:</w:t>
      </w:r>
    </w:p>
    <w:p w:rsidR="00A67797" w:rsidRDefault="00A67797" w:rsidP="0052379E">
      <w:pPr>
        <w:pStyle w:val="ListParagraph"/>
        <w:tabs>
          <w:tab w:val="left" w:pos="1843"/>
        </w:tabs>
        <w:ind w:left="993"/>
        <w:rPr>
          <w:b/>
          <w:i/>
          <w:color w:val="044D6E"/>
          <w:sz w:val="24"/>
        </w:rPr>
      </w:pPr>
      <w:r>
        <w:rPr>
          <w:b/>
          <w:i/>
          <w:color w:val="044D6E"/>
          <w:sz w:val="24"/>
        </w:rPr>
        <w:t xml:space="preserve">En el caso de no hallar un contraejemplo, debemos recurrir a la lógica </w:t>
      </w:r>
      <w:r w:rsidRPr="0052379E">
        <w:rPr>
          <w:b/>
          <w:i/>
          <w:color w:val="044D6E"/>
          <w:sz w:val="24"/>
          <w:szCs w:val="24"/>
        </w:rPr>
        <w:sym w:font="Wingdings" w:char="F0E0"/>
      </w:r>
      <w:r>
        <w:rPr>
          <w:b/>
          <w:i/>
          <w:color w:val="044D6E"/>
          <w:sz w:val="24"/>
        </w:rPr>
        <w:t xml:space="preserve"> Reglas de inferencia para hallar la validez o invalidez según sea el caso. </w:t>
      </w:r>
    </w:p>
    <w:p w:rsidR="00A67797" w:rsidRDefault="00A67797" w:rsidP="0052379E">
      <w:pPr>
        <w:pStyle w:val="ListParagraph"/>
        <w:tabs>
          <w:tab w:val="left" w:pos="1843"/>
        </w:tabs>
        <w:ind w:left="993"/>
        <w:rPr>
          <w:b/>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Modus Ponens</w:t>
      </w:r>
    </w:p>
    <w:p w:rsidR="00A67797" w:rsidRDefault="00A67797" w:rsidP="009E12E4">
      <w:pPr>
        <w:pStyle w:val="ListParagraph"/>
        <w:tabs>
          <w:tab w:val="left" w:pos="1843"/>
        </w:tabs>
        <w:rPr>
          <w:b/>
          <w:i/>
          <w:color w:val="044D6E"/>
          <w:sz w:val="24"/>
        </w:rPr>
      </w:pPr>
      <w:r>
        <w:rPr>
          <w:noProof/>
          <w:lang w:val="es-ES_tradnl" w:eastAsia="es-ES_tradnl"/>
        </w:rPr>
        <w:pict>
          <v:rect id="Rectángulo 3" o:spid="_x0000_s1028" style="position:absolute;left:0;text-align:left;margin-left:161.25pt;margin-top:6.85pt;width:181.45pt;height:62.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" filled="f" strokecolor="#bf8f00" strokeweight="1pt"/>
        </w:pict>
      </w:r>
    </w:p>
    <w:p w:rsidR="00A67797" w:rsidRPr="00D3067A" w:rsidRDefault="00A67797" w:rsidP="009E12E4">
      <w:pPr>
        <w:pStyle w:val="ListParagraph"/>
        <w:tabs>
          <w:tab w:val="left" w:pos="1843"/>
        </w:tabs>
        <w:ind w:left="1134"/>
        <w:jc w:val="center"/>
        <w:rPr>
          <w:b/>
          <w:i/>
          <w:color w:val="BF8F00"/>
          <w:sz w:val="24"/>
        </w:rPr>
      </w:pPr>
      <w:r w:rsidRPr="00D3067A">
        <w:rPr>
          <w:b/>
          <w:i/>
          <w:color w:val="BF8F00"/>
          <w:sz w:val="24"/>
        </w:rPr>
        <w:t>P</w:t>
      </w:r>
      <w:r w:rsidRPr="00D3067A">
        <w:rPr>
          <w:b/>
          <w:i/>
          <w:color w:val="BF8F00"/>
          <w:sz w:val="24"/>
          <w:vertAlign w:val="subscript"/>
        </w:rPr>
        <w:t>1</w:t>
      </w:r>
      <w:r w:rsidRPr="00D3067A">
        <w:rPr>
          <w:b/>
          <w:i/>
          <w:color w:val="BF8F00"/>
          <w:sz w:val="24"/>
        </w:rPr>
        <w:t xml:space="preserve">: P </w:t>
      </w:r>
      <w:r w:rsidRPr="00D3067A">
        <w:rPr>
          <w:b/>
          <w:i/>
          <w:color w:val="BF8F00"/>
          <w:sz w:val="24"/>
          <w:szCs w:val="24"/>
        </w:rPr>
        <w:sym w:font="Wingdings" w:char="F0E0"/>
      </w:r>
      <w:r w:rsidRPr="00D3067A">
        <w:rPr>
          <w:b/>
          <w:i/>
          <w:color w:val="BF8F00"/>
          <w:sz w:val="24"/>
        </w:rPr>
        <w:t xml:space="preserve"> Q</w:t>
      </w:r>
    </w:p>
    <w:p w:rsidR="00A67797" w:rsidRPr="00D3067A" w:rsidRDefault="00A67797" w:rsidP="009E12E4">
      <w:pPr>
        <w:pStyle w:val="ListParagraph"/>
        <w:tabs>
          <w:tab w:val="left" w:pos="1843"/>
        </w:tabs>
        <w:ind w:left="1134"/>
        <w:jc w:val="center"/>
        <w:rPr>
          <w:b/>
          <w:i/>
          <w:color w:val="BF8F00"/>
          <w:sz w:val="24"/>
        </w:rPr>
      </w:pPr>
      <w:r>
        <w:rPr>
          <w:noProof/>
          <w:lang w:val="es-ES_tradnl" w:eastAsia="es-ES_tradnl"/>
        </w:rPr>
        <w:pict>
          <v:line id="Conector recto 2" o:spid="_x0000_s1029" style="position:absolute;left:0;text-align:left;z-index:251648512;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" strokecolor="#044c6d"/>
        </w:pict>
      </w:r>
      <w:r w:rsidRPr="00D3067A">
        <w:rPr>
          <w:b/>
          <w:i/>
          <w:color w:val="BF8F00"/>
          <w:sz w:val="24"/>
        </w:rPr>
        <w:t>P</w:t>
      </w:r>
      <w:r w:rsidRPr="00D3067A">
        <w:rPr>
          <w:b/>
          <w:i/>
          <w:color w:val="BF8F00"/>
          <w:sz w:val="24"/>
          <w:vertAlign w:val="subscript"/>
        </w:rPr>
        <w:t>2</w:t>
      </w:r>
      <w:r w:rsidRPr="00D3067A">
        <w:rPr>
          <w:b/>
          <w:i/>
          <w:color w:val="BF8F00"/>
          <w:sz w:val="24"/>
        </w:rPr>
        <w:t>: P</w:t>
      </w:r>
    </w:p>
    <w:p w:rsidR="00A67797" w:rsidRPr="00D3067A" w:rsidRDefault="00A67797" w:rsidP="009E12E4">
      <w:pPr>
        <w:pStyle w:val="ListParagraph"/>
        <w:tabs>
          <w:tab w:val="left" w:pos="1843"/>
        </w:tabs>
        <w:ind w:left="1134"/>
        <w:jc w:val="center"/>
        <w:rPr>
          <w:b/>
          <w:i/>
          <w:color w:val="BF8F00"/>
          <w:sz w:val="24"/>
        </w:rPr>
      </w:pPr>
      <w:r w:rsidRPr="00D3067A">
        <w:rPr>
          <w:b/>
          <w:i/>
          <w:color w:val="BF8F00"/>
          <w:sz w:val="24"/>
        </w:rPr>
        <w:t xml:space="preserve">Q: Q </w:t>
      </w:r>
    </w:p>
    <w:p w:rsidR="00A67797" w:rsidRPr="009E12E4" w:rsidRDefault="00A67797" w:rsidP="009E12E4">
      <w:pPr>
        <w:pStyle w:val="ListParagraph"/>
        <w:tabs>
          <w:tab w:val="left" w:pos="1843"/>
        </w:tabs>
        <w:ind w:left="1134"/>
        <w:jc w:val="center"/>
        <w:rPr>
          <w:b/>
          <w:i/>
          <w:color w:val="044D6E"/>
          <w:sz w:val="24"/>
        </w:rPr>
      </w:pPr>
    </w:p>
    <w:p w:rsidR="00A67797" w:rsidRPr="009E12E4" w:rsidRDefault="00A67797" w:rsidP="00627FB9">
      <w:pPr>
        <w:pStyle w:val="ListParagraph"/>
        <w:numPr>
          <w:ilvl w:val="0"/>
          <w:numId w:val="22"/>
        </w:numPr>
        <w:tabs>
          <w:tab w:val="left" w:pos="1843"/>
        </w:tabs>
        <w:ind w:left="1134"/>
        <w:rPr>
          <w:b/>
          <w:i/>
          <w:color w:val="044D6E"/>
          <w:sz w:val="24"/>
        </w:rPr>
      </w:pPr>
      <w:r>
        <w:rPr>
          <w:i/>
          <w:color w:val="044D6E"/>
          <w:sz w:val="24"/>
        </w:rPr>
        <w:t xml:space="preserve">Nos autoriza a obtener como conclusión (Q) el </w:t>
      </w:r>
      <w:r w:rsidRPr="000D4732">
        <w:rPr>
          <w:b/>
          <w:i/>
          <w:color w:val="044D6E"/>
          <w:sz w:val="24"/>
        </w:rPr>
        <w:t>consecuente</w:t>
      </w:r>
      <w:r>
        <w:rPr>
          <w:i/>
          <w:color w:val="044D6E"/>
          <w:sz w:val="24"/>
        </w:rPr>
        <w:t xml:space="preserve"> de un enunciado condicional cunado sabemos que el antecedente es el caso. Esto es por la regla condicional </w:t>
      </w:r>
      <w:r w:rsidRPr="009E12E4">
        <w:rPr>
          <w:i/>
          <w:color w:val="044D6E"/>
          <w:sz w:val="24"/>
          <w:szCs w:val="24"/>
        </w:rPr>
        <w:sym w:font="Wingdings" w:char="F0E0"/>
      </w:r>
      <w:r>
        <w:rPr>
          <w:i/>
          <w:color w:val="044D6E"/>
          <w:sz w:val="24"/>
        </w:rPr>
        <w:t xml:space="preserve"> Si el antecedente es V, el consecuente es V.</w:t>
      </w:r>
    </w:p>
    <w:p w:rsidR="00A67797" w:rsidRPr="009E12E4" w:rsidRDefault="00A67797" w:rsidP="00627FB9">
      <w:pPr>
        <w:pStyle w:val="ListParagraph"/>
        <w:numPr>
          <w:ilvl w:val="0"/>
          <w:numId w:val="22"/>
        </w:numPr>
        <w:tabs>
          <w:tab w:val="left" w:pos="1843"/>
        </w:tabs>
        <w:ind w:left="1134"/>
        <w:rPr>
          <w:b/>
          <w:i/>
          <w:color w:val="044D6E"/>
          <w:sz w:val="24"/>
        </w:rPr>
      </w:pPr>
      <w:r>
        <w:rPr>
          <w:b/>
          <w:i/>
          <w:color w:val="044D6E"/>
          <w:sz w:val="24"/>
        </w:rPr>
        <w:t>Ej</w:t>
      </w:r>
      <w:r w:rsidRPr="000D4732">
        <w:rPr>
          <w:b/>
          <w:i/>
          <w:color w:val="044D6E"/>
          <w:sz w:val="24"/>
        </w:rPr>
        <w:t>:</w:t>
      </w:r>
      <w:r>
        <w:rPr>
          <w:i/>
          <w:color w:val="044D6E"/>
          <w:sz w:val="24"/>
        </w:rPr>
        <w:t xml:space="preserve"> P</w:t>
      </w:r>
      <w:r>
        <w:rPr>
          <w:i/>
          <w:color w:val="044D6E"/>
          <w:sz w:val="24"/>
          <w:vertAlign w:val="subscript"/>
        </w:rPr>
        <w:t>1</w:t>
      </w:r>
      <w:r>
        <w:rPr>
          <w:i/>
          <w:color w:val="044D6E"/>
          <w:sz w:val="24"/>
        </w:rPr>
        <w:t>: Si tengo dinero me compro una bicicleta</w:t>
      </w:r>
    </w:p>
    <w:p w:rsidR="00A67797" w:rsidRDefault="00A67797" w:rsidP="009E12E4">
      <w:pPr>
        <w:pStyle w:val="ListParagraph"/>
        <w:tabs>
          <w:tab w:val="left" w:pos="1843"/>
        </w:tabs>
        <w:ind w:left="1134"/>
        <w:rPr>
          <w:i/>
          <w:color w:val="044D6E"/>
          <w:sz w:val="24"/>
        </w:rPr>
      </w:pPr>
      <w:r>
        <w:rPr>
          <w:i/>
          <w:color w:val="044D6E"/>
          <w:sz w:val="24"/>
        </w:rPr>
        <w:t xml:space="preserve">       P</w:t>
      </w:r>
      <w:r>
        <w:rPr>
          <w:i/>
          <w:color w:val="044D6E"/>
          <w:sz w:val="24"/>
          <w:vertAlign w:val="subscript"/>
        </w:rPr>
        <w:t>2</w:t>
      </w:r>
      <w:r>
        <w:rPr>
          <w:i/>
          <w:color w:val="044D6E"/>
          <w:sz w:val="24"/>
        </w:rPr>
        <w:t>: Tengo dinero</w:t>
      </w:r>
    </w:p>
    <w:p w:rsidR="00A67797" w:rsidRDefault="00A67797" w:rsidP="009E12E4">
      <w:pPr>
        <w:pStyle w:val="ListParagraph"/>
        <w:tabs>
          <w:tab w:val="left" w:pos="1843"/>
        </w:tabs>
        <w:ind w:left="1134"/>
        <w:rPr>
          <w:i/>
          <w:color w:val="044D6E"/>
          <w:sz w:val="24"/>
        </w:rPr>
      </w:pPr>
      <w:r>
        <w:rPr>
          <w:i/>
          <w:color w:val="044D6E"/>
          <w:sz w:val="24"/>
        </w:rPr>
        <w:t xml:space="preserve">       Q: Me compro una bicicleta</w:t>
      </w:r>
    </w:p>
    <w:p w:rsidR="00A67797" w:rsidRDefault="00A67797" w:rsidP="009E12E4">
      <w:pPr>
        <w:pStyle w:val="ListParagraph"/>
        <w:tabs>
          <w:tab w:val="left" w:pos="1843"/>
        </w:tabs>
        <w:ind w:left="1134"/>
        <w:rPr>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Modus Tollens</w:t>
      </w:r>
    </w:p>
    <w:p w:rsidR="00A67797" w:rsidRPr="00D3067A" w:rsidRDefault="00A67797" w:rsidP="000D4732">
      <w:pPr>
        <w:pStyle w:val="ListParagraph"/>
        <w:tabs>
          <w:tab w:val="left" w:pos="1843"/>
        </w:tabs>
        <w:rPr>
          <w:b/>
          <w:i/>
          <w:color w:val="BF8F00"/>
          <w:sz w:val="24"/>
        </w:rPr>
      </w:pPr>
      <w:r>
        <w:rPr>
          <w:noProof/>
          <w:lang w:val="es-ES_tradnl" w:eastAsia="es-ES_tradnl"/>
        </w:rPr>
        <w:pict>
          <v:rect id="Rectángulo 5" o:spid="_x0000_s1030" style="position:absolute;left:0;text-align:left;margin-left:153.2pt;margin-top:7.7pt;width:181.45pt;height:62.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" filled="f" strokecolor="#bf8f00" strokeweight="1pt"/>
        </w:pict>
      </w:r>
    </w:p>
    <w:p w:rsidR="00A67797" w:rsidRPr="00D3067A" w:rsidRDefault="00A67797" w:rsidP="000D4732">
      <w:pPr>
        <w:pStyle w:val="ListParagraph"/>
        <w:tabs>
          <w:tab w:val="left" w:pos="1843"/>
        </w:tabs>
        <w:jc w:val="center"/>
        <w:rPr>
          <w:b/>
          <w:i/>
          <w:color w:val="BF8F00"/>
          <w:sz w:val="24"/>
        </w:rPr>
      </w:pPr>
      <w:r w:rsidRPr="00D3067A">
        <w:rPr>
          <w:b/>
          <w:i/>
          <w:color w:val="BF8F00"/>
          <w:sz w:val="24"/>
        </w:rPr>
        <w:t>P</w:t>
      </w:r>
      <w:r w:rsidRPr="00D3067A">
        <w:rPr>
          <w:b/>
          <w:i/>
          <w:color w:val="BF8F00"/>
          <w:sz w:val="24"/>
          <w:vertAlign w:val="subscript"/>
        </w:rPr>
        <w:t>1</w:t>
      </w:r>
      <w:r w:rsidRPr="00D3067A">
        <w:rPr>
          <w:b/>
          <w:i/>
          <w:color w:val="BF8F00"/>
          <w:sz w:val="24"/>
        </w:rPr>
        <w:t xml:space="preserve">: P </w:t>
      </w:r>
      <w:r w:rsidRPr="00D3067A">
        <w:rPr>
          <w:b/>
          <w:i/>
          <w:color w:val="BF8F00"/>
          <w:sz w:val="24"/>
          <w:szCs w:val="24"/>
        </w:rPr>
        <w:sym w:font="Wingdings" w:char="F0E0"/>
      </w:r>
      <w:r w:rsidRPr="00D3067A">
        <w:rPr>
          <w:b/>
          <w:i/>
          <w:color w:val="BF8F00"/>
          <w:sz w:val="24"/>
        </w:rPr>
        <w:t xml:space="preserve"> Q</w:t>
      </w:r>
    </w:p>
    <w:p w:rsidR="00A67797" w:rsidRPr="00D3067A" w:rsidRDefault="00A67797" w:rsidP="000D4732">
      <w:pPr>
        <w:pStyle w:val="ListParagraph"/>
        <w:tabs>
          <w:tab w:val="left" w:pos="1843"/>
        </w:tabs>
        <w:jc w:val="center"/>
        <w:rPr>
          <w:b/>
          <w:i/>
          <w:color w:val="BF8F00"/>
          <w:sz w:val="24"/>
        </w:rPr>
      </w:pPr>
      <w:r>
        <w:rPr>
          <w:noProof/>
          <w:lang w:val="es-ES_tradnl" w:eastAsia="es-ES_tradnl"/>
        </w:rPr>
        <w:pict>
          <v:line id="Conector recto 6" o:spid="_x0000_s1031" style="position:absolute;left:0;text-align:left;z-index:251651584;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" strokecolor="#044c6d"/>
        </w:pict>
      </w:r>
      <w:r w:rsidRPr="00D3067A">
        <w:rPr>
          <w:b/>
          <w:i/>
          <w:color w:val="BF8F00"/>
          <w:sz w:val="24"/>
        </w:rPr>
        <w:t>P</w:t>
      </w:r>
      <w:r w:rsidRPr="00D3067A">
        <w:rPr>
          <w:b/>
          <w:i/>
          <w:color w:val="BF8F00"/>
          <w:sz w:val="24"/>
          <w:vertAlign w:val="subscript"/>
        </w:rPr>
        <w:t>2</w:t>
      </w:r>
      <w:r w:rsidRPr="00D3067A">
        <w:rPr>
          <w:b/>
          <w:i/>
          <w:color w:val="BF8F00"/>
          <w:sz w:val="24"/>
        </w:rPr>
        <w:t>: Q</w:t>
      </w:r>
    </w:p>
    <w:p w:rsidR="00A67797" w:rsidRPr="00D3067A" w:rsidRDefault="00A67797" w:rsidP="000D4732">
      <w:pPr>
        <w:pStyle w:val="ListParagraph"/>
        <w:tabs>
          <w:tab w:val="left" w:pos="1843"/>
        </w:tabs>
        <w:jc w:val="center"/>
        <w:rPr>
          <w:b/>
          <w:i/>
          <w:color w:val="BF8F00"/>
          <w:sz w:val="24"/>
        </w:rPr>
      </w:pPr>
      <w:r w:rsidRPr="00D3067A">
        <w:rPr>
          <w:b/>
          <w:i/>
          <w:color w:val="BF8F00"/>
          <w:sz w:val="24"/>
        </w:rPr>
        <w:t>Q: P</w:t>
      </w:r>
    </w:p>
    <w:p w:rsidR="00A67797" w:rsidRDefault="00A67797" w:rsidP="000D4732">
      <w:pPr>
        <w:tabs>
          <w:tab w:val="left" w:pos="1843"/>
        </w:tabs>
        <w:rPr>
          <w:b/>
          <w:i/>
          <w:color w:val="044D6E"/>
          <w:sz w:val="24"/>
        </w:rPr>
      </w:pPr>
    </w:p>
    <w:p w:rsidR="00A67797" w:rsidRPr="009E12E4" w:rsidRDefault="00A67797" w:rsidP="00627FB9">
      <w:pPr>
        <w:pStyle w:val="ListParagraph"/>
        <w:numPr>
          <w:ilvl w:val="0"/>
          <w:numId w:val="22"/>
        </w:numPr>
        <w:tabs>
          <w:tab w:val="left" w:pos="1843"/>
        </w:tabs>
        <w:ind w:left="1134"/>
        <w:rPr>
          <w:b/>
          <w:i/>
          <w:color w:val="044D6E"/>
          <w:sz w:val="24"/>
        </w:rPr>
      </w:pPr>
      <w:r>
        <w:rPr>
          <w:i/>
          <w:color w:val="044D6E"/>
          <w:sz w:val="24"/>
        </w:rPr>
        <w:t xml:space="preserve">Nos autoriza a obtener como conclusión (Q) el </w:t>
      </w:r>
      <w:r w:rsidRPr="000D4732">
        <w:rPr>
          <w:b/>
          <w:i/>
          <w:color w:val="044D6E"/>
          <w:sz w:val="24"/>
        </w:rPr>
        <w:t>antecedente</w:t>
      </w:r>
      <w:r>
        <w:rPr>
          <w:i/>
          <w:color w:val="044D6E"/>
          <w:sz w:val="24"/>
        </w:rPr>
        <w:t xml:space="preserve"> de un enunciado condicional cuando sabemos que el consecuente es el caso. Esto es por la regla condicional </w:t>
      </w:r>
      <w:r w:rsidRPr="009E12E4">
        <w:rPr>
          <w:i/>
          <w:color w:val="044D6E"/>
          <w:sz w:val="24"/>
          <w:szCs w:val="24"/>
        </w:rPr>
        <w:sym w:font="Wingdings" w:char="F0E0"/>
      </w:r>
      <w:r>
        <w:rPr>
          <w:i/>
          <w:color w:val="044D6E"/>
          <w:sz w:val="24"/>
        </w:rPr>
        <w:t xml:space="preserve"> Si el antecedente es V, el consecuente es V.</w:t>
      </w:r>
    </w:p>
    <w:p w:rsidR="00A67797" w:rsidRPr="009E12E4" w:rsidRDefault="00A67797" w:rsidP="00627FB9">
      <w:pPr>
        <w:pStyle w:val="ListParagraph"/>
        <w:numPr>
          <w:ilvl w:val="0"/>
          <w:numId w:val="22"/>
        </w:numPr>
        <w:tabs>
          <w:tab w:val="left" w:pos="1843"/>
        </w:tabs>
        <w:ind w:left="1134"/>
        <w:rPr>
          <w:b/>
          <w:i/>
          <w:color w:val="044D6E"/>
          <w:sz w:val="24"/>
        </w:rPr>
      </w:pPr>
      <w:r>
        <w:rPr>
          <w:b/>
          <w:i/>
          <w:color w:val="044D6E"/>
          <w:sz w:val="24"/>
        </w:rPr>
        <w:t xml:space="preserve">Ej: </w:t>
      </w:r>
      <w:r>
        <w:rPr>
          <w:i/>
          <w:color w:val="044D6E"/>
          <w:sz w:val="24"/>
        </w:rPr>
        <w:t>P</w:t>
      </w:r>
      <w:r>
        <w:rPr>
          <w:i/>
          <w:color w:val="044D6E"/>
          <w:sz w:val="24"/>
          <w:vertAlign w:val="subscript"/>
        </w:rPr>
        <w:t>1</w:t>
      </w:r>
      <w:r>
        <w:rPr>
          <w:i/>
          <w:color w:val="044D6E"/>
          <w:sz w:val="24"/>
        </w:rPr>
        <w:t>: Si tengo dinero me compro una bicicleta</w:t>
      </w:r>
    </w:p>
    <w:p w:rsidR="00A67797" w:rsidRDefault="00A67797" w:rsidP="00274127">
      <w:pPr>
        <w:pStyle w:val="ListParagraph"/>
        <w:tabs>
          <w:tab w:val="left" w:pos="1843"/>
        </w:tabs>
        <w:ind w:left="1134"/>
        <w:rPr>
          <w:i/>
          <w:color w:val="044D6E"/>
          <w:sz w:val="24"/>
        </w:rPr>
      </w:pPr>
      <w:r>
        <w:rPr>
          <w:i/>
          <w:color w:val="044D6E"/>
          <w:sz w:val="24"/>
        </w:rPr>
        <w:t xml:space="preserve">       P</w:t>
      </w:r>
      <w:r>
        <w:rPr>
          <w:i/>
          <w:color w:val="044D6E"/>
          <w:sz w:val="24"/>
          <w:vertAlign w:val="subscript"/>
        </w:rPr>
        <w:t>2</w:t>
      </w:r>
      <w:r>
        <w:rPr>
          <w:i/>
          <w:color w:val="044D6E"/>
          <w:sz w:val="24"/>
        </w:rPr>
        <w:t>: Me compre una bicicleta</w:t>
      </w:r>
    </w:p>
    <w:p w:rsidR="00A67797" w:rsidRDefault="00A67797" w:rsidP="00274127">
      <w:pPr>
        <w:pStyle w:val="ListParagraph"/>
        <w:tabs>
          <w:tab w:val="left" w:pos="1843"/>
        </w:tabs>
        <w:ind w:left="1134"/>
        <w:rPr>
          <w:i/>
          <w:color w:val="044D6E"/>
          <w:sz w:val="24"/>
        </w:rPr>
      </w:pPr>
      <w:r>
        <w:rPr>
          <w:i/>
          <w:color w:val="044D6E"/>
          <w:sz w:val="24"/>
        </w:rPr>
        <w:t xml:space="preserve">       Q: Tenia dinero</w:t>
      </w:r>
    </w:p>
    <w:p w:rsidR="00A67797" w:rsidRDefault="00A67797" w:rsidP="00274127">
      <w:pPr>
        <w:pStyle w:val="ListParagraph"/>
        <w:tabs>
          <w:tab w:val="left" w:pos="1843"/>
        </w:tabs>
        <w:ind w:left="1134"/>
        <w:rPr>
          <w:i/>
          <w:color w:val="044D6E"/>
          <w:sz w:val="24"/>
        </w:rPr>
      </w:pPr>
    </w:p>
    <w:p w:rsidR="00A67797" w:rsidRDefault="00A67797" w:rsidP="00627FB9">
      <w:pPr>
        <w:pStyle w:val="ListParagraph"/>
        <w:numPr>
          <w:ilvl w:val="0"/>
          <w:numId w:val="7"/>
        </w:numPr>
        <w:tabs>
          <w:tab w:val="left" w:pos="1843"/>
        </w:tabs>
        <w:rPr>
          <w:b/>
          <w:i/>
          <w:color w:val="044D6E"/>
          <w:sz w:val="24"/>
        </w:rPr>
      </w:pPr>
      <w:r>
        <w:rPr>
          <w:b/>
          <w:i/>
          <w:color w:val="044D6E"/>
          <w:sz w:val="24"/>
        </w:rPr>
        <w:t>Silogismo hipotético</w:t>
      </w:r>
    </w:p>
    <w:p w:rsidR="00A67797" w:rsidRDefault="00A67797" w:rsidP="00274127">
      <w:pPr>
        <w:pStyle w:val="ListParagraph"/>
        <w:tabs>
          <w:tab w:val="left" w:pos="1843"/>
        </w:tabs>
        <w:jc w:val="center"/>
        <w:rPr>
          <w:b/>
          <w:i/>
          <w:color w:val="044D6E"/>
          <w:sz w:val="24"/>
        </w:rPr>
      </w:pPr>
      <w:r>
        <w:rPr>
          <w:noProof/>
          <w:lang w:val="es-ES_tradnl" w:eastAsia="es-ES_tradnl"/>
        </w:rPr>
        <w:pict>
          <v:rect id="Rectángulo 10" o:spid="_x0000_s1032" style="position:absolute;left:0;text-align:left;margin-left:158.35pt;margin-top:9.7pt;width:181.45pt;height:62.2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" filled="f" strokecolor="#bf8f00" strokeweight="1pt"/>
        </w:pict>
      </w:r>
    </w:p>
    <w:p w:rsidR="00A67797" w:rsidRPr="00D3067A" w:rsidRDefault="00A67797" w:rsidP="00274127">
      <w:pPr>
        <w:pStyle w:val="ListParagraph"/>
        <w:tabs>
          <w:tab w:val="left" w:pos="1843"/>
        </w:tabs>
        <w:jc w:val="center"/>
        <w:rPr>
          <w:b/>
          <w:i/>
          <w:color w:val="BF8F00"/>
          <w:sz w:val="24"/>
        </w:rPr>
      </w:pPr>
      <w:r w:rsidRPr="00D3067A">
        <w:rPr>
          <w:b/>
          <w:i/>
          <w:color w:val="BF8F00"/>
          <w:sz w:val="24"/>
        </w:rPr>
        <w:t xml:space="preserve">Si A </w:t>
      </w:r>
      <w:r w:rsidRPr="00D3067A">
        <w:rPr>
          <w:b/>
          <w:i/>
          <w:color w:val="BF8F00"/>
          <w:sz w:val="24"/>
          <w:szCs w:val="24"/>
        </w:rPr>
        <w:sym w:font="Wingdings" w:char="F0E0"/>
      </w:r>
      <w:r w:rsidRPr="00D3067A">
        <w:rPr>
          <w:b/>
          <w:i/>
          <w:color w:val="BF8F00"/>
          <w:sz w:val="24"/>
        </w:rPr>
        <w:t xml:space="preserve">  B</w:t>
      </w:r>
    </w:p>
    <w:p w:rsidR="00A67797" w:rsidRPr="00D3067A" w:rsidRDefault="00A67797" w:rsidP="00274127">
      <w:pPr>
        <w:pStyle w:val="ListParagraph"/>
        <w:tabs>
          <w:tab w:val="left" w:pos="1843"/>
        </w:tabs>
        <w:jc w:val="center"/>
        <w:rPr>
          <w:b/>
          <w:i/>
          <w:color w:val="BF8F00"/>
          <w:sz w:val="24"/>
        </w:rPr>
      </w:pPr>
      <w:r>
        <w:rPr>
          <w:noProof/>
          <w:lang w:val="es-ES_tradnl" w:eastAsia="es-ES_tradnl"/>
        </w:rPr>
        <w:pict>
          <v:line id="Conector recto 8" o:spid="_x0000_s1033" style="position:absolute;left:0;text-align:left;z-index:251652608;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" strokecolor="#044c6d"/>
        </w:pict>
      </w:r>
      <w:r w:rsidRPr="00D3067A">
        <w:rPr>
          <w:b/>
          <w:i/>
          <w:color w:val="BF8F00"/>
          <w:sz w:val="24"/>
        </w:rPr>
        <w:t xml:space="preserve">Si B </w:t>
      </w:r>
      <w:r w:rsidRPr="00D3067A">
        <w:rPr>
          <w:b/>
          <w:i/>
          <w:color w:val="BF8F00"/>
          <w:sz w:val="24"/>
          <w:szCs w:val="24"/>
        </w:rPr>
        <w:sym w:font="Wingdings" w:char="F0E0"/>
      </w:r>
      <w:r w:rsidRPr="00D3067A">
        <w:rPr>
          <w:b/>
          <w:i/>
          <w:color w:val="BF8F00"/>
          <w:sz w:val="24"/>
        </w:rPr>
        <w:t xml:space="preserve"> C</w:t>
      </w:r>
    </w:p>
    <w:p w:rsidR="00A67797" w:rsidRPr="00D3067A" w:rsidRDefault="00A67797" w:rsidP="00274127">
      <w:pPr>
        <w:pStyle w:val="ListParagraph"/>
        <w:tabs>
          <w:tab w:val="left" w:pos="1843"/>
        </w:tabs>
        <w:jc w:val="center"/>
        <w:rPr>
          <w:b/>
          <w:i/>
          <w:color w:val="BF8F00"/>
          <w:sz w:val="24"/>
        </w:rPr>
      </w:pPr>
      <w:r w:rsidRPr="00D3067A">
        <w:rPr>
          <w:b/>
          <w:i/>
          <w:color w:val="BF8F00"/>
          <w:sz w:val="24"/>
        </w:rPr>
        <w:t xml:space="preserve">Q: A </w:t>
      </w:r>
      <w:r w:rsidRPr="00D3067A">
        <w:rPr>
          <w:b/>
          <w:i/>
          <w:color w:val="BF8F00"/>
          <w:sz w:val="24"/>
          <w:szCs w:val="24"/>
        </w:rPr>
        <w:sym w:font="Wingdings" w:char="F0E0"/>
      </w:r>
      <w:r w:rsidRPr="00D3067A">
        <w:rPr>
          <w:b/>
          <w:i/>
          <w:color w:val="BF8F00"/>
          <w:sz w:val="24"/>
        </w:rPr>
        <w:t xml:space="preserve"> C</w:t>
      </w:r>
    </w:p>
    <w:p w:rsidR="00A67797" w:rsidRDefault="00A67797" w:rsidP="00274127">
      <w:pPr>
        <w:tabs>
          <w:tab w:val="left" w:pos="1843"/>
        </w:tabs>
        <w:rPr>
          <w:b/>
          <w:i/>
          <w:color w:val="044D6E"/>
          <w:sz w:val="24"/>
        </w:rPr>
      </w:pPr>
    </w:p>
    <w:p w:rsidR="00A67797" w:rsidRPr="00274127" w:rsidRDefault="00A67797" w:rsidP="00627FB9">
      <w:pPr>
        <w:pStyle w:val="ListParagraph"/>
        <w:numPr>
          <w:ilvl w:val="0"/>
          <w:numId w:val="23"/>
        </w:numPr>
        <w:tabs>
          <w:tab w:val="left" w:pos="1843"/>
        </w:tabs>
        <w:ind w:left="1134"/>
        <w:rPr>
          <w:b/>
          <w:i/>
          <w:color w:val="044D6E"/>
          <w:sz w:val="24"/>
        </w:rPr>
      </w:pPr>
      <w:r>
        <w:rPr>
          <w:i/>
          <w:color w:val="044D6E"/>
          <w:sz w:val="24"/>
        </w:rPr>
        <w:t>Te permite concatenar enunciados condicionales</w:t>
      </w:r>
    </w:p>
    <w:p w:rsidR="00A67797" w:rsidRPr="00274127" w:rsidRDefault="00A67797" w:rsidP="00627FB9">
      <w:pPr>
        <w:pStyle w:val="ListParagraph"/>
        <w:numPr>
          <w:ilvl w:val="0"/>
          <w:numId w:val="23"/>
        </w:numPr>
        <w:tabs>
          <w:tab w:val="left" w:pos="1843"/>
        </w:tabs>
        <w:ind w:left="1134"/>
        <w:rPr>
          <w:b/>
          <w:i/>
          <w:color w:val="044D6E"/>
          <w:sz w:val="24"/>
        </w:rPr>
      </w:pPr>
      <w:r>
        <w:rPr>
          <w:b/>
          <w:i/>
          <w:color w:val="044D6E"/>
          <w:sz w:val="24"/>
        </w:rPr>
        <w:t xml:space="preserve">Ej: </w:t>
      </w:r>
      <w:r>
        <w:rPr>
          <w:i/>
          <w:color w:val="044D6E"/>
          <w:sz w:val="24"/>
        </w:rPr>
        <w:t>P</w:t>
      </w:r>
      <w:r>
        <w:rPr>
          <w:i/>
          <w:color w:val="044D6E"/>
          <w:sz w:val="24"/>
          <w:vertAlign w:val="subscript"/>
        </w:rPr>
        <w:t>1</w:t>
      </w:r>
      <w:r>
        <w:rPr>
          <w:i/>
          <w:color w:val="044D6E"/>
          <w:sz w:val="24"/>
        </w:rPr>
        <w:t>: Si estudias lógica, podrás evaluar argumentos</w:t>
      </w:r>
    </w:p>
    <w:p w:rsidR="00A67797" w:rsidRDefault="00A67797" w:rsidP="00274127">
      <w:pPr>
        <w:pStyle w:val="ListParagraph"/>
        <w:tabs>
          <w:tab w:val="left" w:pos="1843"/>
        </w:tabs>
        <w:ind w:left="1134"/>
        <w:rPr>
          <w:i/>
          <w:color w:val="044D6E"/>
          <w:sz w:val="24"/>
        </w:rPr>
      </w:pPr>
      <w:r>
        <w:rPr>
          <w:b/>
          <w:i/>
          <w:color w:val="044D6E"/>
          <w:sz w:val="24"/>
        </w:rPr>
        <w:t xml:space="preserve">      P</w:t>
      </w:r>
      <w:r>
        <w:rPr>
          <w:b/>
          <w:i/>
          <w:color w:val="044D6E"/>
          <w:sz w:val="24"/>
          <w:vertAlign w:val="subscript"/>
        </w:rPr>
        <w:t>2</w:t>
      </w:r>
      <w:r>
        <w:rPr>
          <w:b/>
          <w:i/>
          <w:color w:val="044D6E"/>
          <w:sz w:val="24"/>
        </w:rPr>
        <w:t xml:space="preserve">: </w:t>
      </w:r>
      <w:r>
        <w:rPr>
          <w:i/>
          <w:color w:val="044D6E"/>
          <w:sz w:val="24"/>
        </w:rPr>
        <w:t>Si puedes evaluar argumentos, entonces puedes debatir.</w:t>
      </w:r>
    </w:p>
    <w:p w:rsidR="00A67797" w:rsidRDefault="00A67797" w:rsidP="00274127">
      <w:pPr>
        <w:pStyle w:val="ListParagraph"/>
        <w:tabs>
          <w:tab w:val="left" w:pos="1843"/>
        </w:tabs>
        <w:ind w:left="1134"/>
        <w:rPr>
          <w:i/>
          <w:color w:val="044D6E"/>
          <w:sz w:val="24"/>
        </w:rPr>
      </w:pPr>
      <w:r>
        <w:rPr>
          <w:b/>
          <w:i/>
          <w:color w:val="044D6E"/>
          <w:sz w:val="24"/>
        </w:rPr>
        <w:t xml:space="preserve">      Q:</w:t>
      </w:r>
      <w:r>
        <w:rPr>
          <w:i/>
          <w:color w:val="044D6E"/>
          <w:sz w:val="24"/>
        </w:rPr>
        <w:t xml:space="preserve"> Si estudias lógica, puedes debatir.</w:t>
      </w:r>
    </w:p>
    <w:p w:rsidR="00A67797" w:rsidRPr="004364FF" w:rsidRDefault="00A67797" w:rsidP="00627FB9">
      <w:pPr>
        <w:pStyle w:val="ListParagraph"/>
        <w:numPr>
          <w:ilvl w:val="0"/>
          <w:numId w:val="7"/>
        </w:numPr>
        <w:tabs>
          <w:tab w:val="left" w:pos="1843"/>
        </w:tabs>
        <w:rPr>
          <w:i/>
          <w:color w:val="044D6E"/>
          <w:sz w:val="24"/>
        </w:rPr>
      </w:pPr>
      <w:r>
        <w:rPr>
          <w:b/>
          <w:i/>
          <w:color w:val="044D6E"/>
          <w:sz w:val="24"/>
        </w:rPr>
        <w:t xml:space="preserve">Simplifación: </w:t>
      </w:r>
    </w:p>
    <w:p w:rsidR="00A67797" w:rsidRDefault="00A67797" w:rsidP="004364FF">
      <w:pPr>
        <w:pStyle w:val="ListParagraph"/>
        <w:tabs>
          <w:tab w:val="left" w:pos="1843"/>
        </w:tabs>
        <w:ind w:left="1440"/>
        <w:rPr>
          <w:i/>
          <w:color w:val="044D6E"/>
          <w:sz w:val="24"/>
        </w:rPr>
      </w:pPr>
      <w:r>
        <w:rPr>
          <w:noProof/>
          <w:lang w:val="es-ES_tradnl" w:eastAsia="es-ES_tradnl"/>
        </w:rPr>
        <w:pict>
          <v:rect id="Rectángulo 13" o:spid="_x0000_s1034" style="position:absolute;left:0;text-align:left;margin-left:186.05pt;margin-top:9.15pt;width:125.5pt;height:6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" filled="f" strokecolor="#bf8f00" strokeweight="1pt"/>
        </w:pict>
      </w:r>
    </w:p>
    <w:p w:rsidR="00A67797" w:rsidRPr="00D3067A" w:rsidRDefault="00A67797" w:rsidP="004364FF">
      <w:pPr>
        <w:pStyle w:val="ListParagraph"/>
        <w:tabs>
          <w:tab w:val="left" w:pos="1843"/>
        </w:tabs>
        <w:jc w:val="center"/>
        <w:rPr>
          <w:b/>
          <w:i/>
          <w:color w:val="BF8F00"/>
          <w:sz w:val="24"/>
        </w:rPr>
      </w:pPr>
      <w:r w:rsidRPr="00D3067A">
        <w:rPr>
          <w:b/>
          <w:i/>
          <w:color w:val="BF8F00"/>
          <w:sz w:val="24"/>
        </w:rPr>
        <w:t>A y B</w:t>
      </w:r>
    </w:p>
    <w:p w:rsidR="00A67797" w:rsidRPr="00D3067A" w:rsidRDefault="00A67797" w:rsidP="004364FF">
      <w:pPr>
        <w:pStyle w:val="ListParagraph"/>
        <w:tabs>
          <w:tab w:val="left" w:pos="1843"/>
        </w:tabs>
        <w:jc w:val="center"/>
        <w:rPr>
          <w:b/>
          <w:i/>
          <w:color w:val="BF8F00"/>
          <w:sz w:val="24"/>
        </w:rPr>
      </w:pPr>
      <w:r>
        <w:rPr>
          <w:noProof/>
          <w:lang w:val="es-ES_tradnl" w:eastAsia="es-ES_tradnl"/>
        </w:rPr>
        <w:pict>
          <v:line id="Conector recto 11" o:spid="_x0000_s1035" style="position:absolute;left:0;text-align:left;z-index:251654656;visibility:visible" from="205.65pt,5.7pt" to="28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" strokecolor="#044c6d"/>
        </w:pict>
      </w:r>
    </w:p>
    <w:p w:rsidR="00A67797" w:rsidRPr="00D3067A" w:rsidRDefault="00A67797" w:rsidP="004364FF">
      <w:pPr>
        <w:pStyle w:val="ListParagraph"/>
        <w:tabs>
          <w:tab w:val="left" w:pos="1843"/>
        </w:tabs>
        <w:jc w:val="center"/>
        <w:rPr>
          <w:b/>
          <w:i/>
          <w:color w:val="BF8F00"/>
          <w:sz w:val="24"/>
        </w:rPr>
      </w:pPr>
      <w:r w:rsidRPr="00D3067A">
        <w:rPr>
          <w:b/>
          <w:i/>
          <w:color w:val="BF8F00"/>
          <w:sz w:val="24"/>
        </w:rPr>
        <w:t>A o B</w:t>
      </w:r>
    </w:p>
    <w:p w:rsidR="00A67797" w:rsidRDefault="00A67797" w:rsidP="004364FF">
      <w:pPr>
        <w:pStyle w:val="ListParagraph"/>
        <w:tabs>
          <w:tab w:val="left" w:pos="1843"/>
        </w:tabs>
        <w:ind w:left="1440"/>
        <w:rPr>
          <w:i/>
          <w:color w:val="044D6E"/>
          <w:sz w:val="24"/>
        </w:rPr>
      </w:pPr>
    </w:p>
    <w:p w:rsidR="00A67797" w:rsidRDefault="00A67797" w:rsidP="004364FF">
      <w:pPr>
        <w:pStyle w:val="ListParagraph"/>
        <w:tabs>
          <w:tab w:val="left" w:pos="1843"/>
        </w:tabs>
        <w:ind w:left="1440"/>
        <w:rPr>
          <w:i/>
          <w:color w:val="044D6E"/>
          <w:sz w:val="24"/>
        </w:rPr>
      </w:pPr>
    </w:p>
    <w:p w:rsidR="00A67797" w:rsidRDefault="00A67797" w:rsidP="00627FB9">
      <w:pPr>
        <w:pStyle w:val="ListParagraph"/>
        <w:numPr>
          <w:ilvl w:val="0"/>
          <w:numId w:val="24"/>
        </w:numPr>
        <w:tabs>
          <w:tab w:val="left" w:pos="1843"/>
        </w:tabs>
        <w:rPr>
          <w:i/>
          <w:color w:val="044D6E"/>
          <w:sz w:val="24"/>
        </w:rPr>
      </w:pPr>
      <w:r>
        <w:rPr>
          <w:i/>
          <w:color w:val="044D6E"/>
          <w:sz w:val="24"/>
        </w:rPr>
        <w:t xml:space="preserve">Si entendemos la afirmación de una conjunción como la afirmación de su verdad, quiere decir que ambos conjuntos son válidos.  </w:t>
      </w:r>
    </w:p>
    <w:p w:rsidR="00A67797" w:rsidRDefault="00A67797" w:rsidP="00627FB9">
      <w:pPr>
        <w:pStyle w:val="ListParagraph"/>
        <w:numPr>
          <w:ilvl w:val="0"/>
          <w:numId w:val="23"/>
        </w:numPr>
        <w:tabs>
          <w:tab w:val="left" w:pos="1843"/>
        </w:tabs>
        <w:ind w:left="1418" w:hanging="425"/>
        <w:rPr>
          <w:i/>
          <w:color w:val="044D6E"/>
          <w:sz w:val="24"/>
        </w:rPr>
      </w:pPr>
      <w:r>
        <w:rPr>
          <w:b/>
          <w:i/>
          <w:color w:val="044D6E"/>
          <w:sz w:val="24"/>
        </w:rPr>
        <w:t xml:space="preserve">Ej: </w:t>
      </w:r>
      <w:r>
        <w:rPr>
          <w:i/>
          <w:color w:val="044D6E"/>
          <w:sz w:val="24"/>
        </w:rPr>
        <w:t>P</w:t>
      </w:r>
      <w:r>
        <w:rPr>
          <w:i/>
          <w:color w:val="044D6E"/>
          <w:sz w:val="24"/>
          <w:vertAlign w:val="subscript"/>
        </w:rPr>
        <w:t>1</w:t>
      </w:r>
      <w:r>
        <w:rPr>
          <w:i/>
          <w:color w:val="044D6E"/>
          <w:sz w:val="24"/>
        </w:rPr>
        <w:t>: A Ana gustan las mujeres y los hombres.</w:t>
      </w:r>
    </w:p>
    <w:p w:rsidR="00A67797" w:rsidRDefault="00A67797" w:rsidP="003374B1">
      <w:pPr>
        <w:pStyle w:val="ListParagraph"/>
        <w:tabs>
          <w:tab w:val="left" w:pos="1843"/>
        </w:tabs>
        <w:ind w:left="1418"/>
        <w:rPr>
          <w:i/>
          <w:color w:val="044D6E"/>
          <w:sz w:val="24"/>
        </w:rPr>
      </w:pPr>
      <w:r>
        <w:rPr>
          <w:b/>
          <w:i/>
          <w:color w:val="044D6E"/>
          <w:sz w:val="24"/>
        </w:rPr>
        <w:t xml:space="preserve">     </w:t>
      </w:r>
      <w:r w:rsidRPr="003374B1">
        <w:rPr>
          <w:b/>
          <w:i/>
          <w:color w:val="044D6E"/>
          <w:sz w:val="24"/>
        </w:rPr>
        <w:t xml:space="preserve"> Q:</w:t>
      </w:r>
      <w:r w:rsidRPr="003374B1">
        <w:rPr>
          <w:i/>
          <w:color w:val="044D6E"/>
          <w:sz w:val="24"/>
        </w:rPr>
        <w:t xml:space="preserve"> </w:t>
      </w:r>
      <w:r>
        <w:rPr>
          <w:i/>
          <w:color w:val="044D6E"/>
          <w:sz w:val="24"/>
        </w:rPr>
        <w:t>A Ana le gustan las mujeres</w:t>
      </w:r>
    </w:p>
    <w:p w:rsidR="00A67797" w:rsidRDefault="00A67797" w:rsidP="003374B1">
      <w:pPr>
        <w:pStyle w:val="ListParagraph"/>
        <w:tabs>
          <w:tab w:val="left" w:pos="1843"/>
        </w:tabs>
        <w:ind w:left="1418"/>
        <w:rPr>
          <w:i/>
          <w:color w:val="044D6E"/>
          <w:sz w:val="24"/>
        </w:rPr>
      </w:pPr>
      <w:r>
        <w:rPr>
          <w:b/>
          <w:i/>
          <w:color w:val="044D6E"/>
          <w:sz w:val="24"/>
        </w:rPr>
        <w:t xml:space="preserve">      Q</w:t>
      </w:r>
      <w:r>
        <w:rPr>
          <w:b/>
          <w:i/>
          <w:color w:val="044D6E"/>
          <w:sz w:val="24"/>
          <w:vertAlign w:val="subscript"/>
        </w:rPr>
        <w:t>2</w:t>
      </w:r>
      <w:r>
        <w:rPr>
          <w:b/>
          <w:i/>
          <w:color w:val="044D6E"/>
          <w:sz w:val="24"/>
        </w:rPr>
        <w:t xml:space="preserve">: </w:t>
      </w:r>
      <w:r>
        <w:rPr>
          <w:i/>
          <w:color w:val="044D6E"/>
          <w:sz w:val="24"/>
        </w:rPr>
        <w:t>A Ana le gustan los hombres</w:t>
      </w:r>
    </w:p>
    <w:p w:rsidR="00A67797" w:rsidRDefault="00A67797" w:rsidP="003374B1">
      <w:pPr>
        <w:pStyle w:val="ListParagraph"/>
        <w:tabs>
          <w:tab w:val="left" w:pos="1843"/>
        </w:tabs>
        <w:ind w:left="1418"/>
        <w:rPr>
          <w:i/>
          <w:color w:val="044D6E"/>
          <w:sz w:val="24"/>
        </w:rPr>
      </w:pPr>
    </w:p>
    <w:p w:rsidR="00A67797" w:rsidRPr="003374B1" w:rsidRDefault="00A67797" w:rsidP="00627FB9">
      <w:pPr>
        <w:pStyle w:val="ListParagraph"/>
        <w:numPr>
          <w:ilvl w:val="0"/>
          <w:numId w:val="7"/>
        </w:numPr>
        <w:tabs>
          <w:tab w:val="left" w:pos="1843"/>
        </w:tabs>
        <w:rPr>
          <w:i/>
          <w:color w:val="044D6E"/>
          <w:sz w:val="24"/>
        </w:rPr>
      </w:pPr>
      <w:r>
        <w:rPr>
          <w:noProof/>
          <w:lang w:val="es-ES_tradnl" w:eastAsia="es-ES_tradnl"/>
        </w:rPr>
        <w:pict>
          <v:rect id="Rectángulo 15" o:spid="_x0000_s1036" style="position:absolute;left:0;text-align:left;margin-left:164.15pt;margin-top:12.8pt;width:161.85pt;height:56.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" filled="f" strokecolor="#bf8f00" strokeweight="1pt"/>
        </w:pict>
      </w:r>
      <w:r>
        <w:rPr>
          <w:b/>
          <w:i/>
          <w:color w:val="044D6E"/>
          <w:sz w:val="24"/>
        </w:rPr>
        <w:t>Adjunción:</w:t>
      </w:r>
    </w:p>
    <w:p w:rsidR="00A67797" w:rsidRPr="00D3067A" w:rsidRDefault="00A67797" w:rsidP="0042690D">
      <w:pPr>
        <w:pStyle w:val="ListParagraph"/>
        <w:tabs>
          <w:tab w:val="left" w:pos="1843"/>
        </w:tabs>
        <w:jc w:val="center"/>
        <w:rPr>
          <w:b/>
          <w:i/>
          <w:color w:val="BF8F00"/>
          <w:sz w:val="24"/>
        </w:rPr>
      </w:pPr>
      <w:r w:rsidRPr="00D3067A">
        <w:rPr>
          <w:b/>
          <w:i/>
          <w:color w:val="BF8F00"/>
          <w:sz w:val="24"/>
        </w:rPr>
        <w:t>P</w:t>
      </w:r>
      <w:r w:rsidRPr="00D3067A">
        <w:rPr>
          <w:b/>
          <w:i/>
          <w:color w:val="BF8F00"/>
          <w:sz w:val="24"/>
          <w:vertAlign w:val="subscript"/>
        </w:rPr>
        <w:t>1</w:t>
      </w:r>
      <w:r w:rsidRPr="00D3067A">
        <w:rPr>
          <w:b/>
          <w:i/>
          <w:color w:val="BF8F00"/>
          <w:sz w:val="24"/>
        </w:rPr>
        <w:t>: A</w:t>
      </w:r>
    </w:p>
    <w:p w:rsidR="00A67797" w:rsidRPr="00D3067A" w:rsidRDefault="00A67797" w:rsidP="0042690D">
      <w:pPr>
        <w:pStyle w:val="ListParagraph"/>
        <w:tabs>
          <w:tab w:val="left" w:pos="1843"/>
        </w:tabs>
        <w:jc w:val="center"/>
        <w:rPr>
          <w:b/>
          <w:i/>
          <w:color w:val="BF8F00"/>
          <w:sz w:val="24"/>
        </w:rPr>
      </w:pPr>
      <w:r>
        <w:rPr>
          <w:noProof/>
          <w:lang w:val="es-ES_tradnl" w:eastAsia="es-ES_tradnl"/>
        </w:rPr>
        <w:pict>
          <v:line id="Conector recto 14" o:spid="_x0000_s1037" style="position:absolute;left:0;text-align:left;z-index:251656704;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" strokecolor="#044c6d"/>
        </w:pict>
      </w:r>
      <w:r w:rsidRPr="00D3067A">
        <w:rPr>
          <w:b/>
          <w:i/>
          <w:color w:val="BF8F00"/>
          <w:sz w:val="24"/>
        </w:rPr>
        <w:t>P</w:t>
      </w:r>
      <w:r w:rsidRPr="00D3067A">
        <w:rPr>
          <w:b/>
          <w:i/>
          <w:color w:val="BF8F00"/>
          <w:sz w:val="24"/>
          <w:vertAlign w:val="subscript"/>
        </w:rPr>
        <w:t>2</w:t>
      </w:r>
      <w:r w:rsidRPr="00D3067A">
        <w:rPr>
          <w:b/>
          <w:i/>
          <w:color w:val="BF8F00"/>
          <w:sz w:val="24"/>
        </w:rPr>
        <w:t>: B</w:t>
      </w:r>
    </w:p>
    <w:p w:rsidR="00A67797" w:rsidRPr="00D3067A" w:rsidRDefault="00A67797" w:rsidP="0042690D">
      <w:pPr>
        <w:pStyle w:val="ListParagraph"/>
        <w:tabs>
          <w:tab w:val="left" w:pos="1843"/>
        </w:tabs>
        <w:jc w:val="center"/>
        <w:rPr>
          <w:b/>
          <w:i/>
          <w:color w:val="BF8F00"/>
          <w:sz w:val="24"/>
        </w:rPr>
      </w:pPr>
      <w:r w:rsidRPr="00D3067A">
        <w:rPr>
          <w:b/>
          <w:i/>
          <w:color w:val="BF8F00"/>
          <w:sz w:val="24"/>
        </w:rPr>
        <w:t>Q: A y B</w:t>
      </w:r>
    </w:p>
    <w:p w:rsidR="00A67797" w:rsidRPr="003374B1" w:rsidRDefault="00A67797" w:rsidP="0042690D">
      <w:pPr>
        <w:pStyle w:val="ListParagraph"/>
        <w:tabs>
          <w:tab w:val="left" w:pos="1843"/>
        </w:tabs>
        <w:ind w:left="1418"/>
        <w:jc w:val="center"/>
        <w:rPr>
          <w:i/>
          <w:color w:val="044D6E"/>
          <w:sz w:val="24"/>
        </w:rPr>
      </w:pPr>
    </w:p>
    <w:p w:rsidR="00A67797" w:rsidRDefault="00A67797" w:rsidP="00627FB9">
      <w:pPr>
        <w:pStyle w:val="ListParagraph"/>
        <w:numPr>
          <w:ilvl w:val="0"/>
          <w:numId w:val="23"/>
        </w:numPr>
        <w:tabs>
          <w:tab w:val="left" w:pos="1843"/>
        </w:tabs>
        <w:ind w:left="1276"/>
        <w:jc w:val="both"/>
        <w:rPr>
          <w:i/>
          <w:color w:val="044D6E"/>
          <w:sz w:val="24"/>
        </w:rPr>
      </w:pPr>
      <w:r>
        <w:rPr>
          <w:i/>
          <w:color w:val="044D6E"/>
          <w:sz w:val="24"/>
        </w:rPr>
        <w:t xml:space="preserve">Si dos premisas son verdaderas, su conjunción también lo es. </w:t>
      </w:r>
    </w:p>
    <w:p w:rsidR="00A67797" w:rsidRDefault="00A67797" w:rsidP="0042690D">
      <w:pPr>
        <w:pStyle w:val="ListParagraph"/>
        <w:tabs>
          <w:tab w:val="left" w:pos="1843"/>
        </w:tabs>
        <w:ind w:left="1276"/>
        <w:jc w:val="both"/>
        <w:rPr>
          <w:i/>
          <w:color w:val="044D6E"/>
          <w:sz w:val="24"/>
        </w:rPr>
      </w:pPr>
    </w:p>
    <w:p w:rsidR="00A67797" w:rsidRPr="0042690D" w:rsidRDefault="00A67797" w:rsidP="00627FB9">
      <w:pPr>
        <w:pStyle w:val="ListParagraph"/>
        <w:numPr>
          <w:ilvl w:val="0"/>
          <w:numId w:val="7"/>
        </w:numPr>
        <w:tabs>
          <w:tab w:val="left" w:pos="1843"/>
        </w:tabs>
        <w:jc w:val="both"/>
        <w:rPr>
          <w:i/>
          <w:color w:val="044D6E"/>
          <w:sz w:val="24"/>
        </w:rPr>
      </w:pPr>
      <w:r>
        <w:rPr>
          <w:noProof/>
          <w:lang w:val="es-ES_tradnl" w:eastAsia="es-ES_tradnl"/>
        </w:rPr>
        <w:pict>
          <v:rect id="Rectángulo 17" o:spid="_x0000_s1038" style="position:absolute;left:0;text-align:left;margin-left:166.95pt;margin-top:10.4pt;width:161.85pt;height:56.4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" filled="f" strokecolor="#bf8f00" strokeweight="1pt"/>
        </w:pict>
      </w:r>
      <w:r>
        <w:rPr>
          <w:b/>
          <w:i/>
          <w:color w:val="044D6E"/>
          <w:sz w:val="24"/>
        </w:rPr>
        <w:t xml:space="preserve">Silogismo disyuntivo: </w:t>
      </w:r>
    </w:p>
    <w:p w:rsidR="00A67797" w:rsidRPr="00D3067A" w:rsidRDefault="00A67797" w:rsidP="0042690D">
      <w:pPr>
        <w:pStyle w:val="ListParagraph"/>
        <w:tabs>
          <w:tab w:val="left" w:pos="1843"/>
        </w:tabs>
        <w:jc w:val="center"/>
        <w:rPr>
          <w:b/>
          <w:i/>
          <w:color w:val="BF8F00"/>
          <w:sz w:val="24"/>
        </w:rPr>
      </w:pPr>
      <w:r w:rsidRPr="00D3067A">
        <w:rPr>
          <w:b/>
          <w:i/>
          <w:color w:val="BF8F00"/>
          <w:sz w:val="24"/>
        </w:rPr>
        <w:t>P</w:t>
      </w:r>
      <w:r w:rsidRPr="00D3067A">
        <w:rPr>
          <w:b/>
          <w:i/>
          <w:color w:val="BF8F00"/>
          <w:sz w:val="24"/>
          <w:vertAlign w:val="subscript"/>
        </w:rPr>
        <w:t>1</w:t>
      </w:r>
      <w:r w:rsidRPr="00D3067A">
        <w:rPr>
          <w:b/>
          <w:i/>
          <w:color w:val="BF8F00"/>
          <w:sz w:val="24"/>
        </w:rPr>
        <w:t>: A o B</w:t>
      </w:r>
    </w:p>
    <w:p w:rsidR="00A67797" w:rsidRPr="00D3067A" w:rsidRDefault="00A67797" w:rsidP="0042690D">
      <w:pPr>
        <w:pStyle w:val="ListParagraph"/>
        <w:tabs>
          <w:tab w:val="left" w:pos="1843"/>
        </w:tabs>
        <w:jc w:val="center"/>
        <w:rPr>
          <w:b/>
          <w:i/>
          <w:color w:val="BF8F00"/>
          <w:sz w:val="24"/>
        </w:rPr>
      </w:pPr>
      <w:r>
        <w:rPr>
          <w:noProof/>
          <w:lang w:val="es-ES_tradnl" w:eastAsia="es-ES_tradnl"/>
        </w:rPr>
        <w:pict>
          <v:line id="Conector recto 16" o:spid="_x0000_s1039" style="position:absolute;left:0;text-align:left;z-index:251658752;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" strokecolor="#044c6d"/>
        </w:pict>
      </w:r>
      <w:r w:rsidRPr="00D3067A">
        <w:rPr>
          <w:b/>
          <w:i/>
          <w:color w:val="BF8F00"/>
          <w:sz w:val="24"/>
        </w:rPr>
        <w:t>P</w:t>
      </w:r>
      <w:r w:rsidRPr="00D3067A">
        <w:rPr>
          <w:b/>
          <w:i/>
          <w:color w:val="BF8F00"/>
          <w:sz w:val="24"/>
          <w:vertAlign w:val="subscript"/>
        </w:rPr>
        <w:t>2</w:t>
      </w:r>
      <w:r w:rsidRPr="00D3067A">
        <w:rPr>
          <w:b/>
          <w:i/>
          <w:color w:val="BF8F00"/>
          <w:sz w:val="24"/>
        </w:rPr>
        <w:t>: No A</w:t>
      </w:r>
    </w:p>
    <w:p w:rsidR="00A67797" w:rsidRPr="00D3067A" w:rsidRDefault="00A67797" w:rsidP="0042690D">
      <w:pPr>
        <w:pStyle w:val="ListParagraph"/>
        <w:tabs>
          <w:tab w:val="left" w:pos="1843"/>
        </w:tabs>
        <w:jc w:val="center"/>
        <w:rPr>
          <w:b/>
          <w:i/>
          <w:color w:val="BF8F00"/>
          <w:sz w:val="24"/>
        </w:rPr>
      </w:pPr>
      <w:r w:rsidRPr="00D3067A">
        <w:rPr>
          <w:b/>
          <w:i/>
          <w:color w:val="BF8F00"/>
          <w:sz w:val="24"/>
        </w:rPr>
        <w:t>Q: B</w:t>
      </w:r>
    </w:p>
    <w:p w:rsidR="00A67797" w:rsidRDefault="00A67797" w:rsidP="0042690D">
      <w:pPr>
        <w:pStyle w:val="ListParagraph"/>
        <w:tabs>
          <w:tab w:val="left" w:pos="1843"/>
        </w:tabs>
        <w:ind w:left="1276"/>
        <w:jc w:val="both"/>
        <w:rPr>
          <w:i/>
          <w:color w:val="044D6E"/>
          <w:sz w:val="24"/>
        </w:rPr>
      </w:pPr>
    </w:p>
    <w:p w:rsidR="00A67797" w:rsidRDefault="00A67797" w:rsidP="00627FB9">
      <w:pPr>
        <w:pStyle w:val="ListParagraph"/>
        <w:numPr>
          <w:ilvl w:val="0"/>
          <w:numId w:val="23"/>
        </w:numPr>
        <w:tabs>
          <w:tab w:val="left" w:pos="1843"/>
        </w:tabs>
        <w:ind w:left="1276"/>
        <w:jc w:val="both"/>
        <w:rPr>
          <w:i/>
          <w:color w:val="044D6E"/>
          <w:sz w:val="24"/>
        </w:rPr>
      </w:pPr>
      <w:r>
        <w:rPr>
          <w:i/>
          <w:color w:val="044D6E"/>
          <w:sz w:val="24"/>
        </w:rPr>
        <w:t>Una disyunción y negación de uno de los disyuntos.</w:t>
      </w:r>
    </w:p>
    <w:p w:rsidR="00A67797" w:rsidRDefault="00A67797" w:rsidP="00627FB9">
      <w:pPr>
        <w:pStyle w:val="ListParagraph"/>
        <w:numPr>
          <w:ilvl w:val="0"/>
          <w:numId w:val="23"/>
        </w:numPr>
        <w:tabs>
          <w:tab w:val="left" w:pos="1843"/>
        </w:tabs>
        <w:ind w:left="1276"/>
        <w:jc w:val="both"/>
        <w:rPr>
          <w:i/>
          <w:color w:val="044D6E"/>
          <w:sz w:val="24"/>
        </w:rPr>
      </w:pPr>
      <w:r>
        <w:rPr>
          <w:i/>
          <w:color w:val="044D6E"/>
          <w:sz w:val="24"/>
        </w:rPr>
        <w:t>Si uno de los disyuntos es falso, el otro no lo es. Esto es así por la regla de las disyunciones.</w:t>
      </w:r>
    </w:p>
    <w:p w:rsidR="00A67797" w:rsidRDefault="00A67797" w:rsidP="0042690D">
      <w:pPr>
        <w:tabs>
          <w:tab w:val="left" w:pos="1843"/>
        </w:tabs>
        <w:jc w:val="both"/>
        <w:rPr>
          <w:i/>
          <w:color w:val="044D6E"/>
          <w:sz w:val="24"/>
        </w:rPr>
      </w:pPr>
    </w:p>
    <w:p w:rsidR="00A67797" w:rsidRPr="0042690D" w:rsidRDefault="00A67797" w:rsidP="00627FB9">
      <w:pPr>
        <w:pStyle w:val="ListParagraph"/>
        <w:numPr>
          <w:ilvl w:val="0"/>
          <w:numId w:val="7"/>
        </w:numPr>
        <w:tabs>
          <w:tab w:val="left" w:pos="1843"/>
        </w:tabs>
        <w:jc w:val="both"/>
        <w:rPr>
          <w:i/>
          <w:color w:val="044D6E"/>
          <w:sz w:val="24"/>
        </w:rPr>
      </w:pPr>
      <w:r>
        <w:rPr>
          <w:b/>
          <w:i/>
          <w:color w:val="044D6E"/>
          <w:sz w:val="24"/>
        </w:rPr>
        <w:t xml:space="preserve">Instantación universal: </w:t>
      </w:r>
    </w:p>
    <w:p w:rsidR="00A67797" w:rsidRDefault="00A67797" w:rsidP="0042690D">
      <w:pPr>
        <w:pStyle w:val="ListParagraph"/>
        <w:tabs>
          <w:tab w:val="left" w:pos="1843"/>
        </w:tabs>
        <w:ind w:left="1440"/>
        <w:jc w:val="center"/>
        <w:rPr>
          <w:i/>
          <w:color w:val="044D6E"/>
          <w:sz w:val="24"/>
        </w:rPr>
      </w:pPr>
      <w:r>
        <w:rPr>
          <w:noProof/>
          <w:lang w:val="es-ES_tradnl" w:eastAsia="es-ES_tradnl"/>
        </w:rPr>
        <w:pict>
          <v:rect id="Rectángulo 19" o:spid="_x0000_s1040" style="position:absolute;left:0;text-align:left;margin-left:160.55pt;margin-top:10pt;width:161.85pt;height:56.4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" filled="f" strokecolor="#bf8f00" strokeweight="1pt"/>
        </w:pict>
      </w:r>
    </w:p>
    <w:p w:rsidR="00A67797" w:rsidRPr="00D3067A" w:rsidRDefault="00A67797" w:rsidP="0042690D">
      <w:pPr>
        <w:pStyle w:val="ListParagraph"/>
        <w:tabs>
          <w:tab w:val="left" w:pos="1843"/>
        </w:tabs>
        <w:rPr>
          <w:b/>
          <w:i/>
          <w:color w:val="BF8F00"/>
          <w:sz w:val="24"/>
        </w:rPr>
      </w:pPr>
      <w:r>
        <w:rPr>
          <w:b/>
          <w:i/>
          <w:color w:val="044D6E"/>
          <w:sz w:val="24"/>
          <w:vertAlign w:val="superscript"/>
        </w:rPr>
        <w:t xml:space="preserve">                                                                                                       </w:t>
      </w:r>
      <w:r w:rsidRPr="00D3067A">
        <w:rPr>
          <w:b/>
          <w:i/>
          <w:color w:val="BF8F00"/>
          <w:sz w:val="24"/>
          <w:vertAlign w:val="superscript"/>
        </w:rPr>
        <w:t>Todos</w:t>
      </w:r>
      <w:r w:rsidRPr="00D3067A">
        <w:rPr>
          <w:b/>
          <w:i/>
          <w:color w:val="BF8F00"/>
          <w:sz w:val="24"/>
        </w:rPr>
        <w:t xml:space="preserve"> R </w:t>
      </w:r>
      <w:r w:rsidRPr="00D3067A">
        <w:rPr>
          <w:b/>
          <w:i/>
          <w:color w:val="BF8F00"/>
          <w:sz w:val="24"/>
          <w:szCs w:val="24"/>
        </w:rPr>
        <w:sym w:font="Wingdings" w:char="F0E0"/>
      </w:r>
      <w:r w:rsidRPr="00D3067A">
        <w:rPr>
          <w:b/>
          <w:i/>
          <w:color w:val="BF8F00"/>
          <w:sz w:val="24"/>
        </w:rPr>
        <w:t xml:space="preserve">  P</w:t>
      </w:r>
    </w:p>
    <w:p w:rsidR="00A67797" w:rsidRPr="00D3067A" w:rsidRDefault="00A67797" w:rsidP="0042690D">
      <w:pPr>
        <w:pStyle w:val="ListParagraph"/>
        <w:tabs>
          <w:tab w:val="left" w:pos="1843"/>
        </w:tabs>
        <w:jc w:val="center"/>
        <w:rPr>
          <w:b/>
          <w:i/>
          <w:color w:val="BF8F00"/>
          <w:sz w:val="24"/>
        </w:rPr>
      </w:pPr>
      <w:r>
        <w:rPr>
          <w:noProof/>
          <w:lang w:val="es-ES_tradnl" w:eastAsia="es-ES_tradnl"/>
        </w:rPr>
        <w:pict>
          <v:line id="Conector recto 18" o:spid="_x0000_s1041" style="position:absolute;left:0;text-align:left;z-index:251660800;visibility:visible" from="186.6pt,13.85pt" to="311.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" strokecolor="#044c6d"/>
        </w:pict>
      </w:r>
      <w:r w:rsidRPr="00D3067A">
        <w:rPr>
          <w:b/>
          <w:i/>
          <w:color w:val="BF8F00"/>
          <w:sz w:val="24"/>
        </w:rPr>
        <w:t xml:space="preserve">X </w:t>
      </w:r>
      <w:r w:rsidRPr="00D3067A">
        <w:rPr>
          <w:b/>
          <w:i/>
          <w:color w:val="BF8F00"/>
          <w:sz w:val="24"/>
          <w:szCs w:val="24"/>
        </w:rPr>
        <w:sym w:font="Wingdings" w:char="F0E0"/>
      </w:r>
      <w:r w:rsidRPr="00D3067A">
        <w:rPr>
          <w:b/>
          <w:i/>
          <w:color w:val="BF8F00"/>
          <w:sz w:val="24"/>
        </w:rPr>
        <w:t xml:space="preserve">  R</w:t>
      </w:r>
    </w:p>
    <w:p w:rsidR="00A67797" w:rsidRPr="00D3067A" w:rsidRDefault="00A67797" w:rsidP="0042690D">
      <w:pPr>
        <w:pStyle w:val="ListParagraph"/>
        <w:tabs>
          <w:tab w:val="left" w:pos="1843"/>
        </w:tabs>
        <w:rPr>
          <w:b/>
          <w:i/>
          <w:color w:val="BF8F00"/>
          <w:sz w:val="24"/>
        </w:rPr>
      </w:pPr>
      <w:r w:rsidRPr="00D3067A">
        <w:rPr>
          <w:b/>
          <w:i/>
          <w:color w:val="BF8F00"/>
          <w:sz w:val="24"/>
        </w:rPr>
        <w:t xml:space="preserve">                                                                      Q: X </w:t>
      </w:r>
      <w:r w:rsidRPr="00D3067A">
        <w:rPr>
          <w:b/>
          <w:i/>
          <w:color w:val="BF8F00"/>
          <w:sz w:val="24"/>
          <w:szCs w:val="24"/>
        </w:rPr>
        <w:sym w:font="Wingdings" w:char="F0E0"/>
      </w:r>
      <w:r w:rsidRPr="00D3067A">
        <w:rPr>
          <w:b/>
          <w:i/>
          <w:color w:val="BF8F00"/>
          <w:sz w:val="24"/>
        </w:rPr>
        <w:t xml:space="preserve">  P</w:t>
      </w:r>
    </w:p>
    <w:p w:rsidR="00A67797" w:rsidRDefault="00A67797" w:rsidP="0042690D">
      <w:pPr>
        <w:pStyle w:val="ListParagraph"/>
        <w:tabs>
          <w:tab w:val="left" w:pos="1843"/>
        </w:tabs>
        <w:ind w:left="1440"/>
        <w:jc w:val="both"/>
        <w:rPr>
          <w:i/>
          <w:color w:val="044D6E"/>
          <w:sz w:val="24"/>
        </w:rPr>
      </w:pPr>
    </w:p>
    <w:p w:rsidR="00A67797" w:rsidRDefault="00A67797" w:rsidP="00627FB9">
      <w:pPr>
        <w:pStyle w:val="ListParagraph"/>
        <w:numPr>
          <w:ilvl w:val="0"/>
          <w:numId w:val="25"/>
        </w:numPr>
        <w:tabs>
          <w:tab w:val="left" w:pos="1843"/>
        </w:tabs>
        <w:jc w:val="both"/>
        <w:rPr>
          <w:i/>
          <w:color w:val="044D6E"/>
          <w:sz w:val="24"/>
        </w:rPr>
      </w:pPr>
      <w:r>
        <w:rPr>
          <w:i/>
          <w:color w:val="044D6E"/>
          <w:sz w:val="24"/>
        </w:rPr>
        <w:t>Por regla de argumento universal, el argumento será válido mientras todos y cada uno de los casos sea verdadero.</w:t>
      </w:r>
    </w:p>
    <w:p w:rsidR="00A67797" w:rsidRDefault="00A67797" w:rsidP="00627FB9">
      <w:pPr>
        <w:pStyle w:val="ListParagraph"/>
        <w:numPr>
          <w:ilvl w:val="0"/>
          <w:numId w:val="25"/>
        </w:numPr>
        <w:tabs>
          <w:tab w:val="left" w:pos="1843"/>
        </w:tabs>
        <w:jc w:val="both"/>
        <w:rPr>
          <w:i/>
          <w:color w:val="044D6E"/>
          <w:sz w:val="24"/>
        </w:rPr>
      </w:pPr>
      <w:r>
        <w:rPr>
          <w:b/>
          <w:i/>
          <w:color w:val="044D6E"/>
          <w:sz w:val="24"/>
        </w:rPr>
        <w:t>Ej: P</w:t>
      </w:r>
      <w:r>
        <w:rPr>
          <w:b/>
          <w:i/>
          <w:color w:val="044D6E"/>
          <w:sz w:val="24"/>
          <w:vertAlign w:val="subscript"/>
        </w:rPr>
        <w:t>1</w:t>
      </w:r>
      <w:r>
        <w:rPr>
          <w:b/>
          <w:i/>
          <w:color w:val="044D6E"/>
          <w:sz w:val="24"/>
        </w:rPr>
        <w:t>:</w:t>
      </w:r>
      <w:r>
        <w:rPr>
          <w:i/>
          <w:color w:val="044D6E"/>
          <w:sz w:val="24"/>
        </w:rPr>
        <w:t xml:space="preserve"> Todos los peces tienen escamas.</w:t>
      </w:r>
    </w:p>
    <w:p w:rsidR="00A67797" w:rsidRDefault="00A67797" w:rsidP="00326317">
      <w:pPr>
        <w:pStyle w:val="ListParagraph"/>
        <w:tabs>
          <w:tab w:val="left" w:pos="1843"/>
        </w:tabs>
        <w:ind w:left="1440"/>
        <w:jc w:val="both"/>
        <w:rPr>
          <w:i/>
          <w:color w:val="044D6E"/>
          <w:sz w:val="24"/>
        </w:rPr>
      </w:pPr>
      <w:r>
        <w:rPr>
          <w:b/>
          <w:i/>
          <w:color w:val="044D6E"/>
          <w:sz w:val="24"/>
        </w:rPr>
        <w:t xml:space="preserve">      P</w:t>
      </w:r>
      <w:r>
        <w:rPr>
          <w:b/>
          <w:i/>
          <w:color w:val="044D6E"/>
          <w:sz w:val="24"/>
          <w:vertAlign w:val="subscript"/>
        </w:rPr>
        <w:t xml:space="preserve">2: </w:t>
      </w:r>
      <w:r>
        <w:rPr>
          <w:i/>
          <w:color w:val="044D6E"/>
          <w:sz w:val="24"/>
        </w:rPr>
        <w:t>La trucha es un pez.</w:t>
      </w:r>
    </w:p>
    <w:p w:rsidR="00A67797" w:rsidRPr="00326317" w:rsidRDefault="00A67797" w:rsidP="00326317">
      <w:pPr>
        <w:pStyle w:val="ListParagraph"/>
        <w:tabs>
          <w:tab w:val="left" w:pos="1843"/>
        </w:tabs>
        <w:ind w:left="1440"/>
        <w:jc w:val="both"/>
        <w:rPr>
          <w:i/>
          <w:color w:val="044D6E"/>
          <w:sz w:val="24"/>
        </w:rPr>
      </w:pPr>
      <w:r>
        <w:rPr>
          <w:b/>
          <w:i/>
          <w:color w:val="044D6E"/>
          <w:sz w:val="24"/>
        </w:rPr>
        <w:t xml:space="preserve">      Q:</w:t>
      </w:r>
      <w:r>
        <w:rPr>
          <w:i/>
          <w:color w:val="044D6E"/>
          <w:sz w:val="24"/>
        </w:rPr>
        <w:t xml:space="preserve"> La trucha tiene escamas.</w:t>
      </w:r>
    </w:p>
    <w:p w:rsidR="00A67797" w:rsidRPr="000D4732" w:rsidRDefault="00A67797" w:rsidP="000D4732">
      <w:pPr>
        <w:tabs>
          <w:tab w:val="left" w:pos="1843"/>
        </w:tabs>
        <w:rPr>
          <w:b/>
          <w:i/>
          <w:color w:val="044D6E"/>
          <w:sz w:val="24"/>
        </w:rPr>
      </w:pPr>
    </w:p>
    <w:p w:rsidR="00A67797" w:rsidRPr="00113DE7" w:rsidRDefault="00A67797" w:rsidP="00113DE7">
      <w:pPr>
        <w:pStyle w:val="ListParagraph"/>
        <w:numPr>
          <w:ilvl w:val="0"/>
          <w:numId w:val="7"/>
        </w:numPr>
        <w:tabs>
          <w:tab w:val="left" w:pos="1843"/>
        </w:tabs>
        <w:rPr>
          <w:b/>
          <w:i/>
          <w:color w:val="044D6E"/>
          <w:sz w:val="24"/>
        </w:rPr>
      </w:pPr>
      <w:r>
        <w:rPr>
          <w:b/>
          <w:i/>
          <w:color w:val="044D6E"/>
          <w:sz w:val="24"/>
        </w:rPr>
        <w:t>Pruebas indirectas (por absurdo)</w:t>
      </w:r>
    </w:p>
    <w:p w:rsidR="00A67797" w:rsidRPr="00113DE7" w:rsidRDefault="00A67797" w:rsidP="00113DE7">
      <w:pPr>
        <w:pStyle w:val="ListParagraph"/>
        <w:numPr>
          <w:ilvl w:val="0"/>
          <w:numId w:val="26"/>
        </w:numPr>
        <w:tabs>
          <w:tab w:val="left" w:pos="1843"/>
        </w:tabs>
        <w:rPr>
          <w:b/>
          <w:i/>
          <w:color w:val="044D6E"/>
          <w:sz w:val="24"/>
        </w:rPr>
      </w:pPr>
      <w:r>
        <w:rPr>
          <w:i/>
          <w:color w:val="044D6E"/>
          <w:sz w:val="24"/>
        </w:rPr>
        <w:t>Se utiliza cuando otras estrategias son inviables.</w:t>
      </w:r>
    </w:p>
    <w:p w:rsidR="00A67797" w:rsidRPr="00113DE7" w:rsidRDefault="00A67797" w:rsidP="00113DE7">
      <w:pPr>
        <w:pStyle w:val="ListParagraph"/>
        <w:numPr>
          <w:ilvl w:val="0"/>
          <w:numId w:val="26"/>
        </w:numPr>
        <w:tabs>
          <w:tab w:val="left" w:pos="1843"/>
        </w:tabs>
        <w:rPr>
          <w:b/>
          <w:i/>
          <w:color w:val="044D6E"/>
          <w:sz w:val="24"/>
        </w:rPr>
      </w:pPr>
      <w:r>
        <w:rPr>
          <w:i/>
          <w:color w:val="044D6E"/>
          <w:sz w:val="24"/>
        </w:rPr>
        <w:t xml:space="preserve">Parte de suponer que aquello que se pretende probar no es el caso, y usarlo como un supuesto provisional para arribar a una contradicción, usando las reglas de </w:t>
      </w:r>
      <w:r w:rsidRPr="00D3067A">
        <w:rPr>
          <w:i/>
          <w:color w:val="044D6E"/>
          <w:sz w:val="24"/>
        </w:rPr>
        <w:t>inferencia.</w:t>
      </w:r>
    </w:p>
    <w:p w:rsidR="00A67797" w:rsidRPr="00326317" w:rsidRDefault="00A67797" w:rsidP="00627FB9">
      <w:pPr>
        <w:pStyle w:val="ListParagraph"/>
        <w:numPr>
          <w:ilvl w:val="0"/>
          <w:numId w:val="26"/>
        </w:numPr>
        <w:tabs>
          <w:tab w:val="left" w:pos="1843"/>
        </w:tabs>
        <w:rPr>
          <w:b/>
          <w:i/>
          <w:color w:val="044D6E"/>
          <w:sz w:val="24"/>
        </w:rPr>
      </w:pPr>
      <w:r>
        <w:rPr>
          <w:b/>
          <w:i/>
          <w:color w:val="044D6E"/>
          <w:sz w:val="24"/>
        </w:rPr>
        <w:t xml:space="preserve">Ej: </w:t>
      </w:r>
      <w:r>
        <w:rPr>
          <w:i/>
          <w:color w:val="044D6E"/>
          <w:sz w:val="24"/>
        </w:rPr>
        <w:t xml:space="preserve">Queremos probar que </w:t>
      </w:r>
      <w:r w:rsidRPr="00841A29">
        <w:rPr>
          <w:i/>
          <w:color w:val="BF8F00"/>
          <w:sz w:val="24"/>
        </w:rPr>
        <w:t>“</w:t>
      </w:r>
      <w:r>
        <w:rPr>
          <w:b/>
          <w:i/>
          <w:color w:val="BF8F00"/>
          <w:sz w:val="24"/>
        </w:rPr>
        <w:t xml:space="preserve">no estamos en verano” </w:t>
      </w:r>
      <w:r>
        <w:rPr>
          <w:i/>
          <w:color w:val="044D6E"/>
          <w:sz w:val="24"/>
        </w:rPr>
        <w:t>a partir de dos premisas.</w:t>
      </w:r>
    </w:p>
    <w:p w:rsidR="00A67797" w:rsidRDefault="00A67797" w:rsidP="00326317">
      <w:pPr>
        <w:pStyle w:val="ListParagraph"/>
        <w:tabs>
          <w:tab w:val="left" w:pos="1843"/>
        </w:tabs>
        <w:ind w:left="1080"/>
        <w:rPr>
          <w:i/>
          <w:color w:val="044D6E"/>
          <w:sz w:val="24"/>
        </w:rPr>
      </w:pPr>
      <w:r>
        <w:rPr>
          <w:b/>
          <w:i/>
          <w:color w:val="044D6E"/>
          <w:sz w:val="24"/>
        </w:rPr>
        <w:t xml:space="preserve">1: </w:t>
      </w:r>
      <w:r>
        <w:rPr>
          <w:i/>
          <w:color w:val="044D6E"/>
          <w:sz w:val="24"/>
        </w:rPr>
        <w:t>Si estamos en verano, hay humedad.</w:t>
      </w:r>
    </w:p>
    <w:p w:rsidR="00A67797" w:rsidRDefault="00A67797" w:rsidP="00326317">
      <w:pPr>
        <w:pStyle w:val="ListParagraph"/>
        <w:tabs>
          <w:tab w:val="left" w:pos="1843"/>
        </w:tabs>
        <w:ind w:left="1080"/>
        <w:rPr>
          <w:i/>
          <w:color w:val="044D6E"/>
          <w:sz w:val="24"/>
        </w:rPr>
      </w:pPr>
      <w:r>
        <w:rPr>
          <w:b/>
          <w:i/>
          <w:color w:val="044D6E"/>
          <w:sz w:val="24"/>
        </w:rPr>
        <w:t xml:space="preserve">2: </w:t>
      </w:r>
      <w:r>
        <w:rPr>
          <w:i/>
          <w:color w:val="044D6E"/>
          <w:sz w:val="24"/>
        </w:rPr>
        <w:t xml:space="preserve">Si estamos en verano, no hay humedad. </w:t>
      </w:r>
    </w:p>
    <w:p w:rsidR="00A67797" w:rsidRDefault="00A67797" w:rsidP="00326317">
      <w:pPr>
        <w:pStyle w:val="ListParagraph"/>
        <w:tabs>
          <w:tab w:val="left" w:pos="1843"/>
        </w:tabs>
        <w:ind w:left="1080"/>
        <w:rPr>
          <w:i/>
          <w:color w:val="BF8F00"/>
          <w:sz w:val="24"/>
        </w:rPr>
      </w:pPr>
      <w:r w:rsidRPr="00326317">
        <w:rPr>
          <w:b/>
          <w:i/>
          <w:color w:val="044D6E"/>
          <w:sz w:val="24"/>
        </w:rPr>
        <w:t>3:</w:t>
      </w:r>
      <w:r>
        <w:rPr>
          <w:b/>
          <w:i/>
          <w:color w:val="044D6E"/>
          <w:sz w:val="24"/>
        </w:rPr>
        <w:t xml:space="preserve"> </w:t>
      </w:r>
      <w:r>
        <w:rPr>
          <w:i/>
          <w:color w:val="044D6E"/>
          <w:sz w:val="24"/>
        </w:rPr>
        <w:t>Estamos en verano</w:t>
      </w:r>
      <w:r w:rsidRPr="00326317">
        <w:rPr>
          <w:i/>
          <w:color w:val="BF8F00"/>
          <w:sz w:val="24"/>
          <w:szCs w:val="24"/>
        </w:rPr>
        <w:sym w:font="Wingdings" w:char="F0E0"/>
      </w:r>
      <w:r w:rsidRPr="00326317">
        <w:rPr>
          <w:i/>
          <w:color w:val="BF8F00"/>
          <w:sz w:val="24"/>
        </w:rPr>
        <w:t xml:space="preserve"> Supuesto provisional</w:t>
      </w:r>
    </w:p>
    <w:p w:rsidR="00A67797" w:rsidRDefault="00A67797" w:rsidP="00326317">
      <w:pPr>
        <w:pStyle w:val="ListParagraph"/>
        <w:tabs>
          <w:tab w:val="left" w:pos="1843"/>
        </w:tabs>
        <w:ind w:left="1080"/>
        <w:rPr>
          <w:i/>
          <w:color w:val="BF8F00"/>
          <w:sz w:val="24"/>
        </w:rPr>
      </w:pPr>
      <w:r w:rsidRPr="00326317">
        <w:rPr>
          <w:b/>
          <w:i/>
          <w:color w:val="044D6E"/>
          <w:sz w:val="24"/>
        </w:rPr>
        <w:t>4</w:t>
      </w:r>
      <w:r>
        <w:rPr>
          <w:i/>
          <w:color w:val="044D6E"/>
          <w:sz w:val="24"/>
        </w:rPr>
        <w:t>: Hay humedad</w:t>
      </w:r>
      <w:r w:rsidRPr="00326317">
        <w:rPr>
          <w:i/>
          <w:color w:val="BF8F00"/>
          <w:sz w:val="24"/>
          <w:szCs w:val="24"/>
        </w:rPr>
        <w:sym w:font="Wingdings" w:char="F0E0"/>
      </w:r>
      <w:r w:rsidRPr="00326317">
        <w:rPr>
          <w:i/>
          <w:color w:val="BF8F00"/>
          <w:sz w:val="24"/>
        </w:rPr>
        <w:t xml:space="preserve"> Modus P</w:t>
      </w:r>
      <w:r>
        <w:rPr>
          <w:i/>
          <w:color w:val="BF8F00"/>
          <w:sz w:val="24"/>
        </w:rPr>
        <w:t>onens entre 1 y 3</w:t>
      </w:r>
    </w:p>
    <w:p w:rsidR="00A67797" w:rsidRDefault="00A67797" w:rsidP="00326317">
      <w:pPr>
        <w:pStyle w:val="ListParagraph"/>
        <w:tabs>
          <w:tab w:val="left" w:pos="1843"/>
        </w:tabs>
        <w:ind w:left="1080"/>
        <w:rPr>
          <w:i/>
          <w:color w:val="BF8F00"/>
          <w:sz w:val="24"/>
        </w:rPr>
      </w:pPr>
      <w:r>
        <w:rPr>
          <w:b/>
          <w:i/>
          <w:color w:val="044D6E"/>
          <w:sz w:val="24"/>
        </w:rPr>
        <w:t>5:</w:t>
      </w:r>
      <w:r>
        <w:rPr>
          <w:i/>
          <w:color w:val="044D6E"/>
          <w:sz w:val="24"/>
        </w:rPr>
        <w:t xml:space="preserve"> No hay humedad </w:t>
      </w:r>
      <w:r w:rsidRPr="00326317">
        <w:rPr>
          <w:i/>
          <w:color w:val="BF8F00"/>
          <w:sz w:val="24"/>
          <w:szCs w:val="24"/>
        </w:rPr>
        <w:sym w:font="Wingdings" w:char="F0E0"/>
      </w:r>
      <w:r>
        <w:rPr>
          <w:i/>
          <w:color w:val="BF8F00"/>
          <w:sz w:val="24"/>
        </w:rPr>
        <w:t xml:space="preserve"> Modus Ponens entre 2 y 3</w:t>
      </w:r>
    </w:p>
    <w:p w:rsidR="00A67797" w:rsidRDefault="00A67797" w:rsidP="00326317">
      <w:pPr>
        <w:pStyle w:val="ListParagraph"/>
        <w:tabs>
          <w:tab w:val="left" w:pos="1843"/>
        </w:tabs>
        <w:ind w:left="1080"/>
        <w:rPr>
          <w:i/>
          <w:color w:val="BF8F00"/>
          <w:sz w:val="24"/>
        </w:rPr>
      </w:pPr>
      <w:r>
        <w:rPr>
          <w:b/>
          <w:i/>
          <w:color w:val="044D6E"/>
          <w:sz w:val="24"/>
        </w:rPr>
        <w:t xml:space="preserve">6: </w:t>
      </w:r>
      <w:r>
        <w:rPr>
          <w:i/>
          <w:color w:val="044D6E"/>
          <w:sz w:val="24"/>
        </w:rPr>
        <w:t xml:space="preserve">Hay humedad y no hay humedad </w:t>
      </w:r>
      <w:r w:rsidRPr="00841A29">
        <w:rPr>
          <w:i/>
          <w:color w:val="BF8F00"/>
          <w:sz w:val="24"/>
          <w:szCs w:val="24"/>
        </w:rPr>
        <w:sym w:font="Wingdings" w:char="F0E0"/>
      </w:r>
      <w:r>
        <w:rPr>
          <w:i/>
          <w:color w:val="BF8F00"/>
          <w:sz w:val="24"/>
        </w:rPr>
        <w:t xml:space="preserve"> Contradicción</w:t>
      </w:r>
    </w:p>
    <w:p w:rsidR="00A67797" w:rsidRPr="00113DE7" w:rsidRDefault="00A67797" w:rsidP="00113DE7">
      <w:pPr>
        <w:pStyle w:val="ListParagraph"/>
        <w:tabs>
          <w:tab w:val="left" w:pos="1843"/>
        </w:tabs>
        <w:ind w:left="1080"/>
        <w:rPr>
          <w:i/>
          <w:color w:val="BF8F00"/>
          <w:sz w:val="24"/>
        </w:rPr>
      </w:pPr>
      <w:r>
        <w:rPr>
          <w:b/>
          <w:i/>
          <w:color w:val="044D6E"/>
          <w:sz w:val="24"/>
        </w:rPr>
        <w:t xml:space="preserve">7: </w:t>
      </w:r>
      <w:r>
        <w:rPr>
          <w:i/>
          <w:color w:val="044D6E"/>
          <w:sz w:val="24"/>
        </w:rPr>
        <w:t xml:space="preserve">No estamos en verano </w:t>
      </w:r>
      <w:r w:rsidRPr="00841A29">
        <w:rPr>
          <w:i/>
          <w:color w:val="BF8F00"/>
          <w:sz w:val="24"/>
          <w:szCs w:val="24"/>
        </w:rPr>
        <w:sym w:font="Wingdings" w:char="F0E0"/>
      </w:r>
      <w:r>
        <w:rPr>
          <w:i/>
          <w:color w:val="BF8F00"/>
          <w:sz w:val="24"/>
        </w:rPr>
        <w:t xml:space="preserve"> Conclusión (Q</w:t>
      </w:r>
    </w:p>
    <w:p w:rsidR="00A67797" w:rsidRPr="00E11975" w:rsidRDefault="00A67797" w:rsidP="00E11975">
      <w:pPr>
        <w:pStyle w:val="ListParagraph"/>
        <w:tabs>
          <w:tab w:val="left" w:pos="1843"/>
        </w:tabs>
        <w:ind w:left="1080"/>
        <w:jc w:val="center"/>
        <w:rPr>
          <w:i/>
          <w:color w:val="BF8F00"/>
          <w:sz w:val="24"/>
        </w:rPr>
      </w:pPr>
      <w:r w:rsidRPr="00E11975">
        <w:rPr>
          <w:i/>
          <w:color w:val="BF8F00"/>
          <w:sz w:val="24"/>
        </w:rPr>
        <w:t xml:space="preserve">Podemos llegar a concluir en que </w:t>
      </w:r>
      <w:r w:rsidRPr="00E11975">
        <w:rPr>
          <w:i/>
          <w:color w:val="BF8F00"/>
          <w:sz w:val="24"/>
          <w:u w:val="single"/>
        </w:rPr>
        <w:t>no estamos en verano</w:t>
      </w:r>
      <w:r w:rsidRPr="00E11975">
        <w:rPr>
          <w:i/>
          <w:color w:val="BF8F00"/>
          <w:sz w:val="24"/>
        </w:rPr>
        <w:t xml:space="preserve"> ya que el consecuente de esta oración condicional era una contradicción, por lo tanto es falso. Por regla condicional, el enunciado es inválido si su antecedente es verdadero y su consecuente falso.</w:t>
      </w:r>
    </w:p>
    <w:p w:rsidR="00A67797" w:rsidRPr="00D3067A" w:rsidRDefault="00A67797" w:rsidP="00D3067A">
      <w:pPr>
        <w:pStyle w:val="Heading3"/>
      </w:pPr>
    </w:p>
    <w:p w:rsidR="00A67797" w:rsidRPr="0074509B" w:rsidRDefault="00A67797" w:rsidP="00627FB9">
      <w:pPr>
        <w:pStyle w:val="ListParagraph"/>
        <w:numPr>
          <w:ilvl w:val="0"/>
          <w:numId w:val="2"/>
        </w:numPr>
        <w:jc w:val="center"/>
        <w:rPr>
          <w:b/>
          <w:i/>
          <w:color w:val="044D6E"/>
          <w:u w:val="single"/>
        </w:rPr>
      </w:pPr>
      <w:r>
        <w:rPr>
          <w:color w:val="044D6E"/>
          <w:sz w:val="24"/>
          <w:u w:val="single"/>
        </w:rPr>
        <w:t>T</w:t>
      </w:r>
      <w:r w:rsidRPr="007C01D6">
        <w:rPr>
          <w:color w:val="044D6E"/>
          <w:sz w:val="24"/>
          <w:u w:val="single"/>
        </w:rPr>
        <w:t>exto:</w:t>
      </w:r>
      <w:r w:rsidRPr="007C01D6">
        <w:rPr>
          <w:b/>
          <w:color w:val="044D6E"/>
          <w:sz w:val="24"/>
        </w:rPr>
        <w:t xml:space="preserve"> “</w:t>
      </w:r>
      <w:r>
        <w:rPr>
          <w:b/>
          <w:color w:val="044D6E"/>
          <w:sz w:val="24"/>
        </w:rPr>
        <w:t>Argumentos inductivos</w:t>
      </w:r>
      <w:r w:rsidRPr="007C01D6">
        <w:rPr>
          <w:b/>
          <w:color w:val="044D6E"/>
          <w:sz w:val="24"/>
        </w:rPr>
        <w:t>”</w:t>
      </w:r>
    </w:p>
    <w:p w:rsidR="00A67797" w:rsidRPr="0074509B" w:rsidRDefault="00A67797" w:rsidP="0074509B">
      <w:pPr>
        <w:pStyle w:val="ListParagraph"/>
        <w:ind w:left="1134"/>
        <w:rPr>
          <w:b/>
          <w:i/>
          <w:color w:val="044D6E"/>
          <w:u w:val="single"/>
        </w:rPr>
      </w:pPr>
    </w:p>
    <w:p w:rsidR="00A67797" w:rsidRPr="00F17F16" w:rsidRDefault="00A67797" w:rsidP="0074509B">
      <w:pPr>
        <w:pStyle w:val="ListParagraph"/>
        <w:numPr>
          <w:ilvl w:val="0"/>
          <w:numId w:val="26"/>
        </w:numPr>
        <w:ind w:left="1134" w:firstLine="0"/>
        <w:rPr>
          <w:b/>
          <w:i/>
          <w:color w:val="044D6E"/>
          <w:sz w:val="24"/>
          <w:u w:val="single"/>
        </w:rPr>
      </w:pPr>
      <w:r w:rsidRPr="000E6776">
        <w:rPr>
          <w:i/>
          <w:color w:val="044D6E"/>
          <w:sz w:val="24"/>
        </w:rPr>
        <w:t>Desde el punto de vista deductivo, son inválidos.</w:t>
      </w:r>
    </w:p>
    <w:p w:rsidR="00A67797" w:rsidRPr="000E6776" w:rsidRDefault="00A67797" w:rsidP="0074509B">
      <w:pPr>
        <w:pStyle w:val="ListParagraph"/>
        <w:numPr>
          <w:ilvl w:val="0"/>
          <w:numId w:val="26"/>
        </w:numPr>
        <w:ind w:left="1134" w:firstLine="0"/>
        <w:rPr>
          <w:b/>
          <w:i/>
          <w:color w:val="044D6E"/>
          <w:sz w:val="24"/>
          <w:u w:val="single"/>
        </w:rPr>
      </w:pPr>
      <w:r>
        <w:rPr>
          <w:i/>
          <w:color w:val="044D6E"/>
          <w:sz w:val="24"/>
        </w:rPr>
        <w:t>Las premisas no ofrecen apoyo absoluto a la conclusión, sino un apoyo parcial. Es decir, puede que las premisas sean verdaderas y la conclusión no lo sea.</w:t>
      </w:r>
    </w:p>
    <w:p w:rsidR="00A67797" w:rsidRPr="000E6776" w:rsidRDefault="00A67797" w:rsidP="0074509B">
      <w:pPr>
        <w:pStyle w:val="ListParagraph"/>
        <w:numPr>
          <w:ilvl w:val="0"/>
          <w:numId w:val="26"/>
        </w:numPr>
        <w:ind w:left="1134" w:firstLine="0"/>
        <w:rPr>
          <w:b/>
          <w:i/>
          <w:color w:val="044D6E"/>
          <w:sz w:val="24"/>
          <w:u w:val="single"/>
        </w:rPr>
      </w:pPr>
      <w:r w:rsidRPr="000E6776">
        <w:rPr>
          <w:i/>
          <w:color w:val="044D6E"/>
          <w:sz w:val="24"/>
        </w:rPr>
        <w:t>No analizamos su validez, sino argumentos</w:t>
      </w:r>
      <w:r>
        <w:rPr>
          <w:i/>
          <w:color w:val="044D6E"/>
          <w:sz w:val="24"/>
        </w:rPr>
        <w:t xml:space="preserve"> buenos/malos y fuertes/débiles.</w:t>
      </w:r>
    </w:p>
    <w:p w:rsidR="00A67797" w:rsidRPr="000E6776" w:rsidRDefault="00A67797" w:rsidP="0074509B">
      <w:pPr>
        <w:pStyle w:val="ListParagraph"/>
        <w:numPr>
          <w:ilvl w:val="0"/>
          <w:numId w:val="26"/>
        </w:numPr>
        <w:ind w:left="1134" w:firstLine="0"/>
        <w:rPr>
          <w:b/>
          <w:i/>
          <w:color w:val="044D6E"/>
          <w:sz w:val="24"/>
          <w:u w:val="single"/>
        </w:rPr>
      </w:pPr>
      <w:r w:rsidRPr="000E6776">
        <w:rPr>
          <w:i/>
          <w:color w:val="044D6E"/>
          <w:sz w:val="24"/>
        </w:rPr>
        <w:t>Hay distintos tipos de argumentos inductivos, por lo tanto distintos criterios.</w:t>
      </w:r>
    </w:p>
    <w:p w:rsidR="00A67797" w:rsidRPr="000E6776" w:rsidRDefault="00A67797" w:rsidP="0074509B">
      <w:pPr>
        <w:pStyle w:val="ListParagraph"/>
        <w:ind w:left="1134"/>
        <w:rPr>
          <w:b/>
          <w:i/>
          <w:color w:val="044D6E"/>
          <w:sz w:val="24"/>
          <w:u w:val="single"/>
        </w:rPr>
      </w:pPr>
    </w:p>
    <w:p w:rsidR="00A67797" w:rsidRPr="000E6776" w:rsidRDefault="00A67797" w:rsidP="00604DB6">
      <w:pPr>
        <w:pStyle w:val="ListParagraph"/>
        <w:numPr>
          <w:ilvl w:val="0"/>
          <w:numId w:val="27"/>
        </w:numPr>
        <w:rPr>
          <w:b/>
          <w:i/>
          <w:color w:val="044D6E"/>
          <w:sz w:val="24"/>
          <w:u w:val="single"/>
        </w:rPr>
      </w:pPr>
      <w:r w:rsidRPr="000E6776">
        <w:rPr>
          <w:b/>
          <w:i/>
          <w:color w:val="044D6E"/>
          <w:sz w:val="24"/>
          <w:u w:val="single"/>
        </w:rPr>
        <w:t xml:space="preserve">Por analogía: </w:t>
      </w:r>
    </w:p>
    <w:p w:rsidR="00A67797" w:rsidRPr="000E6776" w:rsidRDefault="00A67797" w:rsidP="00604DB6">
      <w:pPr>
        <w:pStyle w:val="ListParagraph"/>
        <w:numPr>
          <w:ilvl w:val="0"/>
          <w:numId w:val="28"/>
        </w:numPr>
        <w:ind w:left="2127"/>
        <w:rPr>
          <w:b/>
          <w:i/>
          <w:color w:val="044D6E"/>
          <w:sz w:val="24"/>
          <w:u w:val="single"/>
        </w:rPr>
      </w:pPr>
      <w:r w:rsidRPr="000E6776">
        <w:rPr>
          <w:i/>
          <w:color w:val="044D6E"/>
          <w:sz w:val="24"/>
        </w:rPr>
        <w:t>Comparación entre 2 o más cosas/entidades/eventos</w:t>
      </w:r>
    </w:p>
    <w:p w:rsidR="00A67797" w:rsidRPr="00604DB6" w:rsidRDefault="00A67797" w:rsidP="00604DB6">
      <w:pPr>
        <w:pStyle w:val="ListParagraph"/>
        <w:numPr>
          <w:ilvl w:val="0"/>
          <w:numId w:val="28"/>
        </w:numPr>
        <w:ind w:left="2127"/>
        <w:rPr>
          <w:b/>
          <w:i/>
          <w:color w:val="044D6E"/>
          <w:u w:val="single"/>
        </w:rPr>
      </w:pPr>
      <w:r>
        <w:rPr>
          <w:noProof/>
          <w:lang w:val="es-ES_tradnl" w:eastAsia="es-ES_tradnl"/>
        </w:rPr>
        <w:pict>
          <v:rect id="Rectángulo 22" o:spid="_x0000_s1042" style="position:absolute;left:0;text-align:left;margin-left:156.65pt;margin-top:22.55pt;width:2in;height:87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" filled="f" strokecolor="#bf8f00" strokeweight="1pt"/>
        </w:pict>
      </w:r>
      <w:r w:rsidRPr="000E6776">
        <w:rPr>
          <w:i/>
          <w:color w:val="044D6E"/>
          <w:sz w:val="24"/>
        </w:rPr>
        <w:t>Al ser similares en ciertos aspectos, probablemente lo sean en otros</w:t>
      </w:r>
      <w:r>
        <w:rPr>
          <w:i/>
          <w:color w:val="044D6E"/>
        </w:rPr>
        <w:t>.</w:t>
      </w:r>
    </w:p>
    <w:p w:rsidR="00A67797" w:rsidRPr="000E6776" w:rsidRDefault="00A67797" w:rsidP="000E6776">
      <w:pPr>
        <w:tabs>
          <w:tab w:val="left" w:pos="1843"/>
        </w:tabs>
        <w:spacing w:line="240" w:lineRule="auto"/>
        <w:jc w:val="center"/>
        <w:rPr>
          <w:b/>
          <w:i/>
          <w:color w:val="BF8F00"/>
          <w:sz w:val="20"/>
        </w:rPr>
      </w:pPr>
      <w:r w:rsidRPr="000E6776">
        <w:rPr>
          <w:b/>
          <w:i/>
          <w:color w:val="BF8F00"/>
          <w:sz w:val="20"/>
        </w:rPr>
        <w:t>X</w:t>
      </w:r>
      <w:r w:rsidRPr="000E6776">
        <w:rPr>
          <w:b/>
          <w:i/>
          <w:color w:val="BF8F00"/>
          <w:sz w:val="20"/>
          <w:vertAlign w:val="subscript"/>
        </w:rPr>
        <w:t>1</w:t>
      </w:r>
      <w:r w:rsidRPr="000E6776">
        <w:rPr>
          <w:b/>
          <w:i/>
          <w:color w:val="BF8F00"/>
          <w:sz w:val="20"/>
        </w:rPr>
        <w:t>: F, G, Z . . .</w:t>
      </w:r>
    </w:p>
    <w:p w:rsidR="00A67797" w:rsidRPr="000E6776" w:rsidRDefault="00A67797" w:rsidP="000E6776">
      <w:pPr>
        <w:tabs>
          <w:tab w:val="left" w:pos="1843"/>
        </w:tabs>
        <w:spacing w:line="240" w:lineRule="auto"/>
        <w:jc w:val="center"/>
        <w:rPr>
          <w:b/>
          <w:i/>
          <w:color w:val="BF8F00"/>
          <w:sz w:val="20"/>
        </w:rPr>
      </w:pPr>
      <w:r w:rsidRPr="000E6776">
        <w:rPr>
          <w:b/>
          <w:i/>
          <w:color w:val="BF8F00"/>
          <w:sz w:val="20"/>
        </w:rPr>
        <w:t>X</w:t>
      </w:r>
      <w:r w:rsidRPr="000E6776">
        <w:rPr>
          <w:b/>
          <w:i/>
          <w:color w:val="BF8F00"/>
          <w:sz w:val="20"/>
          <w:vertAlign w:val="subscript"/>
        </w:rPr>
        <w:t>2</w:t>
      </w:r>
      <w:r w:rsidRPr="000E6776">
        <w:rPr>
          <w:b/>
          <w:i/>
          <w:color w:val="BF8F00"/>
          <w:sz w:val="20"/>
        </w:rPr>
        <w:t>: F, X , G , Z . . .</w:t>
      </w:r>
    </w:p>
    <w:p w:rsidR="00A67797" w:rsidRPr="000E6776" w:rsidRDefault="00A67797" w:rsidP="000E6776">
      <w:pPr>
        <w:tabs>
          <w:tab w:val="left" w:pos="1843"/>
        </w:tabs>
        <w:spacing w:line="240" w:lineRule="auto"/>
        <w:jc w:val="center"/>
        <w:rPr>
          <w:b/>
          <w:i/>
          <w:color w:val="BF8F00"/>
          <w:sz w:val="20"/>
        </w:rPr>
      </w:pPr>
      <w:r>
        <w:rPr>
          <w:noProof/>
          <w:lang w:val="es-ES_tradnl" w:eastAsia="es-ES_tradnl"/>
        </w:rPr>
        <w:pict>
          <v:line id="Conector recto 20" o:spid="_x0000_s1043" style="position:absolute;left:0;text-align:left;z-index:251662848;visibility:visible" from="165.6pt,17.05pt" to="290.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" strokecolor="#044c6d"/>
        </w:pict>
      </w:r>
      <w:r w:rsidRPr="000E6776">
        <w:rPr>
          <w:b/>
          <w:i/>
          <w:color w:val="BF8F00"/>
          <w:sz w:val="20"/>
        </w:rPr>
        <w:t>X</w:t>
      </w:r>
      <w:r>
        <w:rPr>
          <w:b/>
          <w:i/>
          <w:color w:val="BF8F00"/>
          <w:sz w:val="20"/>
          <w:vertAlign w:val="subscript"/>
        </w:rPr>
        <w:t>3</w:t>
      </w:r>
      <w:r w:rsidRPr="000E6776">
        <w:rPr>
          <w:b/>
          <w:i/>
          <w:color w:val="BF8F00"/>
          <w:sz w:val="20"/>
        </w:rPr>
        <w:t>: F, G . . .</w:t>
      </w:r>
    </w:p>
    <w:p w:rsidR="00A67797" w:rsidRPr="00113DE7" w:rsidRDefault="00A67797" w:rsidP="00113DE7">
      <w:pPr>
        <w:tabs>
          <w:tab w:val="left" w:pos="1843"/>
        </w:tabs>
        <w:spacing w:line="240" w:lineRule="auto"/>
        <w:jc w:val="center"/>
        <w:rPr>
          <w:b/>
          <w:i/>
          <w:color w:val="BF8F00"/>
          <w:sz w:val="20"/>
        </w:rPr>
      </w:pPr>
      <w:r>
        <w:rPr>
          <w:b/>
          <w:i/>
          <w:color w:val="BF8F00"/>
          <w:sz w:val="20"/>
        </w:rPr>
        <w:t>Por lo tanto X</w:t>
      </w:r>
      <w:r>
        <w:rPr>
          <w:b/>
          <w:i/>
          <w:color w:val="BF8F00"/>
          <w:sz w:val="20"/>
          <w:vertAlign w:val="subscript"/>
        </w:rPr>
        <w:t>3</w:t>
      </w:r>
      <w:r w:rsidRPr="000E6776">
        <w:rPr>
          <w:b/>
          <w:i/>
          <w:color w:val="BF8F00"/>
          <w:sz w:val="20"/>
        </w:rPr>
        <w:t>=</w:t>
      </w:r>
      <w:r>
        <w:rPr>
          <w:b/>
          <w:i/>
          <w:color w:val="BF8F00"/>
          <w:sz w:val="20"/>
        </w:rPr>
        <w:t xml:space="preserve"> tiene </w:t>
      </w:r>
      <w:r w:rsidRPr="000E6776">
        <w:rPr>
          <w:b/>
          <w:i/>
          <w:color w:val="BF8F00"/>
          <w:sz w:val="20"/>
        </w:rPr>
        <w:t xml:space="preserve"> Z</w:t>
      </w:r>
    </w:p>
    <w:p w:rsidR="00A67797" w:rsidRPr="00113DE7" w:rsidRDefault="00A67797" w:rsidP="00113DE7">
      <w:pPr>
        <w:pStyle w:val="ListParagraph"/>
        <w:numPr>
          <w:ilvl w:val="0"/>
          <w:numId w:val="31"/>
        </w:numPr>
        <w:tabs>
          <w:tab w:val="left" w:pos="1843"/>
        </w:tabs>
        <w:ind w:left="2127" w:hanging="426"/>
        <w:rPr>
          <w:i/>
          <w:color w:val="044D6E"/>
          <w:sz w:val="24"/>
          <w:szCs w:val="24"/>
        </w:rPr>
      </w:pPr>
      <w:r w:rsidRPr="00113DE7">
        <w:rPr>
          <w:i/>
          <w:color w:val="044D6E"/>
          <w:sz w:val="24"/>
          <w:szCs w:val="24"/>
        </w:rPr>
        <w:t>Suponemos que X</w:t>
      </w:r>
      <w:r w:rsidRPr="00113DE7">
        <w:rPr>
          <w:i/>
          <w:color w:val="044D6E"/>
          <w:sz w:val="24"/>
          <w:szCs w:val="24"/>
          <w:vertAlign w:val="subscript"/>
        </w:rPr>
        <w:t xml:space="preserve">3 </w:t>
      </w:r>
      <w:r w:rsidRPr="00113DE7">
        <w:rPr>
          <w:i/>
          <w:color w:val="044D6E"/>
          <w:sz w:val="24"/>
          <w:szCs w:val="24"/>
        </w:rPr>
        <w:t>también tendrá Z, ya que las otras X que cumplían características similares tenían Z.</w:t>
      </w:r>
    </w:p>
    <w:p w:rsidR="00A67797" w:rsidRDefault="00A67797" w:rsidP="00F17F16">
      <w:pPr>
        <w:pStyle w:val="ListParagraph"/>
        <w:numPr>
          <w:ilvl w:val="0"/>
          <w:numId w:val="31"/>
        </w:numPr>
        <w:tabs>
          <w:tab w:val="left" w:pos="1843"/>
        </w:tabs>
        <w:spacing w:line="240" w:lineRule="auto"/>
        <w:ind w:left="2127"/>
        <w:rPr>
          <w:b/>
          <w:i/>
          <w:color w:val="044D6E"/>
          <w:sz w:val="24"/>
        </w:rPr>
      </w:pPr>
      <w:r w:rsidRPr="00113DE7">
        <w:rPr>
          <w:b/>
          <w:i/>
          <w:color w:val="044D6E"/>
          <w:sz w:val="24"/>
        </w:rPr>
        <w:t xml:space="preserve">Criterios para su evaluación: </w:t>
      </w:r>
    </w:p>
    <w:p w:rsidR="00A67797" w:rsidRDefault="00A67797" w:rsidP="00113DE7">
      <w:pPr>
        <w:pStyle w:val="ListParagraph"/>
        <w:tabs>
          <w:tab w:val="left" w:pos="1843"/>
        </w:tabs>
        <w:spacing w:line="240" w:lineRule="auto"/>
        <w:ind w:left="2127"/>
        <w:rPr>
          <w:i/>
          <w:color w:val="044D6E"/>
          <w:sz w:val="24"/>
        </w:rPr>
      </w:pPr>
      <w:r>
        <w:rPr>
          <w:i/>
          <w:color w:val="044D6E"/>
          <w:sz w:val="24"/>
        </w:rPr>
        <w:t>- Relevancia del/los aspecto/s o características sobre los que se asienta la analogía.</w:t>
      </w:r>
    </w:p>
    <w:p w:rsidR="00A67797" w:rsidRDefault="00A67797" w:rsidP="00113DE7">
      <w:pPr>
        <w:pStyle w:val="ListParagraph"/>
        <w:tabs>
          <w:tab w:val="left" w:pos="1843"/>
        </w:tabs>
        <w:spacing w:line="240" w:lineRule="auto"/>
        <w:ind w:left="2127"/>
        <w:rPr>
          <w:i/>
          <w:color w:val="044D6E"/>
          <w:sz w:val="24"/>
        </w:rPr>
      </w:pPr>
      <w:r>
        <w:rPr>
          <w:i/>
          <w:color w:val="044D6E"/>
          <w:sz w:val="24"/>
        </w:rPr>
        <w:t>- Debe existir relación genuina entre las carac. compartidas en cada caso y las carac. del caso en la conclusión.</w:t>
      </w:r>
    </w:p>
    <w:p w:rsidR="00A67797" w:rsidRDefault="00A67797" w:rsidP="00E11975">
      <w:pPr>
        <w:pStyle w:val="ListParagraph"/>
        <w:tabs>
          <w:tab w:val="left" w:pos="1843"/>
        </w:tabs>
        <w:spacing w:line="240" w:lineRule="auto"/>
        <w:ind w:left="2127"/>
        <w:rPr>
          <w:i/>
          <w:color w:val="044D6E"/>
          <w:sz w:val="24"/>
        </w:rPr>
      </w:pPr>
      <w:r>
        <w:rPr>
          <w:i/>
          <w:color w:val="044D6E"/>
          <w:sz w:val="24"/>
        </w:rPr>
        <w:t>- Mientras mayor sea el número de similitudes, más fuerte será el argumento.</w:t>
      </w:r>
    </w:p>
    <w:p w:rsidR="00A67797" w:rsidRPr="00E11975" w:rsidRDefault="00A67797" w:rsidP="00E11975">
      <w:pPr>
        <w:pStyle w:val="ListParagraph"/>
        <w:tabs>
          <w:tab w:val="left" w:pos="1843"/>
        </w:tabs>
        <w:spacing w:line="240" w:lineRule="auto"/>
        <w:ind w:left="2127"/>
        <w:rPr>
          <w:b/>
          <w:i/>
          <w:color w:val="044D6E"/>
          <w:sz w:val="24"/>
        </w:rPr>
      </w:pPr>
    </w:p>
    <w:p w:rsidR="00A67797" w:rsidRPr="00511501" w:rsidRDefault="00A67797" w:rsidP="00511501">
      <w:pPr>
        <w:pStyle w:val="ListParagraph"/>
        <w:numPr>
          <w:ilvl w:val="0"/>
          <w:numId w:val="27"/>
        </w:numPr>
        <w:tabs>
          <w:tab w:val="left" w:pos="1843"/>
        </w:tabs>
        <w:rPr>
          <w:i/>
          <w:color w:val="044D6E"/>
          <w:sz w:val="24"/>
        </w:rPr>
      </w:pPr>
      <w:r>
        <w:rPr>
          <w:b/>
          <w:i/>
          <w:color w:val="044D6E"/>
          <w:sz w:val="24"/>
          <w:u w:val="single"/>
        </w:rPr>
        <w:t>Por enumeración incompleta:</w:t>
      </w:r>
    </w:p>
    <w:p w:rsidR="00A67797" w:rsidRDefault="00A67797" w:rsidP="00511501">
      <w:pPr>
        <w:pStyle w:val="ListParagraph"/>
        <w:numPr>
          <w:ilvl w:val="0"/>
          <w:numId w:val="29"/>
        </w:numPr>
        <w:tabs>
          <w:tab w:val="left" w:pos="1843"/>
        </w:tabs>
        <w:ind w:left="2268"/>
        <w:rPr>
          <w:i/>
          <w:color w:val="044D6E"/>
          <w:sz w:val="24"/>
        </w:rPr>
      </w:pPr>
      <w:r>
        <w:rPr>
          <w:i/>
          <w:color w:val="044D6E"/>
          <w:sz w:val="24"/>
        </w:rPr>
        <w:t>Partimos de información de casos observados</w:t>
      </w:r>
    </w:p>
    <w:p w:rsidR="00A67797" w:rsidRDefault="00A67797" w:rsidP="00511501">
      <w:pPr>
        <w:pStyle w:val="ListParagraph"/>
        <w:numPr>
          <w:ilvl w:val="0"/>
          <w:numId w:val="29"/>
        </w:numPr>
        <w:tabs>
          <w:tab w:val="left" w:pos="1843"/>
        </w:tabs>
        <w:ind w:left="2268"/>
        <w:rPr>
          <w:i/>
          <w:color w:val="044D6E"/>
          <w:sz w:val="24"/>
        </w:rPr>
      </w:pPr>
      <w:r>
        <w:rPr>
          <w:i/>
          <w:color w:val="044D6E"/>
          <w:sz w:val="24"/>
        </w:rPr>
        <w:t>Se generaliza en la conclusión a partir de las premisas más alla de la evidencia disponible.</w:t>
      </w:r>
    </w:p>
    <w:p w:rsidR="00A67797" w:rsidRDefault="00A67797" w:rsidP="00511501">
      <w:pPr>
        <w:pStyle w:val="ListParagraph"/>
        <w:tabs>
          <w:tab w:val="left" w:pos="1843"/>
        </w:tabs>
        <w:spacing w:line="240" w:lineRule="auto"/>
        <w:ind w:left="1440"/>
        <w:jc w:val="center"/>
        <w:rPr>
          <w:b/>
          <w:i/>
          <w:color w:val="BF8F00"/>
          <w:sz w:val="20"/>
        </w:rPr>
      </w:pPr>
      <w:r>
        <w:rPr>
          <w:noProof/>
          <w:lang w:val="es-ES_tradnl" w:eastAsia="es-ES_tradnl"/>
        </w:rPr>
        <w:pict>
          <v:rect id="Rectángulo 21" o:spid="_x0000_s1044" style="position:absolute;left:0;text-align:left;margin-left:178.55pt;margin-top:9.9pt;width:168.75pt;height:82.9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" filled="f" strokecolor="#bf8f00" strokeweight="1pt"/>
        </w:pict>
      </w:r>
    </w:p>
    <w:p w:rsidR="00A67797" w:rsidRPr="00511501" w:rsidRDefault="00A67797" w:rsidP="00511501">
      <w:pPr>
        <w:pStyle w:val="ListParagraph"/>
        <w:tabs>
          <w:tab w:val="left" w:pos="1843"/>
        </w:tabs>
        <w:spacing w:line="240" w:lineRule="auto"/>
        <w:ind w:left="1440"/>
        <w:jc w:val="center"/>
        <w:rPr>
          <w:b/>
          <w:i/>
          <w:color w:val="BF8F00"/>
        </w:rPr>
      </w:pPr>
      <w:r w:rsidRPr="00511501">
        <w:rPr>
          <w:b/>
          <w:i/>
          <w:color w:val="BF8F00"/>
        </w:rPr>
        <w:t>X</w:t>
      </w:r>
      <w:r w:rsidRPr="00511501">
        <w:rPr>
          <w:b/>
          <w:i/>
          <w:color w:val="BF8F00"/>
          <w:vertAlign w:val="subscript"/>
        </w:rPr>
        <w:t>1</w:t>
      </w:r>
      <w:r w:rsidRPr="00511501">
        <w:rPr>
          <w:b/>
          <w:i/>
          <w:color w:val="BF8F00"/>
        </w:rPr>
        <w:t>: Z</w:t>
      </w:r>
    </w:p>
    <w:p w:rsidR="00A67797" w:rsidRPr="00511501" w:rsidRDefault="00A67797" w:rsidP="00511501">
      <w:pPr>
        <w:pStyle w:val="ListParagraph"/>
        <w:tabs>
          <w:tab w:val="left" w:pos="1843"/>
        </w:tabs>
        <w:spacing w:line="240" w:lineRule="auto"/>
        <w:ind w:left="1440"/>
        <w:jc w:val="center"/>
        <w:rPr>
          <w:b/>
          <w:i/>
          <w:color w:val="BF8F00"/>
        </w:rPr>
      </w:pPr>
      <w:r w:rsidRPr="00511501">
        <w:rPr>
          <w:b/>
          <w:i/>
          <w:color w:val="BF8F00"/>
        </w:rPr>
        <w:t>X</w:t>
      </w:r>
      <w:r w:rsidRPr="00511501">
        <w:rPr>
          <w:b/>
          <w:i/>
          <w:color w:val="BF8F00"/>
          <w:vertAlign w:val="subscript"/>
        </w:rPr>
        <w:t>2</w:t>
      </w:r>
      <w:r w:rsidRPr="00511501">
        <w:rPr>
          <w:b/>
          <w:i/>
          <w:color w:val="BF8F00"/>
        </w:rPr>
        <w:t xml:space="preserve">:  Z </w:t>
      </w:r>
    </w:p>
    <w:p w:rsidR="00A67797" w:rsidRPr="00511501" w:rsidRDefault="00A67797" w:rsidP="00511501">
      <w:pPr>
        <w:pStyle w:val="ListParagraph"/>
        <w:tabs>
          <w:tab w:val="left" w:pos="1843"/>
        </w:tabs>
        <w:spacing w:line="276" w:lineRule="auto"/>
        <w:ind w:left="1440"/>
        <w:jc w:val="center"/>
        <w:rPr>
          <w:b/>
          <w:i/>
          <w:color w:val="BF8F00"/>
        </w:rPr>
      </w:pPr>
      <w:r w:rsidRPr="00511501">
        <w:rPr>
          <w:b/>
          <w:i/>
          <w:color w:val="BF8F00"/>
        </w:rPr>
        <w:t>X</w:t>
      </w:r>
      <w:r>
        <w:rPr>
          <w:b/>
          <w:i/>
          <w:color w:val="BF8F00"/>
          <w:vertAlign w:val="subscript"/>
        </w:rPr>
        <w:t>+</w:t>
      </w:r>
      <w:r w:rsidRPr="00511501">
        <w:rPr>
          <w:b/>
          <w:i/>
          <w:color w:val="BF8F00"/>
        </w:rPr>
        <w:t>: Z</w:t>
      </w:r>
    </w:p>
    <w:p w:rsidR="00A67797" w:rsidRPr="00511501" w:rsidRDefault="00A67797" w:rsidP="00511501">
      <w:pPr>
        <w:pStyle w:val="ListParagraph"/>
        <w:tabs>
          <w:tab w:val="left" w:pos="1843"/>
        </w:tabs>
        <w:spacing w:line="276" w:lineRule="auto"/>
        <w:ind w:left="1440"/>
        <w:jc w:val="center"/>
        <w:rPr>
          <w:b/>
          <w:i/>
          <w:color w:val="BF8F00"/>
        </w:rPr>
      </w:pPr>
      <w:r>
        <w:rPr>
          <w:noProof/>
          <w:lang w:val="es-ES_tradnl" w:eastAsia="es-ES_tradnl"/>
        </w:rPr>
        <w:pict>
          <v:line id="Conector recto 12" o:spid="_x0000_s1045" style="position:absolute;left:0;text-align:left;z-index:251664896;visibility:visible" from="216.6pt,.9pt" to="30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" strokecolor="#044c6d"/>
        </w:pict>
      </w:r>
      <w:r w:rsidRPr="00511501">
        <w:rPr>
          <w:b/>
          <w:i/>
          <w:color w:val="BF8F00"/>
        </w:rPr>
        <w:t>Todos los X = Z</w:t>
      </w:r>
    </w:p>
    <w:p w:rsidR="00A67797" w:rsidRDefault="00A67797" w:rsidP="00511501">
      <w:pPr>
        <w:pStyle w:val="ListParagraph"/>
        <w:tabs>
          <w:tab w:val="left" w:pos="1843"/>
        </w:tabs>
        <w:spacing w:line="276" w:lineRule="auto"/>
        <w:ind w:left="1440"/>
        <w:jc w:val="center"/>
        <w:rPr>
          <w:b/>
          <w:i/>
          <w:color w:val="044D6E"/>
        </w:rPr>
      </w:pPr>
      <w:r w:rsidRPr="00511501">
        <w:rPr>
          <w:b/>
          <w:i/>
          <w:color w:val="044D6E"/>
        </w:rPr>
        <w:t xml:space="preserve">Generalización </w:t>
      </w:r>
      <w:r w:rsidRPr="00511501">
        <w:rPr>
          <w:b/>
          <w:i/>
          <w:color w:val="044D6E"/>
        </w:rPr>
        <w:sym w:font="Wingdings" w:char="F0E0"/>
      </w:r>
      <w:r w:rsidRPr="00511501">
        <w:rPr>
          <w:b/>
          <w:i/>
          <w:color w:val="044D6E"/>
        </w:rPr>
        <w:t xml:space="preserve"> “Todos”</w:t>
      </w:r>
    </w:p>
    <w:p w:rsidR="00A67797" w:rsidRDefault="00A67797" w:rsidP="00511501">
      <w:pPr>
        <w:pStyle w:val="ListParagraph"/>
        <w:tabs>
          <w:tab w:val="left" w:pos="1843"/>
        </w:tabs>
        <w:spacing w:line="276" w:lineRule="auto"/>
        <w:ind w:left="1440"/>
        <w:jc w:val="center"/>
        <w:rPr>
          <w:b/>
          <w:i/>
          <w:color w:val="044D6E"/>
        </w:rPr>
      </w:pPr>
    </w:p>
    <w:p w:rsidR="00A67797" w:rsidRDefault="00A67797" w:rsidP="00113DE7">
      <w:pPr>
        <w:pStyle w:val="ListParagraph"/>
        <w:numPr>
          <w:ilvl w:val="0"/>
          <w:numId w:val="31"/>
        </w:numPr>
        <w:tabs>
          <w:tab w:val="left" w:pos="1843"/>
        </w:tabs>
        <w:spacing w:line="240" w:lineRule="auto"/>
        <w:ind w:left="2268" w:hanging="283"/>
        <w:rPr>
          <w:b/>
          <w:i/>
          <w:color w:val="044D6E"/>
          <w:sz w:val="24"/>
        </w:rPr>
      </w:pPr>
      <w:r w:rsidRPr="00113DE7">
        <w:rPr>
          <w:b/>
          <w:i/>
          <w:color w:val="044D6E"/>
          <w:sz w:val="24"/>
        </w:rPr>
        <w:t xml:space="preserve">Criterios para su evaluación: </w:t>
      </w:r>
    </w:p>
    <w:p w:rsidR="00A67797" w:rsidRDefault="00A67797" w:rsidP="00113DE7">
      <w:pPr>
        <w:pStyle w:val="ListParagraph"/>
        <w:tabs>
          <w:tab w:val="left" w:pos="1843"/>
        </w:tabs>
        <w:spacing w:line="240" w:lineRule="auto"/>
        <w:ind w:left="2268"/>
        <w:rPr>
          <w:i/>
          <w:color w:val="044D6E"/>
          <w:sz w:val="24"/>
        </w:rPr>
      </w:pPr>
      <w:r>
        <w:rPr>
          <w:b/>
          <w:i/>
          <w:color w:val="044D6E"/>
          <w:sz w:val="24"/>
        </w:rPr>
        <w:t xml:space="preserve">- </w:t>
      </w:r>
      <w:r>
        <w:rPr>
          <w:i/>
          <w:color w:val="044D6E"/>
          <w:sz w:val="24"/>
        </w:rPr>
        <w:t>Mientras mayor sea la cantidad de casos mencionados en las premisas, más probable que la conclusión se de.</w:t>
      </w:r>
    </w:p>
    <w:p w:rsidR="00A67797" w:rsidRDefault="00A67797" w:rsidP="00113DE7">
      <w:pPr>
        <w:pStyle w:val="ListParagraph"/>
        <w:tabs>
          <w:tab w:val="left" w:pos="1843"/>
        </w:tabs>
        <w:spacing w:line="240" w:lineRule="auto"/>
        <w:ind w:left="2268"/>
        <w:rPr>
          <w:i/>
          <w:color w:val="044D6E"/>
          <w:sz w:val="24"/>
        </w:rPr>
      </w:pPr>
      <w:r>
        <w:rPr>
          <w:b/>
          <w:i/>
          <w:color w:val="044D6E"/>
          <w:sz w:val="24"/>
        </w:rPr>
        <w:t>-</w:t>
      </w:r>
      <w:r>
        <w:rPr>
          <w:i/>
          <w:color w:val="044D6E"/>
          <w:sz w:val="24"/>
        </w:rPr>
        <w:t xml:space="preserve"> ¿Cuan representativo es ese número con respecto a la cant. de población?</w:t>
      </w:r>
    </w:p>
    <w:p w:rsidR="00A67797" w:rsidRPr="00113DE7" w:rsidRDefault="00A67797" w:rsidP="00113DE7">
      <w:pPr>
        <w:pStyle w:val="ListParagraph"/>
        <w:tabs>
          <w:tab w:val="left" w:pos="1843"/>
        </w:tabs>
        <w:spacing w:line="240" w:lineRule="auto"/>
        <w:ind w:left="2268"/>
        <w:rPr>
          <w:i/>
          <w:color w:val="044D6E"/>
          <w:sz w:val="24"/>
        </w:rPr>
      </w:pPr>
      <w:r>
        <w:rPr>
          <w:b/>
          <w:i/>
          <w:color w:val="044D6E"/>
          <w:sz w:val="24"/>
        </w:rPr>
        <w:t>-</w:t>
      </w:r>
      <w:r>
        <w:rPr>
          <w:i/>
          <w:color w:val="044D6E"/>
          <w:sz w:val="24"/>
        </w:rPr>
        <w:t xml:space="preserve"> La información no puede estar sesgada.</w:t>
      </w:r>
    </w:p>
    <w:p w:rsidR="00A67797" w:rsidRDefault="00A67797" w:rsidP="00113DE7">
      <w:pPr>
        <w:pStyle w:val="ListParagraph"/>
        <w:tabs>
          <w:tab w:val="left" w:pos="1843"/>
        </w:tabs>
        <w:spacing w:line="276" w:lineRule="auto"/>
        <w:ind w:left="1440"/>
        <w:rPr>
          <w:b/>
          <w:i/>
          <w:color w:val="044D6E"/>
        </w:rPr>
      </w:pPr>
    </w:p>
    <w:p w:rsidR="00A67797" w:rsidRDefault="00A67797" w:rsidP="00511501">
      <w:pPr>
        <w:pStyle w:val="ListParagraph"/>
        <w:tabs>
          <w:tab w:val="left" w:pos="1843"/>
        </w:tabs>
        <w:spacing w:line="276" w:lineRule="auto"/>
        <w:ind w:left="1440"/>
        <w:rPr>
          <w:b/>
          <w:i/>
          <w:color w:val="044D6E"/>
        </w:rPr>
      </w:pPr>
    </w:p>
    <w:p w:rsidR="00A67797" w:rsidRPr="00E11975" w:rsidRDefault="00A67797" w:rsidP="00511501">
      <w:pPr>
        <w:pStyle w:val="ListParagraph"/>
        <w:numPr>
          <w:ilvl w:val="0"/>
          <w:numId w:val="27"/>
        </w:numPr>
        <w:tabs>
          <w:tab w:val="left" w:pos="1843"/>
        </w:tabs>
        <w:spacing w:line="276" w:lineRule="auto"/>
        <w:rPr>
          <w:b/>
          <w:i/>
          <w:color w:val="044D6E"/>
          <w:sz w:val="24"/>
        </w:rPr>
      </w:pPr>
      <w:r w:rsidRPr="00E11975">
        <w:rPr>
          <w:b/>
          <w:i/>
          <w:color w:val="044D6E"/>
          <w:sz w:val="24"/>
          <w:u w:val="single"/>
        </w:rPr>
        <w:t>Silogismos inductivos:</w:t>
      </w:r>
    </w:p>
    <w:p w:rsidR="00A67797" w:rsidRPr="003A4B7E" w:rsidRDefault="00A67797" w:rsidP="003A4B7E">
      <w:pPr>
        <w:pStyle w:val="ListParagraph"/>
        <w:numPr>
          <w:ilvl w:val="0"/>
          <w:numId w:val="30"/>
        </w:numPr>
        <w:tabs>
          <w:tab w:val="left" w:pos="1843"/>
        </w:tabs>
        <w:spacing w:line="276" w:lineRule="auto"/>
        <w:rPr>
          <w:b/>
          <w:i/>
          <w:color w:val="044D6E"/>
          <w:sz w:val="24"/>
          <w:szCs w:val="24"/>
        </w:rPr>
      </w:pPr>
      <w:r w:rsidRPr="00511501">
        <w:rPr>
          <w:i/>
          <w:color w:val="044D6E"/>
          <w:sz w:val="24"/>
          <w:szCs w:val="24"/>
        </w:rPr>
        <w:t>Una de las premisas</w:t>
      </w:r>
      <w:r>
        <w:rPr>
          <w:i/>
          <w:color w:val="044D6E"/>
          <w:sz w:val="24"/>
          <w:szCs w:val="24"/>
        </w:rPr>
        <w:t xml:space="preserve"> posee la forma de generalización estadística y la otra asume un caso en dicha generalización. Es decir, asume que dicho caso cumple con esa generalización. </w:t>
      </w:r>
    </w:p>
    <w:p w:rsidR="00A67797" w:rsidRPr="003A4B7E" w:rsidRDefault="00A67797" w:rsidP="003A4B7E">
      <w:pPr>
        <w:pStyle w:val="ListParagraph"/>
        <w:tabs>
          <w:tab w:val="left" w:pos="1843"/>
        </w:tabs>
        <w:spacing w:line="276" w:lineRule="auto"/>
        <w:ind w:left="2214"/>
        <w:rPr>
          <w:b/>
          <w:i/>
          <w:color w:val="044D6E"/>
          <w:sz w:val="24"/>
          <w:szCs w:val="24"/>
        </w:rPr>
      </w:pPr>
      <w:r>
        <w:rPr>
          <w:noProof/>
          <w:lang w:val="es-ES_tradnl" w:eastAsia="es-ES_tradnl"/>
        </w:rPr>
        <w:pict>
          <v:rect id="Rectángulo 24" o:spid="_x0000_s1046" style="position:absolute;left:0;text-align:left;margin-left:178.55pt;margin-top:17.7pt;width:188.95pt;height:96.7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" filled="f" strokecolor="#bf8f00" strokeweight="1pt"/>
        </w:pict>
      </w:r>
    </w:p>
    <w:p w:rsidR="00A67797" w:rsidRDefault="00A67797" w:rsidP="003A4B7E">
      <w:pPr>
        <w:tabs>
          <w:tab w:val="left" w:pos="1843"/>
        </w:tabs>
        <w:spacing w:line="240" w:lineRule="auto"/>
        <w:ind w:left="1854"/>
        <w:jc w:val="center"/>
        <w:rPr>
          <w:b/>
          <w:i/>
          <w:color w:val="BF8F00"/>
          <w:szCs w:val="24"/>
        </w:rPr>
      </w:pPr>
      <w:r>
        <w:rPr>
          <w:b/>
          <w:i/>
          <w:color w:val="BF8F00"/>
          <w:szCs w:val="24"/>
        </w:rPr>
        <w:t>P</w:t>
      </w:r>
      <w:r>
        <w:rPr>
          <w:b/>
          <w:i/>
          <w:color w:val="BF8F00"/>
          <w:szCs w:val="24"/>
          <w:vertAlign w:val="subscript"/>
        </w:rPr>
        <w:t>1</w:t>
      </w:r>
      <w:r>
        <w:rPr>
          <w:b/>
          <w:i/>
          <w:color w:val="BF8F00"/>
          <w:szCs w:val="24"/>
        </w:rPr>
        <w:t>: El x % (o la mayoría, o muchos)</w:t>
      </w:r>
    </w:p>
    <w:p w:rsidR="00A67797" w:rsidRDefault="00A67797" w:rsidP="003A4B7E">
      <w:pPr>
        <w:tabs>
          <w:tab w:val="left" w:pos="1843"/>
        </w:tabs>
        <w:spacing w:line="240" w:lineRule="auto"/>
        <w:ind w:left="1854"/>
        <w:jc w:val="center"/>
        <w:rPr>
          <w:b/>
          <w:i/>
          <w:color w:val="BF8F00"/>
          <w:szCs w:val="24"/>
        </w:rPr>
      </w:pPr>
      <w:r>
        <w:rPr>
          <w:b/>
          <w:i/>
          <w:color w:val="BF8F00"/>
          <w:szCs w:val="24"/>
        </w:rPr>
        <w:t xml:space="preserve">de los F son G </w:t>
      </w:r>
    </w:p>
    <w:p w:rsidR="00A67797" w:rsidRDefault="00A67797" w:rsidP="003A4B7E">
      <w:pPr>
        <w:tabs>
          <w:tab w:val="left" w:pos="1843"/>
        </w:tabs>
        <w:spacing w:line="240" w:lineRule="auto"/>
        <w:ind w:left="1854"/>
        <w:jc w:val="center"/>
        <w:rPr>
          <w:b/>
          <w:i/>
          <w:color w:val="BF8F00"/>
          <w:szCs w:val="24"/>
        </w:rPr>
      </w:pPr>
      <w:r>
        <w:rPr>
          <w:noProof/>
          <w:lang w:val="es-ES_tradnl" w:eastAsia="es-ES_tradnl"/>
        </w:rPr>
        <w:pict>
          <v:line id="Conector recto 23" o:spid="_x0000_s1047" style="position:absolute;left:0;text-align:left;z-index:251666944;visibility:visible" from="225.8pt,17.9pt" to="31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" strokecolor="#044c6d"/>
        </w:pict>
      </w:r>
      <w:r>
        <w:rPr>
          <w:b/>
          <w:i/>
          <w:color w:val="BF8F00"/>
          <w:szCs w:val="24"/>
        </w:rPr>
        <w:t>P</w:t>
      </w:r>
      <w:r w:rsidRPr="003A4B7E">
        <w:rPr>
          <w:b/>
          <w:i/>
          <w:color w:val="BF8F00"/>
          <w:szCs w:val="24"/>
          <w:vertAlign w:val="subscript"/>
        </w:rPr>
        <w:t>2</w:t>
      </w:r>
      <w:r>
        <w:rPr>
          <w:b/>
          <w:i/>
          <w:color w:val="BF8F00"/>
          <w:szCs w:val="24"/>
        </w:rPr>
        <w:t>: X es F</w:t>
      </w:r>
    </w:p>
    <w:p w:rsidR="00A67797" w:rsidRDefault="00A67797" w:rsidP="003A4B7E">
      <w:pPr>
        <w:tabs>
          <w:tab w:val="left" w:pos="1843"/>
        </w:tabs>
        <w:spacing w:line="240" w:lineRule="auto"/>
        <w:ind w:left="1854"/>
        <w:jc w:val="center"/>
        <w:rPr>
          <w:b/>
          <w:i/>
          <w:color w:val="BF8F00"/>
          <w:szCs w:val="24"/>
        </w:rPr>
      </w:pPr>
      <w:r>
        <w:rPr>
          <w:b/>
          <w:i/>
          <w:color w:val="BF8F00"/>
          <w:szCs w:val="24"/>
        </w:rPr>
        <w:t>Por lo tanto: X es G</w:t>
      </w:r>
    </w:p>
    <w:p w:rsidR="00A67797" w:rsidRPr="00E11975" w:rsidRDefault="00A67797" w:rsidP="003A4B7E">
      <w:pPr>
        <w:pStyle w:val="ListParagraph"/>
        <w:tabs>
          <w:tab w:val="left" w:pos="1843"/>
        </w:tabs>
        <w:spacing w:line="240" w:lineRule="auto"/>
        <w:ind w:left="2214"/>
        <w:rPr>
          <w:b/>
          <w:i/>
          <w:color w:val="044D6E"/>
          <w:sz w:val="24"/>
          <w:szCs w:val="24"/>
        </w:rPr>
      </w:pPr>
    </w:p>
    <w:p w:rsidR="00A67797" w:rsidRPr="00E11975" w:rsidRDefault="00A67797" w:rsidP="003A4B7E">
      <w:pPr>
        <w:pStyle w:val="ListParagraph"/>
        <w:numPr>
          <w:ilvl w:val="0"/>
          <w:numId w:val="30"/>
        </w:numPr>
        <w:tabs>
          <w:tab w:val="left" w:pos="1843"/>
        </w:tabs>
        <w:spacing w:line="240" w:lineRule="auto"/>
        <w:ind w:hanging="229"/>
        <w:rPr>
          <w:i/>
          <w:color w:val="044D6E"/>
          <w:sz w:val="24"/>
          <w:szCs w:val="24"/>
        </w:rPr>
      </w:pPr>
      <w:r w:rsidRPr="00E11975">
        <w:rPr>
          <w:b/>
          <w:i/>
          <w:color w:val="044D6E"/>
          <w:sz w:val="24"/>
          <w:szCs w:val="24"/>
        </w:rPr>
        <w:t>Ej: P</w:t>
      </w:r>
      <w:r w:rsidRPr="00E11975">
        <w:rPr>
          <w:b/>
          <w:i/>
          <w:color w:val="044D6E"/>
          <w:sz w:val="24"/>
          <w:szCs w:val="24"/>
          <w:vertAlign w:val="subscript"/>
        </w:rPr>
        <w:t>1</w:t>
      </w:r>
      <w:r w:rsidRPr="00E11975">
        <w:rPr>
          <w:i/>
          <w:color w:val="044D6E"/>
          <w:sz w:val="24"/>
          <w:szCs w:val="24"/>
        </w:rPr>
        <w:t>: La mayoría de los filósofos son personas reflexivas.</w:t>
      </w:r>
    </w:p>
    <w:p w:rsidR="00A67797" w:rsidRPr="00E11975" w:rsidRDefault="00A67797" w:rsidP="003A4B7E">
      <w:pPr>
        <w:pStyle w:val="ListParagraph"/>
        <w:tabs>
          <w:tab w:val="left" w:pos="1843"/>
        </w:tabs>
        <w:spacing w:line="240" w:lineRule="auto"/>
        <w:ind w:left="2214"/>
        <w:rPr>
          <w:i/>
          <w:color w:val="044D6E"/>
          <w:sz w:val="24"/>
          <w:szCs w:val="24"/>
        </w:rPr>
      </w:pPr>
      <w:r w:rsidRPr="00E11975">
        <w:rPr>
          <w:b/>
          <w:i/>
          <w:color w:val="044D6E"/>
          <w:sz w:val="24"/>
          <w:szCs w:val="24"/>
        </w:rPr>
        <w:t xml:space="preserve">      P</w:t>
      </w:r>
      <w:r w:rsidRPr="00E11975">
        <w:rPr>
          <w:b/>
          <w:i/>
          <w:color w:val="044D6E"/>
          <w:sz w:val="24"/>
          <w:szCs w:val="24"/>
          <w:vertAlign w:val="subscript"/>
        </w:rPr>
        <w:t>2</w:t>
      </w:r>
      <w:r w:rsidRPr="00E11975">
        <w:rPr>
          <w:b/>
          <w:i/>
          <w:color w:val="044D6E"/>
          <w:sz w:val="24"/>
          <w:szCs w:val="24"/>
        </w:rPr>
        <w:t>:</w:t>
      </w:r>
      <w:r w:rsidRPr="00E11975">
        <w:rPr>
          <w:i/>
          <w:color w:val="044D6E"/>
          <w:sz w:val="24"/>
          <w:szCs w:val="24"/>
        </w:rPr>
        <w:t xml:space="preserve"> Aristóteles fue un filósofo.</w:t>
      </w:r>
    </w:p>
    <w:p w:rsidR="00A67797" w:rsidRPr="00E11975" w:rsidRDefault="00A67797" w:rsidP="003A4B7E">
      <w:pPr>
        <w:pStyle w:val="ListParagraph"/>
        <w:tabs>
          <w:tab w:val="left" w:pos="1843"/>
        </w:tabs>
        <w:spacing w:line="240" w:lineRule="auto"/>
        <w:ind w:left="2214"/>
        <w:rPr>
          <w:i/>
          <w:color w:val="044D6E"/>
          <w:sz w:val="24"/>
          <w:szCs w:val="24"/>
        </w:rPr>
      </w:pPr>
      <w:r w:rsidRPr="00E11975">
        <w:rPr>
          <w:b/>
          <w:i/>
          <w:color w:val="044D6E"/>
          <w:sz w:val="24"/>
          <w:szCs w:val="24"/>
        </w:rPr>
        <w:t xml:space="preserve">      P</w:t>
      </w:r>
      <w:r w:rsidRPr="00E11975">
        <w:rPr>
          <w:b/>
          <w:i/>
          <w:color w:val="044D6E"/>
          <w:sz w:val="24"/>
          <w:szCs w:val="24"/>
          <w:vertAlign w:val="subscript"/>
        </w:rPr>
        <w:t>3</w:t>
      </w:r>
      <w:r w:rsidRPr="00E11975">
        <w:rPr>
          <w:b/>
          <w:i/>
          <w:color w:val="044D6E"/>
          <w:sz w:val="24"/>
          <w:szCs w:val="24"/>
        </w:rPr>
        <w:t>:</w:t>
      </w:r>
      <w:r w:rsidRPr="00E11975">
        <w:rPr>
          <w:color w:val="044D6E"/>
          <w:sz w:val="24"/>
          <w:szCs w:val="24"/>
        </w:rPr>
        <w:t xml:space="preserve"> Por lo tanto, </w:t>
      </w:r>
      <w:r w:rsidRPr="00E11975">
        <w:rPr>
          <w:i/>
          <w:color w:val="044D6E"/>
          <w:sz w:val="24"/>
          <w:szCs w:val="24"/>
        </w:rPr>
        <w:t>Aristóteles fue una persona reflexiva.</w:t>
      </w:r>
    </w:p>
    <w:p w:rsidR="00A67797" w:rsidRDefault="00A67797" w:rsidP="003A4B7E">
      <w:pPr>
        <w:pStyle w:val="ListParagraph"/>
        <w:tabs>
          <w:tab w:val="left" w:pos="1843"/>
        </w:tabs>
        <w:spacing w:line="240" w:lineRule="auto"/>
        <w:ind w:left="2214"/>
        <w:rPr>
          <w:i/>
          <w:color w:val="044D6E"/>
          <w:szCs w:val="24"/>
        </w:rPr>
      </w:pPr>
    </w:p>
    <w:p w:rsidR="00A67797" w:rsidRDefault="00A67797" w:rsidP="00113DE7">
      <w:pPr>
        <w:pStyle w:val="ListParagraph"/>
        <w:numPr>
          <w:ilvl w:val="0"/>
          <w:numId w:val="31"/>
        </w:numPr>
        <w:tabs>
          <w:tab w:val="left" w:pos="1843"/>
        </w:tabs>
        <w:spacing w:line="240" w:lineRule="auto"/>
        <w:ind w:left="2127"/>
        <w:rPr>
          <w:b/>
          <w:i/>
          <w:color w:val="044D6E"/>
          <w:sz w:val="24"/>
        </w:rPr>
      </w:pPr>
      <w:r w:rsidRPr="00113DE7">
        <w:rPr>
          <w:b/>
          <w:i/>
          <w:color w:val="044D6E"/>
          <w:sz w:val="24"/>
        </w:rPr>
        <w:t xml:space="preserve">Criterios para su evaluación: </w:t>
      </w:r>
    </w:p>
    <w:p w:rsidR="00A67797" w:rsidRDefault="00A67797" w:rsidP="003A4B7E">
      <w:pPr>
        <w:pStyle w:val="ListParagraph"/>
        <w:tabs>
          <w:tab w:val="left" w:pos="1843"/>
        </w:tabs>
        <w:spacing w:line="240" w:lineRule="auto"/>
        <w:ind w:left="2214"/>
        <w:rPr>
          <w:color w:val="044D6E"/>
          <w:sz w:val="24"/>
          <w:szCs w:val="24"/>
        </w:rPr>
      </w:pPr>
      <w:r>
        <w:rPr>
          <w:color w:val="044D6E"/>
          <w:szCs w:val="24"/>
        </w:rPr>
        <w:t xml:space="preserve">- </w:t>
      </w:r>
      <w:r>
        <w:rPr>
          <w:color w:val="044D6E"/>
          <w:sz w:val="24"/>
          <w:szCs w:val="24"/>
        </w:rPr>
        <w:t>Mientras mayor sea la frecuencia relativa (porcentualmente o cuantitativamente) más fuerte será el argumento.</w:t>
      </w:r>
    </w:p>
    <w:p w:rsidR="00A67797" w:rsidRDefault="00A67797" w:rsidP="00E97CC1">
      <w:pPr>
        <w:pStyle w:val="ListParagraph"/>
        <w:tabs>
          <w:tab w:val="left" w:pos="1843"/>
        </w:tabs>
        <w:spacing w:line="240" w:lineRule="auto"/>
        <w:ind w:left="2214"/>
        <w:rPr>
          <w:color w:val="044D6E"/>
          <w:sz w:val="24"/>
          <w:szCs w:val="24"/>
        </w:rPr>
      </w:pPr>
      <w:r>
        <w:rPr>
          <w:color w:val="044D6E"/>
          <w:szCs w:val="24"/>
        </w:rPr>
        <w:t>-</w:t>
      </w:r>
      <w:r>
        <w:rPr>
          <w:color w:val="044D6E"/>
          <w:sz w:val="24"/>
          <w:szCs w:val="24"/>
        </w:rPr>
        <w:t xml:space="preserve"> ¿Cuál es el total de la evidencia disponible.</w:t>
      </w:r>
    </w:p>
    <w:p w:rsidR="00A67797" w:rsidRDefault="00A67797" w:rsidP="00E97CC1">
      <w:pPr>
        <w:pStyle w:val="ListParagraph"/>
        <w:tabs>
          <w:tab w:val="left" w:pos="1843"/>
        </w:tabs>
        <w:spacing w:line="240" w:lineRule="auto"/>
        <w:ind w:left="2214"/>
        <w:rPr>
          <w:color w:val="044D6E"/>
          <w:sz w:val="24"/>
          <w:szCs w:val="24"/>
        </w:rPr>
      </w:pPr>
    </w:p>
    <w:p w:rsidR="00A67797" w:rsidRPr="00E97CC1" w:rsidRDefault="00A67797" w:rsidP="00E97CC1">
      <w:pPr>
        <w:pStyle w:val="ListParagraph"/>
        <w:tabs>
          <w:tab w:val="left" w:pos="1843"/>
        </w:tabs>
        <w:spacing w:line="240" w:lineRule="auto"/>
        <w:ind w:left="2214"/>
        <w:rPr>
          <w:color w:val="044D6E"/>
          <w:sz w:val="24"/>
          <w:szCs w:val="24"/>
        </w:rPr>
      </w:pPr>
    </w:p>
    <w:p w:rsidR="00A67797" w:rsidRPr="00E97CC1" w:rsidRDefault="00A67797" w:rsidP="00E97CC1">
      <w:pPr>
        <w:pStyle w:val="Heading2"/>
        <w:spacing w:line="276" w:lineRule="auto"/>
        <w:jc w:val="center"/>
      </w:pPr>
      <w:r>
        <w:rPr>
          <w:rFonts w:ascii="Arial Black" w:hAnsi="Arial Black"/>
          <w:color w:val="044D6E"/>
          <w:sz w:val="20"/>
        </w:rPr>
        <w:t>UNIDAD 2</w:t>
      </w:r>
      <w:r w:rsidRPr="008C2CD7">
        <w:rPr>
          <w:rFonts w:ascii="Arial Black" w:hAnsi="Arial Black"/>
          <w:color w:val="044D6E"/>
          <w:sz w:val="20"/>
        </w:rPr>
        <w:t>:</w:t>
      </w:r>
      <w:r w:rsidRPr="008C2CD7">
        <w:rPr>
          <w:rFonts w:ascii="Arial Black" w:hAnsi="Arial Black"/>
          <w:b/>
          <w:color w:val="044D6E"/>
          <w:sz w:val="20"/>
        </w:rPr>
        <w:t xml:space="preserve"> </w:t>
      </w:r>
      <w:r w:rsidRPr="00E97CC1">
        <w:rPr>
          <w:color w:val="044D6E"/>
        </w:rPr>
        <w:t>LA ciencia y su historia</w:t>
      </w:r>
    </w:p>
    <w:p w:rsidR="00A67797" w:rsidRPr="00E11975" w:rsidRDefault="00A67797" w:rsidP="004E4DCC">
      <w:pPr>
        <w:pStyle w:val="ListParagraph"/>
        <w:numPr>
          <w:ilvl w:val="0"/>
          <w:numId w:val="2"/>
        </w:numPr>
        <w:tabs>
          <w:tab w:val="left" w:pos="1843"/>
        </w:tabs>
        <w:spacing w:line="276" w:lineRule="auto"/>
        <w:jc w:val="center"/>
        <w:rPr>
          <w:b/>
          <w:color w:val="044D6E"/>
          <w:sz w:val="24"/>
          <w:szCs w:val="24"/>
        </w:rPr>
      </w:pPr>
      <w:r w:rsidRPr="00E11975">
        <w:rPr>
          <w:i/>
          <w:color w:val="044D6E"/>
          <w:sz w:val="24"/>
          <w:szCs w:val="24"/>
          <w:u w:val="single"/>
        </w:rPr>
        <w:t>Texto:</w:t>
      </w:r>
      <w:r>
        <w:rPr>
          <w:b/>
          <w:i/>
          <w:color w:val="044D6E"/>
          <w:sz w:val="24"/>
          <w:szCs w:val="24"/>
        </w:rPr>
        <w:t xml:space="preserve"> </w:t>
      </w:r>
      <w:r w:rsidRPr="00E11975">
        <w:rPr>
          <w:b/>
          <w:i/>
          <w:color w:val="044D6E"/>
          <w:sz w:val="24"/>
          <w:szCs w:val="24"/>
        </w:rPr>
        <w:t>“Sistemas axiomáticos”</w:t>
      </w:r>
    </w:p>
    <w:p w:rsidR="00A67797" w:rsidRDefault="00A67797" w:rsidP="004E4DCC">
      <w:pPr>
        <w:pStyle w:val="ListParagraph"/>
        <w:tabs>
          <w:tab w:val="left" w:pos="1843"/>
        </w:tabs>
        <w:spacing w:line="276" w:lineRule="auto"/>
        <w:rPr>
          <w:i/>
          <w:color w:val="044D6E"/>
          <w:sz w:val="24"/>
          <w:szCs w:val="24"/>
          <w:u w:val="single"/>
        </w:rPr>
      </w:pPr>
    </w:p>
    <w:p w:rsidR="00A67797" w:rsidRPr="00E11975" w:rsidRDefault="00A67797" w:rsidP="00730FB7">
      <w:pPr>
        <w:pStyle w:val="ListParagraph"/>
        <w:numPr>
          <w:ilvl w:val="0"/>
          <w:numId w:val="31"/>
        </w:numPr>
        <w:tabs>
          <w:tab w:val="left" w:pos="1843"/>
        </w:tabs>
        <w:spacing w:line="276" w:lineRule="auto"/>
        <w:ind w:left="1134" w:hanging="425"/>
        <w:rPr>
          <w:b/>
          <w:color w:val="044D6E"/>
          <w:sz w:val="24"/>
          <w:szCs w:val="24"/>
        </w:rPr>
      </w:pPr>
      <w:r>
        <w:rPr>
          <w:b/>
          <w:i/>
          <w:color w:val="044D6E"/>
          <w:sz w:val="24"/>
          <w:szCs w:val="24"/>
        </w:rPr>
        <w:t>Origen de los primeros conocimientos griegos:</w:t>
      </w:r>
    </w:p>
    <w:p w:rsidR="00A67797" w:rsidRDefault="00A67797" w:rsidP="00730FB7">
      <w:pPr>
        <w:pStyle w:val="Default"/>
        <w:numPr>
          <w:ilvl w:val="0"/>
          <w:numId w:val="30"/>
        </w:numPr>
        <w:spacing w:line="276" w:lineRule="auto"/>
        <w:ind w:left="1418" w:hanging="567"/>
        <w:rPr>
          <w:rFonts w:ascii="Corbel" w:hAnsi="Corbel"/>
          <w:i/>
          <w:color w:val="044D6E"/>
        </w:rPr>
      </w:pPr>
      <w:r>
        <w:rPr>
          <w:rFonts w:ascii="Corbel" w:hAnsi="Corbel"/>
          <w:i/>
          <w:color w:val="044D6E"/>
        </w:rPr>
        <w:t xml:space="preserve">Tenían conocimientos aislados, logrando una resolución de problemas de índole práctica, llegando a resultados aproximados que les permitió construir y repartir tierras entre otras cosas. </w:t>
      </w:r>
      <w:r w:rsidRPr="00BB709A">
        <w:rPr>
          <w:rFonts w:ascii="Corbel" w:hAnsi="Corbel"/>
          <w:i/>
          <w:color w:val="044D6E"/>
        </w:rPr>
        <w:sym w:font="Wingdings" w:char="F0E0"/>
      </w:r>
      <w:r>
        <w:rPr>
          <w:rFonts w:ascii="Corbel" w:hAnsi="Corbel"/>
          <w:i/>
          <w:color w:val="044D6E"/>
        </w:rPr>
        <w:t xml:space="preserve"> Geometría prehelénica.</w:t>
      </w:r>
    </w:p>
    <w:p w:rsidR="00A67797" w:rsidRDefault="00A67797" w:rsidP="004E4DCC">
      <w:pPr>
        <w:pStyle w:val="Default"/>
        <w:spacing w:line="276" w:lineRule="auto"/>
        <w:ind w:left="2214"/>
        <w:rPr>
          <w:rFonts w:ascii="Corbel" w:hAnsi="Corbel"/>
          <w:i/>
          <w:color w:val="044D6E"/>
        </w:rPr>
      </w:pPr>
    </w:p>
    <w:p w:rsidR="00A67797" w:rsidRPr="004E4DCC" w:rsidRDefault="00A67797" w:rsidP="00730FB7">
      <w:pPr>
        <w:pStyle w:val="Default"/>
        <w:numPr>
          <w:ilvl w:val="0"/>
          <w:numId w:val="31"/>
        </w:numPr>
        <w:tabs>
          <w:tab w:val="left" w:pos="1134"/>
        </w:tabs>
        <w:spacing w:line="276" w:lineRule="auto"/>
        <w:ind w:left="709" w:firstLine="0"/>
        <w:rPr>
          <w:rFonts w:ascii="Corbel" w:hAnsi="Corbel"/>
          <w:i/>
          <w:color w:val="044D6E"/>
        </w:rPr>
      </w:pPr>
      <w:r>
        <w:rPr>
          <w:rFonts w:ascii="Corbel" w:hAnsi="Corbel"/>
          <w:i/>
          <w:color w:val="044D6E"/>
        </w:rPr>
        <w:t xml:space="preserve"> </w:t>
      </w:r>
      <w:r>
        <w:rPr>
          <w:rFonts w:ascii="Corbel" w:hAnsi="Corbel"/>
          <w:b/>
          <w:i/>
          <w:color w:val="044D6E"/>
        </w:rPr>
        <w:t>Geometría griega:</w:t>
      </w:r>
    </w:p>
    <w:p w:rsidR="00A67797" w:rsidRDefault="00A67797" w:rsidP="004E4DCC">
      <w:pPr>
        <w:pStyle w:val="Default"/>
        <w:spacing w:line="276" w:lineRule="auto"/>
        <w:ind w:left="1276"/>
        <w:rPr>
          <w:rFonts w:ascii="Corbel" w:hAnsi="Corbel"/>
          <w:i/>
          <w:color w:val="044D6E"/>
        </w:rPr>
      </w:pPr>
    </w:p>
    <w:p w:rsidR="00A67797" w:rsidRDefault="00A67797" w:rsidP="00730FB7">
      <w:pPr>
        <w:pStyle w:val="Default"/>
        <w:numPr>
          <w:ilvl w:val="0"/>
          <w:numId w:val="30"/>
        </w:numPr>
        <w:spacing w:line="276" w:lineRule="auto"/>
        <w:ind w:left="1843"/>
        <w:rPr>
          <w:rFonts w:ascii="Corbel" w:hAnsi="Corbel"/>
          <w:i/>
          <w:color w:val="044D6E"/>
        </w:rPr>
      </w:pPr>
      <w:r w:rsidRPr="00BB709A">
        <w:rPr>
          <w:rFonts w:ascii="Corbel" w:hAnsi="Corbel"/>
          <w:i/>
          <w:color w:val="044D6E"/>
        </w:rPr>
        <w:t xml:space="preserve">En el siglo VII a.C. hubo un intento de ofrecer explicación a los fenómenos naturales sin apelar a elementos míticos o sobrenaturales (especulación racional) </w:t>
      </w:r>
      <w:r w:rsidRPr="00BB709A">
        <w:rPr>
          <w:rFonts w:ascii="Corbel" w:hAnsi="Corbel"/>
          <w:i/>
          <w:color w:val="044D6E"/>
        </w:rPr>
        <w:sym w:font="Wingdings" w:char="F0E0"/>
      </w:r>
      <w:r>
        <w:rPr>
          <w:rFonts w:ascii="Corbel" w:hAnsi="Corbel"/>
          <w:i/>
          <w:color w:val="044D6E"/>
        </w:rPr>
        <w:t xml:space="preserve"> Origen de la ciencia actual</w:t>
      </w:r>
    </w:p>
    <w:p w:rsidR="00A67797" w:rsidRDefault="00A67797" w:rsidP="00730FB7">
      <w:pPr>
        <w:pStyle w:val="Default"/>
        <w:numPr>
          <w:ilvl w:val="0"/>
          <w:numId w:val="30"/>
        </w:numPr>
        <w:spacing w:line="276" w:lineRule="auto"/>
        <w:ind w:left="1843"/>
        <w:rPr>
          <w:rFonts w:ascii="Corbel" w:hAnsi="Corbel"/>
          <w:i/>
          <w:color w:val="044D6E"/>
        </w:rPr>
      </w:pPr>
      <w:r>
        <w:rPr>
          <w:rFonts w:ascii="Corbel" w:hAnsi="Corbel"/>
          <w:i/>
          <w:color w:val="044D6E"/>
        </w:rPr>
        <w:t xml:space="preserve">Se comenzó a reconocer la importancia de la teoría como organizadora de la práctica. </w:t>
      </w:r>
    </w:p>
    <w:p w:rsidR="00A67797" w:rsidRPr="00C84253" w:rsidRDefault="00A67797" w:rsidP="00730FB7">
      <w:pPr>
        <w:pStyle w:val="ListParagraph"/>
        <w:numPr>
          <w:ilvl w:val="0"/>
          <w:numId w:val="30"/>
        </w:numPr>
        <w:spacing w:line="276" w:lineRule="auto"/>
        <w:ind w:left="1843" w:hanging="283"/>
        <w:rPr>
          <w:b/>
          <w:i/>
          <w:color w:val="BF8F00"/>
          <w:szCs w:val="24"/>
        </w:rPr>
      </w:pPr>
      <w:r w:rsidRPr="00BB709A">
        <w:rPr>
          <w:i/>
          <w:color w:val="044D6E"/>
          <w:sz w:val="24"/>
          <w:szCs w:val="24"/>
        </w:rPr>
        <w:t xml:space="preserve">Tales de Mileto fue el primero en utilizar métodos deductivos en la </w:t>
      </w:r>
      <w:r>
        <w:rPr>
          <w:i/>
          <w:color w:val="044D6E"/>
          <w:sz w:val="24"/>
          <w:szCs w:val="24"/>
        </w:rPr>
        <w:t xml:space="preserve">    </w:t>
      </w:r>
      <w:r w:rsidRPr="00BB709A">
        <w:rPr>
          <w:i/>
          <w:color w:val="044D6E"/>
          <w:sz w:val="24"/>
          <w:szCs w:val="24"/>
        </w:rPr>
        <w:t xml:space="preserve">geometría: permite justificar un enunciado a partir de otros ya conocidos. </w:t>
      </w:r>
      <w:r>
        <w:rPr>
          <w:i/>
          <w:color w:val="044D6E"/>
          <w:sz w:val="24"/>
          <w:szCs w:val="24"/>
        </w:rPr>
        <w:t>Su p</w:t>
      </w:r>
      <w:r w:rsidRPr="00BB709A">
        <w:rPr>
          <w:i/>
          <w:color w:val="044D6E"/>
          <w:sz w:val="24"/>
          <w:szCs w:val="24"/>
        </w:rPr>
        <w:t xml:space="preserve">rincipal contribución fue tratar a los problemas geométricos aplicando propiedades generales y no solo analizando el problema particular como siempre se había </w:t>
      </w:r>
      <w:r>
        <w:rPr>
          <w:i/>
          <w:color w:val="044D6E"/>
          <w:sz w:val="24"/>
          <w:szCs w:val="24"/>
        </w:rPr>
        <w:t>hecho hasta entonces.</w:t>
      </w:r>
    </w:p>
    <w:p w:rsidR="00A67797" w:rsidRPr="00BB709A" w:rsidRDefault="00A67797" w:rsidP="00C84253">
      <w:pPr>
        <w:pStyle w:val="ListParagraph"/>
        <w:spacing w:line="276" w:lineRule="auto"/>
        <w:ind w:left="1843"/>
        <w:rPr>
          <w:b/>
          <w:i/>
          <w:color w:val="BF8F00"/>
          <w:szCs w:val="24"/>
        </w:rPr>
      </w:pPr>
    </w:p>
    <w:p w:rsidR="00A67797" w:rsidRDefault="00A67797" w:rsidP="00C84253">
      <w:pPr>
        <w:pStyle w:val="Default"/>
        <w:numPr>
          <w:ilvl w:val="0"/>
          <w:numId w:val="31"/>
        </w:numPr>
        <w:spacing w:line="276" w:lineRule="auto"/>
        <w:ind w:left="1276" w:hanging="567"/>
        <w:rPr>
          <w:rFonts w:ascii="Corbel" w:hAnsi="Corbel"/>
          <w:b/>
          <w:i/>
          <w:color w:val="044D6E"/>
        </w:rPr>
      </w:pPr>
      <w:r w:rsidRPr="00C84253">
        <w:rPr>
          <w:rFonts w:ascii="Corbel" w:hAnsi="Corbel"/>
          <w:b/>
          <w:i/>
          <w:color w:val="044D6E"/>
        </w:rPr>
        <w:t xml:space="preserve">Euclides </w:t>
      </w:r>
      <w:r w:rsidRPr="00C84253">
        <w:rPr>
          <w:rFonts w:ascii="Corbel" w:hAnsi="Corbel"/>
          <w:b/>
          <w:i/>
          <w:color w:val="044D6E"/>
        </w:rPr>
        <w:sym w:font="Wingdings" w:char="F0E0"/>
      </w:r>
      <w:r w:rsidRPr="00C84253">
        <w:rPr>
          <w:rFonts w:ascii="Corbel" w:hAnsi="Corbel"/>
          <w:b/>
          <w:i/>
          <w:color w:val="044D6E"/>
        </w:rPr>
        <w:t xml:space="preserve"> Padre de la geometría </w:t>
      </w:r>
      <w:r w:rsidRPr="00C84253">
        <w:rPr>
          <w:rFonts w:ascii="Corbel" w:hAnsi="Corbel"/>
          <w:b/>
          <w:i/>
          <w:color w:val="044D6E"/>
        </w:rPr>
        <w:sym w:font="Wingdings" w:char="F0E0"/>
      </w:r>
      <w:r w:rsidRPr="00C84253">
        <w:rPr>
          <w:rFonts w:ascii="Corbel" w:hAnsi="Corbel"/>
          <w:b/>
          <w:i/>
          <w:color w:val="044D6E"/>
        </w:rPr>
        <w:t xml:space="preserve"> Logro sistematizar los conocimientos geométricos y matemáticos </w:t>
      </w:r>
    </w:p>
    <w:p w:rsidR="00A67797" w:rsidRPr="00C84253" w:rsidRDefault="00A67797" w:rsidP="00C84253">
      <w:pPr>
        <w:pStyle w:val="Default"/>
        <w:spacing w:line="276" w:lineRule="auto"/>
        <w:ind w:left="1276"/>
        <w:rPr>
          <w:rFonts w:ascii="Corbel" w:hAnsi="Corbel"/>
          <w:b/>
          <w:i/>
          <w:color w:val="044D6E"/>
        </w:rPr>
      </w:pPr>
    </w:p>
    <w:p w:rsidR="00A67797" w:rsidRDefault="00A67797" w:rsidP="00C84253">
      <w:pPr>
        <w:pStyle w:val="Default"/>
        <w:numPr>
          <w:ilvl w:val="0"/>
          <w:numId w:val="30"/>
        </w:numPr>
        <w:spacing w:line="360" w:lineRule="auto"/>
        <w:ind w:left="1843"/>
        <w:rPr>
          <w:rFonts w:ascii="Corbel" w:hAnsi="Corbel"/>
          <w:i/>
          <w:color w:val="044D6E"/>
        </w:rPr>
      </w:pPr>
      <w:r>
        <w:rPr>
          <w:rFonts w:ascii="Corbel" w:hAnsi="Corbel"/>
          <w:i/>
          <w:color w:val="044D6E"/>
        </w:rPr>
        <w:t xml:space="preserve">En </w:t>
      </w:r>
      <w:r w:rsidRPr="00C84253">
        <w:rPr>
          <w:rFonts w:ascii="Corbel" w:hAnsi="Corbel"/>
          <w:b/>
          <w:i/>
          <w:color w:val="044D6E"/>
        </w:rPr>
        <w:t>“Elementos”</w:t>
      </w:r>
      <w:r>
        <w:rPr>
          <w:rFonts w:ascii="Corbel" w:hAnsi="Corbel"/>
          <w:i/>
          <w:color w:val="044D6E"/>
        </w:rPr>
        <w:t xml:space="preserve"> </w:t>
      </w:r>
      <w:r w:rsidRPr="00C84253">
        <w:rPr>
          <w:rFonts w:ascii="Corbel" w:hAnsi="Corbel"/>
          <w:i/>
          <w:color w:val="0673A5"/>
        </w:rPr>
        <w:t xml:space="preserve">(título de la obra + importante de Euclides) </w:t>
      </w:r>
      <w:r>
        <w:rPr>
          <w:rFonts w:ascii="Corbel" w:hAnsi="Corbel"/>
          <w:i/>
          <w:color w:val="044D6E"/>
        </w:rPr>
        <w:t xml:space="preserve">adoptó una </w:t>
      </w:r>
      <w:r w:rsidRPr="00C84253">
        <w:rPr>
          <w:rFonts w:ascii="Corbel" w:hAnsi="Corbel"/>
          <w:i/>
          <w:color w:val="044D6E"/>
          <w:u w:val="single"/>
        </w:rPr>
        <w:t>perspectiva aristotélica</w:t>
      </w:r>
      <w:r>
        <w:rPr>
          <w:rFonts w:ascii="Corbel" w:hAnsi="Corbel"/>
          <w:i/>
          <w:color w:val="044D6E"/>
        </w:rPr>
        <w:t xml:space="preserve"> </w:t>
      </w:r>
      <w:r w:rsidRPr="004E4DCC">
        <w:rPr>
          <w:rFonts w:ascii="Corbel" w:hAnsi="Corbel"/>
          <w:i/>
          <w:color w:val="044D6E"/>
        </w:rPr>
        <w:sym w:font="Wingdings" w:char="F0E0"/>
      </w:r>
      <w:r>
        <w:rPr>
          <w:rFonts w:ascii="Corbel" w:hAnsi="Corbel"/>
          <w:i/>
          <w:color w:val="044D6E"/>
        </w:rPr>
        <w:t xml:space="preserve"> “la ciencia trata sobre lo general”</w:t>
      </w:r>
    </w:p>
    <w:p w:rsidR="00A67797" w:rsidRDefault="00A67797" w:rsidP="00C84253">
      <w:pPr>
        <w:pStyle w:val="Default"/>
        <w:numPr>
          <w:ilvl w:val="0"/>
          <w:numId w:val="30"/>
        </w:numPr>
        <w:spacing w:line="360" w:lineRule="auto"/>
        <w:ind w:left="1843"/>
        <w:rPr>
          <w:rFonts w:ascii="Corbel" w:hAnsi="Corbel"/>
          <w:i/>
          <w:color w:val="044D6E"/>
        </w:rPr>
      </w:pPr>
      <w:r>
        <w:rPr>
          <w:rFonts w:ascii="Corbel" w:hAnsi="Corbel"/>
          <w:i/>
          <w:color w:val="044D6E"/>
        </w:rPr>
        <w:t xml:space="preserve"> En el primer libro, establece una serie de enunciados que se aceptan sin demostración, son como puntos de partida </w:t>
      </w:r>
      <w:r w:rsidRPr="004E4DCC">
        <w:rPr>
          <w:rFonts w:ascii="Corbel" w:hAnsi="Corbel"/>
          <w:i/>
          <w:color w:val="044D6E"/>
        </w:rPr>
        <w:sym w:font="Wingdings" w:char="F0E0"/>
      </w:r>
      <w:r>
        <w:rPr>
          <w:rFonts w:ascii="Corbel" w:hAnsi="Corbel"/>
          <w:i/>
          <w:color w:val="044D6E"/>
        </w:rPr>
        <w:t xml:space="preserve"> Postulados y nociones comunes.</w:t>
      </w:r>
    </w:p>
    <w:p w:rsidR="00A67797" w:rsidRDefault="00A67797" w:rsidP="00C84253">
      <w:pPr>
        <w:pStyle w:val="Default"/>
        <w:numPr>
          <w:ilvl w:val="0"/>
          <w:numId w:val="30"/>
        </w:numPr>
        <w:spacing w:line="360" w:lineRule="auto"/>
        <w:ind w:left="1843"/>
        <w:rPr>
          <w:rFonts w:ascii="Corbel" w:hAnsi="Corbel"/>
          <w:i/>
          <w:color w:val="044D6E"/>
        </w:rPr>
      </w:pPr>
      <w:r>
        <w:rPr>
          <w:rFonts w:ascii="Corbel" w:hAnsi="Corbel"/>
          <w:i/>
          <w:color w:val="044D6E"/>
        </w:rPr>
        <w:t xml:space="preserve">Hay 3 tipos de principios en su obra: </w:t>
      </w:r>
    </w:p>
    <w:p w:rsidR="00A67797" w:rsidRPr="00C84253" w:rsidRDefault="00A67797" w:rsidP="00C84253">
      <w:pPr>
        <w:pStyle w:val="Default"/>
        <w:numPr>
          <w:ilvl w:val="0"/>
          <w:numId w:val="32"/>
        </w:numPr>
        <w:spacing w:line="360" w:lineRule="auto"/>
        <w:ind w:left="2268" w:hanging="283"/>
        <w:rPr>
          <w:rFonts w:ascii="Corbel" w:hAnsi="Corbel"/>
          <w:i/>
          <w:color w:val="044D6E"/>
        </w:rPr>
      </w:pPr>
      <w:r w:rsidRPr="00C84253">
        <w:rPr>
          <w:rFonts w:ascii="Corbel" w:hAnsi="Corbel"/>
          <w:i/>
          <w:color w:val="044D6E"/>
          <w:u w:val="single"/>
        </w:rPr>
        <w:t>Postulados</w:t>
      </w:r>
      <w:r>
        <w:rPr>
          <w:rFonts w:ascii="Corbel" w:hAnsi="Corbel"/>
          <w:i/>
          <w:color w:val="044D6E"/>
        </w:rPr>
        <w:t xml:space="preserve"> </w:t>
      </w:r>
      <w:r w:rsidRPr="00C84253">
        <w:rPr>
          <w:rFonts w:ascii="Corbel" w:hAnsi="Corbel"/>
          <w:i/>
          <w:color w:val="044D6E"/>
        </w:rPr>
        <w:t>(ciencia en particular, hoy se llaman axiomas)</w:t>
      </w:r>
    </w:p>
    <w:p w:rsidR="00A67797" w:rsidRDefault="00A67797" w:rsidP="00C84253">
      <w:pPr>
        <w:pStyle w:val="Default"/>
        <w:numPr>
          <w:ilvl w:val="0"/>
          <w:numId w:val="32"/>
        </w:numPr>
        <w:spacing w:line="360" w:lineRule="auto"/>
        <w:ind w:left="2268"/>
        <w:rPr>
          <w:rFonts w:ascii="Corbel" w:hAnsi="Corbel"/>
          <w:i/>
          <w:color w:val="044D6E"/>
        </w:rPr>
      </w:pPr>
      <w:r w:rsidRPr="00C84253">
        <w:rPr>
          <w:rFonts w:ascii="Corbel" w:hAnsi="Corbel"/>
          <w:i/>
          <w:color w:val="044D6E"/>
          <w:u w:val="single"/>
        </w:rPr>
        <w:t>Nociones comunes</w:t>
      </w:r>
      <w:r>
        <w:rPr>
          <w:rFonts w:ascii="Corbel" w:hAnsi="Corbel"/>
          <w:i/>
          <w:color w:val="044D6E"/>
        </w:rPr>
        <w:t xml:space="preserve"> (cualq. ámbito, incluso vida cotidiana)</w:t>
      </w:r>
    </w:p>
    <w:p w:rsidR="00A67797" w:rsidRDefault="00A67797" w:rsidP="00C84253">
      <w:pPr>
        <w:pStyle w:val="Default"/>
        <w:numPr>
          <w:ilvl w:val="0"/>
          <w:numId w:val="32"/>
        </w:numPr>
        <w:spacing w:line="360" w:lineRule="auto"/>
        <w:ind w:left="2268"/>
        <w:rPr>
          <w:rFonts w:ascii="Corbel" w:hAnsi="Corbel"/>
          <w:i/>
          <w:color w:val="044D6E"/>
        </w:rPr>
      </w:pPr>
      <w:r w:rsidRPr="00C84253">
        <w:rPr>
          <w:rFonts w:ascii="Corbel" w:hAnsi="Corbel"/>
          <w:i/>
          <w:color w:val="044D6E"/>
          <w:u w:val="single"/>
        </w:rPr>
        <w:t>Definiciones</w:t>
      </w:r>
      <w:r>
        <w:rPr>
          <w:rFonts w:ascii="Corbel" w:hAnsi="Corbel"/>
          <w:i/>
          <w:color w:val="044D6E"/>
        </w:rPr>
        <w:t xml:space="preserve"> (Euclides definía todos los términos que usaba)</w:t>
      </w:r>
    </w:p>
    <w:p w:rsidR="00A67797" w:rsidRDefault="00A67797" w:rsidP="00C84253">
      <w:pPr>
        <w:pStyle w:val="Default"/>
        <w:numPr>
          <w:ilvl w:val="0"/>
          <w:numId w:val="33"/>
        </w:numPr>
        <w:spacing w:line="360" w:lineRule="auto"/>
        <w:ind w:left="1843"/>
        <w:rPr>
          <w:rFonts w:ascii="Corbel" w:hAnsi="Corbel"/>
          <w:i/>
          <w:color w:val="044D6E"/>
        </w:rPr>
      </w:pPr>
      <w:r>
        <w:rPr>
          <w:rFonts w:ascii="Corbel" w:hAnsi="Corbel"/>
          <w:i/>
          <w:color w:val="044D6E"/>
        </w:rPr>
        <w:t>Postulados + nociones comunes = proposiciones/teoremas que se obtienen de forma deductiva</w:t>
      </w:r>
    </w:p>
    <w:p w:rsidR="00A67797" w:rsidRPr="000C43B7" w:rsidRDefault="00A67797" w:rsidP="000C43B7">
      <w:pPr>
        <w:pStyle w:val="Default"/>
        <w:numPr>
          <w:ilvl w:val="0"/>
          <w:numId w:val="33"/>
        </w:numPr>
        <w:spacing w:line="360" w:lineRule="auto"/>
        <w:ind w:left="1843"/>
        <w:rPr>
          <w:rFonts w:ascii="Corbel" w:hAnsi="Corbel"/>
          <w:i/>
          <w:color w:val="044D6E"/>
        </w:rPr>
      </w:pPr>
      <w:r w:rsidRPr="000C43B7">
        <w:rPr>
          <w:rFonts w:ascii="Corbel" w:hAnsi="Corbel"/>
          <w:bCs/>
          <w:i/>
          <w:color w:val="044D6E"/>
        </w:rPr>
        <w:t>Demostraciones de las proposiciones o teoremas</w:t>
      </w:r>
      <w:r w:rsidRPr="000C43B7">
        <w:rPr>
          <w:rFonts w:ascii="Corbel" w:hAnsi="Corbel"/>
          <w:i/>
          <w:color w:val="044D6E"/>
        </w:rPr>
        <w:t>: A partir de las premisas se deduce la conclusión por reglas de inferencia.</w:t>
      </w:r>
    </w:p>
    <w:p w:rsidR="00A67797" w:rsidRPr="00C84253" w:rsidRDefault="00A67797" w:rsidP="00C84253">
      <w:pPr>
        <w:pStyle w:val="Default"/>
        <w:numPr>
          <w:ilvl w:val="0"/>
          <w:numId w:val="31"/>
        </w:numPr>
        <w:spacing w:line="276" w:lineRule="auto"/>
        <w:ind w:hanging="11"/>
        <w:rPr>
          <w:rFonts w:ascii="Corbel" w:hAnsi="Corbel"/>
          <w:i/>
          <w:color w:val="044D6E"/>
        </w:rPr>
      </w:pPr>
      <w:r>
        <w:rPr>
          <w:rFonts w:ascii="Corbel" w:hAnsi="Corbel"/>
          <w:b/>
          <w:i/>
          <w:color w:val="044D6E"/>
        </w:rPr>
        <w:t>El problema del 5to postulado</w:t>
      </w:r>
    </w:p>
    <w:p w:rsidR="00A67797" w:rsidRDefault="00A67797" w:rsidP="00C84253">
      <w:pPr>
        <w:pStyle w:val="Default"/>
        <w:spacing w:line="276" w:lineRule="auto"/>
        <w:ind w:left="720"/>
        <w:rPr>
          <w:rFonts w:ascii="Corbel" w:hAnsi="Corbel"/>
          <w:i/>
          <w:color w:val="044D6E"/>
        </w:rPr>
      </w:pPr>
    </w:p>
    <w:p w:rsidR="00A67797" w:rsidRPr="00C84253" w:rsidRDefault="00A67797" w:rsidP="00C84253">
      <w:pPr>
        <w:pStyle w:val="Default"/>
        <w:numPr>
          <w:ilvl w:val="0"/>
          <w:numId w:val="33"/>
        </w:numPr>
        <w:spacing w:line="360" w:lineRule="auto"/>
        <w:ind w:left="1276"/>
        <w:rPr>
          <w:rFonts w:ascii="Corbel" w:hAnsi="Corbel"/>
          <w:b/>
          <w:i/>
          <w:color w:val="044D6E"/>
        </w:rPr>
      </w:pPr>
      <w:r w:rsidRPr="00C84253">
        <w:rPr>
          <w:rFonts w:ascii="Corbel" w:hAnsi="Corbel"/>
          <w:i/>
          <w:color w:val="044D6E"/>
        </w:rPr>
        <w:t>En su obra hay cinco postulados. El problema era el 5to postulado: un requisito de los axiomas es que su verdad fuera evidente, pero é</w:t>
      </w:r>
      <w:r>
        <w:rPr>
          <w:rFonts w:ascii="Corbel" w:hAnsi="Corbel"/>
          <w:i/>
          <w:color w:val="044D6E"/>
        </w:rPr>
        <w:t>ste</w:t>
      </w:r>
      <w:r w:rsidRPr="00C84253">
        <w:rPr>
          <w:rFonts w:ascii="Corbel" w:hAnsi="Corbel"/>
          <w:i/>
          <w:color w:val="044D6E"/>
        </w:rPr>
        <w:t xml:space="preserve"> era </w:t>
      </w:r>
      <w:r>
        <w:rPr>
          <w:rFonts w:ascii="Corbel" w:hAnsi="Corbel"/>
          <w:i/>
          <w:color w:val="044D6E"/>
        </w:rPr>
        <w:t xml:space="preserve">mucho menos evidente: </w:t>
      </w:r>
      <w:r w:rsidRPr="00C84253">
        <w:rPr>
          <w:rFonts w:ascii="Corbel" w:hAnsi="Corbel"/>
          <w:b/>
          <w:i/>
          <w:color w:val="044D6E"/>
        </w:rPr>
        <w:t>era dependiente de los otros cuatro postulados.</w:t>
      </w:r>
    </w:p>
    <w:p w:rsidR="00A67797" w:rsidRPr="00C84253" w:rsidRDefault="00A67797" w:rsidP="00C84253">
      <w:pPr>
        <w:pStyle w:val="Default"/>
        <w:numPr>
          <w:ilvl w:val="0"/>
          <w:numId w:val="33"/>
        </w:numPr>
        <w:spacing w:after="25" w:line="360" w:lineRule="auto"/>
        <w:ind w:left="1276"/>
        <w:rPr>
          <w:rFonts w:ascii="Corbel" w:hAnsi="Corbel"/>
          <w:i/>
          <w:color w:val="044D6E"/>
        </w:rPr>
      </w:pPr>
      <w:r w:rsidRPr="00C84253">
        <w:rPr>
          <w:rFonts w:ascii="Corbel" w:hAnsi="Corbel"/>
          <w:b/>
          <w:bCs/>
          <w:i/>
          <w:color w:val="044D6E"/>
        </w:rPr>
        <w:t xml:space="preserve">John Playfair </w:t>
      </w:r>
      <w:r w:rsidRPr="00C84253">
        <w:rPr>
          <w:rFonts w:ascii="Corbel" w:hAnsi="Corbel"/>
          <w:i/>
          <w:color w:val="044D6E"/>
        </w:rPr>
        <w:t xml:space="preserve">elaboró una versión del quinto </w:t>
      </w:r>
      <w:r>
        <w:rPr>
          <w:rFonts w:ascii="Corbel" w:hAnsi="Corbel"/>
          <w:i/>
          <w:color w:val="044D6E"/>
        </w:rPr>
        <w:t>postulado que aún sigue vigente.</w:t>
      </w:r>
    </w:p>
    <w:p w:rsidR="00A67797" w:rsidRPr="00C84253" w:rsidRDefault="00A67797" w:rsidP="00C84253">
      <w:pPr>
        <w:pStyle w:val="Default"/>
        <w:numPr>
          <w:ilvl w:val="0"/>
          <w:numId w:val="33"/>
        </w:numPr>
        <w:spacing w:after="25" w:line="360" w:lineRule="auto"/>
        <w:ind w:left="1276"/>
        <w:rPr>
          <w:rFonts w:ascii="Corbel" w:hAnsi="Corbel"/>
          <w:i/>
          <w:color w:val="044D6E"/>
        </w:rPr>
      </w:pPr>
      <w:r w:rsidRPr="00C84253">
        <w:rPr>
          <w:rFonts w:ascii="Corbel" w:hAnsi="Corbel"/>
          <w:b/>
          <w:bCs/>
          <w:i/>
          <w:color w:val="044D6E"/>
        </w:rPr>
        <w:t xml:space="preserve">Saccheri </w:t>
      </w:r>
      <w:r w:rsidRPr="00C84253">
        <w:rPr>
          <w:rFonts w:ascii="Corbel" w:hAnsi="Corbel"/>
          <w:i/>
          <w:color w:val="044D6E"/>
        </w:rPr>
        <w:t>intenta demostrarlo a partir de los postulados uno a cuatro y de la negación del quinto postulado como supuesto provisional (demostra</w:t>
      </w:r>
      <w:r>
        <w:rPr>
          <w:rFonts w:ascii="Corbel" w:hAnsi="Corbel"/>
          <w:i/>
          <w:color w:val="044D6E"/>
        </w:rPr>
        <w:t xml:space="preserve">ción indirecta o por absurdo) </w:t>
      </w:r>
      <w:r w:rsidRPr="00C84253">
        <w:rPr>
          <w:rFonts w:ascii="Corbel" w:hAnsi="Corbel"/>
          <w:i/>
          <w:color w:val="044D6E"/>
        </w:rPr>
        <w:sym w:font="Wingdings" w:char="F0E0"/>
      </w:r>
      <w:r>
        <w:rPr>
          <w:rFonts w:ascii="Corbel" w:hAnsi="Corbel"/>
          <w:i/>
          <w:color w:val="044D6E"/>
        </w:rPr>
        <w:t xml:space="preserve"> en el primer postulado encontró</w:t>
      </w:r>
      <w:r w:rsidRPr="00C84253">
        <w:rPr>
          <w:rFonts w:ascii="Corbel" w:hAnsi="Corbel"/>
          <w:i/>
          <w:color w:val="044D6E"/>
        </w:rPr>
        <w:t xml:space="preserve"> una contradicción, pero en el segundo no. Después del trabajo de Saccheri surgieron nuevas ideas en torno a la geometría, especialmente a la demostración de distintos métodos para el quinto postulado (hubo avances importantes</w:t>
      </w:r>
      <w:r>
        <w:rPr>
          <w:rFonts w:ascii="Corbel" w:hAnsi="Corbel"/>
          <w:i/>
          <w:color w:val="044D6E"/>
        </w:rPr>
        <w:t>, pero nadie logró demostrarlo)</w:t>
      </w:r>
    </w:p>
    <w:p w:rsidR="00A67797" w:rsidRDefault="00A67797" w:rsidP="00C84253">
      <w:pPr>
        <w:pStyle w:val="Default"/>
        <w:numPr>
          <w:ilvl w:val="0"/>
          <w:numId w:val="33"/>
        </w:numPr>
        <w:spacing w:after="25" w:line="360" w:lineRule="auto"/>
        <w:ind w:left="1276"/>
        <w:rPr>
          <w:rFonts w:ascii="Corbel" w:hAnsi="Corbel"/>
          <w:i/>
          <w:color w:val="044D6E"/>
        </w:rPr>
      </w:pPr>
      <w:r w:rsidRPr="00C84253">
        <w:rPr>
          <w:rFonts w:ascii="Corbel" w:hAnsi="Corbel"/>
          <w:b/>
          <w:bCs/>
          <w:i/>
          <w:color w:val="044D6E"/>
        </w:rPr>
        <w:t xml:space="preserve">Carl Friedrich Gauss </w:t>
      </w:r>
      <w:r w:rsidRPr="00C84253">
        <w:rPr>
          <w:rFonts w:ascii="Corbel" w:hAnsi="Corbel"/>
          <w:i/>
          <w:color w:val="044D6E"/>
        </w:rPr>
        <w:t xml:space="preserve">fue el primero en ver con claridad la independencia del quinto postulado. Lo reemplazó </w:t>
      </w:r>
      <w:r>
        <w:rPr>
          <w:rFonts w:ascii="Corbel" w:hAnsi="Corbel"/>
          <w:i/>
          <w:color w:val="044D6E"/>
        </w:rPr>
        <w:t xml:space="preserve">(en vez de una paralela, infinitas paralelas) </w:t>
      </w:r>
      <w:r w:rsidRPr="00C84253">
        <w:rPr>
          <w:rFonts w:ascii="Corbel" w:hAnsi="Corbel"/>
          <w:i/>
          <w:color w:val="044D6E"/>
        </w:rPr>
        <w:t xml:space="preserve">para desarrollar una nueva geometría a partir de este nuevo grupo de postulados. </w:t>
      </w:r>
      <w:r>
        <w:rPr>
          <w:rFonts w:ascii="Corbel" w:hAnsi="Corbel"/>
          <w:i/>
          <w:color w:val="044D6E"/>
        </w:rPr>
        <w:t>No publico nunca su trabajo de manera pública por miedo a ser calificado de insensato para esa época.</w:t>
      </w:r>
    </w:p>
    <w:p w:rsidR="00A67797" w:rsidRPr="00C84253" w:rsidRDefault="00A67797" w:rsidP="00C84253">
      <w:pPr>
        <w:pStyle w:val="Default"/>
        <w:numPr>
          <w:ilvl w:val="0"/>
          <w:numId w:val="33"/>
        </w:numPr>
        <w:spacing w:after="25" w:line="360" w:lineRule="auto"/>
        <w:ind w:left="1276"/>
        <w:rPr>
          <w:rFonts w:ascii="Corbel" w:hAnsi="Corbel"/>
          <w:i/>
          <w:color w:val="044D6E"/>
        </w:rPr>
      </w:pPr>
      <w:r>
        <w:rPr>
          <w:rFonts w:ascii="Corbel" w:hAnsi="Corbel"/>
          <w:b/>
          <w:bCs/>
          <w:i/>
          <w:color w:val="044D6E"/>
        </w:rPr>
        <w:t xml:space="preserve">János Bolyai </w:t>
      </w:r>
      <w:r>
        <w:rPr>
          <w:rFonts w:ascii="Corbel" w:hAnsi="Corbel"/>
          <w:bCs/>
          <w:i/>
          <w:color w:val="044D6E"/>
        </w:rPr>
        <w:t>llego a la misma conclusión que Gauss de las infinitas paralelas. Gauss se alegró de que alguien más lo haya descubierto.</w:t>
      </w:r>
    </w:p>
    <w:p w:rsidR="00A67797" w:rsidRPr="00C84253" w:rsidRDefault="00A67797" w:rsidP="00C84253">
      <w:pPr>
        <w:pStyle w:val="Default"/>
        <w:numPr>
          <w:ilvl w:val="0"/>
          <w:numId w:val="33"/>
        </w:numPr>
        <w:spacing w:after="25" w:line="360" w:lineRule="auto"/>
        <w:ind w:left="1276"/>
        <w:rPr>
          <w:rFonts w:ascii="Corbel" w:hAnsi="Corbel"/>
          <w:i/>
          <w:color w:val="044D6E"/>
        </w:rPr>
      </w:pPr>
      <w:r w:rsidRPr="00C84253">
        <w:rPr>
          <w:rFonts w:ascii="Corbel" w:hAnsi="Corbel"/>
          <w:b/>
          <w:bCs/>
          <w:i/>
          <w:color w:val="044D6E"/>
        </w:rPr>
        <w:t xml:space="preserve">Nikolai Lobachevski </w:t>
      </w:r>
      <w:r>
        <w:rPr>
          <w:rFonts w:ascii="Corbel" w:hAnsi="Corbel"/>
          <w:i/>
          <w:color w:val="044D6E"/>
        </w:rPr>
        <w:t xml:space="preserve"> concluyo en la hipótesis de las</w:t>
      </w:r>
      <w:r w:rsidRPr="00C84253">
        <w:rPr>
          <w:rFonts w:ascii="Corbel" w:hAnsi="Corbel"/>
          <w:i/>
          <w:color w:val="044D6E"/>
        </w:rPr>
        <w:t xml:space="preserve"> infinitas paralelas. Creó la geometría hiperbólica, la cual incluye teo</w:t>
      </w:r>
      <w:r>
        <w:rPr>
          <w:rFonts w:ascii="Corbel" w:hAnsi="Corbel"/>
          <w:i/>
          <w:color w:val="044D6E"/>
        </w:rPr>
        <w:t>remas de la geometría euclídea y otros que no.</w:t>
      </w:r>
    </w:p>
    <w:p w:rsidR="00A67797" w:rsidRDefault="00A67797" w:rsidP="00C84253">
      <w:pPr>
        <w:pStyle w:val="Default"/>
        <w:numPr>
          <w:ilvl w:val="0"/>
          <w:numId w:val="33"/>
        </w:numPr>
        <w:spacing w:line="360" w:lineRule="auto"/>
        <w:ind w:left="1276" w:hanging="283"/>
        <w:rPr>
          <w:rFonts w:ascii="Corbel" w:hAnsi="Corbel"/>
          <w:i/>
          <w:color w:val="044D6E"/>
        </w:rPr>
      </w:pPr>
      <w:r w:rsidRPr="00C84253">
        <w:rPr>
          <w:rFonts w:ascii="Corbel" w:hAnsi="Corbel"/>
          <w:b/>
          <w:bCs/>
          <w:i/>
          <w:color w:val="044D6E"/>
        </w:rPr>
        <w:t xml:space="preserve">Bernhard Riemann </w:t>
      </w:r>
      <w:r w:rsidRPr="00C84253">
        <w:rPr>
          <w:rFonts w:ascii="Corbel" w:hAnsi="Corbel"/>
          <w:i/>
          <w:color w:val="044D6E"/>
        </w:rPr>
        <w:t>niega la existencia de rectas paralelas. Creó la geometría elíptica y expli</w:t>
      </w:r>
      <w:r>
        <w:rPr>
          <w:rFonts w:ascii="Corbel" w:hAnsi="Corbel"/>
          <w:i/>
          <w:color w:val="044D6E"/>
        </w:rPr>
        <w:t>ca las consecuencias de la negació</w:t>
      </w:r>
      <w:r w:rsidRPr="00C84253">
        <w:rPr>
          <w:rFonts w:ascii="Corbel" w:hAnsi="Corbel"/>
          <w:i/>
          <w:color w:val="044D6E"/>
        </w:rPr>
        <w:t xml:space="preserve">n del quinto postulado. </w:t>
      </w:r>
      <w:r>
        <w:rPr>
          <w:rFonts w:ascii="Corbel" w:hAnsi="Corbel"/>
          <w:i/>
          <w:color w:val="044D6E"/>
        </w:rPr>
        <w:t xml:space="preserve">Para esto, hace cambios en el segundo postulado también. </w:t>
      </w:r>
    </w:p>
    <w:p w:rsidR="00A67797" w:rsidRDefault="00A67797" w:rsidP="000C43B7">
      <w:pPr>
        <w:pStyle w:val="Default"/>
        <w:spacing w:line="360" w:lineRule="auto"/>
        <w:ind w:left="1276"/>
        <w:jc w:val="center"/>
        <w:rPr>
          <w:rFonts w:ascii="Corbel" w:hAnsi="Corbel"/>
          <w:i/>
          <w:color w:val="044D6E"/>
        </w:rPr>
      </w:pPr>
    </w:p>
    <w:p w:rsidR="00A67797" w:rsidRPr="00C84253" w:rsidRDefault="00A67797" w:rsidP="000C43B7">
      <w:pPr>
        <w:pStyle w:val="Default"/>
        <w:spacing w:line="360" w:lineRule="auto"/>
        <w:ind w:left="1276"/>
        <w:rPr>
          <w:rFonts w:ascii="Corbel" w:hAnsi="Corbel"/>
          <w:i/>
          <w:color w:val="044D6E"/>
        </w:rPr>
      </w:pPr>
      <w:r w:rsidRPr="0028612D">
        <w:rPr>
          <w:noProof/>
          <w:lang w:val="es-ES_tradnl" w:eastAsia="es-ES_tradnl"/>
        </w:rPr>
        <w:pict>
          <v:shape id="Imagen 25" o:spid="_x0000_i1033" type="#_x0000_t75" style="width:330.75pt;height:111.75pt;visibility:visible">
            <v:imagedata r:id="rId9" o:title=""/>
          </v:shape>
        </w:pict>
      </w:r>
    </w:p>
    <w:p w:rsidR="00A67797" w:rsidRDefault="00A67797" w:rsidP="00DC4765">
      <w:pPr>
        <w:pStyle w:val="Default"/>
        <w:spacing w:line="276" w:lineRule="auto"/>
        <w:ind w:left="1134"/>
        <w:jc w:val="center"/>
        <w:rPr>
          <w:rFonts w:ascii="Corbel" w:hAnsi="Corbel"/>
          <w:b/>
          <w:i/>
          <w:color w:val="044D6E"/>
        </w:rPr>
      </w:pPr>
      <w:r>
        <w:rPr>
          <w:rFonts w:ascii="Corbel" w:hAnsi="Corbel"/>
          <w:b/>
          <w:i/>
          <w:color w:val="044D6E"/>
        </w:rPr>
        <w:t>Entonces: ¿Qué es un sistema axiomático?</w:t>
      </w:r>
    </w:p>
    <w:p w:rsidR="00A67797" w:rsidRPr="00DC4765" w:rsidRDefault="00A67797" w:rsidP="00DC4765">
      <w:pPr>
        <w:pStyle w:val="Default"/>
        <w:spacing w:line="276" w:lineRule="auto"/>
        <w:ind w:left="1134"/>
        <w:jc w:val="center"/>
        <w:rPr>
          <w:rFonts w:ascii="Corbel" w:hAnsi="Corbel"/>
          <w:b/>
          <w:i/>
          <w:color w:val="044D6E"/>
        </w:rPr>
      </w:pPr>
    </w:p>
    <w:p w:rsidR="00A67797" w:rsidRDefault="00A67797" w:rsidP="00DC4765">
      <w:pPr>
        <w:pStyle w:val="Default"/>
        <w:numPr>
          <w:ilvl w:val="0"/>
          <w:numId w:val="33"/>
        </w:numPr>
        <w:spacing w:line="276" w:lineRule="auto"/>
        <w:ind w:left="1134" w:hanging="283"/>
        <w:rPr>
          <w:rFonts w:ascii="Corbel" w:hAnsi="Corbel"/>
          <w:i/>
          <w:color w:val="044D6E"/>
        </w:rPr>
      </w:pPr>
      <w:r>
        <w:rPr>
          <w:rFonts w:ascii="Corbel" w:hAnsi="Corbel"/>
          <w:i/>
          <w:color w:val="044D6E"/>
        </w:rPr>
        <w:t xml:space="preserve">Cada uno de los matemáticos construyo su </w:t>
      </w:r>
      <w:r>
        <w:rPr>
          <w:rFonts w:ascii="Corbel" w:hAnsi="Corbel"/>
          <w:b/>
          <w:i/>
          <w:color w:val="044D6E"/>
        </w:rPr>
        <w:t>propio sistema axiomático.</w:t>
      </w:r>
      <w:r>
        <w:rPr>
          <w:rFonts w:ascii="Corbel" w:hAnsi="Corbel"/>
          <w:color w:val="044D6E"/>
        </w:rPr>
        <w:t xml:space="preserve"> </w:t>
      </w:r>
      <w:r>
        <w:rPr>
          <w:rFonts w:ascii="Corbel" w:hAnsi="Corbel"/>
          <w:i/>
          <w:color w:val="044D6E"/>
        </w:rPr>
        <w:t>Todos ellos son incuestionables desde el punto de vista de la lógica.</w:t>
      </w:r>
    </w:p>
    <w:p w:rsidR="00A67797" w:rsidRDefault="00A67797" w:rsidP="00DC4765">
      <w:pPr>
        <w:pStyle w:val="Default"/>
        <w:numPr>
          <w:ilvl w:val="0"/>
          <w:numId w:val="33"/>
        </w:numPr>
        <w:spacing w:line="276" w:lineRule="auto"/>
        <w:ind w:left="1134" w:hanging="283"/>
        <w:rPr>
          <w:rFonts w:ascii="Corbel" w:hAnsi="Corbel"/>
          <w:i/>
          <w:color w:val="044D6E"/>
        </w:rPr>
      </w:pPr>
      <w:r>
        <w:rPr>
          <w:rFonts w:ascii="Corbel" w:hAnsi="Corbel"/>
          <w:i/>
          <w:color w:val="044D6E"/>
        </w:rPr>
        <w:t>En un sistema axiomático, los términos utilizados no refieren a un ente en particular sino que su comportamiento queda explicado a través de los axiomas.</w:t>
      </w:r>
    </w:p>
    <w:p w:rsidR="00A67797" w:rsidRDefault="00A67797" w:rsidP="00DC4765">
      <w:pPr>
        <w:pStyle w:val="Default"/>
        <w:numPr>
          <w:ilvl w:val="0"/>
          <w:numId w:val="33"/>
        </w:numPr>
        <w:spacing w:line="276" w:lineRule="auto"/>
        <w:ind w:left="1134" w:hanging="283"/>
        <w:rPr>
          <w:rFonts w:ascii="Corbel" w:hAnsi="Corbel"/>
          <w:i/>
          <w:color w:val="044D6E"/>
        </w:rPr>
      </w:pPr>
      <w:r>
        <w:rPr>
          <w:rFonts w:ascii="Corbel" w:hAnsi="Corbel"/>
          <w:i/>
          <w:color w:val="044D6E"/>
        </w:rPr>
        <w:t>Se ajustan a criterios lógicos, no importa la realidad o la practicidad de los axiomas.</w:t>
      </w:r>
    </w:p>
    <w:p w:rsidR="00A67797" w:rsidRDefault="00A67797" w:rsidP="00DC4765">
      <w:pPr>
        <w:pStyle w:val="Default"/>
        <w:numPr>
          <w:ilvl w:val="0"/>
          <w:numId w:val="33"/>
        </w:numPr>
        <w:spacing w:line="276" w:lineRule="auto"/>
        <w:ind w:left="1134" w:hanging="283"/>
        <w:rPr>
          <w:rFonts w:ascii="Corbel" w:hAnsi="Corbel"/>
          <w:i/>
          <w:color w:val="044D6E"/>
        </w:rPr>
      </w:pPr>
      <w:r>
        <w:rPr>
          <w:rFonts w:ascii="Corbel" w:hAnsi="Corbel"/>
          <w:i/>
          <w:color w:val="044D6E"/>
        </w:rPr>
        <w:t>Para que sean consistentes, no se debe derivar de ellos contradicción alguna.</w:t>
      </w:r>
    </w:p>
    <w:p w:rsidR="00A67797" w:rsidRDefault="00A67797" w:rsidP="00DC4765">
      <w:pPr>
        <w:pStyle w:val="Default"/>
        <w:numPr>
          <w:ilvl w:val="0"/>
          <w:numId w:val="33"/>
        </w:numPr>
        <w:spacing w:line="276" w:lineRule="auto"/>
        <w:ind w:left="1134" w:hanging="283"/>
        <w:rPr>
          <w:rFonts w:ascii="Corbel" w:hAnsi="Corbel"/>
          <w:i/>
          <w:color w:val="044D6E"/>
        </w:rPr>
      </w:pPr>
      <w:r>
        <w:rPr>
          <w:rFonts w:ascii="Corbel" w:hAnsi="Corbel"/>
          <w:b/>
          <w:i/>
          <w:color w:val="044D6E"/>
        </w:rPr>
        <w:t xml:space="preserve">Ej: </w:t>
      </w:r>
      <w:r>
        <w:rPr>
          <w:rFonts w:ascii="Corbel" w:hAnsi="Corbel"/>
          <w:i/>
          <w:color w:val="044D6E"/>
        </w:rPr>
        <w:t xml:space="preserve">(1, 2 , 3 y 4 funcionan como </w:t>
      </w:r>
      <w:r w:rsidRPr="00DC4765">
        <w:rPr>
          <w:rFonts w:ascii="Corbel" w:hAnsi="Corbel"/>
          <w:i/>
          <w:color w:val="BF8F00"/>
        </w:rPr>
        <w:t>axiomas</w:t>
      </w:r>
      <w:r>
        <w:rPr>
          <w:rFonts w:ascii="Corbel" w:hAnsi="Corbel"/>
          <w:i/>
          <w:color w:val="044D6E"/>
        </w:rPr>
        <w:t xml:space="preserve"> –antes: “postulados”-) </w:t>
      </w:r>
    </w:p>
    <w:p w:rsidR="00A67797" w:rsidRDefault="00A67797" w:rsidP="00DC4765">
      <w:pPr>
        <w:pStyle w:val="Default"/>
        <w:spacing w:line="276" w:lineRule="auto"/>
        <w:ind w:left="1134"/>
        <w:rPr>
          <w:rFonts w:ascii="Corbel" w:hAnsi="Corbel"/>
          <w:i/>
          <w:color w:val="044D6E"/>
        </w:rPr>
      </w:pPr>
      <w:r>
        <w:rPr>
          <w:noProof/>
          <w:lang w:val="es-ES_tradnl" w:eastAsia="es-ES_tradnl"/>
        </w:rPr>
        <w:pict>
          <v:rect id="Rectángulo 26" o:spid="_x0000_s1048" style="position:absolute;left:0;text-align:left;margin-left:107.15pt;margin-top:7.8pt;width:263.25pt;height:81.8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" filled="f" strokecolor="#044c6d"/>
        </w:pict>
      </w:r>
    </w:p>
    <w:p w:rsidR="00A67797" w:rsidRDefault="00A67797" w:rsidP="00DC4765">
      <w:pPr>
        <w:pStyle w:val="Default"/>
        <w:numPr>
          <w:ilvl w:val="0"/>
          <w:numId w:val="34"/>
        </w:numPr>
        <w:spacing w:line="276" w:lineRule="auto"/>
        <w:jc w:val="center"/>
        <w:rPr>
          <w:rFonts w:ascii="Corbel" w:hAnsi="Corbel"/>
          <w:i/>
          <w:color w:val="BF8F00"/>
        </w:rPr>
      </w:pPr>
      <w:r w:rsidRPr="00DC4765">
        <w:rPr>
          <w:rFonts w:ascii="Corbel" w:hAnsi="Corbel"/>
          <w:i/>
          <w:color w:val="BF8F00"/>
        </w:rPr>
        <w:t>El presidente</w:t>
      </w:r>
      <w:r>
        <w:rPr>
          <w:rFonts w:ascii="Corbel" w:hAnsi="Corbel"/>
          <w:i/>
          <w:color w:val="BF8F00"/>
        </w:rPr>
        <w:t xml:space="preserve"> es electo por el pueblo.</w:t>
      </w:r>
    </w:p>
    <w:p w:rsidR="00A67797" w:rsidRDefault="00A67797" w:rsidP="00DC4765">
      <w:pPr>
        <w:pStyle w:val="Default"/>
        <w:numPr>
          <w:ilvl w:val="0"/>
          <w:numId w:val="34"/>
        </w:numPr>
        <w:spacing w:line="276" w:lineRule="auto"/>
        <w:jc w:val="center"/>
        <w:rPr>
          <w:rFonts w:ascii="Corbel" w:hAnsi="Corbel"/>
          <w:i/>
          <w:color w:val="BF8F00"/>
        </w:rPr>
      </w:pPr>
      <w:r>
        <w:rPr>
          <w:rFonts w:ascii="Corbel" w:hAnsi="Corbel"/>
          <w:i/>
          <w:color w:val="BF8F00"/>
        </w:rPr>
        <w:t>El mandato dura 4 años.</w:t>
      </w:r>
    </w:p>
    <w:p w:rsidR="00A67797" w:rsidRDefault="00A67797" w:rsidP="00DC4765">
      <w:pPr>
        <w:pStyle w:val="Default"/>
        <w:numPr>
          <w:ilvl w:val="0"/>
          <w:numId w:val="34"/>
        </w:numPr>
        <w:spacing w:line="276" w:lineRule="auto"/>
        <w:jc w:val="center"/>
        <w:rPr>
          <w:rFonts w:ascii="Corbel" w:hAnsi="Corbel"/>
          <w:i/>
          <w:color w:val="BF8F00"/>
        </w:rPr>
      </w:pPr>
      <w:r>
        <w:rPr>
          <w:rFonts w:ascii="Corbel" w:hAnsi="Corbel"/>
          <w:i/>
          <w:color w:val="BF8F00"/>
        </w:rPr>
        <w:t xml:space="preserve">Luego del </w:t>
      </w:r>
      <w:r w:rsidRPr="00DC4765">
        <w:rPr>
          <w:rFonts w:ascii="Corbel" w:hAnsi="Corbel"/>
          <w:i/>
          <w:color w:val="BF8F00"/>
        </w:rPr>
        <w:t>1</w:t>
      </w:r>
      <w:r w:rsidRPr="00DC4765">
        <w:rPr>
          <w:rFonts w:ascii="Corbel" w:hAnsi="Corbel"/>
          <w:i/>
          <w:color w:val="BF8F00"/>
          <w:vertAlign w:val="superscript"/>
        </w:rPr>
        <w:t xml:space="preserve">er </w:t>
      </w:r>
      <w:r w:rsidRPr="00DC4765">
        <w:rPr>
          <w:rFonts w:ascii="Corbel" w:hAnsi="Corbel"/>
          <w:i/>
          <w:color w:val="BF8F00"/>
        </w:rPr>
        <w:t>mandato,</w:t>
      </w:r>
      <w:r>
        <w:rPr>
          <w:rFonts w:ascii="Corbel" w:hAnsi="Corbel"/>
          <w:i/>
          <w:color w:val="BF8F00"/>
        </w:rPr>
        <w:t xml:space="preserve"> puede ser reelecto.</w:t>
      </w:r>
    </w:p>
    <w:p w:rsidR="00A67797" w:rsidRDefault="00A67797" w:rsidP="00DC4765">
      <w:pPr>
        <w:pStyle w:val="Default"/>
        <w:numPr>
          <w:ilvl w:val="0"/>
          <w:numId w:val="34"/>
        </w:numPr>
        <w:spacing w:line="276" w:lineRule="auto"/>
        <w:jc w:val="center"/>
        <w:rPr>
          <w:rFonts w:ascii="Corbel" w:hAnsi="Corbel"/>
          <w:i/>
          <w:color w:val="BF8F00"/>
        </w:rPr>
      </w:pPr>
      <w:r>
        <w:rPr>
          <w:rFonts w:ascii="Corbel" w:hAnsi="Corbel"/>
          <w:i/>
          <w:color w:val="BF8F00"/>
        </w:rPr>
        <w:t>Luego del 2</w:t>
      </w:r>
      <w:r w:rsidRPr="00DC4765">
        <w:rPr>
          <w:rFonts w:ascii="Corbel" w:hAnsi="Corbel"/>
          <w:i/>
          <w:color w:val="BF8F00"/>
          <w:vertAlign w:val="superscript"/>
        </w:rPr>
        <w:t>do</w:t>
      </w:r>
      <w:r>
        <w:rPr>
          <w:rFonts w:ascii="Corbel" w:hAnsi="Corbel"/>
          <w:i/>
          <w:color w:val="BF8F00"/>
        </w:rPr>
        <w:t xml:space="preserve"> mandato, no puede ser reelecto.</w:t>
      </w:r>
    </w:p>
    <w:p w:rsidR="00A67797" w:rsidRDefault="00A67797" w:rsidP="00DC4765">
      <w:pPr>
        <w:pStyle w:val="Default"/>
        <w:spacing w:line="276" w:lineRule="auto"/>
        <w:ind w:left="720"/>
        <w:rPr>
          <w:rFonts w:ascii="Corbel" w:hAnsi="Corbel"/>
          <w:i/>
          <w:color w:val="BF8F00"/>
        </w:rPr>
      </w:pPr>
    </w:p>
    <w:p w:rsidR="00A67797" w:rsidRPr="00106541" w:rsidRDefault="00A67797" w:rsidP="00DC4765">
      <w:pPr>
        <w:pStyle w:val="Default"/>
        <w:numPr>
          <w:ilvl w:val="0"/>
          <w:numId w:val="35"/>
        </w:numPr>
        <w:spacing w:line="276" w:lineRule="auto"/>
        <w:ind w:hanging="229"/>
        <w:rPr>
          <w:rFonts w:ascii="Corbel" w:hAnsi="Corbel"/>
          <w:i/>
          <w:color w:val="BF8F00"/>
        </w:rPr>
      </w:pPr>
      <w:r>
        <w:rPr>
          <w:rFonts w:ascii="Corbel" w:hAnsi="Corbel"/>
          <w:i/>
          <w:color w:val="044D6E"/>
        </w:rPr>
        <w:t>Sistemas formales: Son sistemas axiomáticos que no hacen referencia a una entidad concreta.</w:t>
      </w:r>
    </w:p>
    <w:p w:rsidR="00A67797" w:rsidRDefault="00A67797" w:rsidP="00106541">
      <w:pPr>
        <w:pStyle w:val="Default"/>
        <w:spacing w:line="276" w:lineRule="auto"/>
        <w:rPr>
          <w:rFonts w:ascii="Corbel" w:hAnsi="Corbel"/>
          <w:i/>
          <w:color w:val="044D6E"/>
        </w:rPr>
      </w:pPr>
    </w:p>
    <w:p w:rsidR="00A67797" w:rsidRPr="00E65DE7" w:rsidRDefault="00A67797" w:rsidP="00E65DE7">
      <w:pPr>
        <w:pStyle w:val="Default"/>
        <w:numPr>
          <w:ilvl w:val="0"/>
          <w:numId w:val="31"/>
        </w:numPr>
        <w:spacing w:line="276" w:lineRule="auto"/>
        <w:rPr>
          <w:rFonts w:ascii="Corbel" w:hAnsi="Corbel"/>
          <w:i/>
          <w:color w:val="BF8F00"/>
        </w:rPr>
      </w:pPr>
      <w:r>
        <w:rPr>
          <w:rFonts w:ascii="Corbel" w:hAnsi="Corbel"/>
          <w:b/>
          <w:i/>
          <w:color w:val="044D6E"/>
        </w:rPr>
        <w:t>Estructura contemporánea de los sistemas axiomáticos</w:t>
      </w:r>
    </w:p>
    <w:p w:rsidR="00A67797" w:rsidRPr="00E65DE7" w:rsidRDefault="00A67797" w:rsidP="00E65DE7">
      <w:pPr>
        <w:tabs>
          <w:tab w:val="left" w:pos="1843"/>
        </w:tabs>
        <w:spacing w:line="276" w:lineRule="auto"/>
        <w:jc w:val="center"/>
        <w:rPr>
          <w:b/>
          <w:i/>
          <w:color w:val="BF8F00"/>
          <w:sz w:val="24"/>
          <w:szCs w:val="24"/>
        </w:rPr>
      </w:pPr>
      <w:r w:rsidRPr="0028612D">
        <w:rPr>
          <w:noProof/>
          <w:sz w:val="24"/>
          <w:szCs w:val="24"/>
          <w:lang w:val="es-ES_tradnl" w:eastAsia="es-ES_tradnl"/>
        </w:rPr>
        <w:pict>
          <v:shape id="Imagen 27" o:spid="_x0000_i1034" type="#_x0000_t75" style="width:447pt;height:105pt;visibility:visible">
            <v:imagedata r:id="rId10" o:title=""/>
          </v:shape>
        </w:pic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i/>
          <w:color w:val="044D6E"/>
          <w:sz w:val="24"/>
          <w:szCs w:val="24"/>
        </w:rPr>
        <w:t>Deben incluir de modo explícito las reglas de inferencia que se utilizan para demostrarse.</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b/>
          <w:i/>
          <w:color w:val="044D6E"/>
          <w:sz w:val="24"/>
          <w:szCs w:val="24"/>
        </w:rPr>
        <w:t>Demostración:</w:t>
      </w:r>
      <w:r w:rsidRPr="00E65DE7">
        <w:rPr>
          <w:i/>
          <w:color w:val="044D6E"/>
          <w:sz w:val="24"/>
          <w:szCs w:val="24"/>
        </w:rPr>
        <w:t xml:space="preserve"> Secuencia finita de pasos en donde cada uno se deriva de un enunciado anterior.</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i/>
          <w:color w:val="044D6E"/>
          <w:sz w:val="24"/>
          <w:szCs w:val="24"/>
        </w:rPr>
        <w:t>Los enunciados están compuestos por términos lógicos y no lógicos.</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b/>
          <w:i/>
          <w:color w:val="044D6E"/>
          <w:sz w:val="24"/>
          <w:szCs w:val="24"/>
        </w:rPr>
        <w:t>Términos lógicos:</w:t>
      </w:r>
      <w:r w:rsidRPr="00E65DE7">
        <w:rPr>
          <w:i/>
          <w:color w:val="044D6E"/>
          <w:sz w:val="24"/>
          <w:szCs w:val="24"/>
        </w:rPr>
        <w:t xml:space="preserve"> (todos, son, si, entonces, y, o, pero)</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b/>
          <w:i/>
          <w:color w:val="044D6E"/>
          <w:sz w:val="24"/>
          <w:szCs w:val="24"/>
        </w:rPr>
        <w:t>Términos no lógicos:</w:t>
      </w:r>
      <w:r w:rsidRPr="00E65DE7">
        <w:rPr>
          <w:i/>
          <w:color w:val="044D6E"/>
          <w:sz w:val="24"/>
          <w:szCs w:val="24"/>
        </w:rPr>
        <w:t xml:space="preserve"> están los primitivos (sin definición) y los definidos (se definen a partir de los primitivos)</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i/>
          <w:color w:val="044D6E"/>
          <w:sz w:val="24"/>
          <w:szCs w:val="24"/>
        </w:rPr>
        <w:t xml:space="preserve">También deben incluir reglas de formación: como construir sintácticamente </w:t>
      </w:r>
      <w:r>
        <w:rPr>
          <w:i/>
          <w:color w:val="044D6E"/>
          <w:sz w:val="24"/>
          <w:szCs w:val="24"/>
        </w:rPr>
        <w:t>los enunciados que pueden cumplir el rol de axiomas o teoremas.</w:t>
      </w:r>
    </w:p>
    <w:p w:rsidR="00A67797" w:rsidRPr="00E65DE7" w:rsidRDefault="00A67797" w:rsidP="00E65DE7">
      <w:pPr>
        <w:pStyle w:val="ListParagraph"/>
        <w:numPr>
          <w:ilvl w:val="0"/>
          <w:numId w:val="36"/>
        </w:numPr>
        <w:tabs>
          <w:tab w:val="left" w:pos="1843"/>
        </w:tabs>
        <w:spacing w:line="276" w:lineRule="auto"/>
        <w:ind w:left="1276"/>
        <w:rPr>
          <w:b/>
          <w:i/>
          <w:color w:val="BF8F00"/>
          <w:sz w:val="24"/>
          <w:szCs w:val="24"/>
        </w:rPr>
      </w:pPr>
      <w:r w:rsidRPr="00E65DE7">
        <w:rPr>
          <w:i/>
          <w:color w:val="044D6E"/>
          <w:sz w:val="24"/>
          <w:szCs w:val="24"/>
        </w:rPr>
        <w:t>Solo se podrá saber la validez de un axioma en cuanto este tenga referencia o significado.</w:t>
      </w:r>
    </w:p>
    <w:p w:rsidR="00A67797" w:rsidRPr="00E65DE7" w:rsidRDefault="00A67797" w:rsidP="00E65DE7">
      <w:pPr>
        <w:pStyle w:val="ListParagraph"/>
        <w:tabs>
          <w:tab w:val="left" w:pos="1843"/>
        </w:tabs>
        <w:spacing w:line="276" w:lineRule="auto"/>
        <w:ind w:left="1276"/>
        <w:rPr>
          <w:b/>
          <w:i/>
          <w:color w:val="BF8F00"/>
          <w:szCs w:val="24"/>
        </w:rPr>
      </w:pPr>
    </w:p>
    <w:p w:rsidR="00A67797" w:rsidRPr="00E65DE7" w:rsidRDefault="00A67797" w:rsidP="00E65DE7">
      <w:pPr>
        <w:pStyle w:val="ListParagraph"/>
        <w:tabs>
          <w:tab w:val="left" w:pos="1843"/>
        </w:tabs>
        <w:spacing w:line="276" w:lineRule="auto"/>
        <w:rPr>
          <w:b/>
          <w:i/>
          <w:color w:val="BF8F00"/>
          <w:szCs w:val="24"/>
        </w:rPr>
      </w:pPr>
    </w:p>
    <w:p w:rsidR="00A67797" w:rsidRPr="00E65DE7" w:rsidRDefault="00A67797" w:rsidP="008C2CD7">
      <w:pPr>
        <w:pStyle w:val="ListParagraph"/>
        <w:numPr>
          <w:ilvl w:val="0"/>
          <w:numId w:val="7"/>
        </w:numPr>
        <w:tabs>
          <w:tab w:val="left" w:pos="1843"/>
        </w:tabs>
        <w:spacing w:line="276" w:lineRule="auto"/>
        <w:rPr>
          <w:b/>
          <w:i/>
          <w:color w:val="BF8F00"/>
          <w:szCs w:val="24"/>
        </w:rPr>
      </w:pPr>
      <w:r>
        <w:rPr>
          <w:b/>
          <w:i/>
          <w:color w:val="044D6E"/>
          <w:sz w:val="24"/>
          <w:szCs w:val="24"/>
        </w:rPr>
        <w:t>Propiedades de los axiomas</w:t>
      </w:r>
    </w:p>
    <w:p w:rsidR="00A67797" w:rsidRDefault="00A67797" w:rsidP="008C2CD7">
      <w:pPr>
        <w:pStyle w:val="ListParagraph"/>
        <w:tabs>
          <w:tab w:val="left" w:pos="1843"/>
        </w:tabs>
        <w:spacing w:line="276" w:lineRule="auto"/>
        <w:ind w:left="1440"/>
        <w:rPr>
          <w:i/>
          <w:color w:val="BF8F00"/>
          <w:szCs w:val="24"/>
        </w:rPr>
      </w:pPr>
    </w:p>
    <w:p w:rsidR="00A67797" w:rsidRPr="00E65DE7" w:rsidRDefault="00A67797" w:rsidP="008C2CD7">
      <w:pPr>
        <w:pStyle w:val="ListParagraph"/>
        <w:numPr>
          <w:ilvl w:val="0"/>
          <w:numId w:val="38"/>
        </w:numPr>
        <w:tabs>
          <w:tab w:val="left" w:pos="1843"/>
        </w:tabs>
        <w:spacing w:line="276" w:lineRule="auto"/>
        <w:jc w:val="both"/>
        <w:rPr>
          <w:b/>
          <w:i/>
          <w:color w:val="BF8F00"/>
          <w:sz w:val="24"/>
          <w:szCs w:val="24"/>
        </w:rPr>
      </w:pPr>
      <w:r w:rsidRPr="00E65DE7">
        <w:rPr>
          <w:b/>
          <w:i/>
          <w:color w:val="BF8F00"/>
          <w:sz w:val="24"/>
          <w:szCs w:val="24"/>
        </w:rPr>
        <w:t>Independencia:</w:t>
      </w:r>
      <w:r>
        <w:rPr>
          <w:b/>
          <w:i/>
          <w:color w:val="BF8F00"/>
          <w:sz w:val="24"/>
          <w:szCs w:val="24"/>
        </w:rPr>
        <w:t xml:space="preserve"> </w:t>
      </w:r>
      <w:r>
        <w:rPr>
          <w:i/>
          <w:color w:val="044D6E"/>
          <w:sz w:val="24"/>
          <w:szCs w:val="24"/>
        </w:rPr>
        <w:t>Todos sus axiomas deben ser independientes, es decir que no debe ser necesario demostrarse a partir de los demás axiomas.</w:t>
      </w:r>
    </w:p>
    <w:p w:rsidR="00A67797" w:rsidRPr="00E65DE7" w:rsidRDefault="00A67797" w:rsidP="008C2CD7">
      <w:pPr>
        <w:pStyle w:val="ListParagraph"/>
        <w:numPr>
          <w:ilvl w:val="0"/>
          <w:numId w:val="38"/>
        </w:numPr>
        <w:tabs>
          <w:tab w:val="left" w:pos="1843"/>
        </w:tabs>
        <w:spacing w:line="276" w:lineRule="auto"/>
        <w:jc w:val="both"/>
        <w:rPr>
          <w:b/>
          <w:i/>
          <w:color w:val="BF8F00"/>
          <w:sz w:val="24"/>
          <w:szCs w:val="24"/>
        </w:rPr>
      </w:pPr>
      <w:r w:rsidRPr="00E65DE7">
        <w:rPr>
          <w:b/>
          <w:i/>
          <w:color w:val="BF8F00"/>
          <w:sz w:val="24"/>
          <w:szCs w:val="24"/>
        </w:rPr>
        <w:t>Consistencia:</w:t>
      </w:r>
      <w:r>
        <w:rPr>
          <w:b/>
          <w:i/>
          <w:color w:val="BF8F00"/>
          <w:sz w:val="24"/>
          <w:szCs w:val="24"/>
        </w:rPr>
        <w:t xml:space="preserve"> </w:t>
      </w:r>
      <w:r>
        <w:rPr>
          <w:i/>
          <w:color w:val="044D6E"/>
          <w:sz w:val="24"/>
          <w:szCs w:val="24"/>
        </w:rPr>
        <w:t>No puede haber contradicciones entre los axiomas.</w:t>
      </w:r>
    </w:p>
    <w:p w:rsidR="00A67797" w:rsidRPr="00E65DE7" w:rsidRDefault="00A67797" w:rsidP="008C2CD7">
      <w:pPr>
        <w:pStyle w:val="ListParagraph"/>
        <w:numPr>
          <w:ilvl w:val="0"/>
          <w:numId w:val="38"/>
        </w:numPr>
        <w:tabs>
          <w:tab w:val="left" w:pos="1843"/>
        </w:tabs>
        <w:spacing w:line="276" w:lineRule="auto"/>
        <w:jc w:val="both"/>
        <w:rPr>
          <w:b/>
          <w:i/>
          <w:color w:val="BF8F00"/>
          <w:sz w:val="24"/>
          <w:szCs w:val="24"/>
        </w:rPr>
      </w:pPr>
      <w:r w:rsidRPr="00E65DE7">
        <w:rPr>
          <w:b/>
          <w:i/>
          <w:color w:val="BF8F00"/>
          <w:sz w:val="24"/>
          <w:szCs w:val="24"/>
        </w:rPr>
        <w:t xml:space="preserve">Completitud: </w:t>
      </w:r>
      <w:r>
        <w:rPr>
          <w:i/>
          <w:color w:val="044D6E"/>
          <w:sz w:val="24"/>
          <w:szCs w:val="24"/>
        </w:rPr>
        <w:t>Debe demostrar todo lo que se pretende demostrar sin dejar nada obviado o afuera.</w:t>
      </w:r>
    </w:p>
    <w:p w:rsidR="00A67797" w:rsidRPr="00511501" w:rsidRDefault="00A67797" w:rsidP="00511501">
      <w:pPr>
        <w:tabs>
          <w:tab w:val="left" w:pos="1843"/>
        </w:tabs>
        <w:jc w:val="center"/>
        <w:rPr>
          <w:i/>
          <w:color w:val="044D6E"/>
          <w:sz w:val="24"/>
        </w:rPr>
      </w:pPr>
    </w:p>
    <w:p w:rsidR="00A67797" w:rsidRPr="000E6776" w:rsidRDefault="00A67797" w:rsidP="000E6776">
      <w:pPr>
        <w:pStyle w:val="ListParagraph"/>
        <w:tabs>
          <w:tab w:val="left" w:pos="1843"/>
        </w:tabs>
        <w:ind w:left="2127"/>
        <w:rPr>
          <w:b/>
          <w:i/>
          <w:color w:val="044D6E"/>
          <w:sz w:val="24"/>
        </w:rPr>
      </w:pPr>
    </w:p>
    <w:p w:rsidR="00A67797" w:rsidRPr="00604DB6" w:rsidRDefault="00A67797" w:rsidP="00326317">
      <w:pPr>
        <w:pStyle w:val="ListParagraph"/>
        <w:tabs>
          <w:tab w:val="left" w:pos="1843"/>
        </w:tabs>
        <w:ind w:left="1080"/>
        <w:rPr>
          <w:i/>
          <w:color w:val="BF8F00"/>
          <w:sz w:val="24"/>
        </w:rPr>
      </w:pPr>
    </w:p>
    <w:p w:rsidR="00A67797" w:rsidRPr="00604DB6" w:rsidRDefault="00A67797" w:rsidP="00326317">
      <w:pPr>
        <w:pStyle w:val="ListParagraph"/>
        <w:tabs>
          <w:tab w:val="left" w:pos="1843"/>
        </w:tabs>
        <w:ind w:left="1080"/>
        <w:rPr>
          <w:i/>
          <w:color w:val="BF8F00"/>
          <w:sz w:val="24"/>
        </w:rPr>
      </w:pPr>
    </w:p>
    <w:p w:rsidR="00A67797" w:rsidRPr="00604DB6" w:rsidRDefault="00A67797" w:rsidP="00326317">
      <w:pPr>
        <w:pStyle w:val="ListParagraph"/>
        <w:tabs>
          <w:tab w:val="left" w:pos="1843"/>
        </w:tabs>
        <w:ind w:left="1080"/>
        <w:rPr>
          <w:i/>
          <w:color w:val="044D6E"/>
          <w:sz w:val="24"/>
        </w:rPr>
      </w:pPr>
    </w:p>
    <w:p w:rsidR="00A67797" w:rsidRPr="00604DB6" w:rsidRDefault="00A67797" w:rsidP="00B430BD">
      <w:pPr>
        <w:pStyle w:val="ListParagraph"/>
        <w:tabs>
          <w:tab w:val="left" w:pos="1843"/>
        </w:tabs>
        <w:ind w:left="1276"/>
        <w:rPr>
          <w:b/>
          <w:i/>
          <w:color w:val="044D6E"/>
          <w:sz w:val="24"/>
        </w:rPr>
      </w:pPr>
    </w:p>
    <w:p w:rsidR="00A67797" w:rsidRPr="00604DB6" w:rsidRDefault="00A67797" w:rsidP="00A2220F">
      <w:pPr>
        <w:tabs>
          <w:tab w:val="left" w:pos="1843"/>
        </w:tabs>
        <w:rPr>
          <w:color w:val="044D6E"/>
          <w:sz w:val="24"/>
        </w:rPr>
      </w:pPr>
    </w:p>
    <w:p w:rsidR="00A67797" w:rsidRPr="00604DB6" w:rsidRDefault="00A67797" w:rsidP="00A2220F">
      <w:pPr>
        <w:pStyle w:val="ListParagraph"/>
        <w:tabs>
          <w:tab w:val="left" w:pos="1843"/>
        </w:tabs>
        <w:rPr>
          <w:color w:val="044D6E"/>
          <w:sz w:val="24"/>
        </w:rPr>
      </w:pPr>
    </w:p>
    <w:p w:rsidR="00A67797" w:rsidRPr="00604DB6" w:rsidRDefault="00A67797" w:rsidP="003F17A4">
      <w:pPr>
        <w:tabs>
          <w:tab w:val="left" w:pos="1843"/>
        </w:tabs>
        <w:rPr>
          <w:color w:val="044D6E"/>
          <w:sz w:val="24"/>
        </w:rPr>
      </w:pPr>
    </w:p>
    <w:p w:rsidR="00A67797" w:rsidRPr="00604DB6" w:rsidRDefault="00A67797" w:rsidP="003F17A4">
      <w:pPr>
        <w:tabs>
          <w:tab w:val="left" w:pos="1843"/>
        </w:tabs>
        <w:rPr>
          <w:color w:val="044D6E"/>
          <w:sz w:val="24"/>
        </w:rPr>
      </w:pPr>
    </w:p>
    <w:p w:rsidR="00A67797" w:rsidRPr="00604DB6" w:rsidRDefault="00A67797" w:rsidP="003F17A4">
      <w:pPr>
        <w:tabs>
          <w:tab w:val="left" w:pos="1843"/>
        </w:tabs>
        <w:rPr>
          <w:color w:val="044D6E"/>
          <w:sz w:val="24"/>
        </w:rPr>
      </w:pPr>
    </w:p>
    <w:p w:rsidR="00A67797" w:rsidRPr="00604DB6" w:rsidRDefault="00A67797" w:rsidP="003F17A4">
      <w:pPr>
        <w:tabs>
          <w:tab w:val="left" w:pos="1843"/>
        </w:tabs>
        <w:rPr>
          <w:color w:val="044D6E"/>
          <w:sz w:val="24"/>
        </w:rPr>
      </w:pPr>
    </w:p>
    <w:p w:rsidR="00A67797" w:rsidRPr="00604DB6" w:rsidRDefault="00A67797" w:rsidP="003F17A4">
      <w:pPr>
        <w:tabs>
          <w:tab w:val="left" w:pos="1843"/>
        </w:tabs>
        <w:rPr>
          <w:color w:val="044D6E"/>
          <w:sz w:val="24"/>
        </w:rPr>
      </w:pPr>
    </w:p>
    <w:p w:rsidR="00A67797" w:rsidRPr="00604DB6" w:rsidRDefault="00A67797" w:rsidP="008550A5">
      <w:pPr>
        <w:tabs>
          <w:tab w:val="left" w:pos="1843"/>
        </w:tabs>
        <w:jc w:val="center"/>
        <w:rPr>
          <w:b/>
          <w:i/>
          <w:color w:val="044D6E"/>
          <w:sz w:val="24"/>
          <w:u w:val="single"/>
        </w:rPr>
      </w:pPr>
    </w:p>
    <w:p w:rsidR="00A67797" w:rsidRPr="00604DB6" w:rsidRDefault="00A67797" w:rsidP="008816F4"/>
    <w:sectPr w:rsidR="00A67797" w:rsidRPr="00604DB6" w:rsidSect="004E1AED">
      <w:footerReference w:type="default" r:id="rId11"/>
      <w:pgSz w:w="11907" w:h="16839" w:code="9"/>
      <w:pgMar w:top="1440" w:right="1440" w:bottom="1440" w:left="1440" w:header="72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97" w:rsidRDefault="00A67797">
      <w:pPr>
        <w:spacing w:after="0" w:line="240" w:lineRule="auto"/>
      </w:pPr>
      <w:r>
        <w:separator/>
      </w:r>
    </w:p>
  </w:endnote>
  <w:endnote w:type="continuationSeparator" w:id="0">
    <w:p w:rsidR="00A67797" w:rsidRDefault="00A67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97" w:rsidRDefault="00A67797">
    <w:pPr>
      <w:pStyle w:val="Footer"/>
    </w:pPr>
    <w:fldSimple w:instr=" PAGE   \* MERGEFORMAT ">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97" w:rsidRDefault="00A67797">
      <w:pPr>
        <w:spacing w:after="0" w:line="240" w:lineRule="auto"/>
      </w:pPr>
      <w:r>
        <w:separator/>
      </w:r>
    </w:p>
  </w:footnote>
  <w:footnote w:type="continuationSeparator" w:id="0">
    <w:p w:rsidR="00A67797" w:rsidRDefault="00A67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3E4966"/>
    <w:multiLevelType w:val="hybridMultilevel"/>
    <w:tmpl w:val="122A13D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0549EB"/>
    <w:multiLevelType w:val="hybridMultilevel"/>
    <w:tmpl w:val="0282AD66"/>
    <w:lvl w:ilvl="0" w:tplc="447EE2B6">
      <w:start w:val="2"/>
      <w:numFmt w:val="bullet"/>
      <w:lvlText w:val="-"/>
      <w:lvlJc w:val="left"/>
      <w:pPr>
        <w:ind w:left="720" w:hanging="360"/>
      </w:pPr>
      <w:rPr>
        <w:rFonts w:ascii="Corbel" w:eastAsia="SimSun" w:hAnsi="Corbe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1A7239"/>
    <w:multiLevelType w:val="hybridMultilevel"/>
    <w:tmpl w:val="FF9EDF1C"/>
    <w:lvl w:ilvl="0" w:tplc="DB9480A0">
      <w:start w:val="1"/>
      <w:numFmt w:val="bullet"/>
      <w:lvlText w:val=""/>
      <w:lvlJc w:val="left"/>
      <w:pPr>
        <w:ind w:left="720" w:hanging="360"/>
      </w:pPr>
      <w:rPr>
        <w:rFonts w:ascii="Symbol" w:hAnsi="Symbol" w:hint="default"/>
        <w:color w:val="044D6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443DDE"/>
    <w:multiLevelType w:val="hybridMultilevel"/>
    <w:tmpl w:val="C694C74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EE818D1"/>
    <w:multiLevelType w:val="hybridMultilevel"/>
    <w:tmpl w:val="9B94061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08605F4"/>
    <w:multiLevelType w:val="hybridMultilevel"/>
    <w:tmpl w:val="D18804C8"/>
    <w:lvl w:ilvl="0" w:tplc="8E38835C">
      <w:start w:val="1"/>
      <w:numFmt w:val="decimal"/>
      <w:lvlText w:val="%1-"/>
      <w:lvlJc w:val="left"/>
      <w:pPr>
        <w:ind w:left="2574" w:hanging="360"/>
      </w:pPr>
      <w:rPr>
        <w:rFonts w:cs="Times New Roman" w:hint="default"/>
      </w:rPr>
    </w:lvl>
    <w:lvl w:ilvl="1" w:tplc="0C0A0019" w:tentative="1">
      <w:start w:val="1"/>
      <w:numFmt w:val="lowerLetter"/>
      <w:lvlText w:val="%2."/>
      <w:lvlJc w:val="left"/>
      <w:pPr>
        <w:ind w:left="3294" w:hanging="360"/>
      </w:pPr>
      <w:rPr>
        <w:rFonts w:cs="Times New Roman"/>
      </w:rPr>
    </w:lvl>
    <w:lvl w:ilvl="2" w:tplc="0C0A001B" w:tentative="1">
      <w:start w:val="1"/>
      <w:numFmt w:val="lowerRoman"/>
      <w:lvlText w:val="%3."/>
      <w:lvlJc w:val="right"/>
      <w:pPr>
        <w:ind w:left="4014" w:hanging="180"/>
      </w:pPr>
      <w:rPr>
        <w:rFonts w:cs="Times New Roman"/>
      </w:rPr>
    </w:lvl>
    <w:lvl w:ilvl="3" w:tplc="0C0A000F" w:tentative="1">
      <w:start w:val="1"/>
      <w:numFmt w:val="decimal"/>
      <w:lvlText w:val="%4."/>
      <w:lvlJc w:val="left"/>
      <w:pPr>
        <w:ind w:left="4734" w:hanging="360"/>
      </w:pPr>
      <w:rPr>
        <w:rFonts w:cs="Times New Roman"/>
      </w:rPr>
    </w:lvl>
    <w:lvl w:ilvl="4" w:tplc="0C0A0019" w:tentative="1">
      <w:start w:val="1"/>
      <w:numFmt w:val="lowerLetter"/>
      <w:lvlText w:val="%5."/>
      <w:lvlJc w:val="left"/>
      <w:pPr>
        <w:ind w:left="5454" w:hanging="360"/>
      </w:pPr>
      <w:rPr>
        <w:rFonts w:cs="Times New Roman"/>
      </w:rPr>
    </w:lvl>
    <w:lvl w:ilvl="5" w:tplc="0C0A001B" w:tentative="1">
      <w:start w:val="1"/>
      <w:numFmt w:val="lowerRoman"/>
      <w:lvlText w:val="%6."/>
      <w:lvlJc w:val="right"/>
      <w:pPr>
        <w:ind w:left="6174" w:hanging="180"/>
      </w:pPr>
      <w:rPr>
        <w:rFonts w:cs="Times New Roman"/>
      </w:rPr>
    </w:lvl>
    <w:lvl w:ilvl="6" w:tplc="0C0A000F" w:tentative="1">
      <w:start w:val="1"/>
      <w:numFmt w:val="decimal"/>
      <w:lvlText w:val="%7."/>
      <w:lvlJc w:val="left"/>
      <w:pPr>
        <w:ind w:left="6894" w:hanging="360"/>
      </w:pPr>
      <w:rPr>
        <w:rFonts w:cs="Times New Roman"/>
      </w:rPr>
    </w:lvl>
    <w:lvl w:ilvl="7" w:tplc="0C0A0019" w:tentative="1">
      <w:start w:val="1"/>
      <w:numFmt w:val="lowerLetter"/>
      <w:lvlText w:val="%8."/>
      <w:lvlJc w:val="left"/>
      <w:pPr>
        <w:ind w:left="7614" w:hanging="360"/>
      </w:pPr>
      <w:rPr>
        <w:rFonts w:cs="Times New Roman"/>
      </w:rPr>
    </w:lvl>
    <w:lvl w:ilvl="8" w:tplc="0C0A001B" w:tentative="1">
      <w:start w:val="1"/>
      <w:numFmt w:val="lowerRoman"/>
      <w:lvlText w:val="%9."/>
      <w:lvlJc w:val="right"/>
      <w:pPr>
        <w:ind w:left="8334" w:hanging="180"/>
      </w:pPr>
      <w:rPr>
        <w:rFonts w:cs="Times New Roman"/>
      </w:rPr>
    </w:lvl>
  </w:abstractNum>
  <w:abstractNum w:abstractNumId="6">
    <w:nsid w:val="16072E09"/>
    <w:multiLevelType w:val="hybridMultilevel"/>
    <w:tmpl w:val="D2AA8080"/>
    <w:lvl w:ilvl="0" w:tplc="19DA0874">
      <w:start w:val="1"/>
      <w:numFmt w:val="bullet"/>
      <w:lvlText w:val=""/>
      <w:lvlJc w:val="left"/>
      <w:pPr>
        <w:ind w:left="1440" w:hanging="360"/>
      </w:pPr>
      <w:rPr>
        <w:rFonts w:ascii="Wingdings" w:hAnsi="Wingdings" w:hint="default"/>
        <w:color w:val="044D6E"/>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BB2446B"/>
    <w:multiLevelType w:val="hybridMultilevel"/>
    <w:tmpl w:val="E4EA733C"/>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22C0545C"/>
    <w:multiLevelType w:val="hybridMultilevel"/>
    <w:tmpl w:val="2230DA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1E0C74"/>
    <w:multiLevelType w:val="hybridMultilevel"/>
    <w:tmpl w:val="E2F8F020"/>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nsid w:val="3AF22749"/>
    <w:multiLevelType w:val="hybridMultilevel"/>
    <w:tmpl w:val="CF2ED17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3B1257BF"/>
    <w:multiLevelType w:val="hybridMultilevel"/>
    <w:tmpl w:val="75D268C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1896F15"/>
    <w:multiLevelType w:val="hybridMultilevel"/>
    <w:tmpl w:val="73C6FB9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77A5FFE"/>
    <w:multiLevelType w:val="hybridMultilevel"/>
    <w:tmpl w:val="BE6EF9AC"/>
    <w:lvl w:ilvl="0" w:tplc="CA8C0C02">
      <w:start w:val="1"/>
      <w:numFmt w:val="bullet"/>
      <w:lvlText w:val=""/>
      <w:lvlJc w:val="left"/>
      <w:pPr>
        <w:ind w:left="720" w:hanging="360"/>
      </w:pPr>
      <w:rPr>
        <w:rFonts w:ascii="Wingdings" w:hAnsi="Wingdings" w:hint="default"/>
        <w:color w:val="044D6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E37EB1"/>
    <w:multiLevelType w:val="hybridMultilevel"/>
    <w:tmpl w:val="4EC4155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BFA7DEF"/>
    <w:multiLevelType w:val="hybridMultilevel"/>
    <w:tmpl w:val="1956564A"/>
    <w:lvl w:ilvl="0" w:tplc="0C0A000D">
      <w:start w:val="1"/>
      <w:numFmt w:val="bullet"/>
      <w:lvlText w:val=""/>
      <w:lvlJc w:val="left"/>
      <w:pPr>
        <w:ind w:left="2574" w:hanging="360"/>
      </w:pPr>
      <w:rPr>
        <w:rFonts w:ascii="Wingdings" w:hAnsi="Wingdings" w:hint="default"/>
      </w:rPr>
    </w:lvl>
    <w:lvl w:ilvl="1" w:tplc="0C0A0003" w:tentative="1">
      <w:start w:val="1"/>
      <w:numFmt w:val="bullet"/>
      <w:lvlText w:val="o"/>
      <w:lvlJc w:val="left"/>
      <w:pPr>
        <w:ind w:left="3294" w:hanging="360"/>
      </w:pPr>
      <w:rPr>
        <w:rFonts w:ascii="Courier New" w:hAnsi="Courier New" w:hint="default"/>
      </w:rPr>
    </w:lvl>
    <w:lvl w:ilvl="2" w:tplc="0C0A0005" w:tentative="1">
      <w:start w:val="1"/>
      <w:numFmt w:val="bullet"/>
      <w:lvlText w:val=""/>
      <w:lvlJc w:val="left"/>
      <w:pPr>
        <w:ind w:left="4014" w:hanging="360"/>
      </w:pPr>
      <w:rPr>
        <w:rFonts w:ascii="Wingdings" w:hAnsi="Wingdings" w:hint="default"/>
      </w:rPr>
    </w:lvl>
    <w:lvl w:ilvl="3" w:tplc="0C0A0001" w:tentative="1">
      <w:start w:val="1"/>
      <w:numFmt w:val="bullet"/>
      <w:lvlText w:val=""/>
      <w:lvlJc w:val="left"/>
      <w:pPr>
        <w:ind w:left="4734" w:hanging="360"/>
      </w:pPr>
      <w:rPr>
        <w:rFonts w:ascii="Symbol" w:hAnsi="Symbol" w:hint="default"/>
      </w:rPr>
    </w:lvl>
    <w:lvl w:ilvl="4" w:tplc="0C0A0003" w:tentative="1">
      <w:start w:val="1"/>
      <w:numFmt w:val="bullet"/>
      <w:lvlText w:val="o"/>
      <w:lvlJc w:val="left"/>
      <w:pPr>
        <w:ind w:left="5454" w:hanging="360"/>
      </w:pPr>
      <w:rPr>
        <w:rFonts w:ascii="Courier New" w:hAnsi="Courier New" w:hint="default"/>
      </w:rPr>
    </w:lvl>
    <w:lvl w:ilvl="5" w:tplc="0C0A0005" w:tentative="1">
      <w:start w:val="1"/>
      <w:numFmt w:val="bullet"/>
      <w:lvlText w:val=""/>
      <w:lvlJc w:val="left"/>
      <w:pPr>
        <w:ind w:left="6174" w:hanging="360"/>
      </w:pPr>
      <w:rPr>
        <w:rFonts w:ascii="Wingdings" w:hAnsi="Wingdings" w:hint="default"/>
      </w:rPr>
    </w:lvl>
    <w:lvl w:ilvl="6" w:tplc="0C0A0001" w:tentative="1">
      <w:start w:val="1"/>
      <w:numFmt w:val="bullet"/>
      <w:lvlText w:val=""/>
      <w:lvlJc w:val="left"/>
      <w:pPr>
        <w:ind w:left="6894" w:hanging="360"/>
      </w:pPr>
      <w:rPr>
        <w:rFonts w:ascii="Symbol" w:hAnsi="Symbol" w:hint="default"/>
      </w:rPr>
    </w:lvl>
    <w:lvl w:ilvl="7" w:tplc="0C0A0003" w:tentative="1">
      <w:start w:val="1"/>
      <w:numFmt w:val="bullet"/>
      <w:lvlText w:val="o"/>
      <w:lvlJc w:val="left"/>
      <w:pPr>
        <w:ind w:left="7614" w:hanging="360"/>
      </w:pPr>
      <w:rPr>
        <w:rFonts w:ascii="Courier New" w:hAnsi="Courier New" w:hint="default"/>
      </w:rPr>
    </w:lvl>
    <w:lvl w:ilvl="8" w:tplc="0C0A0005" w:tentative="1">
      <w:start w:val="1"/>
      <w:numFmt w:val="bullet"/>
      <w:lvlText w:val=""/>
      <w:lvlJc w:val="left"/>
      <w:pPr>
        <w:ind w:left="8334" w:hanging="360"/>
      </w:pPr>
      <w:rPr>
        <w:rFonts w:ascii="Wingdings" w:hAnsi="Wingdings" w:hint="default"/>
      </w:rPr>
    </w:lvl>
  </w:abstractNum>
  <w:abstractNum w:abstractNumId="16">
    <w:nsid w:val="527C195F"/>
    <w:multiLevelType w:val="hybridMultilevel"/>
    <w:tmpl w:val="31D2D02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55D358EC"/>
    <w:multiLevelType w:val="hybridMultilevel"/>
    <w:tmpl w:val="FD181DC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417772"/>
    <w:multiLevelType w:val="hybridMultilevel"/>
    <w:tmpl w:val="21D432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6C5AC3"/>
    <w:multiLevelType w:val="hybridMultilevel"/>
    <w:tmpl w:val="CE461404"/>
    <w:lvl w:ilvl="0" w:tplc="44528BF2">
      <w:start w:val="1"/>
      <w:numFmt w:val="lowerLetter"/>
      <w:lvlText w:val="%1)"/>
      <w:lvlJc w:val="left"/>
      <w:pPr>
        <w:ind w:left="1353" w:hanging="360"/>
      </w:pPr>
      <w:rPr>
        <w:rFonts w:cs="Times New Roman" w:hint="default"/>
        <w:b w:val="0"/>
      </w:rPr>
    </w:lvl>
    <w:lvl w:ilvl="1" w:tplc="0C0A0019" w:tentative="1">
      <w:start w:val="1"/>
      <w:numFmt w:val="lowerLetter"/>
      <w:lvlText w:val="%2."/>
      <w:lvlJc w:val="left"/>
      <w:pPr>
        <w:ind w:left="2073" w:hanging="360"/>
      </w:pPr>
      <w:rPr>
        <w:rFonts w:cs="Times New Roman"/>
      </w:rPr>
    </w:lvl>
    <w:lvl w:ilvl="2" w:tplc="0C0A001B" w:tentative="1">
      <w:start w:val="1"/>
      <w:numFmt w:val="lowerRoman"/>
      <w:lvlText w:val="%3."/>
      <w:lvlJc w:val="right"/>
      <w:pPr>
        <w:ind w:left="2793" w:hanging="180"/>
      </w:pPr>
      <w:rPr>
        <w:rFonts w:cs="Times New Roman"/>
      </w:rPr>
    </w:lvl>
    <w:lvl w:ilvl="3" w:tplc="0C0A000F" w:tentative="1">
      <w:start w:val="1"/>
      <w:numFmt w:val="decimal"/>
      <w:lvlText w:val="%4."/>
      <w:lvlJc w:val="left"/>
      <w:pPr>
        <w:ind w:left="3513" w:hanging="360"/>
      </w:pPr>
      <w:rPr>
        <w:rFonts w:cs="Times New Roman"/>
      </w:rPr>
    </w:lvl>
    <w:lvl w:ilvl="4" w:tplc="0C0A0019" w:tentative="1">
      <w:start w:val="1"/>
      <w:numFmt w:val="lowerLetter"/>
      <w:lvlText w:val="%5."/>
      <w:lvlJc w:val="left"/>
      <w:pPr>
        <w:ind w:left="4233" w:hanging="360"/>
      </w:pPr>
      <w:rPr>
        <w:rFonts w:cs="Times New Roman"/>
      </w:rPr>
    </w:lvl>
    <w:lvl w:ilvl="5" w:tplc="0C0A001B" w:tentative="1">
      <w:start w:val="1"/>
      <w:numFmt w:val="lowerRoman"/>
      <w:lvlText w:val="%6."/>
      <w:lvlJc w:val="right"/>
      <w:pPr>
        <w:ind w:left="4953" w:hanging="180"/>
      </w:pPr>
      <w:rPr>
        <w:rFonts w:cs="Times New Roman"/>
      </w:rPr>
    </w:lvl>
    <w:lvl w:ilvl="6" w:tplc="0C0A000F" w:tentative="1">
      <w:start w:val="1"/>
      <w:numFmt w:val="decimal"/>
      <w:lvlText w:val="%7."/>
      <w:lvlJc w:val="left"/>
      <w:pPr>
        <w:ind w:left="5673" w:hanging="360"/>
      </w:pPr>
      <w:rPr>
        <w:rFonts w:cs="Times New Roman"/>
      </w:rPr>
    </w:lvl>
    <w:lvl w:ilvl="7" w:tplc="0C0A0019" w:tentative="1">
      <w:start w:val="1"/>
      <w:numFmt w:val="lowerLetter"/>
      <w:lvlText w:val="%8."/>
      <w:lvlJc w:val="left"/>
      <w:pPr>
        <w:ind w:left="6393" w:hanging="360"/>
      </w:pPr>
      <w:rPr>
        <w:rFonts w:cs="Times New Roman"/>
      </w:rPr>
    </w:lvl>
    <w:lvl w:ilvl="8" w:tplc="0C0A001B" w:tentative="1">
      <w:start w:val="1"/>
      <w:numFmt w:val="lowerRoman"/>
      <w:lvlText w:val="%9."/>
      <w:lvlJc w:val="right"/>
      <w:pPr>
        <w:ind w:left="7113" w:hanging="180"/>
      </w:pPr>
      <w:rPr>
        <w:rFonts w:cs="Times New Roman"/>
      </w:rPr>
    </w:lvl>
  </w:abstractNum>
  <w:abstractNum w:abstractNumId="20">
    <w:nsid w:val="5D2D4F61"/>
    <w:multiLevelType w:val="hybridMultilevel"/>
    <w:tmpl w:val="BA12C15A"/>
    <w:lvl w:ilvl="0" w:tplc="111E149E">
      <w:start w:val="1"/>
      <w:numFmt w:val="bullet"/>
      <w:lvlText w:val=""/>
      <w:lvlJc w:val="left"/>
      <w:pPr>
        <w:ind w:left="2214" w:hanging="360"/>
      </w:pPr>
      <w:rPr>
        <w:rFonts w:ascii="Wingdings" w:hAnsi="Wingdings" w:hint="default"/>
        <w:color w:val="044D6E"/>
      </w:rPr>
    </w:lvl>
    <w:lvl w:ilvl="1" w:tplc="0C0A0003" w:tentative="1">
      <w:start w:val="1"/>
      <w:numFmt w:val="bullet"/>
      <w:lvlText w:val="o"/>
      <w:lvlJc w:val="left"/>
      <w:pPr>
        <w:ind w:left="2934" w:hanging="360"/>
      </w:pPr>
      <w:rPr>
        <w:rFonts w:ascii="Courier New" w:hAnsi="Courier New" w:hint="default"/>
      </w:rPr>
    </w:lvl>
    <w:lvl w:ilvl="2" w:tplc="0C0A0005" w:tentative="1">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21">
    <w:nsid w:val="61B07A57"/>
    <w:multiLevelType w:val="hybridMultilevel"/>
    <w:tmpl w:val="4790E7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3CA18B8"/>
    <w:multiLevelType w:val="hybridMultilevel"/>
    <w:tmpl w:val="908276FA"/>
    <w:lvl w:ilvl="0" w:tplc="D4A422E4">
      <w:start w:val="1"/>
      <w:numFmt w:val="bullet"/>
      <w:lvlText w:val=""/>
      <w:lvlJc w:val="left"/>
      <w:pPr>
        <w:ind w:left="720" w:hanging="360"/>
      </w:pPr>
      <w:rPr>
        <w:rFonts w:ascii="Symbol" w:hAnsi="Symbol" w:hint="default"/>
        <w:color w:val="044D6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F134F4"/>
    <w:multiLevelType w:val="hybridMultilevel"/>
    <w:tmpl w:val="8A4C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6725D30"/>
    <w:multiLevelType w:val="hybridMultilevel"/>
    <w:tmpl w:val="F116853E"/>
    <w:lvl w:ilvl="0" w:tplc="01BC06AA">
      <w:start w:val="1"/>
      <w:numFmt w:val="bullet"/>
      <w:lvlText w:val=""/>
      <w:lvlJc w:val="left"/>
      <w:pPr>
        <w:ind w:left="1080" w:hanging="360"/>
      </w:pPr>
      <w:rPr>
        <w:rFonts w:ascii="Wingdings" w:hAnsi="Wingdings" w:hint="default"/>
        <w:color w:val="044D6E"/>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A5C2590"/>
    <w:multiLevelType w:val="hybridMultilevel"/>
    <w:tmpl w:val="71D8E1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785C58"/>
    <w:multiLevelType w:val="hybridMultilevel"/>
    <w:tmpl w:val="F8382D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BF61D5A"/>
    <w:multiLevelType w:val="hybridMultilevel"/>
    <w:tmpl w:val="9C8AE260"/>
    <w:lvl w:ilvl="0" w:tplc="0C0A000D">
      <w:start w:val="1"/>
      <w:numFmt w:val="bullet"/>
      <w:lvlText w:val=""/>
      <w:lvlJc w:val="left"/>
      <w:pPr>
        <w:ind w:left="1451" w:hanging="360"/>
      </w:pPr>
      <w:rPr>
        <w:rFonts w:ascii="Wingdings" w:hAnsi="Wingdings" w:hint="default"/>
      </w:rPr>
    </w:lvl>
    <w:lvl w:ilvl="1" w:tplc="0C0A0003" w:tentative="1">
      <w:start w:val="1"/>
      <w:numFmt w:val="bullet"/>
      <w:lvlText w:val="o"/>
      <w:lvlJc w:val="left"/>
      <w:pPr>
        <w:ind w:left="2171" w:hanging="360"/>
      </w:pPr>
      <w:rPr>
        <w:rFonts w:ascii="Courier New" w:hAnsi="Courier New" w:hint="default"/>
      </w:rPr>
    </w:lvl>
    <w:lvl w:ilvl="2" w:tplc="0C0A0005" w:tentative="1">
      <w:start w:val="1"/>
      <w:numFmt w:val="bullet"/>
      <w:lvlText w:val=""/>
      <w:lvlJc w:val="left"/>
      <w:pPr>
        <w:ind w:left="2891" w:hanging="360"/>
      </w:pPr>
      <w:rPr>
        <w:rFonts w:ascii="Wingdings" w:hAnsi="Wingdings" w:hint="default"/>
      </w:rPr>
    </w:lvl>
    <w:lvl w:ilvl="3" w:tplc="0C0A0001" w:tentative="1">
      <w:start w:val="1"/>
      <w:numFmt w:val="bullet"/>
      <w:lvlText w:val=""/>
      <w:lvlJc w:val="left"/>
      <w:pPr>
        <w:ind w:left="3611" w:hanging="360"/>
      </w:pPr>
      <w:rPr>
        <w:rFonts w:ascii="Symbol" w:hAnsi="Symbol" w:hint="default"/>
      </w:rPr>
    </w:lvl>
    <w:lvl w:ilvl="4" w:tplc="0C0A0003" w:tentative="1">
      <w:start w:val="1"/>
      <w:numFmt w:val="bullet"/>
      <w:lvlText w:val="o"/>
      <w:lvlJc w:val="left"/>
      <w:pPr>
        <w:ind w:left="4331" w:hanging="360"/>
      </w:pPr>
      <w:rPr>
        <w:rFonts w:ascii="Courier New" w:hAnsi="Courier New" w:hint="default"/>
      </w:rPr>
    </w:lvl>
    <w:lvl w:ilvl="5" w:tplc="0C0A0005" w:tentative="1">
      <w:start w:val="1"/>
      <w:numFmt w:val="bullet"/>
      <w:lvlText w:val=""/>
      <w:lvlJc w:val="left"/>
      <w:pPr>
        <w:ind w:left="5051" w:hanging="360"/>
      </w:pPr>
      <w:rPr>
        <w:rFonts w:ascii="Wingdings" w:hAnsi="Wingdings" w:hint="default"/>
      </w:rPr>
    </w:lvl>
    <w:lvl w:ilvl="6" w:tplc="0C0A0001" w:tentative="1">
      <w:start w:val="1"/>
      <w:numFmt w:val="bullet"/>
      <w:lvlText w:val=""/>
      <w:lvlJc w:val="left"/>
      <w:pPr>
        <w:ind w:left="5771" w:hanging="360"/>
      </w:pPr>
      <w:rPr>
        <w:rFonts w:ascii="Symbol" w:hAnsi="Symbol" w:hint="default"/>
      </w:rPr>
    </w:lvl>
    <w:lvl w:ilvl="7" w:tplc="0C0A0003" w:tentative="1">
      <w:start w:val="1"/>
      <w:numFmt w:val="bullet"/>
      <w:lvlText w:val="o"/>
      <w:lvlJc w:val="left"/>
      <w:pPr>
        <w:ind w:left="6491" w:hanging="360"/>
      </w:pPr>
      <w:rPr>
        <w:rFonts w:ascii="Courier New" w:hAnsi="Courier New" w:hint="default"/>
      </w:rPr>
    </w:lvl>
    <w:lvl w:ilvl="8" w:tplc="0C0A0005" w:tentative="1">
      <w:start w:val="1"/>
      <w:numFmt w:val="bullet"/>
      <w:lvlText w:val=""/>
      <w:lvlJc w:val="left"/>
      <w:pPr>
        <w:ind w:left="7211" w:hanging="360"/>
      </w:pPr>
      <w:rPr>
        <w:rFonts w:ascii="Wingdings" w:hAnsi="Wingdings" w:hint="default"/>
      </w:rPr>
    </w:lvl>
  </w:abstractNum>
  <w:abstractNum w:abstractNumId="28">
    <w:nsid w:val="6CC91816"/>
    <w:multiLevelType w:val="hybridMultilevel"/>
    <w:tmpl w:val="B9A2F39E"/>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74164011"/>
    <w:multiLevelType w:val="hybridMultilevel"/>
    <w:tmpl w:val="37EA9E9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47E44DA"/>
    <w:multiLevelType w:val="hybridMultilevel"/>
    <w:tmpl w:val="7466EA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8CA42F4"/>
    <w:multiLevelType w:val="hybridMultilevel"/>
    <w:tmpl w:val="66DEAF8C"/>
    <w:lvl w:ilvl="0" w:tplc="18ACDDF8">
      <w:start w:val="1"/>
      <w:numFmt w:val="decimal"/>
      <w:lvlText w:val="%1)"/>
      <w:lvlJc w:val="left"/>
      <w:pPr>
        <w:ind w:left="1800" w:hanging="360"/>
      </w:pPr>
      <w:rPr>
        <w:rFonts w:cs="Times New Roman" w:hint="default"/>
        <w:b/>
        <w:color w:val="044D6E"/>
        <w:sz w:val="24"/>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2">
    <w:nsid w:val="793A6F39"/>
    <w:multiLevelType w:val="hybridMultilevel"/>
    <w:tmpl w:val="80468F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795747D3"/>
    <w:multiLevelType w:val="hybridMultilevel"/>
    <w:tmpl w:val="34F653EC"/>
    <w:lvl w:ilvl="0" w:tplc="0C0A0011">
      <w:start w:val="1"/>
      <w:numFmt w:val="decimal"/>
      <w:lvlText w:val="%1)"/>
      <w:lvlJc w:val="left"/>
      <w:pPr>
        <w:ind w:left="1854" w:hanging="360"/>
      </w:pPr>
      <w:rPr>
        <w:rFonts w:cs="Times New Roman"/>
      </w:rPr>
    </w:lvl>
    <w:lvl w:ilvl="1" w:tplc="0C0A0019" w:tentative="1">
      <w:start w:val="1"/>
      <w:numFmt w:val="lowerLetter"/>
      <w:lvlText w:val="%2."/>
      <w:lvlJc w:val="left"/>
      <w:pPr>
        <w:ind w:left="2574" w:hanging="360"/>
      </w:pPr>
      <w:rPr>
        <w:rFonts w:cs="Times New Roman"/>
      </w:rPr>
    </w:lvl>
    <w:lvl w:ilvl="2" w:tplc="0C0A001B" w:tentative="1">
      <w:start w:val="1"/>
      <w:numFmt w:val="lowerRoman"/>
      <w:lvlText w:val="%3."/>
      <w:lvlJc w:val="right"/>
      <w:pPr>
        <w:ind w:left="3294" w:hanging="180"/>
      </w:pPr>
      <w:rPr>
        <w:rFonts w:cs="Times New Roman"/>
      </w:rPr>
    </w:lvl>
    <w:lvl w:ilvl="3" w:tplc="0C0A000F" w:tentative="1">
      <w:start w:val="1"/>
      <w:numFmt w:val="decimal"/>
      <w:lvlText w:val="%4."/>
      <w:lvlJc w:val="left"/>
      <w:pPr>
        <w:ind w:left="4014" w:hanging="360"/>
      </w:pPr>
      <w:rPr>
        <w:rFonts w:cs="Times New Roman"/>
      </w:rPr>
    </w:lvl>
    <w:lvl w:ilvl="4" w:tplc="0C0A0019" w:tentative="1">
      <w:start w:val="1"/>
      <w:numFmt w:val="lowerLetter"/>
      <w:lvlText w:val="%5."/>
      <w:lvlJc w:val="left"/>
      <w:pPr>
        <w:ind w:left="4734" w:hanging="360"/>
      </w:pPr>
      <w:rPr>
        <w:rFonts w:cs="Times New Roman"/>
      </w:rPr>
    </w:lvl>
    <w:lvl w:ilvl="5" w:tplc="0C0A001B" w:tentative="1">
      <w:start w:val="1"/>
      <w:numFmt w:val="lowerRoman"/>
      <w:lvlText w:val="%6."/>
      <w:lvlJc w:val="right"/>
      <w:pPr>
        <w:ind w:left="5454" w:hanging="180"/>
      </w:pPr>
      <w:rPr>
        <w:rFonts w:cs="Times New Roman"/>
      </w:rPr>
    </w:lvl>
    <w:lvl w:ilvl="6" w:tplc="0C0A000F" w:tentative="1">
      <w:start w:val="1"/>
      <w:numFmt w:val="decimal"/>
      <w:lvlText w:val="%7."/>
      <w:lvlJc w:val="left"/>
      <w:pPr>
        <w:ind w:left="6174" w:hanging="360"/>
      </w:pPr>
      <w:rPr>
        <w:rFonts w:cs="Times New Roman"/>
      </w:rPr>
    </w:lvl>
    <w:lvl w:ilvl="7" w:tplc="0C0A0019" w:tentative="1">
      <w:start w:val="1"/>
      <w:numFmt w:val="lowerLetter"/>
      <w:lvlText w:val="%8."/>
      <w:lvlJc w:val="left"/>
      <w:pPr>
        <w:ind w:left="6894" w:hanging="360"/>
      </w:pPr>
      <w:rPr>
        <w:rFonts w:cs="Times New Roman"/>
      </w:rPr>
    </w:lvl>
    <w:lvl w:ilvl="8" w:tplc="0C0A001B" w:tentative="1">
      <w:start w:val="1"/>
      <w:numFmt w:val="lowerRoman"/>
      <w:lvlText w:val="%9."/>
      <w:lvlJc w:val="right"/>
      <w:pPr>
        <w:ind w:left="7614" w:hanging="180"/>
      </w:pPr>
      <w:rPr>
        <w:rFonts w:cs="Times New Roman"/>
      </w:rPr>
    </w:lvl>
  </w:abstractNum>
  <w:abstractNum w:abstractNumId="34">
    <w:nsid w:val="79FF05E3"/>
    <w:multiLevelType w:val="hybridMultilevel"/>
    <w:tmpl w:val="43E2C09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A2540F4"/>
    <w:multiLevelType w:val="hybridMultilevel"/>
    <w:tmpl w:val="797E3A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E71980"/>
    <w:multiLevelType w:val="hybridMultilevel"/>
    <w:tmpl w:val="D9229536"/>
    <w:lvl w:ilvl="0" w:tplc="9C2A79F0">
      <w:start w:val="1"/>
      <w:numFmt w:val="decimal"/>
      <w:lvlText w:val="%1."/>
      <w:lvlJc w:val="left"/>
      <w:pPr>
        <w:ind w:left="720" w:hanging="360"/>
      </w:pPr>
      <w:rPr>
        <w:rFonts w:cs="Times New Roman" w:hint="default"/>
        <w:color w:val="044D6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7E711BC2"/>
    <w:multiLevelType w:val="hybridMultilevel"/>
    <w:tmpl w:val="540CC8B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3"/>
  </w:num>
  <w:num w:numId="2">
    <w:abstractNumId w:val="17"/>
  </w:num>
  <w:num w:numId="3">
    <w:abstractNumId w:val="18"/>
  </w:num>
  <w:num w:numId="4">
    <w:abstractNumId w:val="9"/>
  </w:num>
  <w:num w:numId="5">
    <w:abstractNumId w:val="7"/>
  </w:num>
  <w:num w:numId="6">
    <w:abstractNumId w:val="25"/>
  </w:num>
  <w:num w:numId="7">
    <w:abstractNumId w:val="2"/>
  </w:num>
  <w:num w:numId="8">
    <w:abstractNumId w:val="16"/>
  </w:num>
  <w:num w:numId="9">
    <w:abstractNumId w:val="27"/>
  </w:num>
  <w:num w:numId="10">
    <w:abstractNumId w:val="19"/>
  </w:num>
  <w:num w:numId="11">
    <w:abstractNumId w:val="37"/>
  </w:num>
  <w:num w:numId="12">
    <w:abstractNumId w:val="1"/>
  </w:num>
  <w:num w:numId="13">
    <w:abstractNumId w:val="32"/>
  </w:num>
  <w:num w:numId="14">
    <w:abstractNumId w:val="28"/>
  </w:num>
  <w:num w:numId="15">
    <w:abstractNumId w:val="14"/>
  </w:num>
  <w:num w:numId="16">
    <w:abstractNumId w:val="29"/>
  </w:num>
  <w:num w:numId="17">
    <w:abstractNumId w:val="10"/>
  </w:num>
  <w:num w:numId="18">
    <w:abstractNumId w:val="0"/>
  </w:num>
  <w:num w:numId="19">
    <w:abstractNumId w:val="26"/>
  </w:num>
  <w:num w:numId="20">
    <w:abstractNumId w:val="12"/>
  </w:num>
  <w:num w:numId="21">
    <w:abstractNumId w:val="3"/>
  </w:num>
  <w:num w:numId="22">
    <w:abstractNumId w:val="8"/>
  </w:num>
  <w:num w:numId="23">
    <w:abstractNumId w:val="35"/>
  </w:num>
  <w:num w:numId="24">
    <w:abstractNumId w:val="4"/>
  </w:num>
  <w:num w:numId="25">
    <w:abstractNumId w:val="21"/>
  </w:num>
  <w:num w:numId="26">
    <w:abstractNumId w:val="34"/>
  </w:num>
  <w:num w:numId="27">
    <w:abstractNumId w:val="33"/>
  </w:num>
  <w:num w:numId="28">
    <w:abstractNumId w:val="15"/>
  </w:num>
  <w:num w:numId="29">
    <w:abstractNumId w:val="11"/>
  </w:num>
  <w:num w:numId="30">
    <w:abstractNumId w:val="20"/>
  </w:num>
  <w:num w:numId="31">
    <w:abstractNumId w:val="22"/>
  </w:num>
  <w:num w:numId="32">
    <w:abstractNumId w:val="5"/>
  </w:num>
  <w:num w:numId="33">
    <w:abstractNumId w:val="30"/>
  </w:num>
  <w:num w:numId="34">
    <w:abstractNumId w:val="36"/>
  </w:num>
  <w:num w:numId="35">
    <w:abstractNumId w:val="24"/>
  </w:num>
  <w:num w:numId="36">
    <w:abstractNumId w:val="13"/>
  </w:num>
  <w:num w:numId="37">
    <w:abstractNumId w:val="6"/>
  </w:num>
  <w:num w:numId="38">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6F4"/>
    <w:rsid w:val="0004741E"/>
    <w:rsid w:val="000B4943"/>
    <w:rsid w:val="000C43B7"/>
    <w:rsid w:val="000D4732"/>
    <w:rsid w:val="000E6776"/>
    <w:rsid w:val="00106541"/>
    <w:rsid w:val="00113DE7"/>
    <w:rsid w:val="001141F5"/>
    <w:rsid w:val="00117503"/>
    <w:rsid w:val="00194DF6"/>
    <w:rsid w:val="001C73C9"/>
    <w:rsid w:val="001D2D5E"/>
    <w:rsid w:val="0020127B"/>
    <w:rsid w:val="00274127"/>
    <w:rsid w:val="0028612D"/>
    <w:rsid w:val="00326317"/>
    <w:rsid w:val="003374B1"/>
    <w:rsid w:val="00376614"/>
    <w:rsid w:val="003A4B7E"/>
    <w:rsid w:val="003F17A4"/>
    <w:rsid w:val="0042690D"/>
    <w:rsid w:val="004364FF"/>
    <w:rsid w:val="004A14EC"/>
    <w:rsid w:val="004E1AED"/>
    <w:rsid w:val="004E4DCC"/>
    <w:rsid w:val="00511501"/>
    <w:rsid w:val="0052379E"/>
    <w:rsid w:val="005C12A5"/>
    <w:rsid w:val="00604DB6"/>
    <w:rsid w:val="00627FB9"/>
    <w:rsid w:val="006E5230"/>
    <w:rsid w:val="006F2232"/>
    <w:rsid w:val="00721187"/>
    <w:rsid w:val="00730FB7"/>
    <w:rsid w:val="0074509B"/>
    <w:rsid w:val="007C01D6"/>
    <w:rsid w:val="00841A29"/>
    <w:rsid w:val="008550A5"/>
    <w:rsid w:val="008816F4"/>
    <w:rsid w:val="008C2CD7"/>
    <w:rsid w:val="008D7539"/>
    <w:rsid w:val="0090597B"/>
    <w:rsid w:val="00917E7C"/>
    <w:rsid w:val="00987D70"/>
    <w:rsid w:val="0099324E"/>
    <w:rsid w:val="009A683F"/>
    <w:rsid w:val="009C1B5E"/>
    <w:rsid w:val="009E12E4"/>
    <w:rsid w:val="009F6834"/>
    <w:rsid w:val="00A1310C"/>
    <w:rsid w:val="00A16B71"/>
    <w:rsid w:val="00A2206F"/>
    <w:rsid w:val="00A2220F"/>
    <w:rsid w:val="00A350F0"/>
    <w:rsid w:val="00A67797"/>
    <w:rsid w:val="00B339C9"/>
    <w:rsid w:val="00B430BD"/>
    <w:rsid w:val="00BA7031"/>
    <w:rsid w:val="00BB709A"/>
    <w:rsid w:val="00C47079"/>
    <w:rsid w:val="00C84253"/>
    <w:rsid w:val="00D3067A"/>
    <w:rsid w:val="00D47A97"/>
    <w:rsid w:val="00D87439"/>
    <w:rsid w:val="00DC4765"/>
    <w:rsid w:val="00E00F61"/>
    <w:rsid w:val="00E11975"/>
    <w:rsid w:val="00E65DE7"/>
    <w:rsid w:val="00E941BD"/>
    <w:rsid w:val="00E97CC1"/>
    <w:rsid w:val="00F17F16"/>
    <w:rsid w:val="00F37BA3"/>
    <w:rsid w:val="00F92C9E"/>
    <w:rsid w:val="00FF1E9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SimSun" w:hAnsi="Corbel" w:cs="Tahoma"/>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E1AED"/>
    <w:pPr>
      <w:spacing w:before="120" w:after="200" w:line="264" w:lineRule="auto"/>
    </w:pPr>
    <w:rPr>
      <w:lang w:val="es-ES" w:eastAsia="ja-JP"/>
    </w:rPr>
  </w:style>
  <w:style w:type="paragraph" w:styleId="Heading1">
    <w:name w:val="heading 1"/>
    <w:basedOn w:val="Normal"/>
    <w:next w:val="Normal"/>
    <w:link w:val="Heading1Char"/>
    <w:uiPriority w:val="9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9"/>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9"/>
    <w:qFormat/>
    <w:rsid w:val="00D47A97"/>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9"/>
    <w:qFormat/>
    <w:rsid w:val="00D47A97"/>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9"/>
    <w:qFormat/>
    <w:rsid w:val="00D47A97"/>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9"/>
    <w:qFormat/>
    <w:rsid w:val="00D47A97"/>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9"/>
    <w:qFormat/>
    <w:rsid w:val="00D47A97"/>
    <w:pPr>
      <w:spacing w:before="200" w:after="0"/>
      <w:outlineLvl w:val="6"/>
    </w:pPr>
    <w:rPr>
      <w:caps/>
      <w:color w:val="0673A5"/>
      <w:spacing w:val="10"/>
    </w:rPr>
  </w:style>
  <w:style w:type="paragraph" w:styleId="Heading8">
    <w:name w:val="heading 8"/>
    <w:basedOn w:val="Normal"/>
    <w:next w:val="Normal"/>
    <w:link w:val="Heading8Char"/>
    <w:uiPriority w:val="99"/>
    <w:qFormat/>
    <w:rsid w:val="00D47A97"/>
    <w:pPr>
      <w:spacing w:before="200" w:after="0"/>
      <w:outlineLvl w:val="7"/>
    </w:pPr>
    <w:rPr>
      <w:caps/>
      <w:spacing w:val="10"/>
      <w:szCs w:val="18"/>
    </w:rPr>
  </w:style>
  <w:style w:type="paragraph" w:styleId="Heading9">
    <w:name w:val="heading 9"/>
    <w:basedOn w:val="Normal"/>
    <w:next w:val="Normal"/>
    <w:link w:val="Heading9Char"/>
    <w:uiPriority w:val="99"/>
    <w:qFormat/>
    <w:rsid w:val="00D47A97"/>
    <w:pPr>
      <w:spacing w:before="200" w:after="0"/>
      <w:outlineLvl w:val="8"/>
    </w:pPr>
    <w:rPr>
      <w:i/>
      <w:iCs/>
      <w:caps/>
      <w:spacing w:val="10"/>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0C"/>
    <w:rPr>
      <w:rFonts w:ascii="Corbel" w:eastAsia="SimSun" w:hAnsi="Corbel" w:cs="Tahoma"/>
      <w:caps/>
      <w:color w:val="FFFFFF"/>
      <w:spacing w:val="15"/>
      <w:shd w:val="clear" w:color="auto" w:fill="0673A5"/>
    </w:rPr>
  </w:style>
  <w:style w:type="character" w:customStyle="1" w:styleId="Heading2Char">
    <w:name w:val="Heading 2 Char"/>
    <w:basedOn w:val="DefaultParagraphFont"/>
    <w:link w:val="Heading2"/>
    <w:uiPriority w:val="99"/>
    <w:locked/>
    <w:rsid w:val="00B339C9"/>
    <w:rPr>
      <w:rFonts w:ascii="Corbel" w:eastAsia="SimSun" w:hAnsi="Corbel" w:cs="Tahoma"/>
      <w:caps/>
      <w:spacing w:val="15"/>
      <w:shd w:val="clear" w:color="auto" w:fill="C9ECFC"/>
    </w:rPr>
  </w:style>
  <w:style w:type="character" w:customStyle="1" w:styleId="Heading3Char">
    <w:name w:val="Heading 3 Char"/>
    <w:basedOn w:val="DefaultParagraphFont"/>
    <w:link w:val="Heading3"/>
    <w:uiPriority w:val="99"/>
    <w:locked/>
    <w:rsid w:val="00B339C9"/>
    <w:rPr>
      <w:rFonts w:ascii="Corbel" w:eastAsia="SimSun" w:hAnsi="Corbel" w:cs="Tahoma"/>
      <w:caps/>
      <w:color w:val="044D6E"/>
      <w:spacing w:val="15"/>
    </w:rPr>
  </w:style>
  <w:style w:type="character" w:customStyle="1" w:styleId="Heading4Char">
    <w:name w:val="Heading 4 Char"/>
    <w:basedOn w:val="DefaultParagraphFont"/>
    <w:link w:val="Heading4"/>
    <w:uiPriority w:val="99"/>
    <w:locked/>
    <w:rsid w:val="00B339C9"/>
    <w:rPr>
      <w:rFonts w:ascii="Corbel" w:eastAsia="SimSun" w:hAnsi="Corbel" w:cs="Tahoma"/>
      <w:caps/>
      <w:color w:val="0673A5"/>
      <w:spacing w:val="10"/>
    </w:rPr>
  </w:style>
  <w:style w:type="character" w:customStyle="1" w:styleId="Heading5Char">
    <w:name w:val="Heading 5 Char"/>
    <w:basedOn w:val="DefaultParagraphFont"/>
    <w:link w:val="Heading5"/>
    <w:uiPriority w:val="99"/>
    <w:locked/>
    <w:rsid w:val="00B339C9"/>
    <w:rPr>
      <w:rFonts w:ascii="Corbel" w:eastAsia="SimSun" w:hAnsi="Corbel" w:cs="Tahoma"/>
      <w:caps/>
      <w:color w:val="0673A5"/>
      <w:spacing w:val="10"/>
    </w:rPr>
  </w:style>
  <w:style w:type="character" w:customStyle="1" w:styleId="Heading6Char">
    <w:name w:val="Heading 6 Char"/>
    <w:basedOn w:val="DefaultParagraphFont"/>
    <w:link w:val="Heading6"/>
    <w:uiPriority w:val="99"/>
    <w:locked/>
    <w:rsid w:val="00B339C9"/>
    <w:rPr>
      <w:rFonts w:ascii="Corbel" w:eastAsia="SimSun" w:hAnsi="Corbel" w:cs="Tahoma"/>
      <w:caps/>
      <w:color w:val="0673A5"/>
      <w:spacing w:val="10"/>
    </w:rPr>
  </w:style>
  <w:style w:type="character" w:customStyle="1" w:styleId="Heading7Char">
    <w:name w:val="Heading 7 Char"/>
    <w:basedOn w:val="DefaultParagraphFont"/>
    <w:link w:val="Heading7"/>
    <w:uiPriority w:val="99"/>
    <w:locked/>
    <w:rsid w:val="00B339C9"/>
    <w:rPr>
      <w:rFonts w:ascii="Corbel" w:eastAsia="SimSun" w:hAnsi="Corbel" w:cs="Tahoma"/>
      <w:caps/>
      <w:color w:val="0673A5"/>
      <w:spacing w:val="10"/>
    </w:rPr>
  </w:style>
  <w:style w:type="character" w:customStyle="1" w:styleId="Heading8Char">
    <w:name w:val="Heading 8 Char"/>
    <w:basedOn w:val="DefaultParagraphFont"/>
    <w:link w:val="Heading8"/>
    <w:uiPriority w:val="99"/>
    <w:semiHidden/>
    <w:locked/>
    <w:rsid w:val="00D47A97"/>
    <w:rPr>
      <w:rFonts w:ascii="Corbel" w:eastAsia="SimSun" w:hAnsi="Corbel" w:cs="Tahoma"/>
      <w:caps/>
      <w:spacing w:val="10"/>
      <w:sz w:val="18"/>
      <w:szCs w:val="18"/>
    </w:rPr>
  </w:style>
  <w:style w:type="character" w:customStyle="1" w:styleId="Heading9Char">
    <w:name w:val="Heading 9 Char"/>
    <w:basedOn w:val="DefaultParagraphFont"/>
    <w:link w:val="Heading9"/>
    <w:uiPriority w:val="99"/>
    <w:semiHidden/>
    <w:locked/>
    <w:rsid w:val="00D47A97"/>
    <w:rPr>
      <w:rFonts w:ascii="Corbel" w:eastAsia="SimSun" w:hAnsi="Corbel" w:cs="Tahoma"/>
      <w:i/>
      <w:iCs/>
      <w:caps/>
      <w:spacing w:val="10"/>
      <w:sz w:val="18"/>
      <w:szCs w:val="18"/>
    </w:rPr>
  </w:style>
  <w:style w:type="table" w:styleId="TableGrid">
    <w:name w:val="Table Grid"/>
    <w:basedOn w:val="TableNormal"/>
    <w:uiPriority w:val="99"/>
    <w:rsid w:val="00B339C9"/>
    <w:rPr>
      <w:sz w:val="20"/>
      <w:szCs w:val="20"/>
    </w:rPr>
    <w:tblPr>
      <w:tblInd w:w="0" w:type="dxa"/>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CellMar>
        <w:top w:w="0" w:type="dxa"/>
        <w:left w:w="108" w:type="dxa"/>
        <w:bottom w:w="0" w:type="dxa"/>
        <w:right w:w="108" w:type="dxa"/>
      </w:tblCellMar>
    </w:tblPr>
  </w:style>
  <w:style w:type="paragraph" w:styleId="Title">
    <w:name w:val="Title"/>
    <w:basedOn w:val="Normal"/>
    <w:link w:val="TitleChar"/>
    <w:uiPriority w:val="99"/>
    <w:qFormat/>
    <w:rsid w:val="00A1310C"/>
    <w:pPr>
      <w:spacing w:before="0" w:after="0"/>
    </w:pPr>
    <w:rPr>
      <w:caps/>
      <w:color w:val="0673A5"/>
      <w:spacing w:val="10"/>
      <w:sz w:val="52"/>
      <w:szCs w:val="52"/>
    </w:rPr>
  </w:style>
  <w:style w:type="character" w:customStyle="1" w:styleId="TitleChar">
    <w:name w:val="Title Char"/>
    <w:basedOn w:val="DefaultParagraphFont"/>
    <w:link w:val="Title"/>
    <w:uiPriority w:val="99"/>
    <w:locked/>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99"/>
    <w:qFormat/>
    <w:rsid w:val="004E1AED"/>
    <w:pPr>
      <w:numPr>
        <w:ilvl w:val="1"/>
      </w:numPr>
      <w:spacing w:after="160"/>
    </w:pPr>
    <w:rPr>
      <w:color w:val="404040"/>
    </w:rPr>
  </w:style>
  <w:style w:type="character" w:customStyle="1" w:styleId="SubtitleChar">
    <w:name w:val="Subtitle Char"/>
    <w:basedOn w:val="DefaultParagraphFont"/>
    <w:link w:val="Subtitle"/>
    <w:uiPriority w:val="99"/>
    <w:semiHidden/>
    <w:locked/>
    <w:rsid w:val="004E1AED"/>
    <w:rPr>
      <w:rFonts w:cs="Times New Roman"/>
      <w:color w:val="404040"/>
    </w:rPr>
  </w:style>
  <w:style w:type="character" w:styleId="IntenseEmphasis">
    <w:name w:val="Intense Emphasis"/>
    <w:basedOn w:val="DefaultParagraphFont"/>
    <w:uiPriority w:val="99"/>
    <w:qFormat/>
    <w:rsid w:val="004E1AED"/>
    <w:rPr>
      <w:rFonts w:cs="Times New Roman"/>
      <w:i/>
      <w:iCs/>
      <w:color w:val="806000"/>
    </w:rPr>
  </w:style>
  <w:style w:type="paragraph" w:styleId="IntenseQuote">
    <w:name w:val="Intense Quote"/>
    <w:basedOn w:val="Normal"/>
    <w:next w:val="Normal"/>
    <w:link w:val="IntenseQuoteChar"/>
    <w:uiPriority w:val="99"/>
    <w:qFormat/>
    <w:rsid w:val="004E1AED"/>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basedOn w:val="DefaultParagraphFont"/>
    <w:link w:val="IntenseQuote"/>
    <w:uiPriority w:val="99"/>
    <w:semiHidden/>
    <w:locked/>
    <w:rsid w:val="004E1AED"/>
    <w:rPr>
      <w:rFonts w:cs="Times New Roman"/>
      <w:i/>
      <w:iCs/>
      <w:color w:val="806000"/>
    </w:rPr>
  </w:style>
  <w:style w:type="character" w:styleId="IntenseReference">
    <w:name w:val="Intense Reference"/>
    <w:basedOn w:val="DefaultParagraphFont"/>
    <w:uiPriority w:val="99"/>
    <w:qFormat/>
    <w:rsid w:val="004E1AED"/>
    <w:rPr>
      <w:rFonts w:cs="Times New Roman"/>
      <w:b/>
      <w:bCs/>
      <w:smallCaps/>
      <w:color w:val="806000"/>
      <w:spacing w:val="5"/>
    </w:rPr>
  </w:style>
  <w:style w:type="paragraph" w:styleId="Caption">
    <w:name w:val="caption"/>
    <w:basedOn w:val="Normal"/>
    <w:next w:val="Normal"/>
    <w:uiPriority w:val="99"/>
    <w:qFormat/>
    <w:rsid w:val="00D47A97"/>
    <w:rPr>
      <w:b/>
      <w:bCs/>
      <w:color w:val="0673A5"/>
      <w:szCs w:val="16"/>
    </w:rPr>
  </w:style>
  <w:style w:type="paragraph" w:styleId="TOCHeading">
    <w:name w:val="TOC Heading"/>
    <w:basedOn w:val="Heading1"/>
    <w:next w:val="Normal"/>
    <w:uiPriority w:val="99"/>
    <w:qFormat/>
    <w:rsid w:val="00B339C9"/>
    <w:pPr>
      <w:outlineLvl w:val="9"/>
    </w:pPr>
  </w:style>
  <w:style w:type="paragraph" w:styleId="BalloonText">
    <w:name w:val="Balloon Text"/>
    <w:basedOn w:val="Normal"/>
    <w:link w:val="BalloonTextChar"/>
    <w:uiPriority w:val="99"/>
    <w:semiHidden/>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locked/>
    <w:rsid w:val="00D47A97"/>
    <w:rPr>
      <w:rFonts w:ascii="Segoe UI" w:hAnsi="Segoe UI" w:cs="Segoe UI"/>
      <w:sz w:val="18"/>
      <w:szCs w:val="18"/>
    </w:rPr>
  </w:style>
  <w:style w:type="paragraph" w:styleId="BodyText3">
    <w:name w:val="Body Text 3"/>
    <w:basedOn w:val="Normal"/>
    <w:link w:val="BodyText3Char"/>
    <w:uiPriority w:val="99"/>
    <w:semiHidden/>
    <w:rsid w:val="00D47A97"/>
    <w:pPr>
      <w:spacing w:after="120"/>
    </w:pPr>
    <w:rPr>
      <w:szCs w:val="16"/>
    </w:rPr>
  </w:style>
  <w:style w:type="character" w:customStyle="1" w:styleId="BodyText3Char">
    <w:name w:val="Body Text 3 Char"/>
    <w:basedOn w:val="DefaultParagraphFont"/>
    <w:link w:val="BodyText3"/>
    <w:uiPriority w:val="99"/>
    <w:semiHidden/>
    <w:locked/>
    <w:rsid w:val="00D47A97"/>
    <w:rPr>
      <w:rFonts w:cs="Times New Roman"/>
      <w:sz w:val="16"/>
      <w:szCs w:val="16"/>
    </w:rPr>
  </w:style>
  <w:style w:type="paragraph" w:styleId="BodyTextIndent3">
    <w:name w:val="Body Text Indent 3"/>
    <w:basedOn w:val="Normal"/>
    <w:link w:val="BodyTextIndent3Char"/>
    <w:uiPriority w:val="99"/>
    <w:semiHidden/>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locked/>
    <w:rsid w:val="00D47A97"/>
    <w:rPr>
      <w:rFonts w:cs="Times New Roman"/>
      <w:sz w:val="16"/>
      <w:szCs w:val="16"/>
    </w:rPr>
  </w:style>
  <w:style w:type="character" w:styleId="CommentReference">
    <w:name w:val="annotation reference"/>
    <w:basedOn w:val="DefaultParagraphFont"/>
    <w:uiPriority w:val="99"/>
    <w:semiHidden/>
    <w:rsid w:val="00D47A97"/>
    <w:rPr>
      <w:rFonts w:cs="Times New Roman"/>
      <w:sz w:val="16"/>
      <w:szCs w:val="16"/>
    </w:rPr>
  </w:style>
  <w:style w:type="paragraph" w:styleId="CommentText">
    <w:name w:val="annotation text"/>
    <w:basedOn w:val="Normal"/>
    <w:link w:val="CommentTextChar"/>
    <w:uiPriority w:val="99"/>
    <w:semiHidden/>
    <w:rsid w:val="00D47A97"/>
    <w:pPr>
      <w:spacing w:line="240" w:lineRule="auto"/>
    </w:pPr>
    <w:rPr>
      <w:szCs w:val="20"/>
    </w:rPr>
  </w:style>
  <w:style w:type="character" w:customStyle="1" w:styleId="CommentTextChar">
    <w:name w:val="Comment Text Char"/>
    <w:basedOn w:val="DefaultParagraphFont"/>
    <w:link w:val="CommentText"/>
    <w:uiPriority w:val="99"/>
    <w:semiHidden/>
    <w:locked/>
    <w:rsid w:val="00D47A97"/>
    <w:rPr>
      <w:rFonts w:cs="Times New Roman"/>
      <w:sz w:val="20"/>
      <w:szCs w:val="20"/>
    </w:rPr>
  </w:style>
  <w:style w:type="paragraph" w:styleId="CommentSubject">
    <w:name w:val="annotation subject"/>
    <w:basedOn w:val="CommentText"/>
    <w:next w:val="CommentText"/>
    <w:link w:val="CommentSubjectChar"/>
    <w:uiPriority w:val="99"/>
    <w:semiHidden/>
    <w:rsid w:val="00D47A97"/>
    <w:rPr>
      <w:b/>
      <w:bCs/>
    </w:rPr>
  </w:style>
  <w:style w:type="character" w:customStyle="1" w:styleId="CommentSubjectChar">
    <w:name w:val="Comment Subject Char"/>
    <w:basedOn w:val="CommentTextChar"/>
    <w:link w:val="CommentSubject"/>
    <w:uiPriority w:val="99"/>
    <w:semiHidden/>
    <w:locked/>
    <w:rsid w:val="00D47A97"/>
    <w:rPr>
      <w:b/>
      <w:bCs/>
    </w:rPr>
  </w:style>
  <w:style w:type="paragraph" w:styleId="DocumentMap">
    <w:name w:val="Document Map"/>
    <w:basedOn w:val="Normal"/>
    <w:link w:val="DocumentMapChar"/>
    <w:uiPriority w:val="99"/>
    <w:semiHidden/>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locked/>
    <w:rsid w:val="00D47A97"/>
    <w:rPr>
      <w:rFonts w:ascii="Segoe UI" w:hAnsi="Segoe UI" w:cs="Segoe UI"/>
      <w:sz w:val="16"/>
      <w:szCs w:val="16"/>
    </w:rPr>
  </w:style>
  <w:style w:type="paragraph" w:styleId="EndnoteText">
    <w:name w:val="endnote text"/>
    <w:basedOn w:val="Normal"/>
    <w:link w:val="EndnoteTextChar"/>
    <w:uiPriority w:val="99"/>
    <w:semiHidden/>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locked/>
    <w:rsid w:val="00D47A97"/>
    <w:rPr>
      <w:rFonts w:cs="Times New Roman"/>
      <w:sz w:val="20"/>
      <w:szCs w:val="20"/>
    </w:rPr>
  </w:style>
  <w:style w:type="paragraph" w:styleId="EnvelopeReturn">
    <w:name w:val="envelope return"/>
    <w:basedOn w:val="Normal"/>
    <w:uiPriority w:val="99"/>
    <w:semiHidden/>
    <w:rsid w:val="00D47A97"/>
    <w:pPr>
      <w:spacing w:before="0" w:after="0" w:line="240" w:lineRule="auto"/>
    </w:pPr>
    <w:rPr>
      <w:szCs w:val="20"/>
    </w:rPr>
  </w:style>
  <w:style w:type="paragraph" w:styleId="FootnoteText">
    <w:name w:val="footnote text"/>
    <w:basedOn w:val="Normal"/>
    <w:link w:val="FootnoteTextChar"/>
    <w:uiPriority w:val="99"/>
    <w:semiHidden/>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locked/>
    <w:rsid w:val="00D47A97"/>
    <w:rPr>
      <w:rFonts w:cs="Times New Roman"/>
      <w:sz w:val="20"/>
      <w:szCs w:val="20"/>
    </w:rPr>
  </w:style>
  <w:style w:type="character" w:styleId="HTMLCode">
    <w:name w:val="HTML Code"/>
    <w:basedOn w:val="DefaultParagraphFont"/>
    <w:uiPriority w:val="99"/>
    <w:semiHidden/>
    <w:rsid w:val="00D47A97"/>
    <w:rPr>
      <w:rFonts w:ascii="Consolas" w:hAnsi="Consolas" w:cs="Times New Roman"/>
      <w:sz w:val="20"/>
      <w:szCs w:val="20"/>
    </w:rPr>
  </w:style>
  <w:style w:type="character" w:styleId="HTMLKeyboard">
    <w:name w:val="HTML Keyboard"/>
    <w:basedOn w:val="DefaultParagraphFont"/>
    <w:uiPriority w:val="99"/>
    <w:semiHidden/>
    <w:rsid w:val="00D47A97"/>
    <w:rPr>
      <w:rFonts w:ascii="Consolas" w:hAnsi="Consolas" w:cs="Times New Roman"/>
      <w:sz w:val="20"/>
      <w:szCs w:val="20"/>
    </w:rPr>
  </w:style>
  <w:style w:type="paragraph" w:styleId="HTMLPreformatted">
    <w:name w:val="HTML Preformatted"/>
    <w:basedOn w:val="Normal"/>
    <w:link w:val="HTMLPreformattedChar"/>
    <w:uiPriority w:val="99"/>
    <w:semiHidden/>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locked/>
    <w:rsid w:val="00D47A97"/>
    <w:rPr>
      <w:rFonts w:ascii="Consolas" w:hAnsi="Consolas" w:cs="Times New Roman"/>
      <w:sz w:val="20"/>
      <w:szCs w:val="20"/>
    </w:rPr>
  </w:style>
  <w:style w:type="character" w:styleId="HTMLTypewriter">
    <w:name w:val="HTML Typewriter"/>
    <w:basedOn w:val="DefaultParagraphFont"/>
    <w:uiPriority w:val="99"/>
    <w:semiHidden/>
    <w:rsid w:val="00D47A97"/>
    <w:rPr>
      <w:rFonts w:ascii="Consolas" w:hAnsi="Consolas" w:cs="Times New Roman"/>
      <w:sz w:val="20"/>
      <w:szCs w:val="20"/>
    </w:rPr>
  </w:style>
  <w:style w:type="paragraph" w:styleId="MacroText">
    <w:name w:val="macro"/>
    <w:link w:val="MacroTextChar"/>
    <w:uiPriority w:val="99"/>
    <w:semiHidden/>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Cs w:val="20"/>
      <w:lang w:val="es-ES" w:eastAsia="ja-JP"/>
    </w:rPr>
  </w:style>
  <w:style w:type="character" w:customStyle="1" w:styleId="MacroTextChar">
    <w:name w:val="Macro Text Char"/>
    <w:basedOn w:val="DefaultParagraphFont"/>
    <w:link w:val="MacroText"/>
    <w:uiPriority w:val="99"/>
    <w:semiHidden/>
    <w:locked/>
    <w:rsid w:val="00D47A97"/>
    <w:rPr>
      <w:rFonts w:ascii="Consolas" w:hAnsi="Consolas" w:cs="Times New Roman"/>
      <w:sz w:val="22"/>
      <w:lang w:val="es-ES" w:eastAsia="ja-JP" w:bidi="ar-SA"/>
    </w:rPr>
  </w:style>
  <w:style w:type="paragraph" w:styleId="PlainText">
    <w:name w:val="Plain Text"/>
    <w:basedOn w:val="Normal"/>
    <w:link w:val="PlainTextChar"/>
    <w:uiPriority w:val="99"/>
    <w:semiHidden/>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D47A97"/>
    <w:rPr>
      <w:rFonts w:ascii="Consolas" w:hAnsi="Consolas" w:cs="Times New Roman"/>
      <w:sz w:val="21"/>
      <w:szCs w:val="21"/>
    </w:rPr>
  </w:style>
  <w:style w:type="paragraph" w:styleId="BlockText">
    <w:name w:val="Block Text"/>
    <w:basedOn w:val="Normal"/>
    <w:uiPriority w:val="99"/>
    <w:semiHidden/>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basedOn w:val="DefaultParagraphFont"/>
    <w:uiPriority w:val="99"/>
    <w:semiHidden/>
    <w:rsid w:val="00A1310C"/>
    <w:rPr>
      <w:rFonts w:cs="Times New Roman"/>
      <w:color w:val="3C3C3C"/>
    </w:rPr>
  </w:style>
  <w:style w:type="paragraph" w:styleId="Header">
    <w:name w:val="header"/>
    <w:basedOn w:val="Normal"/>
    <w:link w:val="HeaderChar"/>
    <w:uiPriority w:val="99"/>
    <w:rsid w:val="004E1AED"/>
    <w:pPr>
      <w:spacing w:before="0" w:after="0" w:line="240" w:lineRule="auto"/>
    </w:pPr>
  </w:style>
  <w:style w:type="character" w:customStyle="1" w:styleId="HeaderChar">
    <w:name w:val="Header Char"/>
    <w:basedOn w:val="DefaultParagraphFont"/>
    <w:link w:val="Header"/>
    <w:uiPriority w:val="99"/>
    <w:locked/>
    <w:rsid w:val="004E1AED"/>
    <w:rPr>
      <w:rFonts w:cs="Times New Roman"/>
    </w:rPr>
  </w:style>
  <w:style w:type="paragraph" w:styleId="Footer">
    <w:name w:val="footer"/>
    <w:basedOn w:val="Normal"/>
    <w:link w:val="FooterChar"/>
    <w:uiPriority w:val="99"/>
    <w:rsid w:val="004E1AED"/>
    <w:pPr>
      <w:spacing w:before="0" w:after="0" w:line="240" w:lineRule="auto"/>
    </w:pPr>
  </w:style>
  <w:style w:type="character" w:customStyle="1" w:styleId="FooterChar">
    <w:name w:val="Footer Char"/>
    <w:basedOn w:val="DefaultParagraphFont"/>
    <w:link w:val="Footer"/>
    <w:uiPriority w:val="99"/>
    <w:locked/>
    <w:rsid w:val="004E1AED"/>
    <w:rPr>
      <w:rFonts w:cs="Times New Roman"/>
    </w:rPr>
  </w:style>
  <w:style w:type="paragraph" w:styleId="ListParagraph">
    <w:name w:val="List Paragraph"/>
    <w:basedOn w:val="Normal"/>
    <w:uiPriority w:val="99"/>
    <w:qFormat/>
    <w:rsid w:val="008816F4"/>
    <w:pPr>
      <w:ind w:left="720"/>
      <w:contextualSpacing/>
    </w:pPr>
  </w:style>
  <w:style w:type="paragraph" w:customStyle="1" w:styleId="Default">
    <w:name w:val="Default"/>
    <w:uiPriority w:val="99"/>
    <w:rsid w:val="00BB709A"/>
    <w:pPr>
      <w:autoSpaceDE w:val="0"/>
      <w:autoSpaceDN w:val="0"/>
      <w:adjustRightInd w:val="0"/>
    </w:pPr>
    <w:rPr>
      <w:rFonts w:ascii="Calibri" w:hAnsi="Calibri" w:cs="Calibri"/>
      <w:color w:val="000000"/>
      <w:sz w:val="24"/>
      <w:szCs w:val="24"/>
      <w:lang w:val="es-ES" w:eastAsia="ja-JP"/>
    </w:rPr>
  </w:style>
</w:styles>
</file>

<file path=word/webSettings.xml><?xml version="1.0" encoding="utf-8"?>
<w:webSettings xmlns:r="http://schemas.openxmlformats.org/officeDocument/2006/relationships" xmlns:w="http://schemas.openxmlformats.org/wordprocessingml/2006/main">
  <w:divs>
    <w:div w:id="521432270">
      <w:marLeft w:val="0"/>
      <w:marRight w:val="0"/>
      <w:marTop w:val="0"/>
      <w:marBottom w:val="0"/>
      <w:divBdr>
        <w:top w:val="none" w:sz="0" w:space="0" w:color="auto"/>
        <w:left w:val="none" w:sz="0" w:space="0" w:color="auto"/>
        <w:bottom w:val="none" w:sz="0" w:space="0" w:color="auto"/>
        <w:right w:val="none" w:sz="0" w:space="0" w:color="auto"/>
      </w:divBdr>
    </w:div>
    <w:div w:id="521432271">
      <w:marLeft w:val="0"/>
      <w:marRight w:val="0"/>
      <w:marTop w:val="0"/>
      <w:marBottom w:val="0"/>
      <w:divBdr>
        <w:top w:val="none" w:sz="0" w:space="0" w:color="auto"/>
        <w:left w:val="none" w:sz="0" w:space="0" w:color="auto"/>
        <w:bottom w:val="none" w:sz="0" w:space="0" w:color="auto"/>
        <w:right w:val="none" w:sz="0" w:space="0" w:color="auto"/>
      </w:divBdr>
    </w:div>
    <w:div w:id="521432272">
      <w:marLeft w:val="0"/>
      <w:marRight w:val="0"/>
      <w:marTop w:val="0"/>
      <w:marBottom w:val="0"/>
      <w:divBdr>
        <w:top w:val="none" w:sz="0" w:space="0" w:color="auto"/>
        <w:left w:val="none" w:sz="0" w:space="0" w:color="auto"/>
        <w:bottom w:val="none" w:sz="0" w:space="0" w:color="auto"/>
        <w:right w:val="none" w:sz="0" w:space="0" w:color="auto"/>
      </w:divBdr>
    </w:div>
    <w:div w:id="521432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20Zurita\AppData\Roaming\Microsoft\Plantillas\Dise&#241;o%20con%20bandas%20(en%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Diseño con bandas (en blanco).dotx</Template>
  <TotalTime>602</TotalTime>
  <Pages>13</Pages>
  <Words>2459</Words>
  <Characters>13529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Zurita</dc:creator>
  <cp:keywords/>
  <dc:description/>
  <cp:lastModifiedBy>WinuE</cp:lastModifiedBy>
  <cp:revision>11</cp:revision>
  <dcterms:created xsi:type="dcterms:W3CDTF">2020-04-13T21:46:00Z</dcterms:created>
  <dcterms:modified xsi:type="dcterms:W3CDTF">2020-05-04T12:42:00Z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2029-01-01T05:00:00Z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2012-11-01T01:53:00Z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