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A2" w:rsidRDefault="00626EA2"/>
    <w:p w:rsidR="00626EA2" w:rsidRDefault="00626EA2">
      <w:pPr>
        <w:rPr>
          <w:noProof/>
        </w:rPr>
      </w:pPr>
    </w:p>
    <w:p w:rsidR="00626EA2" w:rsidRDefault="00626EA2">
      <w:pPr>
        <w:rPr>
          <w:noProof/>
        </w:rPr>
      </w:pPr>
      <w:r w:rsidRPr="00C5081E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6" o:spid="_x0000_i1025" type="#_x0000_t75" style="width:355.5pt;height:230.25pt;visibility:visible">
            <v:imagedata r:id="rId4" o:title=""/>
          </v:shape>
        </w:pict>
      </w:r>
    </w:p>
    <w:p w:rsidR="00626EA2" w:rsidRDefault="00626EA2"/>
    <w:p w:rsidR="00626EA2" w:rsidRDefault="00626EA2">
      <w:pPr>
        <w:rPr>
          <w:noProof/>
        </w:rPr>
      </w:pPr>
      <w:r w:rsidRPr="00C5081E">
        <w:rPr>
          <w:noProof/>
          <w:lang w:val="es-ES_tradnl" w:eastAsia="es-ES_tradnl"/>
        </w:rPr>
        <w:pict>
          <v:shape id="Imagem 27" o:spid="_x0000_i1026" type="#_x0000_t75" style="width:307.5pt;height:108.75pt;visibility:visible">
            <v:imagedata r:id="rId5" o:title=""/>
          </v:shape>
        </w:pict>
      </w:r>
    </w:p>
    <w:p w:rsidR="00626EA2" w:rsidRDefault="00626EA2"/>
    <w:p w:rsidR="00626EA2" w:rsidRDefault="00626EA2">
      <w:r w:rsidRPr="00C5081E">
        <w:rPr>
          <w:noProof/>
          <w:lang w:val="es-ES_tradnl" w:eastAsia="es-ES_tradnl"/>
        </w:rPr>
        <w:pict>
          <v:shape id="Imagem 19" o:spid="_x0000_i1027" type="#_x0000_t75" style="width:327.75pt;height:242.25pt;visibility:visible">
            <v:imagedata r:id="rId6" o:title=""/>
          </v:shape>
        </w:pict>
      </w:r>
    </w:p>
    <w:p w:rsidR="00626EA2" w:rsidRDefault="00626EA2">
      <w:r w:rsidRPr="00C5081E">
        <w:rPr>
          <w:noProof/>
          <w:lang w:val="es-ES_tradnl" w:eastAsia="es-ES_tradnl"/>
        </w:rPr>
        <w:pict>
          <v:shape id="Imagem 20" o:spid="_x0000_i1028" type="#_x0000_t75" style="width:297pt;height:132.75pt;visibility:visible">
            <v:imagedata r:id="rId7" o:title=""/>
          </v:shape>
        </w:pict>
      </w:r>
    </w:p>
    <w:p w:rsidR="00626EA2" w:rsidRDefault="00626EA2">
      <w:pPr>
        <w:rPr>
          <w:noProof/>
        </w:rPr>
      </w:pPr>
    </w:p>
    <w:p w:rsidR="00626EA2" w:rsidRDefault="00626EA2">
      <w:r>
        <w:rPr>
          <w:noProof/>
          <w:lang w:val="es-ES_tradnl" w:eastAsia="es-ES_tradnl"/>
        </w:rPr>
        <w:pict>
          <v:shape id="Imagem 28" o:spid="_x0000_s1026" type="#_x0000_t75" style="position:absolute;margin-left:297.7pt;margin-top:462.75pt;width:165.75pt;height:78pt;z-index:251658240;visibility:visible;mso-position-vertical-relative:page">
            <v:imagedata r:id="rId8" o:title=""/>
            <w10:wrap type="square" anchory="page"/>
          </v:shape>
        </w:pict>
      </w:r>
      <w:r w:rsidRPr="00C5081E">
        <w:rPr>
          <w:noProof/>
          <w:lang w:val="es-ES_tradnl" w:eastAsia="es-ES_tradnl"/>
        </w:rPr>
        <w:pict>
          <v:shape id="Imagem 21" o:spid="_x0000_i1029" type="#_x0000_t75" style="width:266.25pt;height:75pt;visibility:visible">
            <v:imagedata r:id="rId9" o:title=""/>
          </v:shape>
        </w:pict>
      </w:r>
    </w:p>
    <w:p w:rsidR="00626EA2" w:rsidRDefault="00626EA2">
      <w:r w:rsidRPr="00C5081E">
        <w:rPr>
          <w:noProof/>
          <w:lang w:val="es-ES_tradnl" w:eastAsia="es-ES_tradnl"/>
        </w:rPr>
        <w:pict>
          <v:shape id="Imagem 23" o:spid="_x0000_i1030" type="#_x0000_t75" style="width:276.75pt;height:230.25pt;visibility:visible">
            <v:imagedata r:id="rId10" o:title=""/>
          </v:shape>
        </w:pict>
      </w:r>
    </w:p>
    <w:p w:rsidR="00626EA2" w:rsidRDefault="00626EA2">
      <w:r w:rsidRPr="00C5081E">
        <w:rPr>
          <w:noProof/>
          <w:lang w:val="es-ES_tradnl" w:eastAsia="es-ES_tradnl"/>
        </w:rPr>
        <w:pict>
          <v:shape id="Imagem 22" o:spid="_x0000_i1031" type="#_x0000_t75" style="width:307.5pt;height:230.25pt;visibility:visible">
            <v:imagedata r:id="rId11" o:title=""/>
          </v:shape>
        </w:pict>
      </w:r>
    </w:p>
    <w:p w:rsidR="00626EA2" w:rsidRDefault="00626EA2"/>
    <w:p w:rsidR="00626EA2" w:rsidRDefault="00626EA2">
      <w:r w:rsidRPr="00C5081E">
        <w:rPr>
          <w:noProof/>
          <w:lang w:val="es-ES_tradnl" w:eastAsia="es-ES_tradnl"/>
        </w:rPr>
        <w:pict>
          <v:shape id="Imagem 31" o:spid="_x0000_i1032" type="#_x0000_t75" style="width:307.5pt;height:179.25pt;visibility:visible">
            <v:imagedata r:id="rId12" o:title=""/>
          </v:shape>
        </w:pict>
      </w:r>
    </w:p>
    <w:p w:rsidR="00626EA2" w:rsidRDefault="00626EA2">
      <w:r w:rsidRPr="00C5081E">
        <w:rPr>
          <w:noProof/>
          <w:lang w:val="es-ES_tradnl" w:eastAsia="es-ES_tradnl"/>
        </w:rPr>
        <w:pict>
          <v:shape id="Imagem 32" o:spid="_x0000_i1033" type="#_x0000_t75" style="width:345.75pt;height:4in;visibility:visible">
            <v:imagedata r:id="rId13" o:title=""/>
          </v:shape>
        </w:pict>
      </w:r>
    </w:p>
    <w:p w:rsidR="00626EA2" w:rsidRDefault="00626EA2">
      <w:r w:rsidRPr="00C5081E">
        <w:rPr>
          <w:noProof/>
          <w:lang w:val="es-ES_tradnl" w:eastAsia="es-ES_tradnl"/>
        </w:rPr>
        <w:pict>
          <v:shape id="Imagem 33" o:spid="_x0000_i1034" type="#_x0000_t75" style="width:297.75pt;height:83.25pt;visibility:visible">
            <v:imagedata r:id="rId14" o:title=""/>
          </v:shape>
        </w:pict>
      </w:r>
    </w:p>
    <w:p w:rsidR="00626EA2" w:rsidRDefault="00626EA2">
      <w:r w:rsidRPr="00C5081E">
        <w:rPr>
          <w:noProof/>
          <w:lang w:val="es-ES_tradnl" w:eastAsia="es-ES_tradnl"/>
        </w:rPr>
        <w:pict>
          <v:shape id="Imagem 34" o:spid="_x0000_i1035" type="#_x0000_t75" style="width:345.75pt;height:230.25pt;visibility:visible">
            <v:imagedata r:id="rId15" o:title=""/>
          </v:shape>
        </w:pict>
      </w:r>
    </w:p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p w:rsidR="00626EA2" w:rsidRDefault="00626EA2"/>
    <w:sectPr w:rsidR="00626EA2" w:rsidSect="0011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443"/>
    <w:rsid w:val="00116443"/>
    <w:rsid w:val="00360910"/>
    <w:rsid w:val="00470E0B"/>
    <w:rsid w:val="004A09EE"/>
    <w:rsid w:val="00590007"/>
    <w:rsid w:val="00626EA2"/>
    <w:rsid w:val="00652FF0"/>
    <w:rsid w:val="00801841"/>
    <w:rsid w:val="009107D4"/>
    <w:rsid w:val="00A51F7B"/>
    <w:rsid w:val="00AB4B14"/>
    <w:rsid w:val="00BC036D"/>
    <w:rsid w:val="00BD1BDF"/>
    <w:rsid w:val="00C5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07"/>
    <w:pPr>
      <w:spacing w:after="160" w:line="259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6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Boff Barbizan</dc:creator>
  <cp:keywords/>
  <dc:description/>
  <cp:lastModifiedBy>WinuE</cp:lastModifiedBy>
  <cp:revision>7</cp:revision>
  <dcterms:created xsi:type="dcterms:W3CDTF">2021-02-23T20:05:00Z</dcterms:created>
  <dcterms:modified xsi:type="dcterms:W3CDTF">2021-03-11T12:37:00Z</dcterms:modified>
</cp:coreProperties>
</file>