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4" w:rsidRDefault="00B66B54">
      <w:r w:rsidRPr="00843B49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07.5pt;height:98.25pt;visibility:visible">
            <v:imagedata r:id="rId4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" o:spid="_x0000_i1026" type="#_x0000_t75" style="width:307.5pt;height:92.25pt;visibility:visible">
            <v:imagedata r:id="rId5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3" o:spid="_x0000_i1027" type="#_x0000_t75" style="width:307.5pt;height:98.25pt;visibility:visible">
            <v:imagedata r:id="rId6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4" o:spid="_x0000_i1028" type="#_x0000_t75" style="width:297pt;height:120.75pt;visibility:visible">
            <v:imagedata r:id="rId7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5" o:spid="_x0000_i1029" type="#_x0000_t75" style="width:297pt;height:109.5pt;visibility:visible">
            <v:imagedata r:id="rId8" o:title=""/>
          </v:shape>
        </w:pict>
      </w:r>
    </w:p>
    <w:p w:rsidR="00B66B54" w:rsidRDefault="00B66B54" w:rsidP="00651FFE">
      <w:pPr>
        <w:tabs>
          <w:tab w:val="left" w:pos="4395"/>
        </w:tabs>
      </w:pPr>
      <w:r w:rsidRPr="00843B49">
        <w:rPr>
          <w:noProof/>
          <w:lang w:val="es-ES_tradnl" w:eastAsia="es-ES_tradnl"/>
        </w:rPr>
        <w:pict>
          <v:shape id="Imagen 6" o:spid="_x0000_i1030" type="#_x0000_t75" style="width:297pt;height:103.5pt;visibility:visible">
            <v:imagedata r:id="rId9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7" o:spid="_x0000_i1031" type="#_x0000_t75" style="width:307.5pt;height:98.25pt;visibility:visible">
            <v:imagedata r:id="rId10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8" o:spid="_x0000_i1032" type="#_x0000_t75" style="width:307.5pt;height:126.75pt;visibility:visible">
            <v:imagedata r:id="rId11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9" o:spid="_x0000_i1033" type="#_x0000_t75" style="width:307.5pt;height:103.5pt;visibility:visible">
            <v:imagedata r:id="rId12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0" o:spid="_x0000_i1034" type="#_x0000_t75" style="width:307.5pt;height:150pt;visibility:visible">
            <v:imagedata r:id="rId13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1" o:spid="_x0000_i1035" type="#_x0000_t75" style="width:307.5pt;height:103.5pt;visibility:visible">
            <v:imagedata r:id="rId14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2" o:spid="_x0000_i1036" type="#_x0000_t75" style="width:297pt;height:86.25pt;visibility:visible">
            <v:imagedata r:id="rId15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3" o:spid="_x0000_i1037" type="#_x0000_t75" style="width:297pt;height:103.5pt;visibility:visible">
            <v:imagedata r:id="rId16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4" o:spid="_x0000_i1038" type="#_x0000_t75" style="width:297pt;height:86.25pt;visibility:visible">
            <v:imagedata r:id="rId17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5" o:spid="_x0000_i1039" type="#_x0000_t75" style="width:297pt;height:98.25pt;visibility:visible">
            <v:imagedata r:id="rId18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6" o:spid="_x0000_i1040" type="#_x0000_t75" style="width:297pt;height:86.25pt;visibility:visible">
            <v:imagedata r:id="rId19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7" o:spid="_x0000_i1041" type="#_x0000_t75" style="width:297pt;height:115.5pt;visibility:visible">
            <v:imagedata r:id="rId20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8" o:spid="_x0000_i1042" type="#_x0000_t75" style="width:307.5pt;height:98.25pt;visibility:visible">
            <v:imagedata r:id="rId21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19" o:spid="_x0000_i1043" type="#_x0000_t75" style="width:307.5pt;height:115.5pt;visibility:visible">
            <v:imagedata r:id="rId22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0" o:spid="_x0000_i1044" type="#_x0000_t75" style="width:297pt;height:103.5pt;visibility:visible">
            <v:imagedata r:id="rId23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1" o:spid="_x0000_i1045" type="#_x0000_t75" style="width:307.5pt;height:98.25pt;visibility:visible">
            <v:imagedata r:id="rId24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2" o:spid="_x0000_i1046" type="#_x0000_t75" style="width:297pt;height:115.5pt;visibility:visible">
            <v:imagedata r:id="rId25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3" o:spid="_x0000_i1047" type="#_x0000_t75" style="width:307.5pt;height:109.5pt;visibility:visible">
            <v:imagedata r:id="rId26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4" o:spid="_x0000_i1048" type="#_x0000_t75" style="width:307.5pt;height:109.5pt;visibility:visible">
            <v:imagedata r:id="rId27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5" o:spid="_x0000_i1049" type="#_x0000_t75" style="width:307.5pt;height:115.5pt;visibility:visible">
            <v:imagedata r:id="rId28" o:title=""/>
          </v:shape>
        </w:pict>
      </w:r>
    </w:p>
    <w:p w:rsidR="00B66B54" w:rsidRDefault="00B66B54">
      <w:r w:rsidRPr="00843B49">
        <w:rPr>
          <w:noProof/>
          <w:lang w:val="es-ES_tradnl" w:eastAsia="es-ES_tradnl"/>
        </w:rPr>
        <w:pict>
          <v:shape id="Imagen 26" o:spid="_x0000_i1050" type="#_x0000_t75" style="width:307.5pt;height:98.25pt;visibility:visible">
            <v:imagedata r:id="rId29" o:title=""/>
          </v:shape>
        </w:pict>
      </w:r>
    </w:p>
    <w:p w:rsidR="00B66B54" w:rsidRDefault="00B66B54">
      <w:pPr>
        <w:rPr>
          <w:noProof/>
        </w:rPr>
      </w:pPr>
    </w:p>
    <w:p w:rsidR="00B66B54" w:rsidRDefault="00B66B54">
      <w:r w:rsidRPr="00843B49">
        <w:rPr>
          <w:noProof/>
          <w:lang w:val="es-ES_tradnl" w:eastAsia="es-ES_tradnl"/>
        </w:rPr>
        <w:pict>
          <v:shape id="Imagen 27" o:spid="_x0000_i1051" type="#_x0000_t75" style="width:297pt;height:103.5pt;visibility:visible">
            <v:imagedata r:id="rId30" o:title=""/>
          </v:shape>
        </w:pict>
      </w:r>
    </w:p>
    <w:sectPr w:rsidR="00B66B54" w:rsidSect="00D30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2C8"/>
    <w:rsid w:val="00557B11"/>
    <w:rsid w:val="00651FFE"/>
    <w:rsid w:val="007A4F0E"/>
    <w:rsid w:val="00843B49"/>
    <w:rsid w:val="00873AE6"/>
    <w:rsid w:val="00A112BC"/>
    <w:rsid w:val="00AE4B8F"/>
    <w:rsid w:val="00B66B54"/>
    <w:rsid w:val="00D30C64"/>
    <w:rsid w:val="00E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64"/>
    <w:pPr>
      <w:spacing w:after="160" w:line="259" w:lineRule="auto"/>
    </w:pPr>
    <w:rPr>
      <w:sz w:val="24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8</Words>
  <Characters>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Soledad Gonzalez</dc:creator>
  <cp:keywords/>
  <dc:description/>
  <cp:lastModifiedBy>WinuE</cp:lastModifiedBy>
  <cp:revision>2</cp:revision>
  <dcterms:created xsi:type="dcterms:W3CDTF">2021-02-08T17:34:00Z</dcterms:created>
  <dcterms:modified xsi:type="dcterms:W3CDTF">2022-10-13T15:16:00Z</dcterms:modified>
</cp:coreProperties>
</file>