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FF" w:rsidRDefault="000735FF">
      <w:r>
        <w:t>FINAL DE IMPUESTOS II</w:t>
      </w:r>
    </w:p>
    <w:p w:rsidR="000735FF" w:rsidRDefault="000735FF">
      <w:r w:rsidRPr="00E324E7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39.25pt;height:111pt;visibility:visible">
            <v:imagedata r:id="rId4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" o:spid="_x0000_i1026" type="#_x0000_t75" style="width:539.25pt;height:110.25pt;visibility:visible">
            <v:imagedata r:id="rId5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" o:spid="_x0000_i1027" type="#_x0000_t75" style="width:530.25pt;height:115.5pt;visibility:visible">
            <v:imagedata r:id="rId6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4" o:spid="_x0000_i1028" type="#_x0000_t75" style="width:439.5pt;height:128.25pt;visibility:visible">
            <v:imagedata r:id="rId7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5" o:spid="_x0000_i1029" type="#_x0000_t75" style="width:516pt;height:130.5pt;visibility:visible">
            <v:imagedata r:id="rId8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6" o:spid="_x0000_i1030" type="#_x0000_t75" style="width:537pt;height:132pt;visibility:visible">
            <v:imagedata r:id="rId9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7" o:spid="_x0000_i1031" type="#_x0000_t75" style="width:531.75pt;height:153pt;visibility:visible">
            <v:imagedata r:id="rId10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8" o:spid="_x0000_i1032" type="#_x0000_t75" style="width:537.75pt;height:130.5pt;visibility:visible">
            <v:imagedata r:id="rId11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9" o:spid="_x0000_i1033" type="#_x0000_t75" style="width:536.25pt;height:106.5pt;visibility:visible">
            <v:imagedata r:id="rId12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0" o:spid="_x0000_i1034" type="#_x0000_t75" style="width:532.5pt;height:104.25pt;visibility:visible">
            <v:imagedata r:id="rId13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1" o:spid="_x0000_i1035" type="#_x0000_t75" style="width:539.25pt;height:138pt;visibility:visible">
            <v:imagedata r:id="rId14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2" o:spid="_x0000_i1036" type="#_x0000_t75" style="width:466.5pt;height:126pt;visibility:visible">
            <v:imagedata r:id="rId15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3" o:spid="_x0000_i1037" type="#_x0000_t75" style="width:539.25pt;height:126pt;visibility:visible">
            <v:imagedata r:id="rId16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4" o:spid="_x0000_i1038" type="#_x0000_t75" style="width:538.5pt;height:102pt;visibility:visible">
            <v:imagedata r:id="rId17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5" o:spid="_x0000_i1039" type="#_x0000_t75" style="width:530.25pt;height:86.25pt;visibility:visible">
            <v:imagedata r:id="rId18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6" o:spid="_x0000_i1040" type="#_x0000_t75" style="width:536.25pt;height:133.5pt;visibility:visible">
            <v:imagedata r:id="rId19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7" o:spid="_x0000_i1041" type="#_x0000_t75" style="width:532.5pt;height:86.25pt;visibility:visible">
            <v:imagedata r:id="rId20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8" o:spid="_x0000_i1042" type="#_x0000_t75" style="width:450pt;height:129pt;visibility:visible">
            <v:imagedata r:id="rId21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19" o:spid="_x0000_i1043" type="#_x0000_t75" style="width:537.75pt;height:78pt;visibility:visible">
            <v:imagedata r:id="rId22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0" o:spid="_x0000_i1044" type="#_x0000_t75" style="width:534pt;height:74.25pt;visibility:visible">
            <v:imagedata r:id="rId23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1" o:spid="_x0000_i1045" type="#_x0000_t75" style="width:534pt;height:74.25pt;visibility:visible">
            <v:imagedata r:id="rId24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2" o:spid="_x0000_i1046" type="#_x0000_t75" style="width:539.25pt;height:102pt;visibility:visible">
            <v:imagedata r:id="rId25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3" o:spid="_x0000_i1047" type="#_x0000_t75" style="width:537.75pt;height:76.5pt;visibility:visible">
            <v:imagedata r:id="rId26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4" o:spid="_x0000_i1048" type="#_x0000_t75" style="width:537.75pt;height:116.25pt;visibility:visible">
            <v:imagedata r:id="rId27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5" o:spid="_x0000_i1049" type="#_x0000_t75" style="width:534pt;height:73.5pt;visibility:visible">
            <v:imagedata r:id="rId28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6" o:spid="_x0000_i1050" type="#_x0000_t75" style="width:531pt;height:77.25pt;visibility:visible">
            <v:imagedata r:id="rId29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7" o:spid="_x0000_i1051" type="#_x0000_t75" style="width:539.25pt;height:81pt;visibility:visible">
            <v:imagedata r:id="rId30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8" o:spid="_x0000_i1052" type="#_x0000_t75" style="width:537pt;height:78.75pt;visibility:visible">
            <v:imagedata r:id="rId31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29" o:spid="_x0000_i1053" type="#_x0000_t75" style="width:535.5pt;height:96pt;visibility:visible">
            <v:imagedata r:id="rId32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0" o:spid="_x0000_i1054" type="#_x0000_t75" style="width:539.25pt;height:88.5pt;visibility:visible">
            <v:imagedata r:id="rId33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1" o:spid="_x0000_i1055" type="#_x0000_t75" style="width:537pt;height:78pt;visibility:visible">
            <v:imagedata r:id="rId34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2" o:spid="_x0000_i1056" type="#_x0000_t75" style="width:538.5pt;height:90.75pt;visibility:visible">
            <v:imagedata r:id="rId35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3" o:spid="_x0000_i1057" type="#_x0000_t75" style="width:534.75pt;height:79.5pt;visibility:visible">
            <v:imagedata r:id="rId36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4" o:spid="_x0000_i1058" type="#_x0000_t75" style="width:540pt;height:78pt;visibility:visible">
            <v:imagedata r:id="rId37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5" o:spid="_x0000_i1059" type="#_x0000_t75" style="width:537.75pt;height:1in;visibility:visible">
            <v:imagedata r:id="rId38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6" o:spid="_x0000_i1060" type="#_x0000_t75" style="width:535.5pt;height:117.75pt;visibility:visible">
            <v:imagedata r:id="rId39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7" o:spid="_x0000_i1061" type="#_x0000_t75" style="width:536.25pt;height:104.25pt;visibility:visible">
            <v:imagedata r:id="rId40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8" o:spid="_x0000_i1062" type="#_x0000_t75" style="width:533.25pt;height:85.5pt;visibility:visible">
            <v:imagedata r:id="rId41" o:title=""/>
          </v:shape>
        </w:pict>
      </w:r>
    </w:p>
    <w:p w:rsidR="000735FF" w:rsidRDefault="000735FF">
      <w:r w:rsidRPr="00E324E7">
        <w:rPr>
          <w:noProof/>
          <w:lang w:val="es-ES_tradnl" w:eastAsia="es-ES_tradnl"/>
        </w:rPr>
        <w:pict>
          <v:shape id="Imagen 39" o:spid="_x0000_i1063" type="#_x0000_t75" style="width:537pt;height:102.75pt;visibility:visible">
            <v:imagedata r:id="rId42" o:title=""/>
          </v:shape>
        </w:pict>
      </w:r>
      <w:bookmarkStart w:id="0" w:name="_GoBack"/>
      <w:bookmarkEnd w:id="0"/>
    </w:p>
    <w:sectPr w:rsidR="000735FF" w:rsidSect="006C3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95"/>
    <w:rsid w:val="000735FF"/>
    <w:rsid w:val="000C4950"/>
    <w:rsid w:val="006C3D95"/>
    <w:rsid w:val="009A126D"/>
    <w:rsid w:val="00A949DC"/>
    <w:rsid w:val="00C066B3"/>
    <w:rsid w:val="00E12324"/>
    <w:rsid w:val="00E3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DC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15</Words>
  <Characters>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Betancourth</dc:creator>
  <cp:keywords/>
  <dc:description/>
  <cp:lastModifiedBy>WinuE</cp:lastModifiedBy>
  <cp:revision>2</cp:revision>
  <dcterms:created xsi:type="dcterms:W3CDTF">2016-09-17T20:03:00Z</dcterms:created>
  <dcterms:modified xsi:type="dcterms:W3CDTF">2020-06-02T12:50:00Z</dcterms:modified>
</cp:coreProperties>
</file>