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7C" w:rsidRPr="00AB45AB" w:rsidRDefault="00C2697C" w:rsidP="00AB45AB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AB45AB">
        <w:rPr>
          <w:rFonts w:ascii="Century Gothic" w:hAnsi="Century Gothic"/>
          <w:color w:val="08970F"/>
          <w:sz w:val="18"/>
          <w:szCs w:val="18"/>
        </w:rPr>
        <w:t>Pregunta </w:t>
      </w:r>
      <w:r w:rsidRPr="00AB45AB">
        <w:rPr>
          <w:rFonts w:ascii="Century Gothic" w:hAnsi="Century Gothic"/>
          <w:b/>
          <w:bCs/>
          <w:color w:val="08970F"/>
          <w:sz w:val="27"/>
          <w:szCs w:val="27"/>
        </w:rPr>
        <w:t>1</w:t>
      </w:r>
    </w:p>
    <w:p w:rsidR="00C2697C" w:rsidRPr="00AB45AB" w:rsidRDefault="00C2697C" w:rsidP="00AB45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AB45AB">
        <w:rPr>
          <w:rFonts w:ascii="Century Gothic" w:hAnsi="Century Gothic"/>
          <w:color w:val="656565"/>
          <w:sz w:val="18"/>
          <w:szCs w:val="18"/>
        </w:rPr>
        <w:t>Finalizado</w:t>
      </w:r>
    </w:p>
    <w:p w:rsidR="00C2697C" w:rsidRPr="00AB45AB" w:rsidRDefault="00C2697C" w:rsidP="00AB45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AB45AB">
        <w:rPr>
          <w:rFonts w:ascii="Century Gothic" w:hAnsi="Century Gothic"/>
          <w:color w:val="656565"/>
          <w:sz w:val="18"/>
          <w:szCs w:val="18"/>
        </w:rPr>
        <w:t>Puntúa 0,00 sobre 5,00</w:t>
      </w:r>
    </w:p>
    <w:p w:rsidR="00C2697C" w:rsidRPr="00AB45AB" w:rsidRDefault="00C2697C" w:rsidP="00AB45AB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987E4F">
        <w:rPr>
          <w:rFonts w:ascii="Century Gothic" w:hAnsi="Century Gothic"/>
          <w:color w:val="656565"/>
          <w:sz w:val="18"/>
          <w:szCs w:val="1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>
            <v:imagedata r:id="rId4" o:title=""/>
          </v:shape>
        </w:pict>
      </w:r>
      <w:r w:rsidRPr="00AB45AB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C2697C" w:rsidRPr="00AB45AB" w:rsidRDefault="00C2697C" w:rsidP="00AB45AB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AB45AB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C2697C" w:rsidRPr="00AB45AB" w:rsidRDefault="00C2697C" w:rsidP="00AB45AB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AB45AB">
        <w:rPr>
          <w:rFonts w:ascii="Century Gothic" w:hAnsi="Century Gothic"/>
          <w:color w:val="2F6473"/>
          <w:sz w:val="23"/>
          <w:szCs w:val="23"/>
        </w:rPr>
        <w:t>La cuestión sobre Dios ya no parece plantearse hoy; sobre todo en países como Francia. Este se debe a las siguientes causas.</w:t>
      </w:r>
    </w:p>
    <w:p w:rsidR="00C2697C" w:rsidRPr="00AB45AB" w:rsidRDefault="00C2697C" w:rsidP="00AB45AB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AB45AB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C2697C" w:rsidRPr="00AB45AB" w:rsidRDefault="00C2697C" w:rsidP="00AB45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26" type="#_x0000_t75" style="width:20.25pt;height:17.25pt">
            <v:imagedata r:id="rId5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a. A causa de la indiferencia religiosa.</w:t>
      </w:r>
    </w:p>
    <w:p w:rsidR="00C2697C" w:rsidRPr="00AB45AB" w:rsidRDefault="00C2697C" w:rsidP="00AB45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27" type="#_x0000_t75" style="width:20.25pt;height:17.25pt">
            <v:imagedata r:id="rId6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b. Se heredó una cultura cristiana y se reniega de ella. Hay deseos de liberación de este yugo. Se prefiere plantearse otros temas más urgentes.</w:t>
      </w:r>
    </w:p>
    <w:p w:rsidR="00C2697C" w:rsidRPr="00AB45AB" w:rsidRDefault="00C2697C" w:rsidP="00AB45AB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28" type="#_x0000_t75" style="width:20.25pt;height:17.25pt">
            <v:imagedata r:id="rId6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c. Hay un  rechazo a todo lo trascendente.</w:t>
      </w:r>
    </w:p>
    <w:p w:rsidR="00C2697C" w:rsidRPr="00AB45AB" w:rsidRDefault="00C2697C" w:rsidP="00AB45AB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AB45AB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C2697C" w:rsidRPr="00AB45AB" w:rsidRDefault="00C2697C" w:rsidP="00AB45AB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AB45AB">
        <w:rPr>
          <w:rFonts w:ascii="Century Gothic" w:hAnsi="Century Gothic"/>
          <w:color w:val="7D5A29"/>
          <w:sz w:val="23"/>
          <w:szCs w:val="23"/>
        </w:rPr>
        <w:t>Respuesta incorrecta.</w:t>
      </w:r>
    </w:p>
    <w:p w:rsidR="00C2697C" w:rsidRPr="00AB45AB" w:rsidRDefault="00C2697C" w:rsidP="00AB45AB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AB45AB">
        <w:rPr>
          <w:rFonts w:ascii="Century Gothic" w:hAnsi="Century Gothic"/>
          <w:color w:val="08970F"/>
          <w:sz w:val="18"/>
          <w:szCs w:val="18"/>
        </w:rPr>
        <w:t>Pregunta </w:t>
      </w:r>
      <w:r w:rsidRPr="00AB45AB">
        <w:rPr>
          <w:rFonts w:ascii="Century Gothic" w:hAnsi="Century Gothic"/>
          <w:b/>
          <w:bCs/>
          <w:color w:val="08970F"/>
          <w:sz w:val="27"/>
          <w:szCs w:val="27"/>
        </w:rPr>
        <w:t>2</w:t>
      </w:r>
    </w:p>
    <w:p w:rsidR="00C2697C" w:rsidRPr="00AB45AB" w:rsidRDefault="00C2697C" w:rsidP="00AB45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AB45AB">
        <w:rPr>
          <w:rFonts w:ascii="Century Gothic" w:hAnsi="Century Gothic"/>
          <w:color w:val="656565"/>
          <w:sz w:val="18"/>
          <w:szCs w:val="18"/>
        </w:rPr>
        <w:t>Finalizado</w:t>
      </w:r>
    </w:p>
    <w:p w:rsidR="00C2697C" w:rsidRPr="00AB45AB" w:rsidRDefault="00C2697C" w:rsidP="00AB45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AB45AB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C2697C" w:rsidRPr="00AB45AB" w:rsidRDefault="00C2697C" w:rsidP="00AB45AB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987E4F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29" type="#_x0000_t75" style="width:1in;height:1in">
            <v:imagedata r:id="rId4" o:title=""/>
          </v:shape>
        </w:pict>
      </w:r>
      <w:r w:rsidRPr="00AB45AB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C2697C" w:rsidRPr="00AB45AB" w:rsidRDefault="00C2697C" w:rsidP="00AB45AB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AB45AB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C2697C" w:rsidRPr="00AB45AB" w:rsidRDefault="00C2697C" w:rsidP="00AB45AB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AB45AB">
        <w:rPr>
          <w:rFonts w:ascii="Century Gothic" w:hAnsi="Century Gothic"/>
          <w:color w:val="2F6473"/>
          <w:sz w:val="23"/>
          <w:szCs w:val="23"/>
        </w:rPr>
        <w:t>El Misterio Pascual de Jesús abarca los siguientes Misterios de su vida:</w:t>
      </w:r>
    </w:p>
    <w:p w:rsidR="00C2697C" w:rsidRPr="00AB45AB" w:rsidRDefault="00C2697C" w:rsidP="00AB45AB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AB45AB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C2697C" w:rsidRPr="00AB45AB" w:rsidRDefault="00C2697C" w:rsidP="00AB45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0" type="#_x0000_t75" style="width:20.25pt;height:17.25pt">
            <v:imagedata r:id="rId6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a. Pasión, Muerte, Resurrección, Ascensión (Glorificación), Venida del Espíritu Santo.</w:t>
      </w:r>
    </w:p>
    <w:p w:rsidR="00C2697C" w:rsidRPr="00AB45AB" w:rsidRDefault="00C2697C" w:rsidP="00AB45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1" type="#_x0000_t75" style="width:20.25pt;height:17.25pt">
            <v:imagedata r:id="rId6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b. Nacimiento, Milagros y Resurrección.</w:t>
      </w:r>
    </w:p>
    <w:p w:rsidR="00C2697C" w:rsidRPr="00AB45AB" w:rsidRDefault="00C2697C" w:rsidP="00AB45AB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2" type="#_x0000_t75" style="width:20.25pt;height:17.25pt">
            <v:imagedata r:id="rId5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c. Pasión, Muerte, Resurrección Y glorificación.</w:t>
      </w:r>
    </w:p>
    <w:p w:rsidR="00C2697C" w:rsidRPr="00AB45AB" w:rsidRDefault="00C2697C" w:rsidP="00AB45AB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AB45AB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C2697C" w:rsidRPr="00AB45AB" w:rsidRDefault="00C2697C" w:rsidP="00AB45AB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AB45AB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C2697C" w:rsidRPr="00AB45AB" w:rsidRDefault="00C2697C" w:rsidP="00AB45AB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AB45AB">
        <w:rPr>
          <w:rFonts w:ascii="Century Gothic" w:hAnsi="Century Gothic"/>
          <w:color w:val="08970F"/>
          <w:sz w:val="18"/>
          <w:szCs w:val="18"/>
        </w:rPr>
        <w:t>Pregunta </w:t>
      </w:r>
      <w:r w:rsidRPr="00AB45AB">
        <w:rPr>
          <w:rFonts w:ascii="Century Gothic" w:hAnsi="Century Gothic"/>
          <w:b/>
          <w:bCs/>
          <w:color w:val="08970F"/>
          <w:sz w:val="27"/>
          <w:szCs w:val="27"/>
        </w:rPr>
        <w:t>3</w:t>
      </w:r>
    </w:p>
    <w:p w:rsidR="00C2697C" w:rsidRPr="00AB45AB" w:rsidRDefault="00C2697C" w:rsidP="00AB45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AB45AB">
        <w:rPr>
          <w:rFonts w:ascii="Century Gothic" w:hAnsi="Century Gothic"/>
          <w:color w:val="656565"/>
          <w:sz w:val="18"/>
          <w:szCs w:val="18"/>
        </w:rPr>
        <w:t>Finalizado</w:t>
      </w:r>
    </w:p>
    <w:p w:rsidR="00C2697C" w:rsidRPr="00AB45AB" w:rsidRDefault="00C2697C" w:rsidP="00AB45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AB45AB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C2697C" w:rsidRPr="00AB45AB" w:rsidRDefault="00C2697C" w:rsidP="00AB45AB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987E4F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33" type="#_x0000_t75" style="width:1in;height:1in">
            <v:imagedata r:id="rId4" o:title=""/>
          </v:shape>
        </w:pict>
      </w:r>
      <w:r w:rsidRPr="00AB45AB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C2697C" w:rsidRPr="00AB45AB" w:rsidRDefault="00C2697C" w:rsidP="00AB45AB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AB45AB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C2697C" w:rsidRPr="00AB45AB" w:rsidRDefault="00C2697C" w:rsidP="00AB45AB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AB45AB">
        <w:rPr>
          <w:rFonts w:ascii="Century Gothic" w:hAnsi="Century Gothic"/>
          <w:color w:val="2F6473"/>
          <w:sz w:val="23"/>
          <w:szCs w:val="23"/>
        </w:rPr>
        <w:t>Hoy a pesar de obviarse la pregunta sobre Dios, sin embargo nos encontramos con la urgencia de aunque sea sostener la existencia de la palabra “Dios”. Esto debido a:</w:t>
      </w:r>
    </w:p>
    <w:p w:rsidR="00C2697C" w:rsidRPr="00AB45AB" w:rsidRDefault="00C2697C" w:rsidP="00AB45AB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AB45AB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C2697C" w:rsidRPr="00AB45AB" w:rsidRDefault="00C2697C" w:rsidP="00AB45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4" type="#_x0000_t75" style="width:20.25pt;height:17.25pt">
            <v:imagedata r:id="rId6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a. Es necesario sostener la existencia de la Palabra Dios puesto que ya existe en el diccionario y no se la puede eliminar.</w:t>
      </w:r>
    </w:p>
    <w:p w:rsidR="00C2697C" w:rsidRPr="00AB45AB" w:rsidRDefault="00C2697C" w:rsidP="00AB45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5" type="#_x0000_t75" style="width:20.25pt;height:17.25pt">
            <v:imagedata r:id="rId6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b. Es importante conservar el estudio filológico de las palabras.</w:t>
      </w:r>
    </w:p>
    <w:p w:rsidR="00C2697C" w:rsidRPr="00AB45AB" w:rsidRDefault="00C2697C" w:rsidP="00AB45AB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6" type="#_x0000_t75" style="width:20.25pt;height:17.25pt">
            <v:imagedata r:id="rId5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c. Si se elimina, el hombre se volvería un animal carente de sentido en la vida.</w:t>
      </w:r>
    </w:p>
    <w:p w:rsidR="00C2697C" w:rsidRPr="00AB45AB" w:rsidRDefault="00C2697C" w:rsidP="00AB45AB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AB45AB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C2697C" w:rsidRPr="00AB45AB" w:rsidRDefault="00C2697C" w:rsidP="00AB45AB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AB45AB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C2697C" w:rsidRPr="00AB45AB" w:rsidRDefault="00C2697C" w:rsidP="00AB45AB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AB45AB">
        <w:rPr>
          <w:rFonts w:ascii="Century Gothic" w:hAnsi="Century Gothic"/>
          <w:color w:val="08970F"/>
          <w:sz w:val="18"/>
          <w:szCs w:val="18"/>
        </w:rPr>
        <w:t>Pregunta </w:t>
      </w:r>
      <w:r w:rsidRPr="00AB45AB">
        <w:rPr>
          <w:rFonts w:ascii="Century Gothic" w:hAnsi="Century Gothic"/>
          <w:b/>
          <w:bCs/>
          <w:color w:val="08970F"/>
          <w:sz w:val="27"/>
          <w:szCs w:val="27"/>
        </w:rPr>
        <w:t>4</w:t>
      </w:r>
    </w:p>
    <w:p w:rsidR="00C2697C" w:rsidRPr="00AB45AB" w:rsidRDefault="00C2697C" w:rsidP="00AB45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AB45AB">
        <w:rPr>
          <w:rFonts w:ascii="Century Gothic" w:hAnsi="Century Gothic"/>
          <w:color w:val="656565"/>
          <w:sz w:val="18"/>
          <w:szCs w:val="18"/>
        </w:rPr>
        <w:t>Finalizado</w:t>
      </w:r>
    </w:p>
    <w:p w:rsidR="00C2697C" w:rsidRPr="00AB45AB" w:rsidRDefault="00C2697C" w:rsidP="00AB45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AB45AB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C2697C" w:rsidRPr="00AB45AB" w:rsidRDefault="00C2697C" w:rsidP="00AB45AB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987E4F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37" type="#_x0000_t75" style="width:1in;height:1in">
            <v:imagedata r:id="rId4" o:title=""/>
          </v:shape>
        </w:pict>
      </w:r>
      <w:r w:rsidRPr="00AB45AB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C2697C" w:rsidRPr="00AB45AB" w:rsidRDefault="00C2697C" w:rsidP="00AB45AB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AB45AB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C2697C" w:rsidRPr="00AB45AB" w:rsidRDefault="00C2697C" w:rsidP="00AB45AB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AB45AB">
        <w:rPr>
          <w:rFonts w:ascii="Century Gothic" w:hAnsi="Century Gothic"/>
          <w:color w:val="2F6473"/>
          <w:sz w:val="23"/>
          <w:szCs w:val="23"/>
        </w:rPr>
        <w:t>¿Por qué un Evangelio que no se dirige a la experiencia humana más profunda, no interesaría a nadie?</w:t>
      </w:r>
    </w:p>
    <w:p w:rsidR="00C2697C" w:rsidRPr="00AB45AB" w:rsidRDefault="00C2697C" w:rsidP="00AB45AB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AB45AB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C2697C" w:rsidRPr="00AB45AB" w:rsidRDefault="00C2697C" w:rsidP="00AB45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8" type="#_x0000_t75" style="width:20.25pt;height:17.25pt">
            <v:imagedata r:id="rId6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a. Porque la fe ya no existe en un mundo tan pluralista como éste.</w:t>
      </w:r>
    </w:p>
    <w:p w:rsidR="00C2697C" w:rsidRPr="00AB45AB" w:rsidRDefault="00C2697C" w:rsidP="00AB45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9" type="#_x0000_t75" style="width:20.25pt;height:17.25pt">
            <v:imagedata r:id="rId6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b. Porque la conciencia humana no necesita del Evangelio para formarse.</w:t>
      </w:r>
    </w:p>
    <w:p w:rsidR="00C2697C" w:rsidRPr="00AB45AB" w:rsidRDefault="00C2697C" w:rsidP="00AB45AB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0" type="#_x0000_t75" style="width:20.25pt;height:17.25pt">
            <v:imagedata r:id="rId5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c. Porque sería una respuesta que no se corresponde con ninguna pregunta, es decir con las más profundas del corazón del hombre.</w:t>
      </w:r>
    </w:p>
    <w:p w:rsidR="00C2697C" w:rsidRPr="00AB45AB" w:rsidRDefault="00C2697C" w:rsidP="00AB45AB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AB45AB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C2697C" w:rsidRPr="00AB45AB" w:rsidRDefault="00C2697C" w:rsidP="00AB45AB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AB45AB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C2697C" w:rsidRPr="00AB45AB" w:rsidRDefault="00C2697C" w:rsidP="00AB45AB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AB45AB">
        <w:rPr>
          <w:rFonts w:ascii="Century Gothic" w:hAnsi="Century Gothic"/>
          <w:color w:val="08970F"/>
          <w:sz w:val="18"/>
          <w:szCs w:val="18"/>
        </w:rPr>
        <w:t>Pregunta </w:t>
      </w:r>
      <w:r w:rsidRPr="00AB45AB">
        <w:rPr>
          <w:rFonts w:ascii="Century Gothic" w:hAnsi="Century Gothic"/>
          <w:b/>
          <w:bCs/>
          <w:color w:val="08970F"/>
          <w:sz w:val="27"/>
          <w:szCs w:val="27"/>
        </w:rPr>
        <w:t>5</w:t>
      </w:r>
    </w:p>
    <w:p w:rsidR="00C2697C" w:rsidRPr="00AB45AB" w:rsidRDefault="00C2697C" w:rsidP="00AB45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AB45AB">
        <w:rPr>
          <w:rFonts w:ascii="Century Gothic" w:hAnsi="Century Gothic"/>
          <w:color w:val="656565"/>
          <w:sz w:val="18"/>
          <w:szCs w:val="18"/>
        </w:rPr>
        <w:t>Finalizado</w:t>
      </w:r>
    </w:p>
    <w:p w:rsidR="00C2697C" w:rsidRPr="00AB45AB" w:rsidRDefault="00C2697C" w:rsidP="00AB45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AB45AB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C2697C" w:rsidRPr="00AB45AB" w:rsidRDefault="00C2697C" w:rsidP="00AB45AB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987E4F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41" type="#_x0000_t75" style="width:1in;height:1in">
            <v:imagedata r:id="rId4" o:title=""/>
          </v:shape>
        </w:pict>
      </w:r>
      <w:r w:rsidRPr="00AB45AB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C2697C" w:rsidRPr="00AB45AB" w:rsidRDefault="00C2697C" w:rsidP="00AB45AB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AB45AB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C2697C" w:rsidRPr="00AB45AB" w:rsidRDefault="00C2697C" w:rsidP="00AB45AB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AB45AB">
        <w:rPr>
          <w:rFonts w:ascii="Century Gothic" w:hAnsi="Century Gothic"/>
          <w:color w:val="2F6473"/>
          <w:sz w:val="23"/>
          <w:szCs w:val="23"/>
        </w:rPr>
        <w:t>El conocimiento y reconstrucción de la persona de Jesús también goza de características:</w:t>
      </w:r>
    </w:p>
    <w:p w:rsidR="00C2697C" w:rsidRPr="00AB45AB" w:rsidRDefault="00C2697C" w:rsidP="00AB45AB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AB45AB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C2697C" w:rsidRPr="00AB45AB" w:rsidRDefault="00C2697C" w:rsidP="00AB45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2" type="#_x0000_t75" style="width:20.25pt;height:17.25pt">
            <v:imagedata r:id="rId5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a. Es incompleto puesto que no se puede pretender conocerlo del todo. Es una persona divina con dos naturalezas, humana y divina. De Él no se puede escribir todo lo que hizo y dijo.</w:t>
      </w:r>
    </w:p>
    <w:p w:rsidR="00C2697C" w:rsidRPr="00AB45AB" w:rsidRDefault="00C2697C" w:rsidP="00AB45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3" type="#_x0000_t75" style="width:20.25pt;height:17.25pt">
            <v:imagedata r:id="rId6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b. Es meramente cognoscitivo, puesto que al igual que un personaje del pasado, sirve para trazar su historia.</w:t>
      </w:r>
    </w:p>
    <w:p w:rsidR="00C2697C" w:rsidRPr="00AB45AB" w:rsidRDefault="00C2697C" w:rsidP="00AB45AB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4" type="#_x0000_t75" style="width:20.25pt;height:17.25pt">
            <v:imagedata r:id="rId6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c. Es exhaustivo; se agotaron todas las posibles fuentes. No hay cosas nuevas de su vida.</w:t>
      </w:r>
    </w:p>
    <w:p w:rsidR="00C2697C" w:rsidRPr="00AB45AB" w:rsidRDefault="00C2697C" w:rsidP="00AB45AB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AB45AB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C2697C" w:rsidRPr="00AB45AB" w:rsidRDefault="00C2697C" w:rsidP="00AB45AB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AB45AB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C2697C" w:rsidRPr="00AB45AB" w:rsidRDefault="00C2697C" w:rsidP="00AB45AB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AB45AB">
        <w:rPr>
          <w:rFonts w:ascii="Century Gothic" w:hAnsi="Century Gothic"/>
          <w:color w:val="08970F"/>
          <w:sz w:val="18"/>
          <w:szCs w:val="18"/>
        </w:rPr>
        <w:t>Pregunta </w:t>
      </w:r>
      <w:r w:rsidRPr="00AB45AB">
        <w:rPr>
          <w:rFonts w:ascii="Century Gothic" w:hAnsi="Century Gothic"/>
          <w:b/>
          <w:bCs/>
          <w:color w:val="08970F"/>
          <w:sz w:val="27"/>
          <w:szCs w:val="27"/>
        </w:rPr>
        <w:t>6</w:t>
      </w:r>
    </w:p>
    <w:p w:rsidR="00C2697C" w:rsidRPr="00AB45AB" w:rsidRDefault="00C2697C" w:rsidP="00AB45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AB45AB">
        <w:rPr>
          <w:rFonts w:ascii="Century Gothic" w:hAnsi="Century Gothic"/>
          <w:color w:val="656565"/>
          <w:sz w:val="18"/>
          <w:szCs w:val="18"/>
        </w:rPr>
        <w:t>Finalizado</w:t>
      </w:r>
    </w:p>
    <w:p w:rsidR="00C2697C" w:rsidRPr="00AB45AB" w:rsidRDefault="00C2697C" w:rsidP="00AB45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AB45AB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C2697C" w:rsidRPr="00AB45AB" w:rsidRDefault="00C2697C" w:rsidP="00AB45AB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987E4F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45" type="#_x0000_t75" style="width:1in;height:1in">
            <v:imagedata r:id="rId4" o:title=""/>
          </v:shape>
        </w:pict>
      </w:r>
      <w:r w:rsidRPr="00AB45AB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C2697C" w:rsidRPr="00AB45AB" w:rsidRDefault="00C2697C" w:rsidP="00AB45AB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AB45AB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C2697C" w:rsidRPr="00AB45AB" w:rsidRDefault="00C2697C" w:rsidP="00AB45AB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AB45AB">
        <w:rPr>
          <w:rFonts w:ascii="Century Gothic" w:hAnsi="Century Gothic"/>
          <w:color w:val="2F6473"/>
          <w:sz w:val="23"/>
          <w:szCs w:val="23"/>
        </w:rPr>
        <w:t>El título de Jesús como “Cordero de Dios”, significa que Él es:</w:t>
      </w:r>
    </w:p>
    <w:p w:rsidR="00C2697C" w:rsidRPr="00AB45AB" w:rsidRDefault="00C2697C" w:rsidP="00AB45AB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AB45AB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C2697C" w:rsidRPr="00AB45AB" w:rsidRDefault="00C2697C" w:rsidP="00AB45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6" type="#_x0000_t75" style="width:20.25pt;height:17.25pt">
            <v:imagedata r:id="rId5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a. El nuevo y definitivo Éxodo. el Cordero rescata la humanidad entera para hacer de ella un "reino de sacerdotes para Dios".</w:t>
      </w:r>
    </w:p>
    <w:p w:rsidR="00C2697C" w:rsidRPr="00AB45AB" w:rsidRDefault="00C2697C" w:rsidP="00AB45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7" type="#_x0000_t75" style="width:20.25pt;height:17.25pt">
            <v:imagedata r:id="rId6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b. Un título pero que no designa un obrar en Jesús.</w:t>
      </w:r>
    </w:p>
    <w:p w:rsidR="00C2697C" w:rsidRPr="00AB45AB" w:rsidRDefault="00C2697C" w:rsidP="00AB45AB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8" type="#_x0000_t75" style="width:20.25pt;height:17.25pt">
            <v:imagedata r:id="rId6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c. Una imagen querida por Israel, pero que no tiene significación de importancia en los contemporáneos de Jesús.</w:t>
      </w:r>
    </w:p>
    <w:p w:rsidR="00C2697C" w:rsidRPr="00AB45AB" w:rsidRDefault="00C2697C" w:rsidP="00AB45AB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AB45AB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C2697C" w:rsidRPr="00AB45AB" w:rsidRDefault="00C2697C" w:rsidP="00AB45AB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AB45AB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C2697C" w:rsidRPr="00AB45AB" w:rsidRDefault="00C2697C" w:rsidP="00AB45AB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AB45AB">
        <w:rPr>
          <w:rFonts w:ascii="Century Gothic" w:hAnsi="Century Gothic"/>
          <w:color w:val="08970F"/>
          <w:sz w:val="18"/>
          <w:szCs w:val="18"/>
        </w:rPr>
        <w:t>Pregunta </w:t>
      </w:r>
      <w:r w:rsidRPr="00AB45AB">
        <w:rPr>
          <w:rFonts w:ascii="Century Gothic" w:hAnsi="Century Gothic"/>
          <w:b/>
          <w:bCs/>
          <w:color w:val="08970F"/>
          <w:sz w:val="27"/>
          <w:szCs w:val="27"/>
        </w:rPr>
        <w:t>7</w:t>
      </w:r>
    </w:p>
    <w:p w:rsidR="00C2697C" w:rsidRPr="00AB45AB" w:rsidRDefault="00C2697C" w:rsidP="00AB45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AB45AB">
        <w:rPr>
          <w:rFonts w:ascii="Century Gothic" w:hAnsi="Century Gothic"/>
          <w:color w:val="656565"/>
          <w:sz w:val="18"/>
          <w:szCs w:val="18"/>
        </w:rPr>
        <w:t>Finalizado</w:t>
      </w:r>
    </w:p>
    <w:p w:rsidR="00C2697C" w:rsidRPr="00AB45AB" w:rsidRDefault="00C2697C" w:rsidP="00AB45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AB45AB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C2697C" w:rsidRPr="00AB45AB" w:rsidRDefault="00C2697C" w:rsidP="00AB45AB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987E4F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49" type="#_x0000_t75" style="width:1in;height:1in">
            <v:imagedata r:id="rId4" o:title=""/>
          </v:shape>
        </w:pict>
      </w:r>
      <w:r w:rsidRPr="00AB45AB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C2697C" w:rsidRPr="00AB45AB" w:rsidRDefault="00C2697C" w:rsidP="00AB45AB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AB45AB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C2697C" w:rsidRPr="00AB45AB" w:rsidRDefault="00C2697C" w:rsidP="00AB45AB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AB45AB">
        <w:rPr>
          <w:rFonts w:ascii="Century Gothic" w:hAnsi="Century Gothic"/>
          <w:color w:val="2F6473"/>
          <w:sz w:val="23"/>
          <w:szCs w:val="23"/>
        </w:rPr>
        <w:t>Todo el Misterio de Cristo es acontecimiento de Revelación; esto es debido a que:</w:t>
      </w:r>
    </w:p>
    <w:p w:rsidR="00C2697C" w:rsidRPr="00AB45AB" w:rsidRDefault="00C2697C" w:rsidP="00AB45AB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AB45AB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C2697C" w:rsidRPr="00AB45AB" w:rsidRDefault="00C2697C" w:rsidP="00AB45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0" type="#_x0000_t75" style="width:20.25pt;height:17.25pt">
            <v:imagedata r:id="rId6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a. Su mensaje sirve para rebelarse contra sistemas políticos injustos y poco solidarios con el necesitado.</w:t>
      </w:r>
    </w:p>
    <w:p w:rsidR="00C2697C" w:rsidRPr="00AB45AB" w:rsidRDefault="00C2697C" w:rsidP="00AB45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1" type="#_x0000_t75" style="width:20.25pt;height:17.25pt">
            <v:imagedata r:id="rId5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b. Porque lo que es visible en la vida de Cristo nos conduce a lo invisible de su relación filial con el Padre.</w:t>
      </w:r>
    </w:p>
    <w:p w:rsidR="00C2697C" w:rsidRPr="00AB45AB" w:rsidRDefault="00C2697C" w:rsidP="00AB45AB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2" type="#_x0000_t75" style="width:20.25pt;height:17.25pt">
            <v:imagedata r:id="rId6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c. Su vida no interpela a quien la conoce, sino al contrario, ha perdido motivo de interés.</w:t>
      </w:r>
    </w:p>
    <w:p w:rsidR="00C2697C" w:rsidRPr="00AB45AB" w:rsidRDefault="00C2697C" w:rsidP="00AB45AB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AB45AB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C2697C" w:rsidRPr="00AB45AB" w:rsidRDefault="00C2697C" w:rsidP="00AB45AB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AB45AB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C2697C" w:rsidRPr="00AB45AB" w:rsidRDefault="00C2697C" w:rsidP="00AB45AB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AB45AB">
        <w:rPr>
          <w:rFonts w:ascii="Century Gothic" w:hAnsi="Century Gothic"/>
          <w:color w:val="08970F"/>
          <w:sz w:val="18"/>
          <w:szCs w:val="18"/>
        </w:rPr>
        <w:t>Pregunta </w:t>
      </w:r>
      <w:r w:rsidRPr="00AB45AB">
        <w:rPr>
          <w:rFonts w:ascii="Century Gothic" w:hAnsi="Century Gothic"/>
          <w:b/>
          <w:bCs/>
          <w:color w:val="08970F"/>
          <w:sz w:val="27"/>
          <w:szCs w:val="27"/>
        </w:rPr>
        <w:t>8</w:t>
      </w:r>
    </w:p>
    <w:p w:rsidR="00C2697C" w:rsidRPr="00AB45AB" w:rsidRDefault="00C2697C" w:rsidP="00AB45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AB45AB">
        <w:rPr>
          <w:rFonts w:ascii="Century Gothic" w:hAnsi="Century Gothic"/>
          <w:color w:val="656565"/>
          <w:sz w:val="18"/>
          <w:szCs w:val="18"/>
        </w:rPr>
        <w:t>Finalizado</w:t>
      </w:r>
    </w:p>
    <w:p w:rsidR="00C2697C" w:rsidRPr="00AB45AB" w:rsidRDefault="00C2697C" w:rsidP="00AB45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AB45AB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C2697C" w:rsidRPr="00AB45AB" w:rsidRDefault="00C2697C" w:rsidP="00AB45AB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987E4F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53" type="#_x0000_t75" style="width:1in;height:1in">
            <v:imagedata r:id="rId4" o:title=""/>
          </v:shape>
        </w:pict>
      </w:r>
      <w:r w:rsidRPr="00AB45AB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C2697C" w:rsidRPr="00AB45AB" w:rsidRDefault="00C2697C" w:rsidP="00AB45AB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AB45AB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C2697C" w:rsidRPr="00AB45AB" w:rsidRDefault="00C2697C" w:rsidP="00AB45AB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AB45AB">
        <w:rPr>
          <w:rFonts w:ascii="Century Gothic" w:hAnsi="Century Gothic"/>
          <w:color w:val="2F6473"/>
          <w:sz w:val="23"/>
          <w:szCs w:val="23"/>
        </w:rPr>
        <w:t>¿En qué sentido se le aplica a Jesús, el título “Cristo”?:</w:t>
      </w:r>
    </w:p>
    <w:p w:rsidR="00C2697C" w:rsidRPr="00AB45AB" w:rsidRDefault="00C2697C" w:rsidP="00AB45AB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AB45AB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C2697C" w:rsidRPr="00AB45AB" w:rsidRDefault="00C2697C" w:rsidP="00AB45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4" type="#_x0000_t75" style="width:20.25pt;height:17.25pt">
            <v:imagedata r:id="rId6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a. Como un invento que resonó mejor en aquel entonces.</w:t>
      </w:r>
    </w:p>
    <w:p w:rsidR="00C2697C" w:rsidRPr="00AB45AB" w:rsidRDefault="00C2697C" w:rsidP="00AB45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5" type="#_x0000_t75" style="width:20.25pt;height:17.25pt">
            <v:imagedata r:id="rId5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b. Como nombre propio y título mesiánico.</w:t>
      </w:r>
    </w:p>
    <w:p w:rsidR="00C2697C" w:rsidRPr="00AB45AB" w:rsidRDefault="00C2697C" w:rsidP="00AB45AB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6" type="#_x0000_t75" style="width:20.25pt;height:17.25pt">
            <v:imagedata r:id="rId6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c. Como nombre propio.</w:t>
      </w:r>
    </w:p>
    <w:p w:rsidR="00C2697C" w:rsidRPr="00AB45AB" w:rsidRDefault="00C2697C" w:rsidP="00AB45AB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AB45AB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C2697C" w:rsidRPr="00AB45AB" w:rsidRDefault="00C2697C" w:rsidP="00AB45AB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AB45AB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C2697C" w:rsidRPr="00AB45AB" w:rsidRDefault="00C2697C" w:rsidP="00AB45AB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AB45AB">
        <w:rPr>
          <w:rFonts w:ascii="Century Gothic" w:hAnsi="Century Gothic"/>
          <w:color w:val="08970F"/>
          <w:sz w:val="18"/>
          <w:szCs w:val="18"/>
        </w:rPr>
        <w:t>Pregunta </w:t>
      </w:r>
      <w:r w:rsidRPr="00AB45AB">
        <w:rPr>
          <w:rFonts w:ascii="Century Gothic" w:hAnsi="Century Gothic"/>
          <w:b/>
          <w:bCs/>
          <w:color w:val="08970F"/>
          <w:sz w:val="27"/>
          <w:szCs w:val="27"/>
        </w:rPr>
        <w:t>9</w:t>
      </w:r>
    </w:p>
    <w:p w:rsidR="00C2697C" w:rsidRPr="00AB45AB" w:rsidRDefault="00C2697C" w:rsidP="00AB45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AB45AB">
        <w:rPr>
          <w:rFonts w:ascii="Century Gothic" w:hAnsi="Century Gothic"/>
          <w:color w:val="656565"/>
          <w:sz w:val="18"/>
          <w:szCs w:val="18"/>
        </w:rPr>
        <w:t>Finalizado</w:t>
      </w:r>
    </w:p>
    <w:p w:rsidR="00C2697C" w:rsidRPr="00AB45AB" w:rsidRDefault="00C2697C" w:rsidP="00AB45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AB45AB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C2697C" w:rsidRPr="00AB45AB" w:rsidRDefault="00C2697C" w:rsidP="00AB45AB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987E4F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57" type="#_x0000_t75" style="width:1in;height:1in">
            <v:imagedata r:id="rId4" o:title=""/>
          </v:shape>
        </w:pict>
      </w:r>
      <w:r w:rsidRPr="00AB45AB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C2697C" w:rsidRPr="00AB45AB" w:rsidRDefault="00C2697C" w:rsidP="00AB45AB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AB45AB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C2697C" w:rsidRPr="00AB45AB" w:rsidRDefault="00C2697C" w:rsidP="00AB45AB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AB45AB">
        <w:rPr>
          <w:rFonts w:ascii="Century Gothic" w:hAnsi="Century Gothic"/>
          <w:color w:val="2F6473"/>
          <w:sz w:val="23"/>
          <w:szCs w:val="23"/>
        </w:rPr>
        <w:t>Según el testimonio del Autor del libro “Creer”: ¿Es posible pedir el Bautismo en la fe cristiana para “ser feliz”?</w:t>
      </w:r>
    </w:p>
    <w:p w:rsidR="00C2697C" w:rsidRPr="00AB45AB" w:rsidRDefault="00C2697C" w:rsidP="00AB45AB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AB45AB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C2697C" w:rsidRPr="00AB45AB" w:rsidRDefault="00C2697C" w:rsidP="00AB45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8" type="#_x0000_t75" style="width:20.25pt;height:17.25pt">
            <v:imagedata r:id="rId6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a. No. Porque es una cuestión extemporánea y en el contexto actual no cabe tal afirmación disparatada.</w:t>
      </w:r>
    </w:p>
    <w:p w:rsidR="00C2697C" w:rsidRPr="00AB45AB" w:rsidRDefault="00C2697C" w:rsidP="00AB45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9" type="#_x0000_t75" style="width:20.25pt;height:17.25pt">
            <v:imagedata r:id="rId5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b. Sí. Porque es un bien y como tal es contagioso y garantiza la felicidad en cuanto respuesta a los cuestionamientos más profundos del corazón humano.</w:t>
      </w:r>
    </w:p>
    <w:p w:rsidR="00C2697C" w:rsidRPr="00AB45AB" w:rsidRDefault="00C2697C" w:rsidP="00AB45AB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0" type="#_x0000_t75" style="width:20.25pt;height:17.25pt">
            <v:imagedata r:id="rId6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c. Sí. Porque es la solución a todos los problemas de la vida, inclusive los más urgentes.</w:t>
      </w:r>
    </w:p>
    <w:p w:rsidR="00C2697C" w:rsidRPr="00AB45AB" w:rsidRDefault="00C2697C" w:rsidP="00AB45AB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AB45AB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C2697C" w:rsidRPr="00AB45AB" w:rsidRDefault="00C2697C" w:rsidP="00AB45AB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AB45AB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C2697C" w:rsidRPr="00AB45AB" w:rsidRDefault="00C2697C" w:rsidP="00AB45AB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AB45AB">
        <w:rPr>
          <w:rFonts w:ascii="Century Gothic" w:hAnsi="Century Gothic"/>
          <w:color w:val="08970F"/>
          <w:sz w:val="18"/>
          <w:szCs w:val="18"/>
        </w:rPr>
        <w:t>Pregunta </w:t>
      </w:r>
      <w:r w:rsidRPr="00AB45AB">
        <w:rPr>
          <w:rFonts w:ascii="Century Gothic" w:hAnsi="Century Gothic"/>
          <w:b/>
          <w:bCs/>
          <w:color w:val="08970F"/>
          <w:sz w:val="27"/>
          <w:szCs w:val="27"/>
        </w:rPr>
        <w:t>10</w:t>
      </w:r>
    </w:p>
    <w:p w:rsidR="00C2697C" w:rsidRPr="00AB45AB" w:rsidRDefault="00C2697C" w:rsidP="00AB45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AB45AB">
        <w:rPr>
          <w:rFonts w:ascii="Century Gothic" w:hAnsi="Century Gothic"/>
          <w:color w:val="656565"/>
          <w:sz w:val="18"/>
          <w:szCs w:val="18"/>
        </w:rPr>
        <w:t>Finalizado</w:t>
      </w:r>
    </w:p>
    <w:p w:rsidR="00C2697C" w:rsidRPr="00AB45AB" w:rsidRDefault="00C2697C" w:rsidP="00AB45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AB45AB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C2697C" w:rsidRPr="00AB45AB" w:rsidRDefault="00C2697C" w:rsidP="00AB45AB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987E4F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61" type="#_x0000_t75" style="width:1in;height:1in">
            <v:imagedata r:id="rId4" o:title=""/>
          </v:shape>
        </w:pict>
      </w:r>
      <w:r w:rsidRPr="00AB45AB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C2697C" w:rsidRPr="00AB45AB" w:rsidRDefault="00C2697C" w:rsidP="00AB45AB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AB45AB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C2697C" w:rsidRPr="00AB45AB" w:rsidRDefault="00C2697C" w:rsidP="00AB45AB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AB45AB">
        <w:rPr>
          <w:rFonts w:ascii="Century Gothic" w:hAnsi="Century Gothic"/>
          <w:color w:val="2F6473"/>
          <w:sz w:val="23"/>
          <w:szCs w:val="23"/>
        </w:rPr>
        <w:t>La expresión “Yo soy la vid verdadera” de la Cristología de Juan. Expresa lo siguiente:</w:t>
      </w:r>
    </w:p>
    <w:p w:rsidR="00C2697C" w:rsidRPr="00AB45AB" w:rsidRDefault="00C2697C" w:rsidP="00AB45AB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AB45AB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C2697C" w:rsidRPr="00AB45AB" w:rsidRDefault="00C2697C" w:rsidP="00AB45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2" type="#_x0000_t75" style="width:20.25pt;height:17.25pt">
            <v:imagedata r:id="rId5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a. Comprensión cristológica y una concepción acabada del vínculo que existe entre Jesús y el nuevo pueblo de Dios, es decir la comunidad de sus seguidores.</w:t>
      </w:r>
    </w:p>
    <w:p w:rsidR="00C2697C" w:rsidRPr="00AB45AB" w:rsidRDefault="00C2697C" w:rsidP="00AB45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3" type="#_x0000_t75" style="width:20.25pt;height:17.25pt">
            <v:imagedata r:id="rId6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b. Anulación de la categoría del Antiguo Testamento, esto es el Pueblo de Israel como Viña del Señor. No hay más vid que Jesús.</w:t>
      </w:r>
    </w:p>
    <w:p w:rsidR="00C2697C" w:rsidRPr="00AB45AB" w:rsidRDefault="00C2697C" w:rsidP="00AB45AB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4" type="#_x0000_t75" style="width:20.25pt;height:17.25pt">
            <v:imagedata r:id="rId6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c. Es una analogía de carácter ilustrativo. No tiene intención alguna de mostrar otros aspectos. Al contrario se han inventado interpretaciones en clave de unidad y fraternidad de la comunidad de cristianos.</w:t>
      </w:r>
    </w:p>
    <w:p w:rsidR="00C2697C" w:rsidRPr="00AB45AB" w:rsidRDefault="00C2697C" w:rsidP="00AB45AB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AB45AB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C2697C" w:rsidRPr="00AB45AB" w:rsidRDefault="00C2697C" w:rsidP="00AB45AB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AB45AB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C2697C" w:rsidRPr="00AB45AB" w:rsidRDefault="00C2697C" w:rsidP="00AB45AB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AB45AB">
        <w:rPr>
          <w:rFonts w:ascii="Century Gothic" w:hAnsi="Century Gothic"/>
          <w:color w:val="08970F"/>
          <w:sz w:val="18"/>
          <w:szCs w:val="18"/>
        </w:rPr>
        <w:t>Pregunta </w:t>
      </w:r>
      <w:r w:rsidRPr="00AB45AB">
        <w:rPr>
          <w:rFonts w:ascii="Century Gothic" w:hAnsi="Century Gothic"/>
          <w:b/>
          <w:bCs/>
          <w:color w:val="08970F"/>
          <w:sz w:val="27"/>
          <w:szCs w:val="27"/>
        </w:rPr>
        <w:t>11</w:t>
      </w:r>
    </w:p>
    <w:p w:rsidR="00C2697C" w:rsidRPr="00AB45AB" w:rsidRDefault="00C2697C" w:rsidP="00AB45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AB45AB">
        <w:rPr>
          <w:rFonts w:ascii="Century Gothic" w:hAnsi="Century Gothic"/>
          <w:color w:val="656565"/>
          <w:sz w:val="18"/>
          <w:szCs w:val="18"/>
        </w:rPr>
        <w:t>Finalizado</w:t>
      </w:r>
    </w:p>
    <w:p w:rsidR="00C2697C" w:rsidRPr="00AB45AB" w:rsidRDefault="00C2697C" w:rsidP="00AB45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AB45AB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C2697C" w:rsidRPr="00AB45AB" w:rsidRDefault="00C2697C" w:rsidP="00AB45AB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987E4F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65" type="#_x0000_t75" style="width:1in;height:1in">
            <v:imagedata r:id="rId4" o:title=""/>
          </v:shape>
        </w:pict>
      </w:r>
      <w:r w:rsidRPr="00AB45AB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C2697C" w:rsidRPr="00AB45AB" w:rsidRDefault="00C2697C" w:rsidP="00AB45AB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AB45AB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C2697C" w:rsidRPr="00AB45AB" w:rsidRDefault="00C2697C" w:rsidP="00AB45AB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AB45AB">
        <w:rPr>
          <w:rFonts w:ascii="Century Gothic" w:hAnsi="Century Gothic"/>
          <w:color w:val="2F6473"/>
          <w:sz w:val="23"/>
          <w:szCs w:val="23"/>
        </w:rPr>
        <w:t>En cuanto a la “masa de jóvenes” en referencia a la fe, se habla hoy de:</w:t>
      </w:r>
    </w:p>
    <w:p w:rsidR="00C2697C" w:rsidRPr="00AB45AB" w:rsidRDefault="00C2697C" w:rsidP="00AB45AB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AB45AB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C2697C" w:rsidRPr="00AB45AB" w:rsidRDefault="00C2697C" w:rsidP="00AB45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6" type="#_x0000_t75" style="width:20.25pt;height:17.25pt">
            <v:imagedata r:id="rId5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a. Se habla de una “salida pacífica”. Sin crisis aparente. Han roto de hecho o por decisión, con la memoria cristiana y creyente de su país.</w:t>
      </w:r>
    </w:p>
    <w:p w:rsidR="00C2697C" w:rsidRPr="00AB45AB" w:rsidRDefault="00C2697C" w:rsidP="00AB45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7" type="#_x0000_t75" style="width:20.25pt;height:17.25pt">
            <v:imagedata r:id="rId6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b. Se habla de un “regreso masivo”. Caracterizado por el regreso de las multitudes a la fe y a la Iglesia.</w:t>
      </w:r>
    </w:p>
    <w:p w:rsidR="00C2697C" w:rsidRPr="00AB45AB" w:rsidRDefault="00C2697C" w:rsidP="00AB45AB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8" type="#_x0000_t75" style="width:20.25pt;height:17.25pt">
            <v:imagedata r:id="rId6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c. Se habla de una “salida en conflicto”. Se confronta ideológicamente con la fe y la Institución Iglesia.</w:t>
      </w:r>
    </w:p>
    <w:p w:rsidR="00C2697C" w:rsidRPr="00AB45AB" w:rsidRDefault="00C2697C" w:rsidP="00AB45AB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AB45AB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C2697C" w:rsidRPr="00AB45AB" w:rsidRDefault="00C2697C" w:rsidP="00AB45AB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AB45AB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C2697C" w:rsidRPr="00AB45AB" w:rsidRDefault="00C2697C" w:rsidP="00AB45AB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AB45AB">
        <w:rPr>
          <w:rFonts w:ascii="Century Gothic" w:hAnsi="Century Gothic"/>
          <w:color w:val="08970F"/>
          <w:sz w:val="18"/>
          <w:szCs w:val="18"/>
        </w:rPr>
        <w:t>Pregunta </w:t>
      </w:r>
      <w:r w:rsidRPr="00AB45AB">
        <w:rPr>
          <w:rFonts w:ascii="Century Gothic" w:hAnsi="Century Gothic"/>
          <w:b/>
          <w:bCs/>
          <w:color w:val="08970F"/>
          <w:sz w:val="27"/>
          <w:szCs w:val="27"/>
        </w:rPr>
        <w:t>12</w:t>
      </w:r>
    </w:p>
    <w:p w:rsidR="00C2697C" w:rsidRPr="00AB45AB" w:rsidRDefault="00C2697C" w:rsidP="00AB45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AB45AB">
        <w:rPr>
          <w:rFonts w:ascii="Century Gothic" w:hAnsi="Century Gothic"/>
          <w:color w:val="656565"/>
          <w:sz w:val="18"/>
          <w:szCs w:val="18"/>
        </w:rPr>
        <w:t>Finalizado</w:t>
      </w:r>
    </w:p>
    <w:p w:rsidR="00C2697C" w:rsidRPr="00AB45AB" w:rsidRDefault="00C2697C" w:rsidP="00AB45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AB45AB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C2697C" w:rsidRPr="00AB45AB" w:rsidRDefault="00C2697C" w:rsidP="00AB45AB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987E4F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69" type="#_x0000_t75" style="width:1in;height:1in">
            <v:imagedata r:id="rId4" o:title=""/>
          </v:shape>
        </w:pict>
      </w:r>
      <w:r w:rsidRPr="00AB45AB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C2697C" w:rsidRPr="00AB45AB" w:rsidRDefault="00C2697C" w:rsidP="00AB45AB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AB45AB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C2697C" w:rsidRPr="00AB45AB" w:rsidRDefault="00C2697C" w:rsidP="00AB45AB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AB45AB">
        <w:rPr>
          <w:rFonts w:ascii="Century Gothic" w:hAnsi="Century Gothic"/>
          <w:color w:val="2F6473"/>
          <w:sz w:val="23"/>
          <w:szCs w:val="23"/>
        </w:rPr>
        <w:t>El Nihilismo pasivo en el que vivimos consiste en:</w:t>
      </w:r>
    </w:p>
    <w:p w:rsidR="00C2697C" w:rsidRPr="00AB45AB" w:rsidRDefault="00C2697C" w:rsidP="00AB45AB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AB45AB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C2697C" w:rsidRPr="00AB45AB" w:rsidRDefault="00C2697C" w:rsidP="00AB45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0" type="#_x0000_t75" style="width:20.25pt;height:17.25pt">
            <v:imagedata r:id="rId5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a. Vivir sin un ideal, sin un fin trascendente.</w:t>
      </w:r>
    </w:p>
    <w:p w:rsidR="00C2697C" w:rsidRPr="00AB45AB" w:rsidRDefault="00C2697C" w:rsidP="00AB45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1" type="#_x0000_t75" style="width:20.25pt;height:17.25pt">
            <v:imagedata r:id="rId6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b. Reflexionar sobre los problemas más acuciantes para la humanidad y por ello favorecer la respuesta al sentido último de la vida.</w:t>
      </w:r>
    </w:p>
    <w:p w:rsidR="00C2697C" w:rsidRPr="00AB45AB" w:rsidRDefault="00C2697C" w:rsidP="00AB45AB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2" type="#_x0000_t75" style="width:20.25pt;height:17.25pt">
            <v:imagedata r:id="rId6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c. Preguntarse sobre el “ser para la muerte” y aceptar la derrota del sin sentido.</w:t>
      </w:r>
    </w:p>
    <w:p w:rsidR="00C2697C" w:rsidRPr="00AB45AB" w:rsidRDefault="00C2697C" w:rsidP="00AB45AB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AB45AB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C2697C" w:rsidRPr="00AB45AB" w:rsidRDefault="00C2697C" w:rsidP="00AB45AB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AB45AB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C2697C" w:rsidRPr="00AB45AB" w:rsidRDefault="00C2697C" w:rsidP="00AB45AB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AB45AB">
        <w:rPr>
          <w:rFonts w:ascii="Century Gothic" w:hAnsi="Century Gothic"/>
          <w:color w:val="08970F"/>
          <w:sz w:val="18"/>
          <w:szCs w:val="18"/>
        </w:rPr>
        <w:t>Pregunta </w:t>
      </w:r>
      <w:r w:rsidRPr="00AB45AB">
        <w:rPr>
          <w:rFonts w:ascii="Century Gothic" w:hAnsi="Century Gothic"/>
          <w:b/>
          <w:bCs/>
          <w:color w:val="08970F"/>
          <w:sz w:val="27"/>
          <w:szCs w:val="27"/>
        </w:rPr>
        <w:t>13</w:t>
      </w:r>
    </w:p>
    <w:p w:rsidR="00C2697C" w:rsidRPr="00AB45AB" w:rsidRDefault="00C2697C" w:rsidP="00AB45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AB45AB">
        <w:rPr>
          <w:rFonts w:ascii="Century Gothic" w:hAnsi="Century Gothic"/>
          <w:color w:val="656565"/>
          <w:sz w:val="18"/>
          <w:szCs w:val="18"/>
        </w:rPr>
        <w:t>Finalizado</w:t>
      </w:r>
    </w:p>
    <w:p w:rsidR="00C2697C" w:rsidRPr="00AB45AB" w:rsidRDefault="00C2697C" w:rsidP="00AB45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AB45AB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C2697C" w:rsidRPr="00AB45AB" w:rsidRDefault="00C2697C" w:rsidP="00AB45AB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987E4F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73" type="#_x0000_t75" style="width:1in;height:1in">
            <v:imagedata r:id="rId4" o:title=""/>
          </v:shape>
        </w:pict>
      </w:r>
      <w:r w:rsidRPr="00AB45AB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C2697C" w:rsidRPr="00AB45AB" w:rsidRDefault="00C2697C" w:rsidP="00AB45AB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AB45AB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C2697C" w:rsidRPr="00AB45AB" w:rsidRDefault="00C2697C" w:rsidP="00AB45AB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AB45AB">
        <w:rPr>
          <w:rFonts w:ascii="Century Gothic" w:hAnsi="Century Gothic"/>
          <w:color w:val="2F6473"/>
          <w:sz w:val="23"/>
          <w:szCs w:val="23"/>
        </w:rPr>
        <w:t>Conocer la vida de Jesús es importante para la fe sobre todo en un aspecto de tono muy particular.</w:t>
      </w:r>
    </w:p>
    <w:p w:rsidR="00C2697C" w:rsidRPr="00AB45AB" w:rsidRDefault="00C2697C" w:rsidP="00AB45AB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AB45AB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C2697C" w:rsidRPr="00AB45AB" w:rsidRDefault="00C2697C" w:rsidP="00AB45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4" type="#_x0000_t75" style="width:20.25pt;height:17.25pt">
            <v:imagedata r:id="rId6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a. Solo un conocimiento intelectual que permite a la Iglesia posicionarse entre las discusiones históricas más importantes.</w:t>
      </w:r>
    </w:p>
    <w:p w:rsidR="00C2697C" w:rsidRPr="00AB45AB" w:rsidRDefault="00C2697C" w:rsidP="00AB45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5" type="#_x0000_t75" style="width:20.25pt;height:17.25pt">
            <v:imagedata r:id="rId5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b. Para lograr la adhesión personal de quienes son creyentes, puesto que no se ama lo que no se conoce.</w:t>
      </w:r>
    </w:p>
    <w:p w:rsidR="00C2697C" w:rsidRPr="00AB45AB" w:rsidRDefault="00C2697C" w:rsidP="00AB45AB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6" type="#_x0000_t75" style="width:20.25pt;height:17.25pt">
            <v:imagedata r:id="rId6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c. Los museos del Vaticano necesitan de esta reconstrucción para la recolección de dinero para el beneficio de sus obras de caridad.</w:t>
      </w:r>
    </w:p>
    <w:p w:rsidR="00C2697C" w:rsidRPr="00AB45AB" w:rsidRDefault="00C2697C" w:rsidP="00AB45AB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AB45AB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C2697C" w:rsidRPr="00AB45AB" w:rsidRDefault="00C2697C" w:rsidP="00AB45AB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AB45AB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C2697C" w:rsidRPr="00AB45AB" w:rsidRDefault="00C2697C" w:rsidP="00AB45AB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AB45AB">
        <w:rPr>
          <w:rFonts w:ascii="Century Gothic" w:hAnsi="Century Gothic"/>
          <w:color w:val="08970F"/>
          <w:sz w:val="18"/>
          <w:szCs w:val="18"/>
        </w:rPr>
        <w:t>Pregunta </w:t>
      </w:r>
      <w:r w:rsidRPr="00AB45AB">
        <w:rPr>
          <w:rFonts w:ascii="Century Gothic" w:hAnsi="Century Gothic"/>
          <w:b/>
          <w:bCs/>
          <w:color w:val="08970F"/>
          <w:sz w:val="27"/>
          <w:szCs w:val="27"/>
        </w:rPr>
        <w:t>14</w:t>
      </w:r>
    </w:p>
    <w:p w:rsidR="00C2697C" w:rsidRPr="00AB45AB" w:rsidRDefault="00C2697C" w:rsidP="00AB45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AB45AB">
        <w:rPr>
          <w:rFonts w:ascii="Century Gothic" w:hAnsi="Century Gothic"/>
          <w:color w:val="656565"/>
          <w:sz w:val="18"/>
          <w:szCs w:val="18"/>
        </w:rPr>
        <w:t>Finalizado</w:t>
      </w:r>
    </w:p>
    <w:p w:rsidR="00C2697C" w:rsidRPr="00AB45AB" w:rsidRDefault="00C2697C" w:rsidP="00AB45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AB45AB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C2697C" w:rsidRPr="00AB45AB" w:rsidRDefault="00C2697C" w:rsidP="00AB45AB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987E4F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77" type="#_x0000_t75" style="width:1in;height:1in">
            <v:imagedata r:id="rId4" o:title=""/>
          </v:shape>
        </w:pict>
      </w:r>
      <w:r w:rsidRPr="00AB45AB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C2697C" w:rsidRPr="00AB45AB" w:rsidRDefault="00C2697C" w:rsidP="00AB45AB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AB45AB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C2697C" w:rsidRPr="00AB45AB" w:rsidRDefault="00C2697C" w:rsidP="00AB45AB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AB45AB">
        <w:rPr>
          <w:rFonts w:ascii="Century Gothic" w:hAnsi="Century Gothic"/>
          <w:color w:val="2F6473"/>
          <w:sz w:val="23"/>
          <w:szCs w:val="23"/>
        </w:rPr>
        <w:t>Las tentaciones de Jesús son la prueba de qué aspecto de la relación del Hijo con Dios Padre:</w:t>
      </w:r>
    </w:p>
    <w:p w:rsidR="00C2697C" w:rsidRPr="00AB45AB" w:rsidRDefault="00C2697C" w:rsidP="00AB45AB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AB45AB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C2697C" w:rsidRPr="00AB45AB" w:rsidRDefault="00C2697C" w:rsidP="00AB45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8" type="#_x0000_t75" style="width:20.25pt;height:17.25pt">
            <v:imagedata r:id="rId5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a. Su obediencia filial.</w:t>
      </w:r>
    </w:p>
    <w:p w:rsidR="00C2697C" w:rsidRPr="00AB45AB" w:rsidRDefault="00C2697C" w:rsidP="00AB45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B45AB">
        <w:rPr>
          <w:rFonts w:ascii="Century Gothic" w:hAnsi="Century Gothic"/>
          <w:color w:val="2F6473"/>
          <w:sz w:val="23"/>
          <w:szCs w:val="23"/>
        </w:rPr>
        <w:t>b. Su entrega por obligación y anulación de la libertad.</w:t>
      </w:r>
    </w:p>
    <w:p w:rsidR="00C2697C" w:rsidRPr="00AB45AB" w:rsidRDefault="00C2697C" w:rsidP="00AB45AB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9" type="#_x0000_t75" style="width:20.25pt;height:17.25pt">
            <v:imagedata r:id="rId6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c. Jesús puede ser tentado porque también pecó.</w:t>
      </w:r>
    </w:p>
    <w:p w:rsidR="00C2697C" w:rsidRPr="00AB45AB" w:rsidRDefault="00C2697C" w:rsidP="00AB45AB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AB45AB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C2697C" w:rsidRPr="00AB45AB" w:rsidRDefault="00C2697C" w:rsidP="00AB45AB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AB45AB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C2697C" w:rsidRPr="00AB45AB" w:rsidRDefault="00C2697C" w:rsidP="00AB45AB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AB45AB">
        <w:rPr>
          <w:rFonts w:ascii="Century Gothic" w:hAnsi="Century Gothic"/>
          <w:color w:val="08970F"/>
          <w:sz w:val="18"/>
          <w:szCs w:val="18"/>
        </w:rPr>
        <w:t>Pregunta </w:t>
      </w:r>
      <w:r w:rsidRPr="00AB45AB">
        <w:rPr>
          <w:rFonts w:ascii="Century Gothic" w:hAnsi="Century Gothic"/>
          <w:b/>
          <w:bCs/>
          <w:color w:val="08970F"/>
          <w:sz w:val="27"/>
          <w:szCs w:val="27"/>
        </w:rPr>
        <w:t>15</w:t>
      </w:r>
    </w:p>
    <w:p w:rsidR="00C2697C" w:rsidRPr="00AB45AB" w:rsidRDefault="00C2697C" w:rsidP="00AB45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AB45AB">
        <w:rPr>
          <w:rFonts w:ascii="Century Gothic" w:hAnsi="Century Gothic"/>
          <w:color w:val="656565"/>
          <w:sz w:val="18"/>
          <w:szCs w:val="18"/>
        </w:rPr>
        <w:t>Finalizado</w:t>
      </w:r>
    </w:p>
    <w:p w:rsidR="00C2697C" w:rsidRPr="00AB45AB" w:rsidRDefault="00C2697C" w:rsidP="00AB45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AB45AB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C2697C" w:rsidRPr="00AB45AB" w:rsidRDefault="00C2697C" w:rsidP="00AB45AB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987E4F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80" type="#_x0000_t75" style="width:1in;height:1in">
            <v:imagedata r:id="rId4" o:title=""/>
          </v:shape>
        </w:pict>
      </w:r>
      <w:r w:rsidRPr="00AB45AB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C2697C" w:rsidRPr="00AB45AB" w:rsidRDefault="00C2697C" w:rsidP="00AB45AB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AB45AB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C2697C" w:rsidRPr="00AB45AB" w:rsidRDefault="00C2697C" w:rsidP="00AB45AB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AB45AB">
        <w:rPr>
          <w:rFonts w:ascii="Century Gothic" w:hAnsi="Century Gothic"/>
          <w:color w:val="2F6473"/>
          <w:sz w:val="23"/>
          <w:szCs w:val="23"/>
        </w:rPr>
        <w:t>Observamos la multiplicación de las llamadas “sectas”. Esto contrasta con el rechazo a Dios. La posible razón en este sentido puede ser:</w:t>
      </w:r>
    </w:p>
    <w:p w:rsidR="00C2697C" w:rsidRPr="00AB45AB" w:rsidRDefault="00C2697C" w:rsidP="00AB45AB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AB45AB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C2697C" w:rsidRPr="00AB45AB" w:rsidRDefault="00C2697C" w:rsidP="00AB45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1" type="#_x0000_t75" style="width:20.25pt;height:17.25pt">
            <v:imagedata r:id="rId6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a. Reflexión sobre los paradigmas antiguos que ya no se viven y la urgencia de algo nuevo.</w:t>
      </w:r>
    </w:p>
    <w:p w:rsidR="00C2697C" w:rsidRPr="00AB45AB" w:rsidRDefault="00C2697C" w:rsidP="00AB45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2" type="#_x0000_t75" style="width:20.25pt;height:17.25pt">
            <v:imagedata r:id="rId6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b. Reflexión sobre la naturaleza.</w:t>
      </w:r>
    </w:p>
    <w:p w:rsidR="00C2697C" w:rsidRPr="00AB45AB" w:rsidRDefault="00C2697C" w:rsidP="00AB45AB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3" type="#_x0000_t75" style="width:20.25pt;height:17.25pt">
            <v:imagedata r:id="rId5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c. Reflexión sobre el sentido de la vida.</w:t>
      </w:r>
    </w:p>
    <w:p w:rsidR="00C2697C" w:rsidRPr="00AB45AB" w:rsidRDefault="00C2697C" w:rsidP="00AB45AB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AB45AB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C2697C" w:rsidRPr="00AB45AB" w:rsidRDefault="00C2697C" w:rsidP="00AB45AB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AB45AB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C2697C" w:rsidRPr="00AB45AB" w:rsidRDefault="00C2697C" w:rsidP="00AB45AB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AB45AB">
        <w:rPr>
          <w:rFonts w:ascii="Century Gothic" w:hAnsi="Century Gothic"/>
          <w:color w:val="08970F"/>
          <w:sz w:val="18"/>
          <w:szCs w:val="18"/>
        </w:rPr>
        <w:t>Pregunta </w:t>
      </w:r>
      <w:r w:rsidRPr="00AB45AB">
        <w:rPr>
          <w:rFonts w:ascii="Century Gothic" w:hAnsi="Century Gothic"/>
          <w:b/>
          <w:bCs/>
          <w:color w:val="08970F"/>
          <w:sz w:val="27"/>
          <w:szCs w:val="27"/>
        </w:rPr>
        <w:t>16</w:t>
      </w:r>
    </w:p>
    <w:p w:rsidR="00C2697C" w:rsidRPr="00AB45AB" w:rsidRDefault="00C2697C" w:rsidP="00AB45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AB45AB">
        <w:rPr>
          <w:rFonts w:ascii="Century Gothic" w:hAnsi="Century Gothic"/>
          <w:color w:val="656565"/>
          <w:sz w:val="18"/>
          <w:szCs w:val="18"/>
        </w:rPr>
        <w:t>Finalizado</w:t>
      </w:r>
    </w:p>
    <w:p w:rsidR="00C2697C" w:rsidRPr="00AB45AB" w:rsidRDefault="00C2697C" w:rsidP="00AB45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AB45AB">
        <w:rPr>
          <w:rFonts w:ascii="Century Gothic" w:hAnsi="Century Gothic"/>
          <w:color w:val="656565"/>
          <w:sz w:val="18"/>
          <w:szCs w:val="18"/>
        </w:rPr>
        <w:t>Puntúa 0,00 sobre 5,00</w:t>
      </w:r>
    </w:p>
    <w:p w:rsidR="00C2697C" w:rsidRPr="00AB45AB" w:rsidRDefault="00C2697C" w:rsidP="00AB45AB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987E4F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84" type="#_x0000_t75" style="width:1in;height:1in">
            <v:imagedata r:id="rId4" o:title=""/>
          </v:shape>
        </w:pict>
      </w:r>
      <w:r w:rsidRPr="00AB45AB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C2697C" w:rsidRPr="00AB45AB" w:rsidRDefault="00C2697C" w:rsidP="00AB45AB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AB45AB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C2697C" w:rsidRPr="00AB45AB" w:rsidRDefault="00C2697C" w:rsidP="00AB45AB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AB45AB">
        <w:rPr>
          <w:rFonts w:ascii="Century Gothic" w:hAnsi="Century Gothic"/>
          <w:color w:val="2F6473"/>
          <w:sz w:val="23"/>
          <w:szCs w:val="23"/>
        </w:rPr>
        <w:t>Existe un suceso que rompe el silencio sobre los años ocultos de Jesús. Este suceso en la vida de Jesús recibe el nombre de:</w:t>
      </w:r>
    </w:p>
    <w:p w:rsidR="00C2697C" w:rsidRPr="00AB45AB" w:rsidRDefault="00C2697C" w:rsidP="00AB45AB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AB45AB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C2697C" w:rsidRPr="00AB45AB" w:rsidRDefault="00C2697C" w:rsidP="00AB45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5" type="#_x0000_t75" style="width:20.25pt;height:17.25pt">
            <v:imagedata r:id="rId5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a. La resurrección de su amigo Lázaro.</w:t>
      </w:r>
    </w:p>
    <w:p w:rsidR="00C2697C" w:rsidRPr="00AB45AB" w:rsidRDefault="00C2697C" w:rsidP="00AB45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6" type="#_x0000_t75" style="width:20.25pt;height:17.25pt">
            <v:imagedata r:id="rId6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b. Los Milagros de Jesús.</w:t>
      </w:r>
    </w:p>
    <w:p w:rsidR="00C2697C" w:rsidRPr="00AB45AB" w:rsidRDefault="00C2697C" w:rsidP="00AB45AB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7" type="#_x0000_t75" style="width:20.25pt;height:17.25pt">
            <v:imagedata r:id="rId6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c. Jesús perdido y hallado en el Templo.</w:t>
      </w:r>
    </w:p>
    <w:p w:rsidR="00C2697C" w:rsidRPr="00AB45AB" w:rsidRDefault="00C2697C" w:rsidP="00AB45AB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AB45AB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C2697C" w:rsidRPr="00AB45AB" w:rsidRDefault="00C2697C" w:rsidP="00AB45AB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AB45AB">
        <w:rPr>
          <w:rFonts w:ascii="Century Gothic" w:hAnsi="Century Gothic"/>
          <w:color w:val="7D5A29"/>
          <w:sz w:val="23"/>
          <w:szCs w:val="23"/>
        </w:rPr>
        <w:t>Respuesta incorrecta.</w:t>
      </w:r>
    </w:p>
    <w:p w:rsidR="00C2697C" w:rsidRPr="00AB45AB" w:rsidRDefault="00C2697C" w:rsidP="00AB45AB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AB45AB">
        <w:rPr>
          <w:rFonts w:ascii="Century Gothic" w:hAnsi="Century Gothic"/>
          <w:color w:val="08970F"/>
          <w:sz w:val="18"/>
          <w:szCs w:val="18"/>
        </w:rPr>
        <w:t>Pregunta </w:t>
      </w:r>
      <w:r w:rsidRPr="00AB45AB">
        <w:rPr>
          <w:rFonts w:ascii="Century Gothic" w:hAnsi="Century Gothic"/>
          <w:b/>
          <w:bCs/>
          <w:color w:val="08970F"/>
          <w:sz w:val="27"/>
          <w:szCs w:val="27"/>
        </w:rPr>
        <w:t>17</w:t>
      </w:r>
    </w:p>
    <w:p w:rsidR="00C2697C" w:rsidRPr="00AB45AB" w:rsidRDefault="00C2697C" w:rsidP="00AB45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AB45AB">
        <w:rPr>
          <w:rFonts w:ascii="Century Gothic" w:hAnsi="Century Gothic"/>
          <w:color w:val="656565"/>
          <w:sz w:val="18"/>
          <w:szCs w:val="18"/>
        </w:rPr>
        <w:t>Finalizado</w:t>
      </w:r>
    </w:p>
    <w:p w:rsidR="00C2697C" w:rsidRPr="00AB45AB" w:rsidRDefault="00C2697C" w:rsidP="00AB45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AB45AB">
        <w:rPr>
          <w:rFonts w:ascii="Century Gothic" w:hAnsi="Century Gothic"/>
          <w:color w:val="656565"/>
          <w:sz w:val="18"/>
          <w:szCs w:val="18"/>
        </w:rPr>
        <w:t>Puntúa 0,00 sobre 5,00</w:t>
      </w:r>
    </w:p>
    <w:p w:rsidR="00C2697C" w:rsidRPr="00AB45AB" w:rsidRDefault="00C2697C" w:rsidP="00AB45AB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987E4F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88" type="#_x0000_t75" style="width:1in;height:1in">
            <v:imagedata r:id="rId4" o:title=""/>
          </v:shape>
        </w:pict>
      </w:r>
      <w:r w:rsidRPr="00AB45AB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C2697C" w:rsidRPr="00AB45AB" w:rsidRDefault="00C2697C" w:rsidP="00AB45AB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AB45AB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C2697C" w:rsidRPr="00AB45AB" w:rsidRDefault="00C2697C" w:rsidP="00AB45AB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AB45AB">
        <w:rPr>
          <w:rFonts w:ascii="Century Gothic" w:hAnsi="Century Gothic"/>
          <w:color w:val="2F6473"/>
          <w:sz w:val="23"/>
          <w:szCs w:val="23"/>
        </w:rPr>
        <w:t>La concepción de un Dios “rival” del hombre, proviene de:</w:t>
      </w:r>
    </w:p>
    <w:p w:rsidR="00C2697C" w:rsidRPr="00AB45AB" w:rsidRDefault="00C2697C" w:rsidP="00AB45AB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AB45AB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C2697C" w:rsidRPr="00AB45AB" w:rsidRDefault="00C2697C" w:rsidP="00AB45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9" type="#_x0000_t75" style="width:20.25pt;height:17.25pt">
            <v:imagedata r:id="rId5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a. El orgullo del hombre que quiere hacer su vida, sin relación a Dios.</w:t>
      </w:r>
    </w:p>
    <w:p w:rsidR="00C2697C" w:rsidRPr="00AB45AB" w:rsidRDefault="00C2697C" w:rsidP="00AB45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90" type="#_x0000_t75" style="width:20.25pt;height:17.25pt">
            <v:imagedata r:id="rId6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b. Falta de herramientas para la comprensión más amplia y correcta de la Biblia.</w:t>
      </w:r>
    </w:p>
    <w:p w:rsidR="00C2697C" w:rsidRPr="00AB45AB" w:rsidRDefault="00C2697C" w:rsidP="00AB45AB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91" type="#_x0000_t75" style="width:20.25pt;height:17.25pt">
            <v:imagedata r:id="rId6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c. El deseo de venganza del corazón del hombre.</w:t>
      </w:r>
    </w:p>
    <w:p w:rsidR="00C2697C" w:rsidRPr="00AB45AB" w:rsidRDefault="00C2697C" w:rsidP="00AB45AB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AB45AB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C2697C" w:rsidRPr="00AB45AB" w:rsidRDefault="00C2697C" w:rsidP="00AB45AB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AB45AB">
        <w:rPr>
          <w:rFonts w:ascii="Century Gothic" w:hAnsi="Century Gothic"/>
          <w:color w:val="7D5A29"/>
          <w:sz w:val="23"/>
          <w:szCs w:val="23"/>
        </w:rPr>
        <w:t>Respuesta incorrecta.</w:t>
      </w:r>
    </w:p>
    <w:p w:rsidR="00C2697C" w:rsidRPr="00AB45AB" w:rsidRDefault="00C2697C" w:rsidP="00AB45AB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AB45AB">
        <w:rPr>
          <w:rFonts w:ascii="Century Gothic" w:hAnsi="Century Gothic"/>
          <w:color w:val="08970F"/>
          <w:sz w:val="18"/>
          <w:szCs w:val="18"/>
        </w:rPr>
        <w:t>Pregunta </w:t>
      </w:r>
      <w:r w:rsidRPr="00AB45AB">
        <w:rPr>
          <w:rFonts w:ascii="Century Gothic" w:hAnsi="Century Gothic"/>
          <w:b/>
          <w:bCs/>
          <w:color w:val="08970F"/>
          <w:sz w:val="27"/>
          <w:szCs w:val="27"/>
        </w:rPr>
        <w:t>18</w:t>
      </w:r>
    </w:p>
    <w:p w:rsidR="00C2697C" w:rsidRPr="00AB45AB" w:rsidRDefault="00C2697C" w:rsidP="00AB45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AB45AB">
        <w:rPr>
          <w:rFonts w:ascii="Century Gothic" w:hAnsi="Century Gothic"/>
          <w:color w:val="656565"/>
          <w:sz w:val="18"/>
          <w:szCs w:val="18"/>
        </w:rPr>
        <w:t>Finalizado</w:t>
      </w:r>
    </w:p>
    <w:p w:rsidR="00C2697C" w:rsidRPr="00AB45AB" w:rsidRDefault="00C2697C" w:rsidP="00AB45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AB45AB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C2697C" w:rsidRPr="00AB45AB" w:rsidRDefault="00C2697C" w:rsidP="00AB45AB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987E4F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92" type="#_x0000_t75" style="width:1in;height:1in">
            <v:imagedata r:id="rId4" o:title=""/>
          </v:shape>
        </w:pict>
      </w:r>
      <w:r w:rsidRPr="00AB45AB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C2697C" w:rsidRPr="00AB45AB" w:rsidRDefault="00C2697C" w:rsidP="00AB45AB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AB45AB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C2697C" w:rsidRPr="00AB45AB" w:rsidRDefault="00C2697C" w:rsidP="00AB45AB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AB45AB">
        <w:rPr>
          <w:rFonts w:ascii="Century Gothic" w:hAnsi="Century Gothic"/>
          <w:color w:val="2F6473"/>
          <w:sz w:val="23"/>
          <w:szCs w:val="23"/>
        </w:rPr>
        <w:t>La experiencia religiosa y espiritual cristiana tiene algunos rasgos característicos y específicos. Estos son:</w:t>
      </w:r>
    </w:p>
    <w:p w:rsidR="00C2697C" w:rsidRPr="00AB45AB" w:rsidRDefault="00C2697C" w:rsidP="00AB45AB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AB45AB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C2697C" w:rsidRPr="00AB45AB" w:rsidRDefault="00C2697C" w:rsidP="00AB45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93" type="#_x0000_t75" style="width:20.25pt;height:17.25pt">
            <v:imagedata r:id="rId6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a. Acogida de la Ley de Moisés como vínculo de especial vínculo entre Dios y su Pueblo.</w:t>
      </w:r>
    </w:p>
    <w:p w:rsidR="00C2697C" w:rsidRPr="00AB45AB" w:rsidRDefault="00C2697C" w:rsidP="00AB45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94" type="#_x0000_t75" style="width:20.25pt;height:17.25pt">
            <v:imagedata r:id="rId6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b. Relación con el Dios de Abram, de Isaac y de Jacob porque Él es el Rey de Israel.</w:t>
      </w:r>
    </w:p>
    <w:p w:rsidR="00C2697C" w:rsidRPr="00AB45AB" w:rsidRDefault="00C2697C" w:rsidP="00AB45AB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95" type="#_x0000_t75" style="width:20.25pt;height:17.25pt">
            <v:imagedata r:id="rId5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c. Aceptación y adhesión de la persona de Jesucristo como Aquel que da sentido a la vida creyente y como la realización de todas las promesas.</w:t>
      </w:r>
    </w:p>
    <w:p w:rsidR="00C2697C" w:rsidRPr="00AB45AB" w:rsidRDefault="00C2697C" w:rsidP="00AB45AB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AB45AB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C2697C" w:rsidRPr="00AB45AB" w:rsidRDefault="00C2697C" w:rsidP="00AB45AB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AB45AB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C2697C" w:rsidRPr="00AB45AB" w:rsidRDefault="00C2697C" w:rsidP="00AB45AB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AB45AB">
        <w:rPr>
          <w:rFonts w:ascii="Century Gothic" w:hAnsi="Century Gothic"/>
          <w:color w:val="08970F"/>
          <w:sz w:val="18"/>
          <w:szCs w:val="18"/>
        </w:rPr>
        <w:t>Pregunta </w:t>
      </w:r>
      <w:r w:rsidRPr="00AB45AB">
        <w:rPr>
          <w:rFonts w:ascii="Century Gothic" w:hAnsi="Century Gothic"/>
          <w:b/>
          <w:bCs/>
          <w:color w:val="08970F"/>
          <w:sz w:val="27"/>
          <w:szCs w:val="27"/>
        </w:rPr>
        <w:t>19</w:t>
      </w:r>
    </w:p>
    <w:p w:rsidR="00C2697C" w:rsidRPr="00AB45AB" w:rsidRDefault="00C2697C" w:rsidP="00AB45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AB45AB">
        <w:rPr>
          <w:rFonts w:ascii="Century Gothic" w:hAnsi="Century Gothic"/>
          <w:color w:val="656565"/>
          <w:sz w:val="18"/>
          <w:szCs w:val="18"/>
        </w:rPr>
        <w:t>Finalizado</w:t>
      </w:r>
    </w:p>
    <w:p w:rsidR="00C2697C" w:rsidRPr="00AB45AB" w:rsidRDefault="00C2697C" w:rsidP="00AB45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AB45AB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C2697C" w:rsidRPr="00AB45AB" w:rsidRDefault="00C2697C" w:rsidP="00AB45AB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987E4F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96" type="#_x0000_t75" style="width:1in;height:1in">
            <v:imagedata r:id="rId4" o:title=""/>
          </v:shape>
        </w:pict>
      </w:r>
      <w:r w:rsidRPr="00AB45AB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C2697C" w:rsidRPr="00AB45AB" w:rsidRDefault="00C2697C" w:rsidP="00AB45AB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AB45AB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C2697C" w:rsidRPr="00AB45AB" w:rsidRDefault="00C2697C" w:rsidP="00AB45AB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AB45AB">
        <w:rPr>
          <w:rFonts w:ascii="Century Gothic" w:hAnsi="Century Gothic"/>
          <w:color w:val="2F6473"/>
          <w:sz w:val="23"/>
          <w:szCs w:val="23"/>
        </w:rPr>
        <w:t>Lo característico del acto de creer y que lo distingue de la fe en forma de un contenido bien estructurado de verdades es:</w:t>
      </w:r>
    </w:p>
    <w:p w:rsidR="00C2697C" w:rsidRPr="00AB45AB" w:rsidRDefault="00C2697C" w:rsidP="00AB45AB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AB45AB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C2697C" w:rsidRPr="00AB45AB" w:rsidRDefault="00C2697C" w:rsidP="00AB45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97" type="#_x0000_t75" style="width:20.25pt;height:17.25pt">
            <v:imagedata r:id="rId5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a. El acto de creer es un acto de libertad personal, que ningún otro puede realizar en nuestro lugar.</w:t>
      </w:r>
    </w:p>
    <w:p w:rsidR="00C2697C" w:rsidRPr="00AB45AB" w:rsidRDefault="00C2697C" w:rsidP="00AB45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98" type="#_x0000_t75" style="width:20.25pt;height:17.25pt">
            <v:imagedata r:id="rId6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b. El acto de creer es idéntico a un fideísmo sin más.</w:t>
      </w:r>
    </w:p>
    <w:p w:rsidR="00C2697C" w:rsidRPr="00AB45AB" w:rsidRDefault="00C2697C" w:rsidP="00AB45AB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99" type="#_x0000_t75" style="width:20.25pt;height:17.25pt">
            <v:imagedata r:id="rId6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c. El acto de creer es asentir un conjunto de verdades  dogmáticas, sin mediar diálogo alguno.</w:t>
      </w:r>
    </w:p>
    <w:p w:rsidR="00C2697C" w:rsidRPr="00AB45AB" w:rsidRDefault="00C2697C" w:rsidP="00AB45AB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  <w:lang w:val="en-US"/>
        </w:rPr>
      </w:pPr>
      <w:r w:rsidRPr="00AB45AB">
        <w:rPr>
          <w:rFonts w:ascii="Century Gothic" w:hAnsi="Century Gothic"/>
          <w:color w:val="08970F"/>
          <w:sz w:val="24"/>
          <w:szCs w:val="24"/>
          <w:lang w:val="en-US"/>
        </w:rPr>
        <w:t>Retroalimentación</w:t>
      </w:r>
    </w:p>
    <w:p w:rsidR="00C2697C" w:rsidRPr="00AB45AB" w:rsidRDefault="00C2697C" w:rsidP="00AB45AB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  <w:lang w:val="en-US"/>
        </w:rPr>
      </w:pPr>
      <w:r w:rsidRPr="00AB45AB">
        <w:rPr>
          <w:rFonts w:ascii="Century Gothic" w:hAnsi="Century Gothic"/>
          <w:color w:val="7D5A29"/>
          <w:sz w:val="23"/>
          <w:szCs w:val="23"/>
          <w:lang w:val="en-US"/>
        </w:rPr>
        <w:t>Respuesta correcta</w:t>
      </w:r>
    </w:p>
    <w:p w:rsidR="00C2697C" w:rsidRPr="00AB45AB" w:rsidRDefault="00C2697C" w:rsidP="00AB45AB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AB45AB">
        <w:rPr>
          <w:rFonts w:ascii="Century Gothic" w:hAnsi="Century Gothic"/>
          <w:color w:val="08970F"/>
          <w:sz w:val="18"/>
          <w:szCs w:val="18"/>
        </w:rPr>
        <w:t>Pregunta </w:t>
      </w:r>
      <w:r w:rsidRPr="00AB45AB">
        <w:rPr>
          <w:rFonts w:ascii="Century Gothic" w:hAnsi="Century Gothic"/>
          <w:b/>
          <w:bCs/>
          <w:color w:val="08970F"/>
          <w:sz w:val="27"/>
          <w:szCs w:val="27"/>
        </w:rPr>
        <w:t>20</w:t>
      </w:r>
    </w:p>
    <w:p w:rsidR="00C2697C" w:rsidRPr="00AB45AB" w:rsidRDefault="00C2697C" w:rsidP="00AB45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AB45AB">
        <w:rPr>
          <w:rFonts w:ascii="Century Gothic" w:hAnsi="Century Gothic"/>
          <w:color w:val="656565"/>
          <w:sz w:val="18"/>
          <w:szCs w:val="18"/>
        </w:rPr>
        <w:t>Finalizado</w:t>
      </w:r>
    </w:p>
    <w:p w:rsidR="00C2697C" w:rsidRPr="00AB45AB" w:rsidRDefault="00C2697C" w:rsidP="00AB45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AB45AB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C2697C" w:rsidRPr="00AB45AB" w:rsidRDefault="00C2697C" w:rsidP="00AB45AB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987E4F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00" type="#_x0000_t75" style="width:1in;height:1in">
            <v:imagedata r:id="rId4" o:title=""/>
          </v:shape>
        </w:pict>
      </w:r>
      <w:r w:rsidRPr="00AB45AB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C2697C" w:rsidRPr="00AB45AB" w:rsidRDefault="00C2697C" w:rsidP="00AB45AB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AB45AB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C2697C" w:rsidRPr="00AB45AB" w:rsidRDefault="00C2697C" w:rsidP="00AB45AB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AB45AB">
        <w:rPr>
          <w:rFonts w:ascii="Century Gothic" w:hAnsi="Century Gothic"/>
          <w:color w:val="2F6473"/>
          <w:sz w:val="23"/>
          <w:szCs w:val="23"/>
        </w:rPr>
        <w:t>El problema de la fe se dirige sobre todo al hombre occidental en un contexto social complejo, denominado por algunos pensadores importantes como:</w:t>
      </w:r>
    </w:p>
    <w:p w:rsidR="00C2697C" w:rsidRPr="00AB45AB" w:rsidRDefault="00C2697C" w:rsidP="00AB45AB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AB45AB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C2697C" w:rsidRPr="00AB45AB" w:rsidRDefault="00C2697C" w:rsidP="00AB45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01" type="#_x0000_t75" style="width:20.25pt;height:17.25pt">
            <v:imagedata r:id="rId5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a. La era del vacío, caracterizada por un fuerte proceso de personalización con cierta apatía e indiferencia y la promoción del individualismo.</w:t>
      </w:r>
    </w:p>
    <w:p w:rsidR="00C2697C" w:rsidRPr="00AB45AB" w:rsidRDefault="00C2697C" w:rsidP="00AB45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02" type="#_x0000_t75" style="width:20.25pt;height:17.25pt">
            <v:imagedata r:id="rId6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b. La era del vacío, caracterizada por un fuerte proceso de despenalización, donde el hombre no se hace cargo de sus obligaciones.</w:t>
      </w:r>
    </w:p>
    <w:p w:rsidR="00C2697C" w:rsidRPr="00AB45AB" w:rsidRDefault="00C2697C" w:rsidP="00AB45AB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87E4F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03" type="#_x0000_t75" style="width:20.25pt;height:17.25pt">
            <v:imagedata r:id="rId6" o:title=""/>
          </v:shape>
        </w:pict>
      </w:r>
      <w:r w:rsidRPr="00AB45AB">
        <w:rPr>
          <w:rFonts w:ascii="Century Gothic" w:hAnsi="Century Gothic"/>
          <w:color w:val="2F6473"/>
          <w:sz w:val="23"/>
          <w:szCs w:val="23"/>
        </w:rPr>
        <w:t>c. La era del vacío, caracterizada por un fuerte proceso de dispersión de los valores sobre el valor de las personas.</w:t>
      </w:r>
    </w:p>
    <w:p w:rsidR="00C2697C" w:rsidRPr="00AB45AB" w:rsidRDefault="00C2697C" w:rsidP="00AB45AB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  <w:lang w:val="en-US"/>
        </w:rPr>
      </w:pPr>
      <w:r w:rsidRPr="00AB45AB">
        <w:rPr>
          <w:rFonts w:ascii="Century Gothic" w:hAnsi="Century Gothic"/>
          <w:color w:val="08970F"/>
          <w:sz w:val="24"/>
          <w:szCs w:val="24"/>
          <w:lang w:val="en-US"/>
        </w:rPr>
        <w:t>Retroalimentación</w:t>
      </w:r>
    </w:p>
    <w:p w:rsidR="00C2697C" w:rsidRPr="00AB45AB" w:rsidRDefault="00C2697C" w:rsidP="00AB45AB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  <w:lang w:val="en-US"/>
        </w:rPr>
      </w:pPr>
      <w:r w:rsidRPr="00AB45AB">
        <w:rPr>
          <w:rFonts w:ascii="Century Gothic" w:hAnsi="Century Gothic"/>
          <w:color w:val="7D5A29"/>
          <w:sz w:val="23"/>
          <w:szCs w:val="23"/>
          <w:lang w:val="en-US"/>
        </w:rPr>
        <w:t>Respuesta correcta</w:t>
      </w:r>
    </w:p>
    <w:p w:rsidR="00C2697C" w:rsidRDefault="00C2697C">
      <w:bookmarkStart w:id="0" w:name="_GoBack"/>
      <w:bookmarkEnd w:id="0"/>
    </w:p>
    <w:sectPr w:rsidR="00C2697C" w:rsidSect="00987E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5AB"/>
    <w:rsid w:val="000E0822"/>
    <w:rsid w:val="002C36B6"/>
    <w:rsid w:val="00987E4F"/>
    <w:rsid w:val="00AB45AB"/>
    <w:rsid w:val="00C2697C"/>
    <w:rsid w:val="00D350FD"/>
    <w:rsid w:val="00D6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4F"/>
    <w:pPr>
      <w:spacing w:after="160" w:line="259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723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732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6977774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4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5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77737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732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977774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3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77741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69777746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77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7774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7772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730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6977773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3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3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77752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740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69777732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7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7773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7745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977773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5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77728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739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731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6977774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7749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77756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977774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3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77739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6977772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3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4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7729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731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725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977774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3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77750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6977774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7757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77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77748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6977773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3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4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773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727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6977772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4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5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77741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738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69777749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7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7775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7751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977774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3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77735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734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727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977773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5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77743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69777734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77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7774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77745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6977773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4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5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7738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732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6977773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5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5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77750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753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69777724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77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7773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7754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977773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2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77741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743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6977772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3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5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77751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739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6977773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7748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7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42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977775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4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77742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751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6977772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2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3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77753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743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69777733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7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7775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7749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97777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2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77744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750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6977772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3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4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77754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738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6977774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7744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77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44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977774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3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77744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740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741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977772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5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77749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6977772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7741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77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777745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6977772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2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3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774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736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6977772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3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5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77751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731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69777745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7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7775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7754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977773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5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77746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742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736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6977772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7755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77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8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977774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4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77754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6977773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3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5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7748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731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727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69777725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7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7775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7752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97777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3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77746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6977772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2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2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7750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724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6977773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4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5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77756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729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977772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3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77752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69777730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7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7775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77752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747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6977773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4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5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77750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726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977773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3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77742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69777736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7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7775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7775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740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6977774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4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4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77746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728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977773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77756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6977772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7757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7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7775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725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733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977775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2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77737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6977772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7745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77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77751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6977772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2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3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7754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726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730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977774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4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77737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69777753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77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7775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77757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6977773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3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3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7756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746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6977774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4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5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77746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728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6977774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7755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7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77729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977774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3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11</Pages>
  <Words>1583</Words>
  <Characters>8708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Equipamientos</dc:creator>
  <cp:keywords/>
  <dc:description/>
  <cp:lastModifiedBy>WinuE</cp:lastModifiedBy>
  <cp:revision>2</cp:revision>
  <dcterms:created xsi:type="dcterms:W3CDTF">2020-09-16T13:49:00Z</dcterms:created>
  <dcterms:modified xsi:type="dcterms:W3CDTF">2020-11-17T12:40:00Z</dcterms:modified>
</cp:coreProperties>
</file>